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7C" w:rsidRDefault="006C442F">
      <w:r>
        <w:rPr>
          <w:noProof/>
        </w:rPr>
        <w:drawing>
          <wp:inline distT="0" distB="0" distL="0" distR="0" wp14:anchorId="7EF106D5" wp14:editId="7FA014DB">
            <wp:extent cx="1831491" cy="552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C8" w:rsidRPr="00BF6DC8" w:rsidRDefault="00132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Anzeige Ihres</w:t>
      </w:r>
      <w:r w:rsidR="00BF6DC8">
        <w:rPr>
          <w:b/>
          <w:sz w:val="28"/>
          <w:szCs w:val="28"/>
        </w:rPr>
        <w:t xml:space="preserve"> </w:t>
      </w:r>
      <w:r w:rsidR="00BF6DC8" w:rsidRPr="00BF6DC8">
        <w:rPr>
          <w:b/>
          <w:sz w:val="28"/>
          <w:szCs w:val="28"/>
        </w:rPr>
        <w:t>Umschulungskonzepte</w:t>
      </w:r>
      <w:r>
        <w:rPr>
          <w:b/>
          <w:sz w:val="28"/>
          <w:szCs w:val="28"/>
        </w:rPr>
        <w:t>s</w:t>
      </w:r>
    </w:p>
    <w:p w:rsidR="00BF6DC8" w:rsidRDefault="00BF6DC8"/>
    <w:p w:rsidR="00BF6DC8" w:rsidRPr="00BF6DC8" w:rsidRDefault="00BF6DC8" w:rsidP="00BF6DC8">
      <w:pPr>
        <w:rPr>
          <w:szCs w:val="22"/>
        </w:rPr>
      </w:pPr>
      <w:r w:rsidRPr="00BF6DC8">
        <w:rPr>
          <w:szCs w:val="22"/>
        </w:rPr>
        <w:t>Sehr geehrte Damen und Herren,</w:t>
      </w:r>
    </w:p>
    <w:p w:rsidR="00BF6DC8" w:rsidRPr="00BF6DC8" w:rsidRDefault="00BF6DC8" w:rsidP="00BF6DC8">
      <w:pPr>
        <w:rPr>
          <w:szCs w:val="22"/>
        </w:rPr>
      </w:pPr>
      <w:r w:rsidRPr="0013247D">
        <w:rPr>
          <w:spacing w:val="-4"/>
          <w:szCs w:val="22"/>
        </w:rPr>
        <w:t>geplante Umschulungsmaßnahmen sind uns spät</w:t>
      </w:r>
      <w:r w:rsidR="0013247D" w:rsidRPr="0013247D">
        <w:rPr>
          <w:spacing w:val="-4"/>
          <w:szCs w:val="22"/>
        </w:rPr>
        <w:t>estens sechs Wochen vor dem vor</w:t>
      </w:r>
      <w:r w:rsidRPr="0013247D">
        <w:rPr>
          <w:spacing w:val="-4"/>
          <w:szCs w:val="22"/>
        </w:rPr>
        <w:t>gesehenen</w:t>
      </w:r>
      <w:r w:rsidRPr="00BF6DC8">
        <w:rPr>
          <w:szCs w:val="22"/>
        </w:rPr>
        <w:t xml:space="preserve"> Beginn anzuzeigen. Bitte verwenden Sie hierzu ausschließlich die folgenden Formblätter und senden Sie uns diese </w:t>
      </w:r>
      <w:r w:rsidRPr="00BF6DC8">
        <w:rPr>
          <w:b/>
          <w:szCs w:val="22"/>
        </w:rPr>
        <w:t>in</w:t>
      </w:r>
      <w:r w:rsidRPr="00BF6DC8">
        <w:rPr>
          <w:szCs w:val="22"/>
        </w:rPr>
        <w:t xml:space="preserve"> </w:t>
      </w:r>
      <w:r w:rsidRPr="00BF6DC8">
        <w:rPr>
          <w:b/>
          <w:szCs w:val="22"/>
        </w:rPr>
        <w:t>einer einzigen PDF-Datei</w:t>
      </w:r>
      <w:r w:rsidRPr="00BF6DC8">
        <w:rPr>
          <w:szCs w:val="22"/>
        </w:rPr>
        <w:t xml:space="preserve"> per E-Mail zur Begutachtung. </w:t>
      </w:r>
    </w:p>
    <w:p w:rsidR="00BF6DC8" w:rsidRPr="00BF6DC8" w:rsidRDefault="00BF6DC8" w:rsidP="00BF6DC8">
      <w:pPr>
        <w:rPr>
          <w:szCs w:val="22"/>
        </w:rPr>
      </w:pPr>
      <w:r w:rsidRPr="00BF6DC8">
        <w:rPr>
          <w:szCs w:val="22"/>
        </w:rPr>
        <w:t xml:space="preserve">Sie können mit den Formblättern für einen Beruf bis zu vier verschiedene Starttermine pro Kalenderjahr für Ihre/n oberbayerischen Standort/e anzeigen. </w:t>
      </w:r>
    </w:p>
    <w:p w:rsidR="00BF6DC8" w:rsidRPr="00BF6DC8" w:rsidRDefault="00BF6DC8" w:rsidP="00BF6DC8">
      <w:pPr>
        <w:rPr>
          <w:szCs w:val="22"/>
        </w:rPr>
      </w:pPr>
      <w:r w:rsidRPr="00BF6DC8">
        <w:rPr>
          <w:szCs w:val="22"/>
        </w:rPr>
        <w:t>Bitte beachten Sie, dass die</w:t>
      </w:r>
      <w:r w:rsidRPr="00BF6DC8">
        <w:rPr>
          <w:b/>
          <w:szCs w:val="22"/>
        </w:rPr>
        <w:t xml:space="preserve"> </w:t>
      </w:r>
      <w:r w:rsidRPr="00BF6DC8">
        <w:rPr>
          <w:szCs w:val="22"/>
        </w:rPr>
        <w:t xml:space="preserve">ausgefüllten Formblätter (keine weiteren Dokumente!) </w:t>
      </w:r>
      <w:r w:rsidRPr="00BF6DC8">
        <w:rPr>
          <w:b/>
          <w:szCs w:val="22"/>
        </w:rPr>
        <w:t xml:space="preserve">in einer </w:t>
      </w:r>
      <w:r w:rsidRPr="003B684A">
        <w:rPr>
          <w:b/>
          <w:spacing w:val="-4"/>
          <w:szCs w:val="22"/>
        </w:rPr>
        <w:t xml:space="preserve">einzigen PDF-Datei </w:t>
      </w:r>
      <w:r w:rsidRPr="003B684A">
        <w:rPr>
          <w:spacing w:val="-4"/>
          <w:szCs w:val="22"/>
        </w:rPr>
        <w:t>zur Begutachtung an uns zu senden sind.</w:t>
      </w:r>
      <w:r w:rsidRPr="003B684A">
        <w:rPr>
          <w:b/>
          <w:spacing w:val="-4"/>
          <w:szCs w:val="22"/>
        </w:rPr>
        <w:t xml:space="preserve"> </w:t>
      </w:r>
      <w:r w:rsidRPr="003B684A">
        <w:rPr>
          <w:spacing w:val="-4"/>
          <w:szCs w:val="22"/>
        </w:rPr>
        <w:t>Es können keine weiteren Datei</w:t>
      </w:r>
      <w:r w:rsidR="003B684A" w:rsidRPr="003B684A">
        <w:rPr>
          <w:spacing w:val="-4"/>
          <w:szCs w:val="22"/>
        </w:rPr>
        <w:t>-</w:t>
      </w:r>
      <w:r w:rsidRPr="00BF6DC8">
        <w:rPr>
          <w:szCs w:val="22"/>
        </w:rPr>
        <w:t>formate oder sonstige Anlagen für die Begutachtung berücksichtigt werden.</w:t>
      </w:r>
    </w:p>
    <w:p w:rsidR="00BF6DC8" w:rsidRPr="003E7095" w:rsidRDefault="00BF6DC8" w:rsidP="00EE5FD7">
      <w:pPr>
        <w:rPr>
          <w:u w:val="single"/>
        </w:rPr>
      </w:pPr>
      <w:r w:rsidRPr="003E7095">
        <w:rPr>
          <w:u w:val="single"/>
        </w:rPr>
        <w:t>Hinweis zum Ausbilder bzw. zur Ausbilderin:</w:t>
      </w:r>
    </w:p>
    <w:p w:rsidR="00BF6DC8" w:rsidRPr="00BF6DC8" w:rsidRDefault="00BF6DC8" w:rsidP="00BF6DC8">
      <w:pPr>
        <w:rPr>
          <w:szCs w:val="22"/>
        </w:rPr>
      </w:pPr>
      <w:r w:rsidRPr="003B684A">
        <w:rPr>
          <w:spacing w:val="-4"/>
          <w:szCs w:val="22"/>
        </w:rPr>
        <w:t>Falls der angegebene Ausbilder bzw. die angegebene Ausbilderin bisher noch nicht bei der IHK</w:t>
      </w:r>
      <w:r w:rsidRPr="00BF6DC8">
        <w:rPr>
          <w:szCs w:val="22"/>
        </w:rPr>
        <w:t xml:space="preserve"> </w:t>
      </w:r>
      <w:r w:rsidR="003B684A">
        <w:rPr>
          <w:szCs w:val="22"/>
        </w:rPr>
        <w:br/>
      </w:r>
      <w:r w:rsidRPr="00BF6DC8">
        <w:rPr>
          <w:szCs w:val="22"/>
        </w:rPr>
        <w:t xml:space="preserve">für München und Oberbayern für den genannten Ausbildungsberuf registriert ist, senden Sie uns bitte eine </w:t>
      </w:r>
      <w:r w:rsidRPr="00BF6DC8">
        <w:rPr>
          <w:b/>
          <w:szCs w:val="22"/>
        </w:rPr>
        <w:t>separate E-Mail</w:t>
      </w:r>
      <w:r w:rsidRPr="00BF6DC8">
        <w:rPr>
          <w:szCs w:val="22"/>
        </w:rPr>
        <w:t xml:space="preserve"> mit den </w:t>
      </w:r>
      <w:hyperlink r:id="rId10" w:history="1">
        <w:r w:rsidRPr="00BF6DC8">
          <w:rPr>
            <w:rStyle w:val="Hyperlink"/>
            <w:szCs w:val="22"/>
          </w:rPr>
          <w:t>vollständigen Ausbilderunterlagen</w:t>
        </w:r>
      </w:hyperlink>
      <w:r w:rsidRPr="00BF6DC8">
        <w:rPr>
          <w:szCs w:val="22"/>
        </w:rPr>
        <w:t xml:space="preserve">. </w:t>
      </w:r>
    </w:p>
    <w:p w:rsidR="00BF6DC8" w:rsidRPr="00BF6DC8" w:rsidRDefault="00BF6DC8" w:rsidP="00BF6DC8">
      <w:pPr>
        <w:rPr>
          <w:szCs w:val="22"/>
        </w:rPr>
      </w:pPr>
      <w:r w:rsidRPr="00BF6DC8">
        <w:rPr>
          <w:szCs w:val="22"/>
        </w:rPr>
        <w:t>Nach erfolgter Begutachtung informieren wir Sie über das Ergebnis per E-Mail. Es wird keine Bestätigung per Post versendet.</w:t>
      </w:r>
    </w:p>
    <w:p w:rsidR="00BF6DC8" w:rsidRDefault="00BF6DC8" w:rsidP="00BF6DC8">
      <w:pPr>
        <w:rPr>
          <w:szCs w:val="22"/>
        </w:rPr>
      </w:pPr>
      <w:r w:rsidRPr="00BF6DC8">
        <w:rPr>
          <w:szCs w:val="22"/>
        </w:rPr>
        <w:t>Freundliche Grüße</w:t>
      </w:r>
    </w:p>
    <w:p w:rsidR="00EE5FD7" w:rsidRPr="00BF6DC8" w:rsidRDefault="00EE5FD7" w:rsidP="00BF6DC8">
      <w:pPr>
        <w:rPr>
          <w:szCs w:val="22"/>
        </w:rPr>
      </w:pPr>
    </w:p>
    <w:p w:rsidR="00BF6DC8" w:rsidRPr="00BF6DC8" w:rsidRDefault="00BF6DC8" w:rsidP="00BF6DC8">
      <w:pPr>
        <w:rPr>
          <w:szCs w:val="22"/>
        </w:rPr>
      </w:pPr>
      <w:r w:rsidRPr="00BF6DC8">
        <w:rPr>
          <w:szCs w:val="22"/>
        </w:rPr>
        <w:t>Industrie- und Handelskammer</w:t>
      </w:r>
    </w:p>
    <w:p w:rsidR="00BF6DC8" w:rsidRPr="00BF6DC8" w:rsidRDefault="00BF6DC8" w:rsidP="00BF6DC8">
      <w:pPr>
        <w:rPr>
          <w:szCs w:val="22"/>
        </w:rPr>
      </w:pPr>
      <w:r w:rsidRPr="00BF6DC8">
        <w:rPr>
          <w:szCs w:val="22"/>
        </w:rPr>
        <w:t>für München und Oberbayern</w:t>
      </w:r>
    </w:p>
    <w:p w:rsidR="00BF6DC8" w:rsidRPr="00BF6DC8" w:rsidRDefault="00BF6DC8" w:rsidP="00BF6DC8">
      <w:pPr>
        <w:rPr>
          <w:b/>
          <w:szCs w:val="22"/>
          <w:u w:val="single"/>
        </w:rPr>
      </w:pPr>
      <w:r w:rsidRPr="00BF6DC8">
        <w:rPr>
          <w:b/>
          <w:szCs w:val="22"/>
          <w:u w:val="single"/>
        </w:rPr>
        <w:t>Ansprechpartner:</w:t>
      </w:r>
    </w:p>
    <w:p w:rsidR="00BF6DC8" w:rsidRDefault="00BF6DC8" w:rsidP="00BF6DC8">
      <w:pPr>
        <w:rPr>
          <w:szCs w:val="22"/>
        </w:rPr>
      </w:pPr>
      <w:r>
        <w:rPr>
          <w:szCs w:val="22"/>
        </w:rPr>
        <w:t>Ronald Hubrecht</w:t>
      </w:r>
    </w:p>
    <w:p w:rsidR="00BF6DC8" w:rsidRDefault="00BF6DC8" w:rsidP="00BF6DC8">
      <w:pPr>
        <w:rPr>
          <w:szCs w:val="22"/>
        </w:rPr>
      </w:pPr>
      <w:r w:rsidRPr="00BF6DC8">
        <w:rPr>
          <w:szCs w:val="22"/>
        </w:rPr>
        <w:t>Tel. 089/5116-1330</w:t>
      </w:r>
    </w:p>
    <w:p w:rsidR="00BF6DC8" w:rsidRPr="00B56E6C" w:rsidRDefault="00BF6DC8" w:rsidP="00BF6DC8">
      <w:pPr>
        <w:rPr>
          <w:rStyle w:val="Hyperlink"/>
          <w:szCs w:val="22"/>
        </w:rPr>
      </w:pPr>
      <w:r w:rsidRPr="00BF6DC8">
        <w:rPr>
          <w:szCs w:val="22"/>
        </w:rPr>
        <w:t xml:space="preserve">E-Mail: </w:t>
      </w:r>
      <w:r w:rsidR="00B56E6C">
        <w:rPr>
          <w:szCs w:val="22"/>
        </w:rPr>
        <w:fldChar w:fldCharType="begin"/>
      </w:r>
      <w:r w:rsidR="00B56E6C">
        <w:rPr>
          <w:szCs w:val="22"/>
        </w:rPr>
        <w:instrText xml:space="preserve"> HYPERLINK "mailto:ronald.hubrecht@muenchen.ihk.de" </w:instrText>
      </w:r>
      <w:r w:rsidR="00B56E6C">
        <w:rPr>
          <w:szCs w:val="22"/>
        </w:rPr>
        <w:fldChar w:fldCharType="separate"/>
      </w:r>
      <w:r w:rsidRPr="00B56E6C">
        <w:rPr>
          <w:rStyle w:val="Hyperlink"/>
          <w:szCs w:val="22"/>
        </w:rPr>
        <w:t>ronald.hubrecht@muenchen.ihk.de</w:t>
      </w:r>
      <w:r w:rsidRPr="00B56E6C">
        <w:rPr>
          <w:rStyle w:val="Hyperlink"/>
          <w:szCs w:val="22"/>
        </w:rPr>
        <w:tab/>
      </w:r>
    </w:p>
    <w:p w:rsidR="00BF6DC8" w:rsidRPr="00BF6DC8" w:rsidRDefault="00B56E6C" w:rsidP="00BF6DC8">
      <w:pPr>
        <w:spacing w:line="320" w:lineRule="exact"/>
        <w:rPr>
          <w:szCs w:val="22"/>
        </w:rPr>
      </w:pPr>
      <w:r>
        <w:rPr>
          <w:szCs w:val="22"/>
        </w:rPr>
        <w:fldChar w:fldCharType="end"/>
      </w:r>
    </w:p>
    <w:p w:rsidR="00415FC7" w:rsidRPr="00415FC7" w:rsidRDefault="00692604" w:rsidP="00415FC7">
      <w:pPr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3B4D22F3" wp14:editId="194294D4">
            <wp:extent cx="1831491" cy="5524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04" w:rsidRPr="003774CA" w:rsidRDefault="00692604" w:rsidP="00491A0B">
      <w:pPr>
        <w:pStyle w:val="berschrift1"/>
      </w:pPr>
      <w:r w:rsidRPr="003774CA">
        <w:t>Anzeige Umschulungsmaßnahme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880"/>
      </w:tblGrid>
      <w:tr w:rsidR="003D5F28" w:rsidRPr="008E3CA0" w:rsidTr="003E7095">
        <w:trPr>
          <w:trHeight w:val="1996"/>
        </w:trPr>
        <w:tc>
          <w:tcPr>
            <w:tcW w:w="3310" w:type="dxa"/>
          </w:tcPr>
          <w:p w:rsidR="00692604" w:rsidRPr="008E3CA0" w:rsidRDefault="00692604" w:rsidP="00415FC7">
            <w:r w:rsidRPr="008E3CA0">
              <w:t>Bildungsträger:</w:t>
            </w:r>
            <w:r w:rsidRPr="008E3CA0">
              <w:br/>
              <w:t>(komplette Anschrift)</w:t>
            </w:r>
          </w:p>
        </w:tc>
        <w:tc>
          <w:tcPr>
            <w:tcW w:w="5880" w:type="dxa"/>
          </w:tcPr>
          <w:p w:rsidR="001E4177" w:rsidRPr="008E3CA0" w:rsidRDefault="000B4D8E" w:rsidP="00997D0E">
            <w:pPr>
              <w:pStyle w:val="berschrift2"/>
            </w:pPr>
            <w:sdt>
              <w:sdtPr>
                <w:rPr>
                  <w:rStyle w:val="berschrift2Zchn"/>
                </w:rPr>
                <w:id w:val="-1854719170"/>
                <w:placeholder>
                  <w:docPart w:val="782045308A5940A5AA2DDEE9A146395A"/>
                </w:placeholder>
                <w:showingPlcHdr/>
                <w:text w:multiLine="1"/>
              </w:sdtPr>
              <w:sdtEndPr>
                <w:rPr>
                  <w:rStyle w:val="berschrift2Zchn"/>
                </w:rPr>
              </w:sdtEndPr>
              <w:sdtContent>
                <w:r w:rsidR="00997D0E" w:rsidRPr="00BA05E9">
                  <w:rPr>
                    <w:b w:val="0"/>
                  </w:rPr>
                  <w:t xml:space="preserve">           </w:t>
                </w:r>
              </w:sdtContent>
            </w:sdt>
          </w:p>
        </w:tc>
      </w:tr>
      <w:tr w:rsidR="003D5F28" w:rsidRPr="008E3CA0" w:rsidTr="00975B8D">
        <w:trPr>
          <w:trHeight w:val="1415"/>
        </w:trPr>
        <w:tc>
          <w:tcPr>
            <w:tcW w:w="3310" w:type="dxa"/>
          </w:tcPr>
          <w:p w:rsidR="00692604" w:rsidRDefault="00692604" w:rsidP="00415FC7">
            <w:r w:rsidRPr="00B10B5F">
              <w:t>Gebührenanschrift:</w:t>
            </w:r>
            <w:r>
              <w:br/>
              <w:t>(falls abweichend)</w:t>
            </w:r>
          </w:p>
          <w:p w:rsidR="00692604" w:rsidRPr="00692604" w:rsidRDefault="00692604" w:rsidP="00415FC7"/>
        </w:tc>
        <w:sdt>
          <w:sdtPr>
            <w:rPr>
              <w:rStyle w:val="berschrift2Zchn"/>
            </w:rPr>
            <w:id w:val="1612696866"/>
            <w:placeholder>
              <w:docPart w:val="F8A7B8F3AE374BD8A581AB3579C3BA0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5880" w:type="dxa"/>
              </w:tcPr>
              <w:p w:rsidR="00692604" w:rsidRPr="00415FC7" w:rsidRDefault="001E4177" w:rsidP="00415FC7">
                <w:pPr>
                  <w:rPr>
                    <w:sz w:val="20"/>
                  </w:rPr>
                </w:pPr>
                <w:r>
                  <w:t xml:space="preserve">           </w:t>
                </w:r>
              </w:p>
            </w:tc>
          </w:sdtContent>
        </w:sdt>
      </w:tr>
      <w:tr w:rsidR="003D5F28" w:rsidRPr="008E3CA0" w:rsidTr="00A86F69">
        <w:trPr>
          <w:trHeight w:val="1040"/>
        </w:trPr>
        <w:tc>
          <w:tcPr>
            <w:tcW w:w="3310" w:type="dxa"/>
          </w:tcPr>
          <w:p w:rsidR="00D34503" w:rsidRPr="002A7E7B" w:rsidRDefault="000B4D8E" w:rsidP="00577B12">
            <w:pPr>
              <w:pStyle w:val="Verweis"/>
            </w:pPr>
            <w:hyperlink w:anchor="Ansprechpartner_neu" w:history="1">
              <w:r w:rsidR="00D34503" w:rsidRPr="008A12F6">
                <w:t>Ansprechpartner</w:t>
              </w:r>
              <w:r w:rsidR="008A12F6" w:rsidRPr="008A12F6">
                <w:t>/-in</w:t>
              </w:r>
            </w:hyperlink>
            <w:r w:rsidR="008A12F6" w:rsidRPr="008A12F6">
              <w:rPr>
                <w:color w:val="auto"/>
                <w:u w:val="none"/>
              </w:rPr>
              <w:t>:</w:t>
            </w:r>
          </w:p>
        </w:tc>
        <w:sdt>
          <w:sdtPr>
            <w:rPr>
              <w:rStyle w:val="berschrift2Zchn"/>
            </w:rPr>
            <w:id w:val="134232904"/>
            <w:placeholder>
              <w:docPart w:val="23A2110BEA394BA2BCBDA3EAD31093E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5880" w:type="dxa"/>
              </w:tcPr>
              <w:p w:rsidR="00692604" w:rsidRPr="008E3CA0" w:rsidRDefault="001E4177" w:rsidP="00415FC7">
                <w:r>
                  <w:t xml:space="preserve">           </w:t>
                </w:r>
              </w:p>
            </w:tc>
          </w:sdtContent>
        </w:sdt>
      </w:tr>
      <w:tr w:rsidR="003D5F28" w:rsidRPr="008E3CA0" w:rsidTr="00975B8D">
        <w:trPr>
          <w:trHeight w:val="774"/>
        </w:trPr>
        <w:tc>
          <w:tcPr>
            <w:tcW w:w="3310" w:type="dxa"/>
          </w:tcPr>
          <w:p w:rsidR="00692604" w:rsidRPr="008E3CA0" w:rsidRDefault="00692604" w:rsidP="00415FC7">
            <w:r w:rsidRPr="008E3CA0">
              <w:t>Telefon:</w:t>
            </w:r>
          </w:p>
        </w:tc>
        <w:sdt>
          <w:sdtPr>
            <w:rPr>
              <w:rStyle w:val="berschrift2Zchn"/>
            </w:rPr>
            <w:id w:val="1973177489"/>
            <w:placeholder>
              <w:docPart w:val="1136D7260F5B47EC9C4594E9A39C11B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5880" w:type="dxa"/>
              </w:tcPr>
              <w:p w:rsidR="00692604" w:rsidRPr="008E3CA0" w:rsidRDefault="003D5F28" w:rsidP="003D5F28">
                <w:r>
                  <w:t xml:space="preserve">           </w:t>
                </w:r>
              </w:p>
            </w:tc>
          </w:sdtContent>
        </w:sdt>
      </w:tr>
      <w:tr w:rsidR="003D5F28" w:rsidRPr="008E3CA0" w:rsidTr="00975B8D">
        <w:trPr>
          <w:trHeight w:val="700"/>
        </w:trPr>
        <w:tc>
          <w:tcPr>
            <w:tcW w:w="3310" w:type="dxa"/>
          </w:tcPr>
          <w:p w:rsidR="00692604" w:rsidRPr="008E3CA0" w:rsidRDefault="00692604" w:rsidP="00415FC7">
            <w:r w:rsidRPr="008E3CA0">
              <w:t>E-Mail:</w:t>
            </w:r>
          </w:p>
        </w:tc>
        <w:sdt>
          <w:sdtPr>
            <w:rPr>
              <w:rStyle w:val="berschrift2Zchn"/>
            </w:rPr>
            <w:id w:val="-350644345"/>
            <w:placeholder>
              <w:docPart w:val="EBEE80CB835F49F6944CD9138104E39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5880" w:type="dxa"/>
              </w:tcPr>
              <w:p w:rsidR="00692604" w:rsidRPr="008E3CA0" w:rsidRDefault="001E4177" w:rsidP="00415FC7">
                <w:r>
                  <w:t xml:space="preserve">           </w:t>
                </w:r>
              </w:p>
            </w:tc>
          </w:sdtContent>
        </w:sdt>
      </w:tr>
      <w:tr w:rsidR="003D5F28" w:rsidRPr="008E3CA0" w:rsidTr="00B42457">
        <w:trPr>
          <w:trHeight w:val="4214"/>
        </w:trPr>
        <w:tc>
          <w:tcPr>
            <w:tcW w:w="3310" w:type="dxa"/>
          </w:tcPr>
          <w:p w:rsidR="00324F08" w:rsidRPr="00EE5FD7" w:rsidRDefault="00324F08" w:rsidP="002A7E7B">
            <w:r w:rsidRPr="00692604">
              <w:t>An welchem/welchen Standort/-en soll die Umschulung statt</w:t>
            </w:r>
            <w:r w:rsidR="009C139C">
              <w:t>-</w:t>
            </w:r>
            <w:r w:rsidRPr="00692604">
              <w:t xml:space="preserve">finden? Tragen Sie hier die komplette/-n Anschrift/-en der Umschulungsstätte/-n ein und benennen Sie eine/n </w:t>
            </w:r>
            <w:hyperlink w:anchor="Ansprechpartner_neu" w:history="1">
              <w:r w:rsidR="002A7E7B" w:rsidRPr="00577B12">
                <w:rPr>
                  <w:rStyle w:val="VerweisZchn"/>
                </w:rPr>
                <w:t>Ansprechpartner/-in</w:t>
              </w:r>
            </w:hyperlink>
            <w:r w:rsidR="007F3581">
              <w:t xml:space="preserve"> </w:t>
            </w:r>
            <w:r w:rsidRPr="00692604">
              <w:t>je Standort:</w:t>
            </w:r>
          </w:p>
        </w:tc>
        <w:sdt>
          <w:sdtPr>
            <w:rPr>
              <w:rStyle w:val="berschrift2Zchn"/>
            </w:rPr>
            <w:id w:val="-1682119282"/>
            <w:placeholder>
              <w:docPart w:val="26852526A2A247A0BA0CF7180F70615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5880" w:type="dxa"/>
              </w:tcPr>
              <w:p w:rsidR="00324F08" w:rsidRPr="008E3CA0" w:rsidRDefault="001E4177" w:rsidP="00415FC7">
                <w:r>
                  <w:t xml:space="preserve">           </w:t>
                </w:r>
              </w:p>
            </w:tc>
          </w:sdtContent>
        </w:sdt>
      </w:tr>
      <w:tr w:rsidR="003D5F28" w:rsidRPr="008E3CA0" w:rsidTr="003A4EB6">
        <w:trPr>
          <w:trHeight w:val="871"/>
        </w:trPr>
        <w:tc>
          <w:tcPr>
            <w:tcW w:w="3310" w:type="dxa"/>
          </w:tcPr>
          <w:p w:rsidR="00692604" w:rsidRPr="008E3CA0" w:rsidRDefault="00692604" w:rsidP="00415FC7">
            <w:r w:rsidRPr="008E3CA0">
              <w:t xml:space="preserve">Geben Sie hier die genaue Bezeichnung des </w:t>
            </w:r>
            <w:hyperlink w:anchor="Ausbildungsberuf" w:history="1">
              <w:r w:rsidR="002A7E7B" w:rsidRPr="00577B12">
                <w:rPr>
                  <w:rStyle w:val="VerweisZchn"/>
                </w:rPr>
                <w:t>Ausbildungsberufes</w:t>
              </w:r>
            </w:hyperlink>
            <w:r w:rsidR="002A7E7B">
              <w:t xml:space="preserve"> </w:t>
            </w:r>
            <w:r w:rsidRPr="008E3CA0">
              <w:t>an</w:t>
            </w:r>
            <w:r w:rsidRPr="008E3CA0">
              <w:rPr>
                <w:b/>
              </w:rPr>
              <w:t>:</w:t>
            </w:r>
            <w:r w:rsidRPr="008E3CA0">
              <w:rPr>
                <w:b/>
              </w:rPr>
              <w:br/>
            </w:r>
            <w:r w:rsidRPr="008E3CA0">
              <w:lastRenderedPageBreak/>
              <w:t xml:space="preserve">Datum des Inkrafttretens der </w:t>
            </w:r>
            <w:hyperlink w:anchor="Ausbildungsordnung" w:history="1">
              <w:r w:rsidR="00577B12" w:rsidRPr="00577B12">
                <w:rPr>
                  <w:rStyle w:val="VerweisZchn"/>
                </w:rPr>
                <w:t>Ausbildungsordnung</w:t>
              </w:r>
            </w:hyperlink>
            <w:r w:rsidR="00577B12">
              <w:t>:</w:t>
            </w:r>
            <w:r w:rsidR="00577B12">
              <w:br/>
            </w:r>
          </w:p>
          <w:p w:rsidR="00692604" w:rsidRPr="008E3CA0" w:rsidRDefault="00692604" w:rsidP="00415FC7">
            <w:r w:rsidRPr="008E3CA0">
              <w:t>ggf. Fachrichtung/Schwerpunkt/</w:t>
            </w:r>
            <w:r w:rsidRPr="008E3CA0">
              <w:br/>
              <w:t>Wahlqualifikationseinheiten:</w:t>
            </w:r>
          </w:p>
        </w:tc>
        <w:tc>
          <w:tcPr>
            <w:tcW w:w="5880" w:type="dxa"/>
          </w:tcPr>
          <w:p w:rsidR="00692604" w:rsidRDefault="000B4D8E" w:rsidP="00415FC7">
            <w:pPr>
              <w:rPr>
                <w:sz w:val="20"/>
              </w:rPr>
            </w:pPr>
            <w:sdt>
              <w:sdtPr>
                <w:rPr>
                  <w:rStyle w:val="berschrift2Zchn"/>
                </w:rPr>
                <w:id w:val="-415787472"/>
                <w:placeholder>
                  <w:docPart w:val="8B4241CBA6C6419181A6AAB4EE81126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eastAsia="Times New Roman" w:cs="Times New Roman"/>
                  <w:b w:val="0"/>
                  <w:bCs w:val="0"/>
                  <w:szCs w:val="24"/>
                </w:rPr>
              </w:sdtEndPr>
              <w:sdtContent>
                <w:r w:rsidR="005A6AB2">
                  <w:t xml:space="preserve">           </w:t>
                </w:r>
              </w:sdtContent>
            </w:sdt>
          </w:p>
          <w:p w:rsidR="00BA05E9" w:rsidRDefault="00BA05E9" w:rsidP="00415FC7"/>
          <w:p w:rsidR="007F3581" w:rsidRDefault="000B4D8E" w:rsidP="00415FC7">
            <w:sdt>
              <w:sdtPr>
                <w:rPr>
                  <w:rStyle w:val="berschrift2Zchn"/>
                </w:rPr>
                <w:id w:val="766973059"/>
                <w:placeholder>
                  <w:docPart w:val="BFBD54F327734322A6741ABF8D64983E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eastAsia="Times New Roman" w:cs="Times New Roman"/>
                  <w:b w:val="0"/>
                  <w:bCs w:val="0"/>
                  <w:szCs w:val="24"/>
                </w:rPr>
              </w:sdtEndPr>
              <w:sdtContent>
                <w:r w:rsidR="003D5F28">
                  <w:t xml:space="preserve">           </w:t>
                </w:r>
              </w:sdtContent>
            </w:sdt>
          </w:p>
          <w:p w:rsidR="005F758F" w:rsidRDefault="005F758F" w:rsidP="00415FC7"/>
          <w:p w:rsidR="00B42457" w:rsidRDefault="00B42457" w:rsidP="00415FC7"/>
          <w:p w:rsidR="003D5F28" w:rsidRDefault="000B4D8E" w:rsidP="00415FC7">
            <w:pPr>
              <w:rPr>
                <w:rStyle w:val="berschrift2Zchn"/>
              </w:rPr>
            </w:pPr>
            <w:sdt>
              <w:sdtPr>
                <w:rPr>
                  <w:rStyle w:val="berschrift2Zchn"/>
                </w:rPr>
                <w:id w:val="-1346245955"/>
                <w:placeholder>
                  <w:docPart w:val="90B22F96CB8C484CB8B046818E996E44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eastAsia="Times New Roman" w:cs="Times New Roman"/>
                  <w:b w:val="0"/>
                  <w:bCs w:val="0"/>
                  <w:szCs w:val="24"/>
                </w:rPr>
              </w:sdtEndPr>
              <w:sdtContent>
                <w:r w:rsidR="003D5F28">
                  <w:t xml:space="preserve">           </w:t>
                </w:r>
              </w:sdtContent>
            </w:sdt>
          </w:p>
          <w:p w:rsidR="00975B8D" w:rsidRDefault="00975B8D" w:rsidP="00415FC7"/>
          <w:p w:rsidR="00975B8D" w:rsidRPr="008E3CA0" w:rsidRDefault="00975B8D" w:rsidP="00415FC7"/>
        </w:tc>
      </w:tr>
      <w:tr w:rsidR="003D5F28" w:rsidRPr="008E3CA0" w:rsidTr="003A4EB6">
        <w:trPr>
          <w:trHeight w:val="1408"/>
        </w:trPr>
        <w:tc>
          <w:tcPr>
            <w:tcW w:w="3310" w:type="dxa"/>
          </w:tcPr>
          <w:p w:rsidR="00692604" w:rsidRPr="00E41010" w:rsidRDefault="00692604" w:rsidP="00577B12">
            <w:r w:rsidRPr="008E3CA0">
              <w:lastRenderedPageBreak/>
              <w:t xml:space="preserve">Wer vermittelt als </w:t>
            </w:r>
            <w:r w:rsidR="00CB5931">
              <w:t xml:space="preserve">verantwortliche/-r </w:t>
            </w:r>
            <w:hyperlink w:anchor="Ausbilder" w:history="1">
              <w:r w:rsidR="00D34503" w:rsidRPr="00577B12">
                <w:rPr>
                  <w:rStyle w:val="VerweisZchn"/>
                </w:rPr>
                <w:t>Ausbilder/-in</w:t>
              </w:r>
            </w:hyperlink>
            <w:r w:rsidR="00630B05">
              <w:rPr>
                <w:rStyle w:val="VerweisZchn"/>
              </w:rPr>
              <w:t xml:space="preserve"> </w:t>
            </w:r>
            <w:r w:rsidRPr="00687991">
              <w:t>die wesentlichen Umschulungsinhalte?</w:t>
            </w:r>
          </w:p>
        </w:tc>
        <w:sdt>
          <w:sdtPr>
            <w:rPr>
              <w:rStyle w:val="berschrift2Zchn"/>
            </w:rPr>
            <w:id w:val="-1347248322"/>
            <w:placeholder>
              <w:docPart w:val="75F17A8549AC4FC284D06E274282F4E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5880" w:type="dxa"/>
              </w:tcPr>
              <w:p w:rsidR="00692604" w:rsidRPr="008E3CA0" w:rsidRDefault="001E4177" w:rsidP="002F4F34">
                <w:r>
                  <w:t xml:space="preserve">           </w:t>
                </w:r>
              </w:p>
            </w:tc>
          </w:sdtContent>
        </w:sdt>
      </w:tr>
    </w:tbl>
    <w:p w:rsidR="00346E9D" w:rsidRPr="00E41010" w:rsidRDefault="00346E9D" w:rsidP="003774CA">
      <w:pPr>
        <w:rPr>
          <w:sz w:val="16"/>
          <w:szCs w:val="16"/>
          <w:highlight w:val="yellow"/>
        </w:rPr>
      </w:pPr>
    </w:p>
    <w:p w:rsidR="003774CA" w:rsidRPr="008E3CA0" w:rsidRDefault="000B4D8E" w:rsidP="00346E9D">
      <w:pPr>
        <w:pStyle w:val="berschrift2"/>
      </w:pPr>
      <w:hyperlink w:anchor="Gesamtdauer" w:history="1">
        <w:r w:rsidR="00577B12" w:rsidRPr="00577B12">
          <w:rPr>
            <w:rStyle w:val="VerweisZchn"/>
          </w:rPr>
          <w:t>Gesamtdauer</w:t>
        </w:r>
      </w:hyperlink>
      <w:r w:rsidR="00577B12">
        <w:t xml:space="preserve"> </w:t>
      </w:r>
      <w:r w:rsidR="00AC5D7B">
        <w:t>in Monaten: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670"/>
      </w:tblGrid>
      <w:tr w:rsidR="003774CA" w:rsidRPr="008E3CA0" w:rsidTr="003A4EB6">
        <w:tc>
          <w:tcPr>
            <w:tcW w:w="4565" w:type="dxa"/>
            <w:shd w:val="clear" w:color="auto" w:fill="auto"/>
          </w:tcPr>
          <w:p w:rsidR="003774CA" w:rsidRPr="008E3CA0" w:rsidRDefault="003774CA" w:rsidP="003A4EB6"/>
          <w:p w:rsidR="003774CA" w:rsidRPr="008E3CA0" w:rsidRDefault="000F4068" w:rsidP="0022253D">
            <w:pPr>
              <w:tabs>
                <w:tab w:val="left" w:pos="1128"/>
                <w:tab w:val="left" w:pos="1985"/>
              </w:tabs>
              <w:ind w:left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33F679" wp14:editId="158359C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187960</wp:posOffset>
                      </wp:positionV>
                      <wp:extent cx="904875" cy="0"/>
                      <wp:effectExtent l="0" t="0" r="952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14.8pt" to="91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" strokecolor="black [3213]"/>
                  </w:pict>
                </mc:Fallback>
              </mc:AlternateContent>
            </w:r>
            <w:sdt>
              <w:sdtPr>
                <w:rPr>
                  <w:rStyle w:val="Formatvorlage1"/>
                </w:rPr>
                <w:id w:val="-1066106599"/>
                <w:placeholder>
                  <w:docPart w:val="2B6FA275ED0E4321B85EC3FCF4E0E629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="0022253D"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 xml:space="preserve">Anzahl </w:t>
                </w:r>
              </w:sdtContent>
            </w:sdt>
            <w:r w:rsidR="00037F97">
              <w:tab/>
            </w:r>
            <w:r w:rsidR="003774CA">
              <w:t>Monate</w:t>
            </w:r>
          </w:p>
          <w:p w:rsidR="003774CA" w:rsidRPr="008E3CA0" w:rsidRDefault="003774CA" w:rsidP="003A4EB6"/>
        </w:tc>
        <w:tc>
          <w:tcPr>
            <w:tcW w:w="4670" w:type="dxa"/>
            <w:shd w:val="clear" w:color="auto" w:fill="auto"/>
          </w:tcPr>
          <w:p w:rsidR="003774CA" w:rsidRDefault="000B4D8E" w:rsidP="00D12B4C">
            <w:pPr>
              <w:tabs>
                <w:tab w:val="left" w:pos="1531"/>
                <w:tab w:val="left" w:pos="2948"/>
              </w:tabs>
            </w:pPr>
            <w:sdt>
              <w:sdtPr>
                <w:rPr>
                  <w:rFonts w:cs="Arial"/>
                  <w:shd w:val="clear" w:color="auto" w:fill="8DB3E2" w:themeFill="text2" w:themeFillTint="66"/>
                </w:rPr>
                <w:id w:val="9219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7B">
                  <w:rPr>
                    <w:rFonts w:ascii="MS Gothic" w:eastAsia="MS Gothic" w:hAnsi="MS Gothic" w:cs="Arial" w:hint="eastAsia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836DBD">
              <w:t xml:space="preserve"> </w:t>
            </w:r>
            <w:r w:rsidR="00C14CCD">
              <w:t>Voll</w:t>
            </w:r>
            <w:r w:rsidR="005128AB">
              <w:t xml:space="preserve">zeit </w:t>
            </w:r>
            <w:r w:rsidR="005128AB">
              <w:tab/>
            </w:r>
            <w:sdt>
              <w:sdtPr>
                <w:rPr>
                  <w:rStyle w:val="Formatvorlage1"/>
                </w:rPr>
                <w:id w:val="-276869987"/>
                <w:placeholder>
                  <w:docPart w:val="98FBD0DA6997403284D5E0F53B9E6A86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="005324E0"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 xml:space="preserve">Anzahl </w:t>
                </w:r>
              </w:sdtContent>
            </w:sdt>
            <w:r w:rsidR="005128AB">
              <w:tab/>
              <w:t>Std. /Wochen</w:t>
            </w:r>
          </w:p>
          <w:p w:rsidR="005128AB" w:rsidRPr="00B06A47" w:rsidRDefault="00D12B4C" w:rsidP="000F4410">
            <w:pPr>
              <w:tabs>
                <w:tab w:val="left" w:pos="1389"/>
                <w:tab w:val="left" w:pos="3090"/>
              </w:tabs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8B8C7" wp14:editId="2E75AA0C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-149225</wp:posOffset>
                      </wp:positionV>
                      <wp:extent cx="904875" cy="0"/>
                      <wp:effectExtent l="0" t="0" r="952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-11.75pt" to="131.3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095CA8" wp14:editId="4934921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394335</wp:posOffset>
                      </wp:positionV>
                      <wp:extent cx="904875" cy="0"/>
                      <wp:effectExtent l="0" t="0" r="952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31.05pt" to="131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" strokecolor="black [3213]"/>
                  </w:pict>
                </mc:Fallback>
              </mc:AlternateContent>
            </w:r>
          </w:p>
          <w:p w:rsidR="003774CA" w:rsidRPr="008E3CA0" w:rsidRDefault="000B4D8E" w:rsidP="00D12B4C">
            <w:pPr>
              <w:tabs>
                <w:tab w:val="left" w:pos="1531"/>
                <w:tab w:val="left" w:pos="2948"/>
              </w:tabs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2167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7B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836DBD">
              <w:t xml:space="preserve"> Teilzeit </w:t>
            </w:r>
            <w:r w:rsidR="000F4410">
              <w:tab/>
            </w:r>
            <w:sdt>
              <w:sdtPr>
                <w:rPr>
                  <w:rStyle w:val="Formatvorlage1"/>
                </w:rPr>
                <w:id w:val="1219249823"/>
                <w:placeholder>
                  <w:docPart w:val="6C173AA7B7624B4496C4F3F53C727440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="005324E0"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 xml:space="preserve">Anzahl </w:t>
                </w:r>
              </w:sdtContent>
            </w:sdt>
            <w:r w:rsidR="000F4410">
              <w:tab/>
            </w:r>
            <w:r w:rsidR="00E41010">
              <w:t>Std. /Wochen</w:t>
            </w:r>
          </w:p>
        </w:tc>
      </w:tr>
      <w:tr w:rsidR="003774CA" w:rsidRPr="008E3CA0" w:rsidTr="003A4EB6">
        <w:tc>
          <w:tcPr>
            <w:tcW w:w="9235" w:type="dxa"/>
            <w:gridSpan w:val="2"/>
            <w:shd w:val="clear" w:color="auto" w:fill="auto"/>
          </w:tcPr>
          <w:p w:rsidR="00312FF2" w:rsidRDefault="00312FF2" w:rsidP="00312F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AC55B" wp14:editId="0A021DF0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252095</wp:posOffset>
                      </wp:positionV>
                      <wp:extent cx="904875" cy="0"/>
                      <wp:effectExtent l="0" t="0" r="952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19.85pt" to="319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" strokecolor="black [3213]"/>
                  </w:pict>
                </mc:Fallback>
              </mc:AlternateContent>
            </w:r>
            <w:r w:rsidR="003774CA" w:rsidRPr="008E3CA0">
              <w:t>geplante Stundenzahl beim Bildungsträger</w:t>
            </w:r>
            <w:r w:rsidR="008823B3">
              <w:t>:</w:t>
            </w:r>
            <w:r>
              <w:tab/>
            </w:r>
            <w:r>
              <w:tab/>
            </w:r>
            <w:sdt>
              <w:sdtPr>
                <w:rPr>
                  <w:rStyle w:val="Formatvorlage1"/>
                </w:rPr>
                <w:id w:val="-533723183"/>
                <w:placeholder>
                  <w:docPart w:val="B827DB5413784C9FAF87A4B7C0913073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="005324E0"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>Anzahl Stunden</w:t>
                </w:r>
              </w:sdtContent>
            </w:sdt>
          </w:p>
          <w:p w:rsidR="002C0888" w:rsidRPr="00040BF7" w:rsidRDefault="00312FF2" w:rsidP="00577B12">
            <w:pPr>
              <w:tabs>
                <w:tab w:val="left" w:pos="4962"/>
              </w:tabs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4326A1" wp14:editId="412DA8EF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173355</wp:posOffset>
                      </wp:positionV>
                      <wp:extent cx="904875" cy="0"/>
                      <wp:effectExtent l="0" t="0" r="952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13.65pt" to="319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" strokecolor="black [3213]"/>
                  </w:pict>
                </mc:Fallback>
              </mc:AlternateContent>
            </w:r>
            <w:r w:rsidR="003774CA" w:rsidRPr="008E3CA0">
              <w:t xml:space="preserve">geplante Stundenzahl für </w:t>
            </w:r>
            <w:r w:rsidR="002C0888">
              <w:t>betriebliche Praxis:</w:t>
            </w:r>
            <w:r w:rsidR="00040BF7">
              <w:t xml:space="preserve">        </w:t>
            </w:r>
            <w:r w:rsidR="002C0888">
              <w:t xml:space="preserve"> </w:t>
            </w:r>
            <w:sdt>
              <w:sdtPr>
                <w:rPr>
                  <w:rStyle w:val="Formatvorlage1"/>
                </w:rPr>
                <w:id w:val="354317566"/>
                <w:placeholder>
                  <w:docPart w:val="D26EA8EE017F49C4882651A644F0BB1D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="00D12B4C"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>Anzahl Stunden</w:t>
                </w:r>
              </w:sdtContent>
            </w:sdt>
          </w:p>
        </w:tc>
      </w:tr>
    </w:tbl>
    <w:p w:rsidR="00040BF7" w:rsidRDefault="00040BF7" w:rsidP="00E12316">
      <w:pPr>
        <w:pStyle w:val="Verweis"/>
        <w:rPr>
          <w:b/>
        </w:rPr>
      </w:pPr>
    </w:p>
    <w:p w:rsidR="008823B3" w:rsidRPr="00577B12" w:rsidRDefault="000B4D8E" w:rsidP="00E12316">
      <w:pPr>
        <w:pStyle w:val="Verweis"/>
        <w:rPr>
          <w:b/>
          <w:color w:val="auto"/>
        </w:rPr>
      </w:pPr>
      <w:hyperlink w:anchor="GeplanteMa" w:history="1">
        <w:r w:rsidR="00577B12" w:rsidRPr="00577B12">
          <w:rPr>
            <w:b/>
          </w:rPr>
          <w:t>Geplante Maßnahmen</w:t>
        </w:r>
      </w:hyperlink>
      <w:r w:rsidR="00577B12" w:rsidRPr="00577B12">
        <w:rPr>
          <w:b/>
          <w:color w:val="auto"/>
          <w:u w:val="none"/>
        </w:rPr>
        <w:t>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661"/>
      </w:tblGrid>
      <w:tr w:rsidR="008823B3" w:rsidRPr="008E3CA0" w:rsidTr="000F4068">
        <w:trPr>
          <w:cantSplit/>
          <w:trHeight w:val="889"/>
        </w:trPr>
        <w:tc>
          <w:tcPr>
            <w:tcW w:w="4522" w:type="dxa"/>
            <w:shd w:val="clear" w:color="auto" w:fill="auto"/>
          </w:tcPr>
          <w:p w:rsidR="000F4068" w:rsidRPr="000F4068" w:rsidRDefault="000F4068" w:rsidP="00843E6C">
            <w:pPr>
              <w:tabs>
                <w:tab w:val="left" w:pos="284"/>
              </w:tabs>
              <w:rPr>
                <w:sz w:val="8"/>
                <w:szCs w:val="8"/>
              </w:rPr>
            </w:pPr>
          </w:p>
          <w:p w:rsidR="008823B3" w:rsidRPr="008E3CA0" w:rsidRDefault="00843E6C" w:rsidP="00843E6C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2D9A7" wp14:editId="3604B9B4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212090</wp:posOffset>
                      </wp:positionV>
                      <wp:extent cx="1533525" cy="0"/>
                      <wp:effectExtent l="0" t="0" r="952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6.7pt" to="18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" strokecolor="black [3213]"/>
                  </w:pict>
                </mc:Fallback>
              </mc:AlternateContent>
            </w:r>
            <w:r>
              <w:t xml:space="preserve">1. Beginn: </w:t>
            </w:r>
            <w:r>
              <w:tab/>
            </w:r>
            <w:r>
              <w:tab/>
            </w:r>
            <w:sdt>
              <w:sdtPr>
                <w:id w:val="1976795889"/>
                <w:placeholder>
                  <w:docPart w:val="319D07BD9579460480673D1C3391F0C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B92EC1" w:rsidRDefault="008823B3" w:rsidP="00E41010">
            <w:pPr>
              <w:rPr>
                <w:sz w:val="8"/>
                <w:szCs w:val="8"/>
              </w:rPr>
            </w:pPr>
          </w:p>
          <w:p w:rsidR="00843E6C" w:rsidRPr="008E3CA0" w:rsidRDefault="00843E6C" w:rsidP="00843E6C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5506A7" wp14:editId="4EED33D2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212090</wp:posOffset>
                      </wp:positionV>
                      <wp:extent cx="1533525" cy="0"/>
                      <wp:effectExtent l="0" t="0" r="952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6.7pt" to="18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" strokecolor="black [3213]"/>
                  </w:pict>
                </mc:Fallback>
              </mc:AlternateContent>
            </w:r>
            <w:r>
              <w:t xml:space="preserve">2. Beginn: </w:t>
            </w:r>
            <w:r>
              <w:tab/>
            </w:r>
            <w:r>
              <w:tab/>
            </w:r>
            <w:sdt>
              <w:sdtPr>
                <w:id w:val="-590698234"/>
                <w:placeholder>
                  <w:docPart w:val="2053CAA655C14432B152C08FB6B6B1B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B92EC1" w:rsidRDefault="008823B3" w:rsidP="00843E6C">
            <w:pPr>
              <w:rPr>
                <w:sz w:val="8"/>
                <w:szCs w:val="8"/>
              </w:rPr>
            </w:pPr>
          </w:p>
          <w:p w:rsidR="00843E6C" w:rsidRPr="008E3CA0" w:rsidRDefault="00843E6C" w:rsidP="00843E6C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9E291" wp14:editId="33A5C85E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212090</wp:posOffset>
                      </wp:positionV>
                      <wp:extent cx="1533525" cy="0"/>
                      <wp:effectExtent l="0" t="0" r="9525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6.7pt" to="18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" strokecolor="black [3213]"/>
                  </w:pict>
                </mc:Fallback>
              </mc:AlternateContent>
            </w:r>
            <w:r>
              <w:t xml:space="preserve">3. Beginn: </w:t>
            </w:r>
            <w:r>
              <w:tab/>
            </w:r>
            <w:r>
              <w:tab/>
            </w:r>
            <w:sdt>
              <w:sdtPr>
                <w:id w:val="335509824"/>
                <w:placeholder>
                  <w:docPart w:val="8AB83A27F35942EA9AD413E573D1DEA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B92EC1" w:rsidRDefault="00843E6C" w:rsidP="00843E6C">
            <w:pPr>
              <w:rPr>
                <w:sz w:val="8"/>
                <w:szCs w:val="8"/>
              </w:rPr>
            </w:pPr>
            <w:r w:rsidRPr="009338F0">
              <w:rPr>
                <w:sz w:val="12"/>
                <w:szCs w:val="12"/>
              </w:rPr>
              <w:t xml:space="preserve"> </w:t>
            </w:r>
          </w:p>
          <w:p w:rsidR="008823B3" w:rsidRPr="008E3CA0" w:rsidRDefault="00843E6C" w:rsidP="000F406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048301" wp14:editId="1A22BACC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212090</wp:posOffset>
                      </wp:positionV>
                      <wp:extent cx="1533525" cy="0"/>
                      <wp:effectExtent l="0" t="0" r="952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6.7pt" to="18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" strokecolor="black [3213]"/>
                  </w:pict>
                </mc:Fallback>
              </mc:AlternateContent>
            </w:r>
            <w:r>
              <w:t xml:space="preserve">4. Beginn: </w:t>
            </w:r>
            <w:r>
              <w:tab/>
            </w:r>
            <w:r>
              <w:tab/>
            </w:r>
            <w:sdt>
              <w:sdtPr>
                <w:id w:val="-552312293"/>
                <w:placeholder>
                  <w:docPart w:val="CFDF1432D7644E568D0E2144C19CB7B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4661" w:type="dxa"/>
          </w:tcPr>
          <w:p w:rsidR="000F4068" w:rsidRPr="000F4068" w:rsidRDefault="000F4068" w:rsidP="009338F0">
            <w:pPr>
              <w:tabs>
                <w:tab w:val="left" w:pos="284"/>
              </w:tabs>
              <w:rPr>
                <w:sz w:val="8"/>
                <w:szCs w:val="8"/>
              </w:rPr>
            </w:pPr>
          </w:p>
          <w:p w:rsidR="009338F0" w:rsidRPr="008E3CA0" w:rsidRDefault="009338F0" w:rsidP="009338F0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64DA22" wp14:editId="551122C4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213360</wp:posOffset>
                      </wp:positionV>
                      <wp:extent cx="1533525" cy="0"/>
                      <wp:effectExtent l="0" t="0" r="952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6.8pt" to="1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" strokecolor="black [3213]"/>
                  </w:pict>
                </mc:Fallback>
              </mc:AlternateContent>
            </w:r>
            <w:r w:rsidR="00843E6C">
              <w:tab/>
            </w:r>
            <w:r w:rsidR="008823B3" w:rsidRPr="008E3CA0">
              <w:t xml:space="preserve">Ende: </w:t>
            </w:r>
            <w:r>
              <w:tab/>
            </w:r>
            <w:r>
              <w:tab/>
            </w:r>
            <w:sdt>
              <w:sdtPr>
                <w:id w:val="-1156068358"/>
                <w:placeholder>
                  <w:docPart w:val="E271382D46BF479E9F9D00CAEE7D46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B92EC1" w:rsidRDefault="008823B3" w:rsidP="003A4EB6">
            <w:pPr>
              <w:rPr>
                <w:sz w:val="8"/>
                <w:szCs w:val="8"/>
              </w:rPr>
            </w:pPr>
          </w:p>
          <w:p w:rsidR="009338F0" w:rsidRPr="008E3CA0" w:rsidRDefault="009338F0" w:rsidP="009338F0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6F9FEF" wp14:editId="0E57486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218440</wp:posOffset>
                      </wp:positionV>
                      <wp:extent cx="1533525" cy="0"/>
                      <wp:effectExtent l="0" t="0" r="952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7.2pt" to="1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" strokecolor="black [3213]"/>
                  </w:pict>
                </mc:Fallback>
              </mc:AlternateContent>
            </w:r>
            <w:r>
              <w:tab/>
            </w:r>
            <w:r w:rsidRPr="008E3CA0">
              <w:t xml:space="preserve">Ende: </w:t>
            </w:r>
            <w:r>
              <w:tab/>
            </w:r>
            <w:r>
              <w:tab/>
            </w:r>
            <w:sdt>
              <w:sdtPr>
                <w:id w:val="-1214036178"/>
                <w:placeholder>
                  <w:docPart w:val="F63C50ECD7EF43ACB8DA01DB82168E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9338F0" w:rsidRPr="00B92EC1" w:rsidRDefault="009338F0" w:rsidP="009338F0">
            <w:pPr>
              <w:tabs>
                <w:tab w:val="left" w:pos="284"/>
              </w:tabs>
              <w:rPr>
                <w:sz w:val="8"/>
                <w:szCs w:val="8"/>
              </w:rPr>
            </w:pPr>
          </w:p>
          <w:p w:rsidR="009338F0" w:rsidRPr="008E3CA0" w:rsidRDefault="009338F0" w:rsidP="009338F0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8244B4" wp14:editId="319295B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213360</wp:posOffset>
                      </wp:positionV>
                      <wp:extent cx="1533525" cy="0"/>
                      <wp:effectExtent l="0" t="0" r="952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6.8pt" to="1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" strokecolor="black [3213]"/>
                  </w:pict>
                </mc:Fallback>
              </mc:AlternateContent>
            </w:r>
            <w:r>
              <w:tab/>
            </w:r>
            <w:r w:rsidRPr="008E3CA0">
              <w:t xml:space="preserve">Ende: </w:t>
            </w:r>
            <w:r>
              <w:tab/>
            </w:r>
            <w:r>
              <w:tab/>
            </w:r>
            <w:sdt>
              <w:sdtPr>
                <w:id w:val="-1236389192"/>
                <w:placeholder>
                  <w:docPart w:val="15C25D64139E47B59BCD74FBC5EB43F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B92EC1" w:rsidRDefault="008823B3" w:rsidP="009338F0">
            <w:pPr>
              <w:rPr>
                <w:sz w:val="8"/>
                <w:szCs w:val="8"/>
              </w:rPr>
            </w:pPr>
          </w:p>
          <w:p w:rsidR="009338F0" w:rsidRPr="008E3CA0" w:rsidRDefault="009338F0" w:rsidP="000F4068">
            <w:pPr>
              <w:tabs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857B25" wp14:editId="1ED21E1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217805</wp:posOffset>
                      </wp:positionV>
                      <wp:extent cx="1533525" cy="0"/>
                      <wp:effectExtent l="0" t="0" r="952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7.15pt" to="1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" strokecolor="black [3213]"/>
                  </w:pict>
                </mc:Fallback>
              </mc:AlternateContent>
            </w:r>
            <w:r>
              <w:tab/>
            </w:r>
            <w:r w:rsidRPr="008E3CA0">
              <w:t xml:space="preserve">Ende: </w:t>
            </w:r>
            <w:r>
              <w:tab/>
            </w:r>
            <w:r>
              <w:tab/>
            </w:r>
            <w:sdt>
              <w:sdtPr>
                <w:id w:val="-474451462"/>
                <w:placeholder>
                  <w:docPart w:val="2A4CF70E047B4232ADDDAE72A060E0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4068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</w:tc>
      </w:tr>
    </w:tbl>
    <w:bookmarkStart w:id="0" w:name="_Betriebliche_Praxis"/>
    <w:bookmarkStart w:id="1" w:name="_Ref59138669"/>
    <w:bookmarkEnd w:id="0"/>
    <w:p w:rsidR="008823B3" w:rsidRPr="008E3CA0" w:rsidRDefault="00AC5D7B" w:rsidP="00346E9D">
      <w:pPr>
        <w:pStyle w:val="berschrift2"/>
      </w:pPr>
      <w:r w:rsidRPr="00AC5D7B">
        <w:rPr>
          <w:rStyle w:val="VerweisZchn"/>
        </w:rPr>
        <w:lastRenderedPageBreak/>
        <w:fldChar w:fldCharType="begin"/>
      </w:r>
      <w:r w:rsidRPr="00AC5D7B">
        <w:rPr>
          <w:rStyle w:val="VerweisZchn"/>
        </w:rPr>
        <w:instrText xml:space="preserve"> HYPERLINK  \l "BetrieblichePraxis" </w:instrText>
      </w:r>
      <w:r w:rsidRPr="00AC5D7B">
        <w:rPr>
          <w:rStyle w:val="VerweisZchn"/>
        </w:rPr>
        <w:fldChar w:fldCharType="separate"/>
      </w:r>
      <w:r w:rsidR="008823B3" w:rsidRPr="00AC5D7B">
        <w:rPr>
          <w:rStyle w:val="VerweisZchn"/>
        </w:rPr>
        <w:t>Betriebliche Praxis</w:t>
      </w:r>
      <w:bookmarkEnd w:id="1"/>
      <w:r w:rsidRPr="00AC5D7B">
        <w:rPr>
          <w:rStyle w:val="VerweisZchn"/>
        </w:rPr>
        <w:fldChar w:fldCharType="end"/>
      </w:r>
      <w:r>
        <w:t>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5"/>
        <w:gridCol w:w="2620"/>
      </w:tblGrid>
      <w:tr w:rsidR="008823B3" w:rsidRPr="008E3CA0" w:rsidTr="00E74542">
        <w:trPr>
          <w:trHeight w:val="893"/>
        </w:trPr>
        <w:tc>
          <w:tcPr>
            <w:tcW w:w="3756" w:type="dxa"/>
          </w:tcPr>
          <w:p w:rsidR="003D5F28" w:rsidRPr="003D5F28" w:rsidRDefault="003D5F28" w:rsidP="003D5F28">
            <w:pPr>
              <w:tabs>
                <w:tab w:val="left" w:pos="1701"/>
                <w:tab w:val="left" w:pos="1843"/>
                <w:tab w:val="left" w:pos="2552"/>
              </w:tabs>
              <w:rPr>
                <w:sz w:val="8"/>
                <w:szCs w:val="8"/>
              </w:rPr>
            </w:pPr>
          </w:p>
          <w:p w:rsidR="008823B3" w:rsidRPr="008E3CA0" w:rsidRDefault="003D5F28" w:rsidP="003D5F28">
            <w:pPr>
              <w:tabs>
                <w:tab w:val="left" w:pos="1701"/>
                <w:tab w:val="left" w:pos="1843"/>
                <w:tab w:val="left" w:pos="25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D96EE2" wp14:editId="197FD11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173355</wp:posOffset>
                      </wp:positionV>
                      <wp:extent cx="438150" cy="0"/>
                      <wp:effectExtent l="0" t="0" r="1905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3.65pt" to="124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" strokecolor="black [3213]"/>
                  </w:pict>
                </mc:Fallback>
              </mc:AlternateContent>
            </w:r>
            <w:r w:rsidR="008823B3" w:rsidRPr="008E3CA0">
              <w:t xml:space="preserve">1.Gesamtdauer: </w:t>
            </w:r>
            <w:r>
              <w:tab/>
            </w:r>
            <w:r>
              <w:tab/>
            </w:r>
            <w:sdt>
              <w:sdtPr>
                <w:rPr>
                  <w:rStyle w:val="Formatvorlage1"/>
                </w:rPr>
                <w:id w:val="-25640097"/>
                <w:placeholder>
                  <w:docPart w:val="BA9ED678DDC24D6B97191D4B306A4099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="00E74542"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 xml:space="preserve">Anzahl </w:t>
                </w:r>
              </w:sdtContent>
            </w:sdt>
            <w:r>
              <w:tab/>
            </w:r>
            <w:r w:rsidR="008823B3" w:rsidRPr="008E3CA0">
              <w:t>Monate</w:t>
            </w:r>
          </w:p>
          <w:p w:rsidR="008823B3" w:rsidRPr="008E3CA0" w:rsidRDefault="008823B3" w:rsidP="003A4EB6"/>
          <w:p w:rsidR="008823B3" w:rsidRPr="008E3CA0" w:rsidRDefault="008823B3" w:rsidP="003A4EB6"/>
          <w:p w:rsidR="008823B3" w:rsidRPr="008E3CA0" w:rsidRDefault="008823B3" w:rsidP="003A4EB6"/>
          <w:p w:rsidR="008823B3" w:rsidRPr="00E63D7F" w:rsidRDefault="008823B3" w:rsidP="003A4EB6">
            <w:pPr>
              <w:rPr>
                <w:sz w:val="8"/>
                <w:szCs w:val="8"/>
              </w:rPr>
            </w:pPr>
          </w:p>
          <w:p w:rsidR="00702F2D" w:rsidRPr="008E3CA0" w:rsidRDefault="00702F2D" w:rsidP="00702F2D">
            <w:pPr>
              <w:tabs>
                <w:tab w:val="left" w:pos="1701"/>
                <w:tab w:val="left" w:pos="1843"/>
                <w:tab w:val="left" w:pos="25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84EB91" wp14:editId="214E0AD2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173355</wp:posOffset>
                      </wp:positionV>
                      <wp:extent cx="438150" cy="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3.65pt" to="124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" strokecolor="black [3213]"/>
                  </w:pict>
                </mc:Fallback>
              </mc:AlternateContent>
            </w:r>
            <w:r>
              <w:t>2</w:t>
            </w:r>
            <w:r w:rsidRPr="008E3CA0">
              <w:t xml:space="preserve">.Gesamtdauer: </w:t>
            </w:r>
            <w:r>
              <w:tab/>
            </w:r>
            <w:r>
              <w:tab/>
            </w:r>
            <w:sdt>
              <w:sdtPr>
                <w:rPr>
                  <w:rStyle w:val="Formatvorlage1"/>
                </w:rPr>
                <w:id w:val="184884152"/>
                <w:placeholder>
                  <w:docPart w:val="272C6652CE594E92924F9BB9E7EA36A0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 xml:space="preserve">Anzahl </w:t>
                </w:r>
              </w:sdtContent>
            </w:sdt>
            <w:r>
              <w:tab/>
            </w:r>
            <w:r w:rsidRPr="008E3CA0">
              <w:t>Monate</w:t>
            </w:r>
          </w:p>
          <w:p w:rsidR="008823B3" w:rsidRDefault="008823B3" w:rsidP="00E63D7F"/>
          <w:p w:rsidR="00B92EC1" w:rsidRDefault="00B92EC1" w:rsidP="00E63D7F"/>
          <w:p w:rsidR="00B92EC1" w:rsidRDefault="00B92EC1" w:rsidP="00E63D7F"/>
          <w:p w:rsidR="00B92EC1" w:rsidRPr="003D5F28" w:rsidRDefault="00B92EC1" w:rsidP="00B92EC1">
            <w:pPr>
              <w:tabs>
                <w:tab w:val="left" w:pos="1701"/>
                <w:tab w:val="left" w:pos="1843"/>
                <w:tab w:val="left" w:pos="2552"/>
              </w:tabs>
              <w:rPr>
                <w:sz w:val="8"/>
                <w:szCs w:val="8"/>
              </w:rPr>
            </w:pPr>
          </w:p>
          <w:p w:rsidR="00702F2D" w:rsidRPr="008E3CA0" w:rsidRDefault="00702F2D" w:rsidP="00702F2D">
            <w:pPr>
              <w:tabs>
                <w:tab w:val="left" w:pos="1701"/>
                <w:tab w:val="left" w:pos="1843"/>
                <w:tab w:val="left" w:pos="25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01D868" wp14:editId="43D7D783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173355</wp:posOffset>
                      </wp:positionV>
                      <wp:extent cx="43815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3.65pt" to="124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" strokecolor="black [3213]"/>
                  </w:pict>
                </mc:Fallback>
              </mc:AlternateContent>
            </w:r>
            <w:r>
              <w:t>3</w:t>
            </w:r>
            <w:r w:rsidRPr="008E3CA0">
              <w:t xml:space="preserve">.Gesamtdauer: </w:t>
            </w:r>
            <w:r>
              <w:tab/>
            </w:r>
            <w:r>
              <w:tab/>
            </w:r>
            <w:sdt>
              <w:sdtPr>
                <w:rPr>
                  <w:rStyle w:val="Formatvorlage1"/>
                </w:rPr>
                <w:id w:val="765431418"/>
                <w:placeholder>
                  <w:docPart w:val="3A4710BADA69431E9DD7E26C37DEFC90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 xml:space="preserve">Anzahl </w:t>
                </w:r>
              </w:sdtContent>
            </w:sdt>
            <w:r>
              <w:tab/>
            </w:r>
            <w:r w:rsidRPr="008E3CA0">
              <w:t>Monate</w:t>
            </w:r>
          </w:p>
          <w:p w:rsidR="00B92EC1" w:rsidRPr="008E3CA0" w:rsidRDefault="00B92EC1" w:rsidP="00B92EC1"/>
          <w:p w:rsidR="00B92EC1" w:rsidRPr="008E3CA0" w:rsidRDefault="00B92EC1" w:rsidP="00B92EC1"/>
          <w:p w:rsidR="00B92EC1" w:rsidRPr="008E3CA0" w:rsidRDefault="00B92EC1" w:rsidP="00B92EC1"/>
          <w:p w:rsidR="00B92EC1" w:rsidRPr="00E63D7F" w:rsidRDefault="00B92EC1" w:rsidP="00B92EC1">
            <w:pPr>
              <w:rPr>
                <w:sz w:val="8"/>
                <w:szCs w:val="8"/>
              </w:rPr>
            </w:pPr>
          </w:p>
          <w:p w:rsidR="00702F2D" w:rsidRPr="008E3CA0" w:rsidRDefault="00702F2D" w:rsidP="00702F2D">
            <w:pPr>
              <w:tabs>
                <w:tab w:val="left" w:pos="1701"/>
                <w:tab w:val="left" w:pos="1843"/>
                <w:tab w:val="left" w:pos="25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A738C3D" wp14:editId="4DD7DD38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173355</wp:posOffset>
                      </wp:positionV>
                      <wp:extent cx="438150" cy="0"/>
                      <wp:effectExtent l="0" t="0" r="19050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3.65pt" to="124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" strokecolor="black [3213]"/>
                  </w:pict>
                </mc:Fallback>
              </mc:AlternateContent>
            </w:r>
            <w:r>
              <w:t>4</w:t>
            </w:r>
            <w:r w:rsidRPr="008E3CA0">
              <w:t xml:space="preserve">.Gesamtdauer: </w:t>
            </w:r>
            <w:r>
              <w:tab/>
            </w:r>
            <w:r>
              <w:tab/>
            </w:r>
            <w:sdt>
              <w:sdtPr>
                <w:rPr>
                  <w:rStyle w:val="Formatvorlage1"/>
                </w:rPr>
                <w:id w:val="-1314479636"/>
                <w:placeholder>
                  <w:docPart w:val="38A886DB9C9D40D0AE15481E9CAE85F6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sz w:val="22"/>
                </w:rPr>
              </w:sdtEndPr>
              <w:sdtContent>
                <w:r w:rsidRPr="000F4410">
                  <w:rPr>
                    <w:rStyle w:val="Platzhaltertext"/>
                    <w:color w:val="548DD4" w:themeColor="text2" w:themeTint="99"/>
                    <w:sz w:val="20"/>
                    <w:szCs w:val="20"/>
                  </w:rPr>
                  <w:t xml:space="preserve">Anzahl </w:t>
                </w:r>
              </w:sdtContent>
            </w:sdt>
            <w:r>
              <w:tab/>
            </w:r>
            <w:r w:rsidRPr="008E3CA0">
              <w:t>Monate</w:t>
            </w:r>
          </w:p>
          <w:p w:rsidR="00B92EC1" w:rsidRPr="008E3CA0" w:rsidRDefault="00B92EC1" w:rsidP="00E63D7F"/>
        </w:tc>
        <w:tc>
          <w:tcPr>
            <w:tcW w:w="2835" w:type="dxa"/>
          </w:tcPr>
          <w:p w:rsidR="008823B3" w:rsidRPr="003D5F28" w:rsidRDefault="008823B3" w:rsidP="003A4EB6">
            <w:pPr>
              <w:rPr>
                <w:sz w:val="8"/>
                <w:szCs w:val="8"/>
              </w:rPr>
            </w:pPr>
          </w:p>
          <w:p w:rsidR="003D5F28" w:rsidRPr="008E3CA0" w:rsidRDefault="003D5F28" w:rsidP="00E63D7F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4E9E1C" wp14:editId="7C14802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" strokecolor="black [3213]"/>
                  </w:pict>
                </mc:Fallback>
              </mc:AlternateContent>
            </w:r>
            <w:r w:rsidR="008823B3" w:rsidRPr="008E3CA0">
              <w:t xml:space="preserve">von: </w:t>
            </w:r>
            <w:r>
              <w:tab/>
            </w:r>
            <w:sdt>
              <w:sdtPr>
                <w:id w:val="-184755137"/>
                <w:placeholder>
                  <w:docPart w:val="1C394D0489104FC7866877986F48C73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85F652" wp14:editId="634775A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P7l0d84BAAAE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517662776"/>
                <w:placeholder>
                  <w:docPart w:val="5445E86F67514C84A63D619DE78521D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134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78E3DA" wp14:editId="03CA02C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CGZ1u84BAAAE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1334293042"/>
                <w:placeholder>
                  <w:docPart w:val="84D7305F9F2942C9AB1EBCC813EFB4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D96B4D" wp14:editId="6AF64F1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7004Hs4BAAAE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1697852327"/>
                <w:placeholder>
                  <w:docPart w:val="5184EF666C184A3E893F04901944E8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E63D7F" w:rsidRDefault="008823B3" w:rsidP="003A4EB6">
            <w:pPr>
              <w:rPr>
                <w:sz w:val="8"/>
                <w:szCs w:val="8"/>
              </w:rPr>
            </w:pPr>
          </w:p>
          <w:p w:rsidR="00E63D7F" w:rsidRPr="008E3CA0" w:rsidRDefault="00E63D7F" w:rsidP="00E63D7F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45621B" wp14:editId="2ED14834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93" name="Gerade Verbindung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CkPraD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890105619"/>
                <w:placeholder>
                  <w:docPart w:val="185EE9A2F9FB47D7AD41178A603E282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CBB4AE" wp14:editId="7ADF3D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94" name="Gerade Verbindung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A3Erdv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1553836315"/>
                <w:placeholder>
                  <w:docPart w:val="A43053211BCD43EA9EC30D4D33DBC9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134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3893CB" wp14:editId="528AC22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95" name="Gerade Verbindung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BrrZo3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266924523"/>
                <w:placeholder>
                  <w:docPart w:val="B5347A7410424F3FBAB4DE9B2064FCB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134"/>
              </w:tabs>
            </w:pPr>
            <w:r w:rsidRPr="008E3CA0"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47A2EB" wp14:editId="4741ED2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96" name="Gerade Verbindung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COaO3b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2106536611"/>
                <w:placeholder>
                  <w:docPart w:val="FEB185CA24E64D5BB4BFACC68322A0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B92EC1" w:rsidRDefault="008823B3" w:rsidP="00E63D7F">
            <w:pPr>
              <w:rPr>
                <w:sz w:val="8"/>
                <w:szCs w:val="8"/>
              </w:rPr>
            </w:pPr>
          </w:p>
          <w:p w:rsidR="00B92EC1" w:rsidRPr="008E3CA0" w:rsidRDefault="00B92EC1" w:rsidP="00B92EC1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3404ED" wp14:editId="31ADD96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03" name="Gerade Verbindung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APMdkr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76678263"/>
                <w:placeholder>
                  <w:docPart w:val="0B8FB2A606FB454D84E3301627BC61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7B28EC" wp14:editId="10DDEF6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04" name="Gerade Verbindung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CcHdjH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922531625"/>
                <w:placeholder>
                  <w:docPart w:val="7E6129D4878E453D9C7740740ECC2A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134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3529A4" wp14:editId="6B8B446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05" name="Gerade Verbindung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DAovWf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260197373"/>
                <w:placeholder>
                  <w:docPart w:val="E8C71BE66A514F6FBAEAF99C20B476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8CC1CBA" wp14:editId="2976E86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06" name="Gerade Verbindung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AlZ4Jz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2146029466"/>
                <w:placeholder>
                  <w:docPart w:val="80A9265F63D24B459319F91EF6663D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E63D7F" w:rsidRDefault="00B92EC1" w:rsidP="00B92EC1">
            <w:pPr>
              <w:rPr>
                <w:sz w:val="8"/>
                <w:szCs w:val="8"/>
              </w:rPr>
            </w:pPr>
          </w:p>
          <w:p w:rsidR="00B92EC1" w:rsidRPr="008E3CA0" w:rsidRDefault="00B92EC1" w:rsidP="00B92EC1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BEB9A5" wp14:editId="1CE4BCF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08" name="Gerade Verbindung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Qc/has4BAAAG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290251556"/>
                <w:placeholder>
                  <w:docPart w:val="F3A463E14E0A4500B7A89F297281D04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284"/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3146C4" wp14:editId="13747F2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09" name="Gerade Verbindung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FbgKjz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946973588"/>
                <w:placeholder>
                  <w:docPart w:val="E1C63CC8269146D082CF256FAF4D7E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134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3FE777" wp14:editId="699FC5A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0" name="Gerade Verbindung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0vOuMs4BAAAG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-1608492663"/>
                <w:placeholder>
                  <w:docPart w:val="1B98CDE82ED54498A9202ED599826C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134"/>
              </w:tabs>
            </w:pPr>
            <w:r w:rsidRPr="008E3CA0"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6F6B05" wp14:editId="1A696B3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1" name="Gerade Verbindung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xdxlZM4BAAAG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 w:rsidRPr="008E3CA0">
              <w:t xml:space="preserve">von: </w:t>
            </w:r>
            <w:r>
              <w:tab/>
            </w:r>
            <w:sdt>
              <w:sdtPr>
                <w:id w:val="1127365494"/>
                <w:placeholder>
                  <w:docPart w:val="0D995441989F48B083AE05AB646347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E63D7F"/>
        </w:tc>
        <w:tc>
          <w:tcPr>
            <w:tcW w:w="2620" w:type="dxa"/>
          </w:tcPr>
          <w:p w:rsidR="008823B3" w:rsidRPr="003D5F28" w:rsidRDefault="008823B3" w:rsidP="003A4EB6">
            <w:pPr>
              <w:rPr>
                <w:sz w:val="8"/>
                <w:szCs w:val="8"/>
              </w:rPr>
            </w:pPr>
          </w:p>
          <w:p w:rsidR="003D5F28" w:rsidRPr="008E3CA0" w:rsidRDefault="003D5F28" w:rsidP="00E63D7F">
            <w:pPr>
              <w:tabs>
                <w:tab w:val="left" w:pos="284"/>
                <w:tab w:val="left" w:pos="108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440DDA" wp14:editId="22D4465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" strokecolor="black [3213]"/>
                  </w:pict>
                </mc:Fallback>
              </mc:AlternateContent>
            </w:r>
            <w:r w:rsidR="00E63D7F"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697055406"/>
                <w:placeholder>
                  <w:docPart w:val="F3BA2F59BAA842328B2FBBD9764E31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3D5F28" w:rsidP="00E63D7F">
            <w:pPr>
              <w:tabs>
                <w:tab w:val="left" w:pos="1050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 w:rsidR="00E63D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9BC296" wp14:editId="2684D0C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" strokecolor="black [3213]"/>
                  </w:pict>
                </mc:Fallback>
              </mc:AlternateContent>
            </w:r>
            <w:r w:rsidR="00E63D7F">
              <w:t>bis</w:t>
            </w:r>
            <w:r w:rsidR="00E63D7F" w:rsidRPr="008E3CA0">
              <w:t xml:space="preserve">: </w:t>
            </w:r>
            <w:r w:rsidR="00E63D7F">
              <w:tab/>
            </w:r>
            <w:sdt>
              <w:sdtPr>
                <w:id w:val="-705867902"/>
                <w:placeholder>
                  <w:docPart w:val="5CB59FE9D8924B8C95BF4C11A4A62D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63D7F"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086"/>
              </w:tabs>
            </w:pPr>
            <w:r w:rsidRPr="00E63D7F">
              <w:rPr>
                <w:sz w:val="12"/>
                <w:szCs w:val="1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4B4048" wp14:editId="71EDF50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YBzTj84BAAAE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1901970348"/>
                <w:placeholder>
                  <w:docPart w:val="72A53E4FAC574C998ECF8FE6F2F0A4C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086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DD01F3" wp14:editId="49A0B85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1586335250"/>
                <w:placeholder>
                  <w:docPart w:val="5FECF6DF48D746FB9F652BA22FC3BB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E63D7F" w:rsidRDefault="008823B3" w:rsidP="00E63D7F">
            <w:pPr>
              <w:rPr>
                <w:sz w:val="8"/>
                <w:szCs w:val="8"/>
              </w:rPr>
            </w:pPr>
          </w:p>
          <w:p w:rsidR="00E63D7F" w:rsidRPr="008E3CA0" w:rsidRDefault="00E63D7F" w:rsidP="00E63D7F">
            <w:pPr>
              <w:tabs>
                <w:tab w:val="left" w:pos="284"/>
                <w:tab w:val="left" w:pos="108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CCE57B" wp14:editId="108C6D8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97" name="Gerade Verbindung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DS18CD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765463694"/>
                <w:placeholder>
                  <w:docPart w:val="9C4D49213D7A4D50962CBE62A499F4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065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52F00A" wp14:editId="66CFB694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98" name="Gerade Verbindung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aww6gM4BAAAG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1097249286"/>
                <w:placeholder>
                  <w:docPart w:val="2B6E3C68DD2A4E2FB5DA2EEB3F34A28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086"/>
              </w:tabs>
            </w:pPr>
            <w:r w:rsidRPr="00E63D7F">
              <w:rPr>
                <w:sz w:val="12"/>
                <w:szCs w:val="1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9C2AD9" wp14:editId="0724B3E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299" name="Gerade Verbindung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Hwj8db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1198695421"/>
                <w:placeholder>
                  <w:docPart w:val="9179B8646E804AAA945C961B7F721D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E63D7F" w:rsidRPr="008E3CA0" w:rsidRDefault="00E63D7F" w:rsidP="00E63D7F">
            <w:pPr>
              <w:tabs>
                <w:tab w:val="left" w:pos="1086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1776EC" wp14:editId="6D39FDD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00" name="Gerade Verbindung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1123650376"/>
                <w:placeholder>
                  <w:docPart w:val="A4236DFA840148AC82E56058422DE8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B92EC1" w:rsidRDefault="00B92EC1" w:rsidP="00B92EC1">
            <w:pPr>
              <w:tabs>
                <w:tab w:val="left" w:pos="284"/>
                <w:tab w:val="left" w:pos="1086"/>
              </w:tabs>
              <w:rPr>
                <w:sz w:val="8"/>
                <w:szCs w:val="8"/>
              </w:rPr>
            </w:pPr>
          </w:p>
          <w:p w:rsidR="00B92EC1" w:rsidRPr="008E3CA0" w:rsidRDefault="00B92EC1" w:rsidP="00B92EC1">
            <w:pPr>
              <w:tabs>
                <w:tab w:val="left" w:pos="284"/>
                <w:tab w:val="left" w:pos="108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CB4312" wp14:editId="64D8E50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2" name="Gerade Verbindung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PytOJ/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1319774508"/>
                <w:placeholder>
                  <w:docPart w:val="BB8AA12CE92B4DC1A5F9F1358BE0021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050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D70F10" wp14:editId="2869CAA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3" name="Gerade Verbindung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OuC88n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883937025"/>
                <w:placeholder>
                  <w:docPart w:val="CA8A40E790A74A97908381788A81265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086"/>
              </w:tabs>
            </w:pPr>
            <w:r w:rsidRPr="00E63D7F">
              <w:rPr>
                <w:sz w:val="12"/>
                <w:szCs w:val="1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8F5907" wp14:editId="7F5759E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4" name="Gerade Verbindung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M9J87L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253203722"/>
                <w:placeholder>
                  <w:docPart w:val="5A2E8AE91512432DB5033B1B470B3F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086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1FDBA3" wp14:editId="4239E065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5" name="Gerade Verbindung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NhmOOT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978759595"/>
                <w:placeholder>
                  <w:docPart w:val="53B06E4B148E48CA8DDEAD7353A204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E63D7F" w:rsidRDefault="00B92EC1" w:rsidP="00B92EC1">
            <w:pPr>
              <w:rPr>
                <w:sz w:val="8"/>
                <w:szCs w:val="8"/>
              </w:rPr>
            </w:pPr>
          </w:p>
          <w:p w:rsidR="00B92EC1" w:rsidRPr="008E3CA0" w:rsidRDefault="00B92EC1" w:rsidP="00B92EC1">
            <w:pPr>
              <w:tabs>
                <w:tab w:val="left" w:pos="284"/>
                <w:tab w:val="left" w:pos="108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6256E9" wp14:editId="74AD08C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6" name="Gerade Verbindung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OEXZR/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500090927"/>
                <w:placeholder>
                  <w:docPart w:val="11BB0E813889419D879F9F41A4ED472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065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3695DB" wp14:editId="221FCB0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7" name="Gerade Verbindung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PY4rkn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206071325"/>
                <w:placeholder>
                  <w:docPart w:val="206AA4558AAB47E99D4B00EC37E87D5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086"/>
              </w:tabs>
            </w:pPr>
            <w:r w:rsidRPr="00E63D7F">
              <w:rPr>
                <w:sz w:val="12"/>
                <w:szCs w:val="1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BD790E" wp14:editId="57D9E4E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8" name="Gerade Verbindung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1176418254"/>
                <w:placeholder>
                  <w:docPart w:val="9027EE127EB9440283CC0315327B77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B92EC1" w:rsidRPr="008E3CA0" w:rsidRDefault="00B92EC1" w:rsidP="00B92EC1">
            <w:pPr>
              <w:tabs>
                <w:tab w:val="left" w:pos="1086"/>
              </w:tabs>
            </w:pPr>
            <w:r w:rsidRPr="00E63D7F">
              <w:rPr>
                <w:sz w:val="8"/>
                <w:szCs w:val="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3045F1" wp14:editId="1FF81355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177165</wp:posOffset>
                      </wp:positionV>
                      <wp:extent cx="1181100" cy="0"/>
                      <wp:effectExtent l="0" t="0" r="19050" b="19050"/>
                      <wp:wrapNone/>
                      <wp:docPr id="319" name="Gerade Verbindung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5pt" to="1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" strokecolor="black [3213]"/>
                  </w:pict>
                </mc:Fallback>
              </mc:AlternateContent>
            </w:r>
            <w:r>
              <w:t>bis</w:t>
            </w:r>
            <w:r w:rsidRPr="008E3CA0">
              <w:t xml:space="preserve">: </w:t>
            </w:r>
            <w:r>
              <w:tab/>
            </w:r>
            <w:sdt>
              <w:sdtPr>
                <w:id w:val="-120691094"/>
                <w:placeholder>
                  <w:docPart w:val="04DCC4F9DAD74DCB9A0D1D6C4AF3D1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F4068">
                  <w:rPr>
                    <w:rStyle w:val="Platzhaltertext"/>
                    <w:color w:val="4F81BD" w:themeColor="accent1"/>
                    <w:sz w:val="20"/>
                    <w:szCs w:val="20"/>
                  </w:rPr>
                  <w:t>Datum</w:t>
                </w:r>
              </w:sdtContent>
            </w:sdt>
          </w:p>
          <w:p w:rsidR="008823B3" w:rsidRPr="00B92EC1" w:rsidRDefault="008823B3" w:rsidP="00E63D7F">
            <w:pPr>
              <w:rPr>
                <w:sz w:val="8"/>
                <w:szCs w:val="8"/>
              </w:rPr>
            </w:pPr>
          </w:p>
        </w:tc>
      </w:tr>
    </w:tbl>
    <w:p w:rsidR="00BF367F" w:rsidRDefault="00BF367F">
      <w:pPr>
        <w:rPr>
          <w:szCs w:val="2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6569"/>
      </w:tblGrid>
      <w:tr w:rsidR="008823B3" w:rsidRPr="008E3CA0" w:rsidTr="003A4EB6">
        <w:trPr>
          <w:trHeight w:val="1961"/>
        </w:trPr>
        <w:tc>
          <w:tcPr>
            <w:tcW w:w="2621" w:type="dxa"/>
          </w:tcPr>
          <w:p w:rsidR="008823B3" w:rsidRPr="008E3CA0" w:rsidRDefault="008823B3" w:rsidP="003A4EB6">
            <w:r w:rsidRPr="008E3CA0">
              <w:t xml:space="preserve">An welche Zielgruppe </w:t>
            </w:r>
            <w:r w:rsidRPr="00E26B68">
              <w:t>wendet sich die Maß</w:t>
            </w:r>
            <w:r w:rsidR="00E26B68">
              <w:t>-</w:t>
            </w:r>
            <w:r w:rsidRPr="00E26B68">
              <w:t>nahme</w:t>
            </w:r>
            <w:r w:rsidRPr="008E3CA0">
              <w:t xml:space="preserve"> und was sind die </w:t>
            </w:r>
            <w:hyperlink w:anchor="Voraussetzungen" w:history="1">
              <w:r w:rsidR="00AC5D7B" w:rsidRPr="00AC5D7B">
                <w:rPr>
                  <w:rStyle w:val="VerweisZchn"/>
                </w:rPr>
                <w:t>Voraussetzungen</w:t>
              </w:r>
            </w:hyperlink>
            <w:r w:rsidR="00E12316">
              <w:t xml:space="preserve"> z</w:t>
            </w:r>
            <w:r w:rsidRPr="008E3CA0">
              <w:t>ur Teilnahme?</w:t>
            </w:r>
          </w:p>
          <w:p w:rsidR="008823B3" w:rsidRPr="008E3CA0" w:rsidRDefault="008823B3" w:rsidP="003A4EB6"/>
        </w:tc>
        <w:sdt>
          <w:sdtPr>
            <w:rPr>
              <w:rStyle w:val="berschrift2Zchn"/>
            </w:rPr>
            <w:id w:val="-1400822271"/>
            <w:placeholder>
              <w:docPart w:val="9D704F1322B14AB5B0C71C48B1E46C0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6569" w:type="dxa"/>
              </w:tcPr>
              <w:p w:rsidR="008823B3" w:rsidRPr="008E3CA0" w:rsidRDefault="00B92EC1" w:rsidP="003A4EB6">
                <w:r>
                  <w:t xml:space="preserve">           </w:t>
                </w:r>
              </w:p>
            </w:tc>
          </w:sdtContent>
        </w:sdt>
      </w:tr>
      <w:tr w:rsidR="008823B3" w:rsidRPr="008E3CA0" w:rsidTr="003A4EB6">
        <w:trPr>
          <w:trHeight w:val="895"/>
        </w:trPr>
        <w:tc>
          <w:tcPr>
            <w:tcW w:w="2621" w:type="dxa"/>
          </w:tcPr>
          <w:p w:rsidR="008823B3" w:rsidRPr="008E3CA0" w:rsidRDefault="008823B3" w:rsidP="003A4EB6">
            <w:r w:rsidRPr="008E3CA0">
              <w:lastRenderedPageBreak/>
              <w:t>geplante Teilnehmerzahl:</w:t>
            </w:r>
          </w:p>
        </w:tc>
        <w:sdt>
          <w:sdtPr>
            <w:id w:val="384919821"/>
            <w:placeholder>
              <w:docPart w:val="9A6620D54BB14BE189520C8E913A1382"/>
            </w:placeholder>
            <w:showingPlcHdr/>
            <w:text/>
          </w:sdtPr>
          <w:sdtEndPr/>
          <w:sdtContent>
            <w:tc>
              <w:tcPr>
                <w:tcW w:w="6569" w:type="dxa"/>
              </w:tcPr>
              <w:p w:rsidR="008823B3" w:rsidRPr="008E3CA0" w:rsidRDefault="00B92EC1" w:rsidP="008823B3">
                <w:r>
                  <w:t xml:space="preserve">           </w:t>
                </w:r>
              </w:p>
            </w:tc>
          </w:sdtContent>
        </w:sdt>
      </w:tr>
      <w:tr w:rsidR="008823B3" w:rsidRPr="008E3CA0" w:rsidTr="003A4EB6">
        <w:trPr>
          <w:trHeight w:val="885"/>
        </w:trPr>
        <w:tc>
          <w:tcPr>
            <w:tcW w:w="2621" w:type="dxa"/>
          </w:tcPr>
          <w:p w:rsidR="008823B3" w:rsidRPr="008E3CA0" w:rsidRDefault="008823B3" w:rsidP="003A4EB6">
            <w:r w:rsidRPr="008E3CA0">
              <w:t>Kostenträger:</w:t>
            </w:r>
          </w:p>
        </w:tc>
        <w:sdt>
          <w:sdtPr>
            <w:id w:val="981189666"/>
            <w:placeholder>
              <w:docPart w:val="A1F068A74BDD4898995A6AEB59E031A7"/>
            </w:placeholder>
            <w:showingPlcHdr/>
            <w:text/>
          </w:sdtPr>
          <w:sdtEndPr/>
          <w:sdtContent>
            <w:tc>
              <w:tcPr>
                <w:tcW w:w="6569" w:type="dxa"/>
              </w:tcPr>
              <w:p w:rsidR="008823B3" w:rsidRPr="008E3CA0" w:rsidRDefault="00B92EC1" w:rsidP="003A4EB6">
                <w:r>
                  <w:t xml:space="preserve">           </w:t>
                </w:r>
              </w:p>
            </w:tc>
          </w:sdtContent>
        </w:sdt>
      </w:tr>
      <w:tr w:rsidR="008823B3" w:rsidRPr="008E3CA0" w:rsidTr="003A4EB6">
        <w:trPr>
          <w:cantSplit/>
          <w:trHeight w:val="885"/>
        </w:trPr>
        <w:tc>
          <w:tcPr>
            <w:tcW w:w="9190" w:type="dxa"/>
            <w:gridSpan w:val="2"/>
            <w:vAlign w:val="center"/>
          </w:tcPr>
          <w:p w:rsidR="00BA05E9" w:rsidRDefault="008823B3" w:rsidP="00E12316">
            <w:r w:rsidRPr="008E3CA0">
              <w:t>Wurde dieses Konzept bereits früher schon einmal genehmigt?</w:t>
            </w:r>
            <w:r w:rsidRPr="008E3CA0">
              <w:tab/>
            </w:r>
          </w:p>
          <w:p w:rsidR="00EE5FD7" w:rsidRDefault="000B4D8E" w:rsidP="00E12316"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11017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E9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B92EC1" w:rsidRPr="008E3CA0">
              <w:t xml:space="preserve"> </w:t>
            </w:r>
            <w:r w:rsidR="008823B3" w:rsidRPr="008E3CA0">
              <w:t xml:space="preserve">ja / </w:t>
            </w: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12774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C1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BA05E9">
              <w:t xml:space="preserve"> nein</w:t>
            </w:r>
            <w:r w:rsidR="00BA05E9">
              <w:br/>
            </w:r>
          </w:p>
          <w:p w:rsidR="00E12316" w:rsidRDefault="008823B3" w:rsidP="00E12316">
            <w:pPr>
              <w:rPr>
                <w:sz w:val="20"/>
              </w:rPr>
            </w:pPr>
            <w:r w:rsidRPr="00346E9D">
              <w:t>Wenn „Ja“, wann wurde es zuletzt genehmigt? Welche Änderungen sind vorgesehen?</w:t>
            </w:r>
            <w:r w:rsidRPr="00346E9D">
              <w:tab/>
            </w:r>
            <w:r w:rsidRPr="00346E9D">
              <w:br/>
            </w:r>
            <w:sdt>
              <w:sdtPr>
                <w:rPr>
                  <w:rStyle w:val="berschrift2Zchn"/>
                </w:rPr>
                <w:id w:val="-1050767119"/>
                <w:placeholder>
                  <w:docPart w:val="7E39082C06AF46E589F4630743FF04EC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eastAsia="Times New Roman" w:cs="Times New Roman"/>
                  <w:b w:val="0"/>
                  <w:bCs w:val="0"/>
                  <w:szCs w:val="24"/>
                </w:rPr>
              </w:sdtEndPr>
              <w:sdtContent>
                <w:r w:rsidR="00B92EC1">
                  <w:t xml:space="preserve">           </w:t>
                </w:r>
              </w:sdtContent>
            </w:sdt>
          </w:p>
          <w:p w:rsidR="00E12316" w:rsidRPr="00BA05E9" w:rsidRDefault="00E12316" w:rsidP="00BA05E9">
            <w:pPr>
              <w:pStyle w:val="berschrift2"/>
              <w:rPr>
                <w:b w:val="0"/>
              </w:rPr>
            </w:pPr>
          </w:p>
          <w:p w:rsidR="00E12316" w:rsidRPr="00E12316" w:rsidRDefault="00E12316" w:rsidP="00E12316">
            <w:pPr>
              <w:rPr>
                <w:sz w:val="20"/>
              </w:rPr>
            </w:pPr>
          </w:p>
        </w:tc>
      </w:tr>
    </w:tbl>
    <w:p w:rsidR="008823B3" w:rsidRPr="008E3CA0" w:rsidRDefault="008823B3" w:rsidP="008823B3"/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823B3" w:rsidRPr="008E3CA0" w:rsidTr="003A4EB6">
        <w:trPr>
          <w:trHeight w:val="1845"/>
        </w:trPr>
        <w:tc>
          <w:tcPr>
            <w:tcW w:w="9190" w:type="dxa"/>
          </w:tcPr>
          <w:p w:rsidR="008823B3" w:rsidRPr="008E3CA0" w:rsidRDefault="008823B3" w:rsidP="003A4EB6">
            <w:r w:rsidRPr="008E3CA0">
              <w:t>Sofern die Ausbildungsordnung eine</w:t>
            </w:r>
            <w:r w:rsidR="00EB162E">
              <w:t xml:space="preserve"> </w:t>
            </w:r>
            <w:hyperlink w:anchor="Zwischenprüfung" w:history="1">
              <w:r w:rsidR="00EB162E" w:rsidRPr="00AC5D7B">
                <w:rPr>
                  <w:rStyle w:val="VerweisZchn"/>
                </w:rPr>
                <w:t>Zwischenprüfung</w:t>
              </w:r>
            </w:hyperlink>
            <w:r w:rsidRPr="008E3CA0">
              <w:t xml:space="preserve"> vorsieht, sollen die Umschulungs</w:t>
            </w:r>
            <w:r w:rsidR="00A96395">
              <w:t>-</w:t>
            </w:r>
            <w:r w:rsidRPr="008E3CA0">
              <w:t>verträge mit Zwischenprüfung in unser Verzeichnis eingetragen werden</w:t>
            </w:r>
            <w:r>
              <w:t xml:space="preserve">? </w:t>
            </w:r>
            <w:r>
              <w:br/>
            </w:r>
            <w:r w:rsidRPr="008E3CA0">
              <w:t xml:space="preserve"> </w:t>
            </w: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11881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7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B92EC1" w:rsidRPr="008E3CA0">
              <w:t xml:space="preserve"> ja / </w:t>
            </w: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20150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C1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B92EC1" w:rsidRPr="008E3CA0">
              <w:t xml:space="preserve"> nein</w:t>
            </w:r>
          </w:p>
          <w:p w:rsidR="008823B3" w:rsidRPr="008E3CA0" w:rsidRDefault="008823B3" w:rsidP="003A4EB6">
            <w:r w:rsidRPr="008E3CA0">
              <w:t xml:space="preserve">Beachten Sie, dass die Prüfungstermine bei der Eintragung der Umschulungsverträge durch </w:t>
            </w:r>
            <w:r w:rsidRPr="00A96395">
              <w:rPr>
                <w:spacing w:val="-2"/>
              </w:rPr>
              <w:t>unsere EDV festgelegt werden und deshalb nur im Einzelfall durch den zuständigen Prüfungs</w:t>
            </w:r>
            <w:r w:rsidR="00A96395" w:rsidRPr="00A96395">
              <w:rPr>
                <w:spacing w:val="-2"/>
              </w:rPr>
              <w:t>-</w:t>
            </w:r>
            <w:r w:rsidRPr="008E3CA0">
              <w:t>koordinator verändert werden können.</w:t>
            </w:r>
          </w:p>
        </w:tc>
      </w:tr>
    </w:tbl>
    <w:p w:rsidR="00894649" w:rsidRDefault="00894649">
      <w:pPr>
        <w:rPr>
          <w:szCs w:val="22"/>
        </w:rPr>
      </w:pPr>
    </w:p>
    <w:p w:rsidR="00686DB9" w:rsidRDefault="00686DB9">
      <w:pPr>
        <w:rPr>
          <w:szCs w:val="22"/>
        </w:rPr>
      </w:pPr>
    </w:p>
    <w:p w:rsidR="00686DB9" w:rsidRDefault="00686DB9">
      <w:pPr>
        <w:rPr>
          <w:szCs w:val="22"/>
        </w:rPr>
      </w:pPr>
    </w:p>
    <w:p w:rsidR="00686DB9" w:rsidRDefault="00686DB9">
      <w:pPr>
        <w:rPr>
          <w:szCs w:val="22"/>
        </w:rPr>
      </w:pPr>
    </w:p>
    <w:p w:rsidR="00686DB9" w:rsidRDefault="00686DB9">
      <w:pPr>
        <w:rPr>
          <w:szCs w:val="22"/>
        </w:rPr>
      </w:pPr>
    </w:p>
    <w:p w:rsidR="00686DB9" w:rsidRDefault="00686DB9">
      <w:pPr>
        <w:rPr>
          <w:szCs w:val="22"/>
        </w:rPr>
      </w:pPr>
    </w:p>
    <w:p w:rsidR="00686DB9" w:rsidRDefault="00686DB9">
      <w:pPr>
        <w:rPr>
          <w:szCs w:val="22"/>
        </w:rPr>
      </w:pPr>
    </w:p>
    <w:p w:rsidR="00686DB9" w:rsidRDefault="00686DB9">
      <w:pPr>
        <w:rPr>
          <w:szCs w:val="22"/>
        </w:rPr>
      </w:pPr>
    </w:p>
    <w:p w:rsidR="008A12F6" w:rsidRDefault="008A12F6">
      <w:pPr>
        <w:rPr>
          <w:szCs w:val="22"/>
        </w:rPr>
      </w:pPr>
    </w:p>
    <w:p w:rsidR="003A4EB6" w:rsidRDefault="003A4EB6" w:rsidP="003A4EB6">
      <w:r>
        <w:rPr>
          <w:noProof/>
        </w:rPr>
        <w:lastRenderedPageBreak/>
        <w:drawing>
          <wp:inline distT="0" distB="0" distL="0" distR="0" wp14:anchorId="0B0A631F" wp14:editId="28895B6E">
            <wp:extent cx="1831491" cy="552450"/>
            <wp:effectExtent l="0" t="0" r="0" b="0"/>
            <wp:docPr id="3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B6" w:rsidRPr="008E3CA0" w:rsidRDefault="003A4EB6" w:rsidP="003A4EB6">
      <w:pPr>
        <w:pStyle w:val="berschrift3"/>
        <w:jc w:val="center"/>
      </w:pPr>
      <w:r>
        <w:t>E</w:t>
      </w:r>
      <w:r w:rsidRPr="008E3CA0">
        <w:t>ignung des Bildungsträgers</w:t>
      </w:r>
    </w:p>
    <w:p w:rsidR="003A4EB6" w:rsidRPr="008E3CA0" w:rsidRDefault="003A4EB6" w:rsidP="009A7803">
      <w:pPr>
        <w:pStyle w:val="berschrift2"/>
        <w:tabs>
          <w:tab w:val="left" w:pos="567"/>
        </w:tabs>
        <w:ind w:left="567" w:hanging="567"/>
      </w:pPr>
      <w:r w:rsidRPr="008E3CA0">
        <w:t>1.</w:t>
      </w:r>
      <w:r w:rsidRPr="008E3CA0">
        <w:tab/>
      </w:r>
      <w:r w:rsidRPr="00E26B68">
        <w:rPr>
          <w:spacing w:val="-2"/>
        </w:rPr>
        <w:t xml:space="preserve">Der Bildungsträger muss nach Art und Einrichtung geeignet </w:t>
      </w:r>
      <w:r w:rsidR="00E26B68" w:rsidRPr="00E26B68">
        <w:rPr>
          <w:spacing w:val="-2"/>
        </w:rPr>
        <w:t>sein</w:t>
      </w:r>
      <w:r w:rsidRPr="00E26B68">
        <w:rPr>
          <w:spacing w:val="-2"/>
        </w:rPr>
        <w:t>, die Inhalte gemäß</w:t>
      </w:r>
      <w:r w:rsidRPr="008E3CA0">
        <w:t xml:space="preserve"> </w:t>
      </w:r>
      <w:r w:rsidRPr="00E26B68">
        <w:rPr>
          <w:spacing w:val="-2"/>
        </w:rPr>
        <w:t>der Verordnung über die Berufsausbildung zu vermitteln. Listen Sie hier auf, welche</w:t>
      </w:r>
      <w:r w:rsidRPr="008E3CA0">
        <w:t xml:space="preserve"> </w:t>
      </w:r>
      <w:r w:rsidRPr="00E26B68">
        <w:rPr>
          <w:spacing w:val="-2"/>
        </w:rPr>
        <w:t>Ausstattung (z. B. Werkzeuge, Maschinen, bürotechnische Einrichtungen) für diese</w:t>
      </w:r>
      <w:r w:rsidRPr="008E3CA0">
        <w:t xml:space="preserve"> Maßnahme eingesetzt wird: </w:t>
      </w:r>
    </w:p>
    <w:p w:rsidR="003A4EB6" w:rsidRDefault="003A4EB6" w:rsidP="003A4EB6">
      <w:r>
        <w:tab/>
      </w:r>
      <w:sdt>
        <w:sdtPr>
          <w:rPr>
            <w:rStyle w:val="berschrift2Zchn"/>
          </w:rPr>
          <w:id w:val="2130517456"/>
          <w:placeholder>
            <w:docPart w:val="8B9078760B4B4C2691CA6C032264B7AD"/>
          </w:placeholder>
          <w:showingPlcHdr/>
          <w:text w:multiLine="1"/>
        </w:sdtPr>
        <w:sdtEndPr>
          <w:rPr>
            <w:rStyle w:val="Absatz-Standardschriftart"/>
            <w:rFonts w:eastAsia="Times New Roman" w:cs="Times New Roman"/>
            <w:b w:val="0"/>
            <w:bCs w:val="0"/>
            <w:szCs w:val="24"/>
          </w:rPr>
        </w:sdtEndPr>
        <w:sdtContent>
          <w:r>
            <w:t xml:space="preserve">           </w:t>
          </w:r>
        </w:sdtContent>
      </w:sdt>
    </w:p>
    <w:p w:rsidR="00FE6FF0" w:rsidRPr="008E3CA0" w:rsidRDefault="00FE6FF0" w:rsidP="003A4EB6">
      <w:pPr>
        <w:rPr>
          <w:b/>
          <w:bCs/>
        </w:rPr>
      </w:pPr>
    </w:p>
    <w:p w:rsidR="00315839" w:rsidRDefault="00315839" w:rsidP="00315839">
      <w:pPr>
        <w:pStyle w:val="berschrift2"/>
        <w:tabs>
          <w:tab w:val="left" w:pos="426"/>
        </w:tabs>
        <w:ind w:left="420" w:hanging="420"/>
      </w:pPr>
      <w:r>
        <w:t>2</w:t>
      </w:r>
      <w:r w:rsidRPr="008E3CA0">
        <w:t>.</w:t>
      </w:r>
      <w:r w:rsidRPr="008E3CA0">
        <w:tab/>
        <w:t xml:space="preserve">Bitte legen Sie hier verbindlich fest, welche Inhalte des Ausbildungsrahmenplanes während der betrieblichen Praxisphase vermittelt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3"/>
        <w:gridCol w:w="2927"/>
        <w:gridCol w:w="4536"/>
        <w:gridCol w:w="1085"/>
      </w:tblGrid>
      <w:tr w:rsidR="00315839" w:rsidRPr="0046696A" w:rsidTr="00F36D5D">
        <w:tc>
          <w:tcPr>
            <w:tcW w:w="583" w:type="dxa"/>
          </w:tcPr>
          <w:p w:rsidR="00315839" w:rsidRPr="0046696A" w:rsidRDefault="00315839" w:rsidP="00F36D5D">
            <w:pPr>
              <w:spacing w:line="276" w:lineRule="auto"/>
            </w:pPr>
            <w:r w:rsidRPr="0046696A">
              <w:t>Lfd. Nr.</w:t>
            </w:r>
          </w:p>
        </w:tc>
        <w:tc>
          <w:tcPr>
            <w:tcW w:w="2927" w:type="dxa"/>
          </w:tcPr>
          <w:p w:rsidR="00315839" w:rsidRPr="0046696A" w:rsidRDefault="00315839" w:rsidP="00F36D5D">
            <w:pPr>
              <w:spacing w:line="276" w:lineRule="auto"/>
            </w:pPr>
            <w:r w:rsidRPr="0046696A">
              <w:t>Teil des Ausb</w:t>
            </w:r>
            <w:r>
              <w:t>ildungs</w:t>
            </w:r>
            <w:r w:rsidRPr="0046696A">
              <w:t>berufsbildes</w:t>
            </w:r>
          </w:p>
        </w:tc>
        <w:tc>
          <w:tcPr>
            <w:tcW w:w="4536" w:type="dxa"/>
          </w:tcPr>
          <w:p w:rsidR="00315839" w:rsidRPr="0046696A" w:rsidRDefault="00315839" w:rsidP="00F36D5D">
            <w:pPr>
              <w:spacing w:line="276" w:lineRule="auto"/>
            </w:pPr>
            <w:r>
              <w:t xml:space="preserve">Zu vermittelnde </w:t>
            </w:r>
            <w:r w:rsidRPr="0046696A">
              <w:t>Fertigkeiten, Kenntnisse und Fähigkeiten</w:t>
            </w:r>
          </w:p>
        </w:tc>
        <w:tc>
          <w:tcPr>
            <w:tcW w:w="1085" w:type="dxa"/>
          </w:tcPr>
          <w:p w:rsidR="00315839" w:rsidRPr="0046696A" w:rsidRDefault="00315839" w:rsidP="00F36D5D">
            <w:pPr>
              <w:spacing w:line="276" w:lineRule="auto"/>
            </w:pPr>
            <w:r>
              <w:t>Dauer (in Wo.)</w:t>
            </w:r>
          </w:p>
        </w:tc>
      </w:tr>
      <w:tr w:rsidR="00315839" w:rsidRPr="0046696A" w:rsidTr="00F36D5D">
        <w:sdt>
          <w:sdtPr>
            <w:rPr>
              <w:rStyle w:val="berschrift2Zchn"/>
            </w:rPr>
            <w:id w:val="-867991428"/>
            <w:placeholder>
              <w:docPart w:val="FD42281EBDD9409097BDA0AF1CDE0E3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108075325"/>
            <w:placeholder>
              <w:docPart w:val="E97815F73272462A9D5AE1ED332BF42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40340840"/>
            <w:placeholder>
              <w:docPart w:val="36D1848A045A427B9C7EF197ADBA77A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06776268"/>
            <w:placeholder>
              <w:docPart w:val="6A44E0A197664F068E34835548EE896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37810484"/>
            <w:placeholder>
              <w:docPart w:val="4F1F610BC0004A2EB344BE354CE64CE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477450753"/>
            <w:placeholder>
              <w:docPart w:val="451FB4CFA9AF474AB1464F6828D9470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31122173"/>
            <w:placeholder>
              <w:docPart w:val="3B9267F8B4BD4BAE9BC47A49903F890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36389676"/>
            <w:placeholder>
              <w:docPart w:val="A67FD688CD4E43A5AB3B953EBB11F6D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54090576"/>
            <w:placeholder>
              <w:docPart w:val="4C0081822E2D437D8E568DD6B858BC2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224252266"/>
            <w:placeholder>
              <w:docPart w:val="9853B3EF46A84E4AA7B9634AE37B804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47154709"/>
            <w:placeholder>
              <w:docPart w:val="2A81E8A18B8D49DBAFA9854AE959093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81336734"/>
            <w:placeholder>
              <w:docPart w:val="C6AF7EA723DA42F39F2CF392AC6E5F9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64373750"/>
            <w:placeholder>
              <w:docPart w:val="9802A294DA084FDCBB48DB241F1BDEA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48946376"/>
            <w:placeholder>
              <w:docPart w:val="A58301A383194081BBFE89DBA60A944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64752657"/>
            <w:placeholder>
              <w:docPart w:val="322511E159084185A4D9834EEFF85BE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60354345"/>
            <w:placeholder>
              <w:docPart w:val="053C8D8B54944A68A9A456B1623F036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222135510"/>
            <w:placeholder>
              <w:docPart w:val="F30A37E3EFFF493FADDB81BEC910014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0033559"/>
            <w:placeholder>
              <w:docPart w:val="22D5EFC5DB8D4D4FAF82EA40EA15526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97279722"/>
            <w:placeholder>
              <w:docPart w:val="5D7439F27965429C8A2277EE61BAEE3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22571584"/>
            <w:placeholder>
              <w:docPart w:val="AB2C0818A28A4F5C9D7C0148B02F30F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40980160"/>
            <w:placeholder>
              <w:docPart w:val="955EE2D51C334189BFC1803DECD2907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12992936"/>
            <w:placeholder>
              <w:docPart w:val="9837C34D29AF4E5FAF644DCAEAA4B0B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86229097"/>
            <w:placeholder>
              <w:docPart w:val="914CF88B31534878A82A632AC45DB74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75768291"/>
            <w:placeholder>
              <w:docPart w:val="AD266BFDB19547DA889F02C3B70A1DC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78509145"/>
            <w:placeholder>
              <w:docPart w:val="54FBA52F72994EB8B9698F7FAE52B8F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20770289"/>
            <w:placeholder>
              <w:docPart w:val="F9DEB655E0864C969D16119472C28C4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99137373"/>
            <w:placeholder>
              <w:docPart w:val="FBE4D1C4BD4C4BAEB28C57F3C514BB5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98878640"/>
            <w:placeholder>
              <w:docPart w:val="1E0F1949A92C4D1381739C6B5EBFC88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527938588"/>
            <w:placeholder>
              <w:docPart w:val="777E1B506930440DAD0CC791B4D62E6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35915212"/>
            <w:placeholder>
              <w:docPart w:val="29004360A0504D4A85C6061B89CF3C1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92705850"/>
            <w:placeholder>
              <w:docPart w:val="FCAEA9DF3DB2495D810AAEC34FB5E9E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1363542"/>
            <w:placeholder>
              <w:docPart w:val="714C3280C6FD4E2E98E77CEB8C5E714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52445365"/>
            <w:placeholder>
              <w:docPart w:val="ECDB82BC569244F29F13BCF817CC24F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03068995"/>
            <w:placeholder>
              <w:docPart w:val="41FD8595E33D4739B0D539BC8354DC6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87583756"/>
            <w:placeholder>
              <w:docPart w:val="A796CE27D33645CDB09CEC9B004CA33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03374455"/>
            <w:placeholder>
              <w:docPart w:val="3E10B792FE444F32AD96126F3B5DE5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20534861"/>
            <w:placeholder>
              <w:docPart w:val="43AFA83EBF6F4AB6AD6B113872B516F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654808946"/>
            <w:placeholder>
              <w:docPart w:val="EAD4415DA9E2458F8FBE01A741703FE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14858106"/>
            <w:placeholder>
              <w:docPart w:val="FEE6CAA0078C4380A5125282155909A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50936414"/>
            <w:placeholder>
              <w:docPart w:val="FC046F5818C54953B7F5C7C1709EB65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32389849"/>
            <w:placeholder>
              <w:docPart w:val="3D053B95B910427CBAB6DCA042986E7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045489712"/>
            <w:placeholder>
              <w:docPart w:val="5DE50900AAF044599DDCDD6515D10E1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21069565"/>
            <w:placeholder>
              <w:docPart w:val="31B0E6BD08FF4F8BBA4DCE37CD8FF9F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92847850"/>
            <w:placeholder>
              <w:docPart w:val="CEE78BEB6965430ABE7850C320F1217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487084523"/>
            <w:placeholder>
              <w:docPart w:val="9C18A954AB364E4FB29B4923162F5A7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14947129"/>
            <w:placeholder>
              <w:docPart w:val="A39F4FB9C508415793193CAA4E3A58A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93558434"/>
            <w:placeholder>
              <w:docPart w:val="264C221CD1594392886E9C8AC2E12F2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16332734"/>
            <w:placeholder>
              <w:docPart w:val="BD8AEAB60FF5405AA1A4C1B13491F4F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85289046"/>
            <w:placeholder>
              <w:docPart w:val="1DCD9A0DA5614E7AA6509855222F01E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545602092"/>
            <w:placeholder>
              <w:docPart w:val="2D3155B74A0541CFA0345EE4A48D07B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17155544"/>
            <w:placeholder>
              <w:docPart w:val="E951603A237B46ADA03CFD99BB69063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06811255"/>
            <w:placeholder>
              <w:docPart w:val="B5FC54E9D08D43C494B5C6F71CA0E0C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58807328"/>
            <w:placeholder>
              <w:docPart w:val="40EEA301C5734276B3FDEC08D6AA1F7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456379879"/>
            <w:placeholder>
              <w:docPart w:val="719059EA770F4EF5ADD2098EF71D5ED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28954937"/>
            <w:placeholder>
              <w:docPart w:val="910866321B15402CA605B11B9D2E6A6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57428034"/>
            <w:placeholder>
              <w:docPart w:val="F5682693B47E422D97E716F573C6438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0922392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68982165"/>
            <w:placeholder>
              <w:docPart w:val="A2014FFBC4EC477188521E7B94B2627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48338299"/>
            <w:placeholder>
              <w:docPart w:val="3E9C56E7DA084FB781D1D907D88A03F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48555185"/>
            <w:placeholder>
              <w:docPart w:val="5C90DD3C0B3D464593BB0FD068178FE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067941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37921743"/>
            <w:placeholder>
              <w:docPart w:val="A477EE57D68843ED81DD1EF21C2E653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66933745"/>
            <w:placeholder>
              <w:docPart w:val="56DD587D8EAA41C1B797158B37C7972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66347019"/>
            <w:placeholder>
              <w:docPart w:val="66F385A6C4AC4CF2B2F9231618232F7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1884729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14097520"/>
            <w:placeholder>
              <w:docPart w:val="88CA4E49F88948F0B9B54288109962A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40142835"/>
            <w:placeholder>
              <w:docPart w:val="50DB9C23CF234E96833983D2A83B82E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rPr>
                    <w:rStyle w:val="berschrift2Zchn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berschrift2Zchn"/>
            </w:rPr>
            <w:id w:val="229426272"/>
            <w:placeholder>
              <w:docPart w:val="F8FA89054C3B49C6BA05FBE84DBFE91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2510247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09334021"/>
            <w:placeholder>
              <w:docPart w:val="E71CBBD5FE774499864BE1B54A1AE04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74816458"/>
            <w:placeholder>
              <w:docPart w:val="3644B2DE7BFB4FB2848073B906B4882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97627761"/>
            <w:placeholder>
              <w:docPart w:val="A339CB9A1ED846D1AC9B74C41D6302A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68323A" w:rsidRPr="0046696A" w:rsidTr="00F36D5D">
        <w:sdt>
          <w:sdtPr>
            <w:rPr>
              <w:rStyle w:val="berschrift2Zchn"/>
            </w:rPr>
            <w:id w:val="110322411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68323A" w:rsidRPr="0046696A" w:rsidRDefault="0068323A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008360529"/>
            <w:placeholder>
              <w:docPart w:val="DE36D8F802F0402C81E0D5754A8B0EC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68323A" w:rsidRPr="0046696A" w:rsidRDefault="0068323A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80126642"/>
            <w:placeholder>
              <w:docPart w:val="40F88ED8DE04408C94592BB3E1A819A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68323A" w:rsidRPr="0046696A" w:rsidRDefault="0068323A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50935149"/>
            <w:placeholder>
              <w:docPart w:val="5345CC3CE04F4B948F52DFAF9C3BFE2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68323A" w:rsidRPr="0046696A" w:rsidRDefault="0068323A" w:rsidP="00F36D5D">
                <w:pPr>
                  <w:spacing w:line="276" w:lineRule="auto"/>
                </w:pPr>
                <w:r>
                  <w:rPr>
                    <w:rStyle w:val="berschrift2Zchn"/>
                  </w:rPr>
                  <w:t xml:space="preserve">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3707349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87690580"/>
            <w:placeholder>
              <w:docPart w:val="450A385DD1EA4A03B3557166C0AE772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80062301"/>
            <w:placeholder>
              <w:docPart w:val="558E9F3558B342F9BC773B296BD1596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07728610"/>
            <w:placeholder>
              <w:docPart w:val="61CE3DBD87464C018C156D42BC21FD1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rPr>
                    <w:rStyle w:val="berschrift2Zchn"/>
                  </w:rPr>
                  <w:t xml:space="preserve">     </w:t>
                </w:r>
              </w:p>
            </w:tc>
          </w:sdtContent>
        </w:sdt>
      </w:tr>
    </w:tbl>
    <w:p w:rsidR="00315839" w:rsidRDefault="00315839" w:rsidP="00315839">
      <w:pPr>
        <w:rPr>
          <w:b/>
          <w:bCs/>
        </w:rPr>
      </w:pPr>
    </w:p>
    <w:p w:rsidR="003A4EB6" w:rsidRPr="008E3CA0" w:rsidRDefault="00315839" w:rsidP="009A7803">
      <w:pPr>
        <w:pStyle w:val="berschrift2"/>
        <w:tabs>
          <w:tab w:val="left" w:pos="426"/>
        </w:tabs>
        <w:ind w:left="420" w:hanging="420"/>
      </w:pPr>
      <w:r>
        <w:t>3</w:t>
      </w:r>
      <w:r w:rsidR="003A4EB6" w:rsidRPr="008E3CA0">
        <w:t>.</w:t>
      </w:r>
      <w:r w:rsidR="003A4EB6" w:rsidRPr="008E3CA0">
        <w:tab/>
        <w:t>Welche Unterrichtsprinzipien, Unterrichtsmethoden und Unterrichtsformen</w:t>
      </w:r>
      <w:r w:rsidR="009A7803">
        <w:t xml:space="preserve"> </w:t>
      </w:r>
      <w:r w:rsidR="003A4EB6" w:rsidRPr="008E3CA0">
        <w:t xml:space="preserve">(z. B. </w:t>
      </w:r>
      <w:r w:rsidR="003A4EB6" w:rsidRPr="00996B45">
        <w:rPr>
          <w:spacing w:val="-4"/>
        </w:rPr>
        <w:t>Handlungsorientiert, Frontalunterricht, virtuelles Kl</w:t>
      </w:r>
      <w:r w:rsidR="00996B45" w:rsidRPr="00996B45">
        <w:rPr>
          <w:spacing w:val="-4"/>
        </w:rPr>
        <w:t>assenzimmer) werden eingesetzt?</w:t>
      </w:r>
    </w:p>
    <w:p w:rsidR="003A4EB6" w:rsidRPr="008E3CA0" w:rsidRDefault="000B4D8E" w:rsidP="003A4EB6">
      <w:pPr>
        <w:ind w:left="705" w:hanging="705"/>
      </w:pPr>
      <w:sdt>
        <w:sdtPr>
          <w:rPr>
            <w:rStyle w:val="berschrift2Zchn"/>
          </w:rPr>
          <w:id w:val="562915052"/>
          <w:placeholder>
            <w:docPart w:val="63DF5118DCD54CAC9D23303A4058B4E2"/>
          </w:placeholder>
          <w:showingPlcHdr/>
          <w:text w:multiLine="1"/>
        </w:sdtPr>
        <w:sdtEndPr>
          <w:rPr>
            <w:rStyle w:val="Absatz-Standardschriftart"/>
            <w:rFonts w:eastAsia="Times New Roman" w:cs="Times New Roman"/>
            <w:b w:val="0"/>
            <w:bCs w:val="0"/>
            <w:szCs w:val="24"/>
          </w:rPr>
        </w:sdtEndPr>
        <w:sdtContent>
          <w:r w:rsidR="009A7803">
            <w:t xml:space="preserve">           </w:t>
          </w:r>
        </w:sdtContent>
      </w:sdt>
    </w:p>
    <w:p w:rsidR="003A4EB6" w:rsidRDefault="003A4EB6" w:rsidP="003A4EB6">
      <w:pPr>
        <w:ind w:left="705" w:hanging="705"/>
      </w:pPr>
    </w:p>
    <w:p w:rsidR="00A64F7C" w:rsidRPr="008E3CA0" w:rsidRDefault="00A64F7C" w:rsidP="003A4EB6">
      <w:pPr>
        <w:ind w:left="705" w:hanging="705"/>
      </w:pPr>
    </w:p>
    <w:p w:rsidR="003A4EB6" w:rsidRPr="008E3CA0" w:rsidRDefault="003A4EB6" w:rsidP="003A4EB6">
      <w:pPr>
        <w:ind w:left="705" w:hanging="705"/>
      </w:pPr>
    </w:p>
    <w:p w:rsidR="003A4EB6" w:rsidRPr="008E3CA0" w:rsidRDefault="00315839" w:rsidP="009A7803">
      <w:pPr>
        <w:pStyle w:val="berschrift2"/>
        <w:tabs>
          <w:tab w:val="left" w:pos="426"/>
        </w:tabs>
        <w:ind w:left="420" w:hanging="420"/>
      </w:pPr>
      <w:r>
        <w:t>4</w:t>
      </w:r>
      <w:r w:rsidR="003A4EB6" w:rsidRPr="009A7803">
        <w:t>.</w:t>
      </w:r>
      <w:r w:rsidR="003A4EB6" w:rsidRPr="009A7803">
        <w:tab/>
      </w:r>
      <w:r w:rsidR="003A4EB6" w:rsidRPr="008E3CA0">
        <w:t>Sind interne Leistungsfeststellungen geplant? Wenn ja, welche?</w:t>
      </w:r>
    </w:p>
    <w:p w:rsidR="003A4EB6" w:rsidRPr="008E3CA0" w:rsidRDefault="000B4D8E" w:rsidP="003A4EB6">
      <w:pPr>
        <w:ind w:left="705" w:hanging="705"/>
      </w:pPr>
      <w:sdt>
        <w:sdtPr>
          <w:rPr>
            <w:rStyle w:val="berschrift2Zchn"/>
          </w:rPr>
          <w:id w:val="1204905306"/>
          <w:placeholder>
            <w:docPart w:val="1A2C569C2EE24BBDBC5FF10320526E53"/>
          </w:placeholder>
          <w:showingPlcHdr/>
          <w:text w:multiLine="1"/>
        </w:sdtPr>
        <w:sdtEndPr>
          <w:rPr>
            <w:rStyle w:val="Absatz-Standardschriftart"/>
            <w:rFonts w:eastAsia="Times New Roman" w:cs="Times New Roman"/>
            <w:b w:val="0"/>
            <w:bCs w:val="0"/>
            <w:szCs w:val="24"/>
          </w:rPr>
        </w:sdtEndPr>
        <w:sdtContent>
          <w:r w:rsidR="009A7803">
            <w:t xml:space="preserve">           </w:t>
          </w:r>
        </w:sdtContent>
      </w:sdt>
    </w:p>
    <w:p w:rsidR="003A4EB6" w:rsidRDefault="003A4EB6" w:rsidP="003A4EB6">
      <w:pPr>
        <w:ind w:left="705" w:hanging="705"/>
      </w:pPr>
    </w:p>
    <w:p w:rsidR="00A64F7C" w:rsidRPr="008E3CA0" w:rsidRDefault="00A64F7C" w:rsidP="003A4EB6">
      <w:pPr>
        <w:ind w:left="705" w:hanging="705"/>
      </w:pPr>
    </w:p>
    <w:p w:rsidR="003A4EB6" w:rsidRPr="008E3CA0" w:rsidRDefault="003A4EB6" w:rsidP="003A4EB6">
      <w:pPr>
        <w:ind w:left="705" w:hanging="705"/>
      </w:pPr>
    </w:p>
    <w:p w:rsidR="003A4EB6" w:rsidRPr="008E3CA0" w:rsidRDefault="00315839" w:rsidP="009A7803">
      <w:pPr>
        <w:pStyle w:val="berschrift2"/>
        <w:tabs>
          <w:tab w:val="left" w:pos="426"/>
        </w:tabs>
        <w:ind w:left="420" w:hanging="420"/>
      </w:pPr>
      <w:r>
        <w:t>5</w:t>
      </w:r>
      <w:r w:rsidR="003A4EB6" w:rsidRPr="009A7803">
        <w:t>.</w:t>
      </w:r>
      <w:r w:rsidR="003A4EB6" w:rsidRPr="008E3CA0">
        <w:tab/>
        <w:t xml:space="preserve">Führen Sie hier auf, welche Unternehmen ihre grundsätzliche Bereitschaft erklärt haben, Plätze für die </w:t>
      </w:r>
      <w:hyperlink w:anchor="BetrieblichePraxis" w:history="1">
        <w:r w:rsidR="00AC5D7B" w:rsidRPr="00AC5D7B">
          <w:rPr>
            <w:rStyle w:val="VerweisZchn"/>
          </w:rPr>
          <w:t>betriebliche Praxis</w:t>
        </w:r>
      </w:hyperlink>
      <w:r w:rsidR="00AC5D7B">
        <w:t xml:space="preserve"> </w:t>
      </w:r>
      <w:r w:rsidR="003A4EB6" w:rsidRPr="008E3CA0">
        <w:t xml:space="preserve">zur Verfügung zu stellen. </w:t>
      </w:r>
    </w:p>
    <w:p w:rsidR="003A4EB6" w:rsidRPr="008E3CA0" w:rsidRDefault="000B4D8E" w:rsidP="003A4EB6">
      <w:pPr>
        <w:ind w:left="-14"/>
      </w:pPr>
      <w:sdt>
        <w:sdtPr>
          <w:rPr>
            <w:rStyle w:val="berschrift2Zchn"/>
          </w:rPr>
          <w:id w:val="-1532183906"/>
          <w:placeholder>
            <w:docPart w:val="05406924F0EA4E84951696A348084F1E"/>
          </w:placeholder>
          <w:showingPlcHdr/>
          <w:text w:multiLine="1"/>
        </w:sdtPr>
        <w:sdtEndPr>
          <w:rPr>
            <w:rStyle w:val="Absatz-Standardschriftart"/>
            <w:rFonts w:eastAsia="Times New Roman" w:cs="Times New Roman"/>
            <w:b w:val="0"/>
            <w:bCs w:val="0"/>
            <w:szCs w:val="24"/>
          </w:rPr>
        </w:sdtEndPr>
        <w:sdtContent>
          <w:r w:rsidR="009A7803">
            <w:t xml:space="preserve">           </w:t>
          </w:r>
        </w:sdtContent>
      </w:sdt>
    </w:p>
    <w:p w:rsidR="003A4EB6" w:rsidRPr="008E3CA0" w:rsidRDefault="003A4EB6" w:rsidP="003A4EB6">
      <w:pPr>
        <w:ind w:left="-14"/>
      </w:pPr>
    </w:p>
    <w:p w:rsidR="003A4EB6" w:rsidRPr="008E3CA0" w:rsidRDefault="003A4EB6" w:rsidP="003A4EB6">
      <w:pPr>
        <w:ind w:left="-14"/>
      </w:pPr>
    </w:p>
    <w:p w:rsidR="003A4EB6" w:rsidRPr="008E3CA0" w:rsidRDefault="003A4EB6" w:rsidP="003A4EB6">
      <w:pPr>
        <w:ind w:left="-14"/>
      </w:pPr>
    </w:p>
    <w:p w:rsidR="009A7803" w:rsidRDefault="003A4EB6" w:rsidP="009A7803">
      <w:pPr>
        <w:rPr>
          <w:b/>
          <w:bCs/>
        </w:rPr>
      </w:pPr>
      <w:r w:rsidRPr="008E3CA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43EFBF" wp14:editId="545118BD">
                <wp:simplePos x="0" y="0"/>
                <wp:positionH relativeFrom="column">
                  <wp:posOffset>6486525</wp:posOffset>
                </wp:positionH>
                <wp:positionV relativeFrom="paragraph">
                  <wp:posOffset>2089785</wp:posOffset>
                </wp:positionV>
                <wp:extent cx="226060" cy="308610"/>
                <wp:effectExtent l="0" t="3810" r="2540" b="1905"/>
                <wp:wrapNone/>
                <wp:docPr id="3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B12" w:rsidRDefault="00577B12" w:rsidP="003A4EB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0.75pt;margin-top:164.55pt;width:17.8pt;height:2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Dogw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" stroked="f">
                <v:textbox>
                  <w:txbxContent>
                    <w:p w:rsidR="00577B12" w:rsidRDefault="00577B12" w:rsidP="003A4EB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063D4" w:rsidRDefault="00C063D4" w:rsidP="009A7803">
      <w:pPr>
        <w:rPr>
          <w:b/>
          <w:bCs/>
        </w:rPr>
        <w:sectPr w:rsidR="00C063D4">
          <w:headerReference w:type="default" r:id="rId11"/>
          <w:footerReference w:type="default" r:id="rId12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819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4677"/>
        <w:gridCol w:w="1134"/>
        <w:gridCol w:w="1134"/>
      </w:tblGrid>
      <w:tr w:rsidR="000E053C" w:rsidRPr="008E3CA0" w:rsidTr="000E053C">
        <w:trPr>
          <w:cantSplit/>
          <w:trHeight w:val="845"/>
        </w:trPr>
        <w:tc>
          <w:tcPr>
            <w:tcW w:w="2905" w:type="dxa"/>
          </w:tcPr>
          <w:p w:rsidR="000E053C" w:rsidRPr="008E3CA0" w:rsidRDefault="000E053C" w:rsidP="00E24027">
            <w:pPr>
              <w:rPr>
                <w:b/>
              </w:rPr>
            </w:pPr>
            <w:r w:rsidRPr="008E3CA0">
              <w:rPr>
                <w:b/>
              </w:rPr>
              <w:lastRenderedPageBreak/>
              <w:t>Name</w:t>
            </w:r>
          </w:p>
        </w:tc>
        <w:tc>
          <w:tcPr>
            <w:tcW w:w="3828" w:type="dxa"/>
          </w:tcPr>
          <w:p w:rsidR="000E053C" w:rsidRPr="008E3CA0" w:rsidRDefault="000E053C" w:rsidP="00E24027">
            <w:pPr>
              <w:rPr>
                <w:b/>
              </w:rPr>
            </w:pPr>
            <w:r w:rsidRPr="008E3CA0">
              <w:rPr>
                <w:b/>
              </w:rPr>
              <w:t>Berufliche Qualifikation</w:t>
            </w:r>
          </w:p>
        </w:tc>
        <w:tc>
          <w:tcPr>
            <w:tcW w:w="4677" w:type="dxa"/>
          </w:tcPr>
          <w:p w:rsidR="000E053C" w:rsidRPr="008E3CA0" w:rsidRDefault="000E053C" w:rsidP="00E24027">
            <w:pPr>
              <w:rPr>
                <w:b/>
              </w:rPr>
            </w:pPr>
            <w:r w:rsidRPr="008E3CA0">
              <w:rPr>
                <w:b/>
              </w:rPr>
              <w:t>Zuständig für</w:t>
            </w:r>
          </w:p>
        </w:tc>
        <w:tc>
          <w:tcPr>
            <w:tcW w:w="2268" w:type="dxa"/>
            <w:gridSpan w:val="2"/>
          </w:tcPr>
          <w:p w:rsidR="000E053C" w:rsidRPr="008E3CA0" w:rsidRDefault="000E053C" w:rsidP="00E24027">
            <w:pPr>
              <w:rPr>
                <w:b/>
              </w:rPr>
            </w:pPr>
            <w:r w:rsidRPr="008E3CA0">
              <w:rPr>
                <w:b/>
              </w:rPr>
              <w:t>Ausbildereignungs-prüfung (AdA)</w:t>
            </w:r>
          </w:p>
        </w:tc>
      </w:tr>
      <w:tr w:rsidR="000E053C" w:rsidRPr="008E3CA0" w:rsidTr="000E053C">
        <w:trPr>
          <w:cantSplit/>
          <w:trHeight w:hRule="exact" w:val="964"/>
        </w:trPr>
        <w:sdt>
          <w:sdtPr>
            <w:rPr>
              <w:rStyle w:val="berschrift2Zchn"/>
            </w:rPr>
            <w:id w:val="-1397657954"/>
            <w:placeholder>
              <w:docPart w:val="B3F0F6D55BF24F1E8AE875AD5388940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05" w:type="dxa"/>
              </w:tcPr>
              <w:p w:rsidR="000E053C" w:rsidRPr="008E3CA0" w:rsidRDefault="00A2502B" w:rsidP="00996B45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1271133"/>
            <w:placeholder>
              <w:docPart w:val="428BCCE2B06E499D8120F0FCABB9CAB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3828" w:type="dxa"/>
              </w:tcPr>
              <w:p w:rsidR="000E053C" w:rsidRPr="008E3CA0" w:rsidRDefault="00A2502B" w:rsidP="00996B45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34841989"/>
            <w:placeholder>
              <w:docPart w:val="27092C35A38A4D8EA2552CB0A997698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677" w:type="dxa"/>
                <w:vAlign w:val="center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2202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ja</w:t>
            </w:r>
          </w:p>
        </w:tc>
        <w:tc>
          <w:tcPr>
            <w:tcW w:w="1134" w:type="dxa"/>
            <w:vAlign w:val="center"/>
          </w:tcPr>
          <w:p w:rsidR="000E053C" w:rsidRPr="00AE05AD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6168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nein</w:t>
            </w:r>
          </w:p>
        </w:tc>
      </w:tr>
      <w:tr w:rsidR="000E053C" w:rsidRPr="008E3CA0" w:rsidTr="000E053C">
        <w:trPr>
          <w:cantSplit/>
          <w:trHeight w:hRule="exact" w:val="964"/>
        </w:trPr>
        <w:sdt>
          <w:sdtPr>
            <w:rPr>
              <w:rStyle w:val="berschrift2Zchn"/>
            </w:rPr>
            <w:id w:val="533857195"/>
            <w:placeholder>
              <w:docPart w:val="80EDCFC8E46C4683BD3D7601F041BFA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05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99122924"/>
            <w:placeholder>
              <w:docPart w:val="8225A6348D074BBD88791B533CCEB23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3828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73028835"/>
            <w:placeholder>
              <w:docPart w:val="B3092351ACC940B8A43072CCD39CD57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677" w:type="dxa"/>
                <w:vAlign w:val="center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3544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ja</w:t>
            </w:r>
          </w:p>
        </w:tc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13434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nein</w:t>
            </w:r>
          </w:p>
        </w:tc>
      </w:tr>
      <w:tr w:rsidR="000E053C" w:rsidRPr="008E3CA0" w:rsidTr="000E053C">
        <w:trPr>
          <w:cantSplit/>
          <w:trHeight w:hRule="exact" w:val="964"/>
        </w:trPr>
        <w:sdt>
          <w:sdtPr>
            <w:rPr>
              <w:rStyle w:val="berschrift2Zchn"/>
            </w:rPr>
            <w:id w:val="-1477065369"/>
            <w:placeholder>
              <w:docPart w:val="934BF740F77A44B6811D5521907573A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05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97956313"/>
            <w:placeholder>
              <w:docPart w:val="AAD61CCE334E44B28B94B087A4B3C8C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3828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00193916"/>
            <w:placeholder>
              <w:docPart w:val="1D729827E9DC44378AF098BCE364F06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677" w:type="dxa"/>
                <w:vAlign w:val="center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18732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ja</w:t>
            </w:r>
          </w:p>
        </w:tc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19478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nein</w:t>
            </w:r>
          </w:p>
        </w:tc>
      </w:tr>
      <w:tr w:rsidR="000E053C" w:rsidRPr="008E3CA0" w:rsidTr="000E053C">
        <w:trPr>
          <w:cantSplit/>
          <w:trHeight w:hRule="exact" w:val="964"/>
        </w:trPr>
        <w:sdt>
          <w:sdtPr>
            <w:rPr>
              <w:rStyle w:val="berschrift2Zchn"/>
            </w:rPr>
            <w:id w:val="368339900"/>
            <w:placeholder>
              <w:docPart w:val="8E24B205D798436D83165726105E523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05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79018140"/>
            <w:placeholder>
              <w:docPart w:val="955652BBB3EA48DAA66D0756CAE3F53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3828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37275929"/>
            <w:placeholder>
              <w:docPart w:val="31AD805781BA4B91BE6990C35D554CE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677" w:type="dxa"/>
                <w:vAlign w:val="center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19332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ja</w:t>
            </w:r>
          </w:p>
        </w:tc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16512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nein</w:t>
            </w:r>
          </w:p>
        </w:tc>
      </w:tr>
      <w:tr w:rsidR="000E053C" w:rsidRPr="008E3CA0" w:rsidTr="000E053C">
        <w:trPr>
          <w:cantSplit/>
          <w:trHeight w:hRule="exact" w:val="964"/>
        </w:trPr>
        <w:sdt>
          <w:sdtPr>
            <w:rPr>
              <w:rStyle w:val="berschrift2Zchn"/>
            </w:rPr>
            <w:id w:val="448897792"/>
            <w:placeholder>
              <w:docPart w:val="3F827EBAC15847DC89AB24A3A30A579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05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98653144"/>
            <w:placeholder>
              <w:docPart w:val="CA4D5CBA509541A8BFCC44848CFAA06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3828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214737"/>
            <w:placeholder>
              <w:docPart w:val="052544CE30134701ADD1B82E62BADF9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677" w:type="dxa"/>
                <w:vAlign w:val="center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5827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ja</w:t>
            </w:r>
          </w:p>
        </w:tc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9139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nein</w:t>
            </w:r>
          </w:p>
        </w:tc>
      </w:tr>
      <w:tr w:rsidR="000E053C" w:rsidRPr="008E3CA0" w:rsidTr="000E053C">
        <w:trPr>
          <w:cantSplit/>
          <w:trHeight w:hRule="exact" w:val="964"/>
        </w:trPr>
        <w:sdt>
          <w:sdtPr>
            <w:rPr>
              <w:rStyle w:val="berschrift2Zchn"/>
            </w:rPr>
            <w:id w:val="-1994476935"/>
            <w:placeholder>
              <w:docPart w:val="D097DB28A5E047FB89DABB9BDEFA4D5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05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39789125"/>
            <w:placeholder>
              <w:docPart w:val="CEB265DD458343BEB3553FFACB1F6F7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3828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98603737"/>
            <w:placeholder>
              <w:docPart w:val="C63119EED28142B1971EA0AED5912FE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677" w:type="dxa"/>
                <w:vAlign w:val="center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11577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ja</w:t>
            </w:r>
          </w:p>
        </w:tc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120699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nein</w:t>
            </w:r>
          </w:p>
        </w:tc>
      </w:tr>
      <w:tr w:rsidR="000E053C" w:rsidRPr="008E3CA0" w:rsidTr="000E053C">
        <w:trPr>
          <w:cantSplit/>
          <w:trHeight w:hRule="exact" w:val="964"/>
        </w:trPr>
        <w:sdt>
          <w:sdtPr>
            <w:rPr>
              <w:rStyle w:val="berschrift2Zchn"/>
            </w:rPr>
            <w:id w:val="-1402214579"/>
            <w:placeholder>
              <w:docPart w:val="C251D2256AC144AFA558CE9F21F2AE3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05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81336286"/>
            <w:placeholder>
              <w:docPart w:val="D0E2AD5B09D64DE38B67A23F1E464BB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3828" w:type="dxa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3153671"/>
            <w:placeholder>
              <w:docPart w:val="6AC1D217B0B04202A02577653D51EE7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677" w:type="dxa"/>
                <w:vAlign w:val="center"/>
              </w:tcPr>
              <w:p w:rsidR="000E053C" w:rsidRPr="008E3CA0" w:rsidRDefault="000E053C" w:rsidP="00AE05AD">
                <w:r>
                  <w:t xml:space="preserve">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-12541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ja</w:t>
            </w:r>
          </w:p>
        </w:tc>
        <w:tc>
          <w:tcPr>
            <w:tcW w:w="1134" w:type="dxa"/>
            <w:vAlign w:val="center"/>
          </w:tcPr>
          <w:p w:rsidR="000E053C" w:rsidRPr="00DC6CF2" w:rsidRDefault="000B4D8E" w:rsidP="00AE05AD">
            <w:pPr>
              <w:pStyle w:val="berschrift4"/>
              <w:spacing w:before="120" w:after="120"/>
            </w:pPr>
            <w:sdt>
              <w:sdtPr>
                <w:rPr>
                  <w:rFonts w:cs="Arial"/>
                  <w:shd w:val="clear" w:color="auto" w:fill="C6D9F1" w:themeFill="text2" w:themeFillTint="33"/>
                </w:rPr>
                <w:id w:val="10490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3C">
                  <w:rPr>
                    <w:rFonts w:ascii="MS Gothic" w:eastAsia="MS Gothic" w:hAnsi="MS Gothic" w:cs="Arial" w:hint="eastAsia"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0E053C" w:rsidRPr="00DC6CF2">
              <w:t xml:space="preserve"> nein</w:t>
            </w:r>
          </w:p>
        </w:tc>
      </w:tr>
    </w:tbl>
    <w:p w:rsidR="009A7803" w:rsidRDefault="00315839" w:rsidP="00E24027">
      <w:pPr>
        <w:pStyle w:val="berschrift2"/>
        <w:sectPr w:rsidR="009A7803" w:rsidSect="009A7803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  <w:r>
        <w:t>6</w:t>
      </w:r>
      <w:r w:rsidR="009A7803">
        <w:t xml:space="preserve">. </w:t>
      </w:r>
      <w:r w:rsidR="009A7803" w:rsidRPr="008E3CA0">
        <w:t xml:space="preserve">Vorgesehene </w:t>
      </w:r>
      <w:hyperlink w:anchor="Dozenten" w:history="1">
        <w:r w:rsidR="00AC5D7B" w:rsidRPr="00AC5D7B">
          <w:rPr>
            <w:rStyle w:val="VerweisZchn"/>
          </w:rPr>
          <w:t>Dozenten/-innen und ggf. Lernprozessbegleiter/-innen</w:t>
        </w:r>
      </w:hyperlink>
      <w:r w:rsidR="00AC5D7B">
        <w:t>:</w:t>
      </w:r>
    </w:p>
    <w:p w:rsidR="00315839" w:rsidRPr="009A7803" w:rsidRDefault="00315839" w:rsidP="00315839">
      <w:pPr>
        <w:ind w:left="705" w:right="-223" w:hanging="705"/>
        <w:rPr>
          <w:rStyle w:val="berschrift2Zchn"/>
        </w:rPr>
      </w:pPr>
      <w:r>
        <w:rPr>
          <w:b/>
          <w:bCs/>
        </w:rPr>
        <w:lastRenderedPageBreak/>
        <w:t>7</w:t>
      </w:r>
      <w:r w:rsidRPr="008E3CA0">
        <w:rPr>
          <w:b/>
          <w:bCs/>
        </w:rPr>
        <w:t>.</w:t>
      </w:r>
      <w:r w:rsidRPr="008E3CA0">
        <w:rPr>
          <w:b/>
          <w:bCs/>
        </w:rPr>
        <w:tab/>
      </w:r>
      <w:r w:rsidRPr="00E26B68">
        <w:rPr>
          <w:rStyle w:val="berschrift2Zchn"/>
          <w:spacing w:val="-2"/>
        </w:rPr>
        <w:t xml:space="preserve">Für Umschulungen in anerkannten Ausbildungsberufen ist der </w:t>
      </w:r>
      <w:hyperlink w:anchor="Ausbildungsrahmenplan_neu" w:history="1">
        <w:r w:rsidR="00AC5D7B" w:rsidRPr="008A12F6">
          <w:rPr>
            <w:rStyle w:val="VerweisZchn"/>
            <w:rFonts w:eastAsiaTheme="majorEastAsia"/>
          </w:rPr>
          <w:t>Ausbildungsrahmenplan</w:t>
        </w:r>
      </w:hyperlink>
      <w:r w:rsidRPr="00E26B68">
        <w:rPr>
          <w:rStyle w:val="berschrift2Zchn"/>
          <w:spacing w:val="-4"/>
        </w:rPr>
        <w:t xml:space="preserve"> der entsprechenden Verordnung über die Berufsausbildung zugrunde zu legen. </w:t>
      </w:r>
      <w:r w:rsidRPr="009A7803">
        <w:rPr>
          <w:rStyle w:val="berschrift2Zchn"/>
        </w:rPr>
        <w:t xml:space="preserve">Erstellen Sie hier eine sachliche und zeitliche Gliederung, aus der ersichtlich ist, welche Fertigkeiten und Kenntnisse beim Bildungsträger vermittelt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3"/>
        <w:gridCol w:w="2927"/>
        <w:gridCol w:w="4536"/>
        <w:gridCol w:w="1085"/>
      </w:tblGrid>
      <w:tr w:rsidR="00315839" w:rsidRPr="0046696A" w:rsidTr="00F36D5D">
        <w:tc>
          <w:tcPr>
            <w:tcW w:w="583" w:type="dxa"/>
          </w:tcPr>
          <w:p w:rsidR="00315839" w:rsidRPr="0046696A" w:rsidRDefault="00315839" w:rsidP="00F36D5D">
            <w:pPr>
              <w:spacing w:line="276" w:lineRule="auto"/>
            </w:pPr>
            <w:r w:rsidRPr="0046696A">
              <w:t>Lfd. Nr.</w:t>
            </w:r>
          </w:p>
        </w:tc>
        <w:tc>
          <w:tcPr>
            <w:tcW w:w="2927" w:type="dxa"/>
          </w:tcPr>
          <w:p w:rsidR="00315839" w:rsidRPr="0046696A" w:rsidRDefault="00315839" w:rsidP="00F36D5D">
            <w:pPr>
              <w:spacing w:line="276" w:lineRule="auto"/>
            </w:pPr>
            <w:r w:rsidRPr="0046696A">
              <w:t>Teil des Ausb</w:t>
            </w:r>
            <w:r>
              <w:t>ildungs</w:t>
            </w:r>
            <w:r w:rsidRPr="0046696A">
              <w:t>berufsbildes</w:t>
            </w:r>
          </w:p>
        </w:tc>
        <w:tc>
          <w:tcPr>
            <w:tcW w:w="4536" w:type="dxa"/>
          </w:tcPr>
          <w:p w:rsidR="00315839" w:rsidRPr="0046696A" w:rsidRDefault="00315839" w:rsidP="00F36D5D">
            <w:pPr>
              <w:spacing w:line="276" w:lineRule="auto"/>
            </w:pPr>
            <w:r>
              <w:t xml:space="preserve">Zu vermittelnde </w:t>
            </w:r>
            <w:r w:rsidRPr="0046696A">
              <w:t>Fertigkeiten, Kenntnisse und Fähigkeiten</w:t>
            </w:r>
          </w:p>
        </w:tc>
        <w:tc>
          <w:tcPr>
            <w:tcW w:w="1085" w:type="dxa"/>
          </w:tcPr>
          <w:p w:rsidR="00315839" w:rsidRPr="0046696A" w:rsidRDefault="00315839" w:rsidP="00F36D5D">
            <w:pPr>
              <w:spacing w:line="276" w:lineRule="auto"/>
            </w:pPr>
            <w:r>
              <w:t>Dauer (in Wo.)</w:t>
            </w:r>
          </w:p>
        </w:tc>
      </w:tr>
      <w:tr w:rsidR="00315839" w:rsidRPr="0046696A" w:rsidTr="00F36D5D">
        <w:sdt>
          <w:sdtPr>
            <w:rPr>
              <w:rStyle w:val="berschrift2Zchn"/>
            </w:rPr>
            <w:id w:val="-743576585"/>
            <w:placeholder>
              <w:docPart w:val="63B2B8CED0634AFE859F6911D4965FB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904758900"/>
            <w:placeholder>
              <w:docPart w:val="38C2349C8CCD4B1CA97618FA2D36FDA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66828413"/>
            <w:placeholder>
              <w:docPart w:val="1A113B470F4647EE843E2C2582B4398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7737266"/>
            <w:placeholder>
              <w:docPart w:val="D38602F8A4544DE98F466EAF7B189B5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870830935"/>
            <w:placeholder>
              <w:docPart w:val="3B4E9CD10D244987A134DE2E4874611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84626883"/>
            <w:placeholder>
              <w:docPart w:val="1F56E8C8D3534EA9BDF681CF1198998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09545977"/>
            <w:placeholder>
              <w:docPart w:val="F9D41E635E764C0182B8CA0F9B38AFB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62194532"/>
            <w:placeholder>
              <w:docPart w:val="FD967ABE2E524BECA63AD7AF2C8EFCF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34715886"/>
            <w:placeholder>
              <w:docPart w:val="6E9012C9808E45E4B03C10BE9BF96CD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96024349"/>
            <w:placeholder>
              <w:docPart w:val="4ADD65B97F624C6BAF5BEB5D4E98F35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47475026"/>
            <w:placeholder>
              <w:docPart w:val="F186316846E74002832BFF03D601C1B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10973385"/>
            <w:placeholder>
              <w:docPart w:val="3772FD8C49B54C139A9ABC3BD4BAC19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9899617"/>
            <w:placeholder>
              <w:docPart w:val="8F6AD5375BC24B81BA96E316EA3C275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277549385"/>
            <w:placeholder>
              <w:docPart w:val="99C6FDB8B8E741A09E5411F6C9B164B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06415902"/>
            <w:placeholder>
              <w:docPart w:val="C3E3A98B1C7644BA9041E65DA8E1EDA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69559239"/>
            <w:placeholder>
              <w:docPart w:val="995EE828645E4AE5AC8C34B5E15DEBF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44543504"/>
            <w:placeholder>
              <w:docPart w:val="B208907242DA484F94690A897ED2956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55863149"/>
            <w:placeholder>
              <w:docPart w:val="63D03B6700644BCD893A11C3CC544E3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22203776"/>
            <w:placeholder>
              <w:docPart w:val="D42927324B2D4833BCE5E2C86D219EC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13543057"/>
            <w:placeholder>
              <w:docPart w:val="4D8339AE553C44E98FFE372E569EA74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429849761"/>
            <w:placeholder>
              <w:docPart w:val="219BA298EA1C484E836966AD7027B44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64189055"/>
            <w:placeholder>
              <w:docPart w:val="534A5C3A0020452684C60F0106B639D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6565357"/>
            <w:placeholder>
              <w:docPart w:val="9BFEE4395138455F97D527F5CCA2B13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69198735"/>
            <w:placeholder>
              <w:docPart w:val="7F582A81AD024F5AAD67EB447E792DA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45875526"/>
            <w:placeholder>
              <w:docPart w:val="D66C7BED3A9F4EA69A38A7D27779C62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12671397"/>
            <w:placeholder>
              <w:docPart w:val="C2775685C7A242CE9E114A4B8CF9635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135441"/>
            <w:placeholder>
              <w:docPart w:val="E29500C49AB848A0ACA5510EF02ED7B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64572110"/>
            <w:placeholder>
              <w:docPart w:val="8771C42E68FD45FC9E68BE23F42DAD4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61028601"/>
            <w:placeholder>
              <w:docPart w:val="FC459107D4AB414CB3E48D7B583E81D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82271078"/>
            <w:placeholder>
              <w:docPart w:val="47122FEC416C4FA282F1249B81F1D3B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49494739"/>
            <w:placeholder>
              <w:docPart w:val="54296210D1794A658A484284B9F39B0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96780940"/>
            <w:placeholder>
              <w:docPart w:val="21C420AA1B8F4E6BB1C0E4A0D2A126F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79517455"/>
            <w:placeholder>
              <w:docPart w:val="620B74EE6DCA4C9A8BD3D3EC80DBDD8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37866227"/>
            <w:placeholder>
              <w:docPart w:val="3D1CF7B031834D09885947C0D08B4FD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96021691"/>
            <w:placeholder>
              <w:docPart w:val="3698BE98364244A1B3C1686B78C6CB2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82636308"/>
            <w:placeholder>
              <w:docPart w:val="A036A7D03BCF40288CA9A0D4F809172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19099878"/>
            <w:placeholder>
              <w:docPart w:val="FC6E14E40BBA48ED9059132CB2ADC11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6972882"/>
            <w:placeholder>
              <w:docPart w:val="9D6A0103515B4653974A831274085DD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98504505"/>
            <w:placeholder>
              <w:docPart w:val="E87608332A764631813B9BAB7ECACE5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24818060"/>
            <w:placeholder>
              <w:docPart w:val="26C3F5B09CCF4DC58AB5762AA6E3538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54090442"/>
            <w:placeholder>
              <w:docPart w:val="1355D60BC02A4048941069004282765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971627562"/>
            <w:placeholder>
              <w:docPart w:val="FAD0E602062448BEA0DE77E06DEF403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4927263"/>
            <w:placeholder>
              <w:docPart w:val="E656FE4263204A19AF13008A4A08CAC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315839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77978701"/>
            <w:placeholder>
              <w:docPart w:val="AD998DD0010443288266CF02AA806B1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82731708"/>
            <w:placeholder>
              <w:docPart w:val="B1CA236BCAE5437FBECDD39F4E3467A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02506374"/>
            <w:placeholder>
              <w:docPart w:val="E3C7DB4306E44D00AC47D5E89578B53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09571578"/>
            <w:placeholder>
              <w:docPart w:val="8D08288A16774C6492EBADC3BC0F9AF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27605823"/>
            <w:placeholder>
              <w:docPart w:val="A0964E273F134BBC9C33E06FEC034DA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71784780"/>
            <w:placeholder>
              <w:docPart w:val="AD5174068BA74C29AECC120F9C8D9C8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033027532"/>
            <w:placeholder>
              <w:docPart w:val="ABF841085D6743BE8D309E1FF37139B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7604390"/>
            <w:placeholder>
              <w:docPart w:val="F9BDAC2B17E4484CBD852C544F6517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17334797"/>
            <w:placeholder>
              <w:docPart w:val="3CF4801835714639B62C4A7E6B4F365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54442443"/>
            <w:placeholder>
              <w:docPart w:val="8650E811DE9C404D9B98585539C35D9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97434701"/>
            <w:placeholder>
              <w:docPart w:val="2FA53031F7A44356970D2FDC864AB48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04001862"/>
            <w:placeholder>
              <w:docPart w:val="596B0D1DAD44442780E94D160E3C038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70858702"/>
            <w:placeholder>
              <w:docPart w:val="BA22AC7F80B2468F8DA75C3DBB8075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768765755"/>
            <w:placeholder>
              <w:docPart w:val="EC0321BC483442FDBD75C51178A7009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29670553"/>
            <w:placeholder>
              <w:docPart w:val="AED4820583084C70A87221619B3E9EA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98942674"/>
            <w:placeholder>
              <w:docPart w:val="45B2269C3D1444F2A6EDA81BFC5C1A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07472355"/>
            <w:placeholder>
              <w:docPart w:val="21EC3504161E4E9F9A8DF342179FB47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81534468"/>
            <w:placeholder>
              <w:docPart w:val="91D589BF0C744B4BAAAB534ACAB8BF6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24415822"/>
            <w:placeholder>
              <w:docPart w:val="B804362023034F1EB1B64C34B40D1A1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48588346"/>
            <w:placeholder>
              <w:docPart w:val="9B2BFFE9395046CB8D4884D146ECA0B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38567844"/>
            <w:placeholder>
              <w:docPart w:val="867FFF480499412AAB34AE558315213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88387130"/>
            <w:placeholder>
              <w:docPart w:val="9247DAD99BF04CE79EDC6F5739534AF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27394030"/>
            <w:placeholder>
              <w:docPart w:val="EB428286BE184AF7AA3EBBB904B00C6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03897165"/>
            <w:placeholder>
              <w:docPart w:val="2FEBE826C6F242849E26B158CBB4672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21873378"/>
            <w:placeholder>
              <w:docPart w:val="94841453289D4FFDA92548950B784FA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59285375"/>
            <w:placeholder>
              <w:docPart w:val="0DF38D1D35E84344B036DA0EA84D90A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02953567"/>
            <w:placeholder>
              <w:docPart w:val="7FE704EC4DE84FACA5B44554009619F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81804859"/>
            <w:placeholder>
              <w:docPart w:val="F9C40205850743A1978356A6156667D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03710197"/>
            <w:placeholder>
              <w:docPart w:val="E65A813450C94247B1917DBBD665F4E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238856069"/>
            <w:placeholder>
              <w:docPart w:val="A08696260F754007A1C9D15A5939E6B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55256331"/>
            <w:placeholder>
              <w:docPart w:val="74FF7E102D8A43D1A79F19719D2DA74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55450356"/>
            <w:placeholder>
              <w:docPart w:val="EFF7F4EBD58F4B21919D632A3101661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04984132"/>
            <w:placeholder>
              <w:docPart w:val="F94CFC66CC624409BCE2356D76ABA12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62073782"/>
            <w:placeholder>
              <w:docPart w:val="2C6AA249529A4AC5879A54253147DDDB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79081197"/>
            <w:placeholder>
              <w:docPart w:val="93D9B21263A049A9B5F2487AEBE1931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70097797"/>
            <w:placeholder>
              <w:docPart w:val="AEBFB198120E4B539A353E9A9CC6C2B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10826583"/>
            <w:placeholder>
              <w:docPart w:val="94F0894622514BF3A13BDA90F6B8074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08080643"/>
            <w:placeholder>
              <w:docPart w:val="124A8693A31641F68B5119B5BBEEEA2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74989999"/>
            <w:placeholder>
              <w:docPart w:val="D9A911B2C30B4292ADFCD6731B3E873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85509194"/>
            <w:placeholder>
              <w:docPart w:val="9044DB44E155403CB5F4C2B514E3A7F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3124909"/>
            <w:placeholder>
              <w:docPart w:val="472DAA6DC7FA4845B39BC91B012EDFD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563144033"/>
            <w:placeholder>
              <w:docPart w:val="399FC040B2944FD7AF234E0CFE95933E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797493284"/>
            <w:placeholder>
              <w:docPart w:val="0FE4432F953044F291173C8C95B105C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09803607"/>
            <w:placeholder>
              <w:docPart w:val="971F5B2B3A7947B880ADF6B60ACFF53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90443065"/>
            <w:placeholder>
              <w:docPart w:val="D43FEA78E30841569A475BDAA1C8990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53111120"/>
            <w:placeholder>
              <w:docPart w:val="959CF73F6CAA42C2AE89D744198CDB2B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728755937"/>
            <w:placeholder>
              <w:docPart w:val="CD1E692D5985471C8D20E2E0686A9CA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50546744"/>
            <w:placeholder>
              <w:docPart w:val="4F7AE5D3CA3B4143AF465A0AFD77CC8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84041166"/>
            <w:placeholder>
              <w:docPart w:val="4439032AFB224E639D8894A486BF6CE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478029493"/>
            <w:placeholder>
              <w:docPart w:val="80B075C69DFE450780BE5C2B2E6D75C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82472067"/>
            <w:placeholder>
              <w:docPart w:val="58A8465448674BD09596A67D385699F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55168040"/>
            <w:placeholder>
              <w:docPart w:val="FC97091909644373ADDE1082FD11E3A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02428783"/>
            <w:placeholder>
              <w:docPart w:val="39F0ED13C8B34856A309C4E1EFC4BAD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89480124"/>
            <w:placeholder>
              <w:docPart w:val="4D0F901494FB4EE39F33F44517288A8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22852371"/>
            <w:placeholder>
              <w:docPart w:val="7147A4568C1E4685830B34E2BAFD9C9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1909932"/>
            <w:placeholder>
              <w:docPart w:val="CA5BFBEE23E2429CA98579CC16BB461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60163244"/>
            <w:placeholder>
              <w:docPart w:val="01AA5C1671DD41F2BC00FD5DB881E81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232081049"/>
            <w:placeholder>
              <w:docPart w:val="0B9AE71C2EB1426787D402FD14DEDD1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606266284"/>
            <w:placeholder>
              <w:docPart w:val="929C8BC2B2B944189EF7736D4195355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31146077"/>
            <w:placeholder>
              <w:docPart w:val="00944E12A9FC4526B881E11E2E8EAD8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45806239"/>
            <w:placeholder>
              <w:docPart w:val="D9562C60A95B4DEEB6EEF598090A73D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13970395"/>
            <w:placeholder>
              <w:docPart w:val="C603629D07A54548A8B28B34DC4C63E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745877668"/>
            <w:placeholder>
              <w:docPart w:val="4FE1D5BA5BFD43D480DC4F597E53435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57010672"/>
            <w:placeholder>
              <w:docPart w:val="D1C1FE2D67354376B8536921580D426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31958982"/>
            <w:placeholder>
              <w:docPart w:val="1674BF62BA1142F6A0BC87AE9C737BA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328803085"/>
            <w:placeholder>
              <w:docPart w:val="BF6BB2D26CED4E00BB425A5E8B69EBE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38621798"/>
            <w:placeholder>
              <w:docPart w:val="7A2A6E3926E649B08EED4528D005DE7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89981013"/>
            <w:placeholder>
              <w:docPart w:val="852FC8E1EF294436AC54453DE8A6DDF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60793759"/>
            <w:placeholder>
              <w:docPart w:val="67A5290A20A64796A58419DF140A1C2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19468132"/>
            <w:placeholder>
              <w:docPart w:val="90210F8AEE904856B7E6AD6E7E025E9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01997072"/>
            <w:placeholder>
              <w:docPart w:val="E9506303DB23465095E84357B54900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9703683"/>
            <w:placeholder>
              <w:docPart w:val="3C66EEBB86794431A34A9430DF897B1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79171244"/>
            <w:placeholder>
              <w:docPart w:val="426E59F14C704BC4B718E88CF080590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642937272"/>
            <w:placeholder>
              <w:docPart w:val="17523522797C40B185734C204AC4B28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3487431"/>
            <w:placeholder>
              <w:docPart w:val="E3A61A8FD68C4D498E8DB6FD54D1166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92171743"/>
            <w:placeholder>
              <w:docPart w:val="91473C1DDC5444D68C1B0F1C2FD4FAC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4379437"/>
            <w:placeholder>
              <w:docPart w:val="4D3067D891EB4DEE878D97E3B88C18D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128547897"/>
            <w:placeholder>
              <w:docPart w:val="3D2DA1DE03354BE7BEC8EAE0E15835C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39473226"/>
            <w:placeholder>
              <w:docPart w:val="664B94F45B2B489A8960215BC51C47A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76730431"/>
            <w:placeholder>
              <w:docPart w:val="1AA7DCDF9A63487C80A347BEBA7D66E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31420264"/>
            <w:placeholder>
              <w:docPart w:val="7FE4DCE159EC492B9E8FEF251EB9762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80045652"/>
            <w:placeholder>
              <w:docPart w:val="0039C6A099214F40B743B957AC64541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74842212"/>
            <w:placeholder>
              <w:docPart w:val="927BEE42E32C4765B5CD2D23FADDE57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08874733"/>
            <w:placeholder>
              <w:docPart w:val="787135E80AC24E86AB1446AF3D8FA6A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40956716"/>
            <w:placeholder>
              <w:docPart w:val="CD4B584F14E543FBA40D9EE0DC35033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89858777"/>
            <w:placeholder>
              <w:docPart w:val="DD6A30709DA44A35B2BA66DAFDB74B8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06275822"/>
            <w:placeholder>
              <w:docPart w:val="DCF2370224054BA5878B0EF75999AF1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39371945"/>
            <w:placeholder>
              <w:docPart w:val="A0D0EC33806B4519869EDD7960B51E6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30253904"/>
            <w:placeholder>
              <w:docPart w:val="80319C060E1E444AB670F4EF034B43F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495383938"/>
            <w:placeholder>
              <w:docPart w:val="FCBB846EA6E4473D81BB87E8BD99E74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75235775"/>
            <w:placeholder>
              <w:docPart w:val="2071489B34A7460F88356EFC889E1BF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53847740"/>
            <w:placeholder>
              <w:docPart w:val="5E144CA755394828B0F9EB7D809C9D4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27825703"/>
            <w:placeholder>
              <w:docPart w:val="BCF2727248124128B126BB932427BEC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13472232"/>
            <w:placeholder>
              <w:docPart w:val="DB89847DC9BE490EA3F9BEC1975022F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9656504"/>
            <w:placeholder>
              <w:docPart w:val="721573A5515143BBB1D6A892108AC67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70788046"/>
            <w:placeholder>
              <w:docPart w:val="DCD76197A13E4B90A8F847AA10CAA21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14734792"/>
            <w:placeholder>
              <w:docPart w:val="4878D59C27AA4F4EB5823BBEEBDE596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242944010"/>
            <w:placeholder>
              <w:docPart w:val="39A82D8B34974C67BA96618E0CB9B25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136218676"/>
            <w:placeholder>
              <w:docPart w:val="23C87309ADE7416CBBDD8F2176C43CB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28484042"/>
            <w:placeholder>
              <w:docPart w:val="7B26F814818F488FB680C5237D26EE8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4334785"/>
            <w:placeholder>
              <w:docPart w:val="ED20291DA66347A5852BFFEAEC3A643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133901681"/>
            <w:placeholder>
              <w:docPart w:val="15A4AAA0CE994D48A87152B17FEA65E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847052795"/>
            <w:placeholder>
              <w:docPart w:val="C7441AF917604D64AADA5DD681CC8EB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2490063"/>
            <w:placeholder>
              <w:docPart w:val="8C55A90DA2E14072B53001786CD6E16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30085044"/>
            <w:placeholder>
              <w:docPart w:val="4D8D065F7E61492D8A339857C11393B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14738307"/>
            <w:placeholder>
              <w:docPart w:val="BFAF8E9CFFD54DF2B2F813F3B6FC2CE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952365882"/>
            <w:placeholder>
              <w:docPart w:val="44289BA4849D45319AF1CADA0926097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19271226"/>
            <w:placeholder>
              <w:docPart w:val="0AEE965A6EFC4803AD7E527D6C6EB59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80620890"/>
            <w:placeholder>
              <w:docPart w:val="22D36C54668F4AADAF68424CEC68547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23565032"/>
            <w:placeholder>
              <w:docPart w:val="71B9ADAEF60D4D7B9BA44D3E47028472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758439085"/>
            <w:placeholder>
              <w:docPart w:val="F606C22E81EA4A8AB3A231CFF248D58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55558547"/>
            <w:placeholder>
              <w:docPart w:val="621EE4A43D19409390E78DD88314752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26508938"/>
            <w:placeholder>
              <w:docPart w:val="C4E4C793D4834FC7B2D7566D2E294FC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90269753"/>
            <w:placeholder>
              <w:docPart w:val="5F82E010243A4442B482FB81BAAEEF3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01035648"/>
            <w:placeholder>
              <w:docPart w:val="8508E9898F174D3A8241A961BFE9B25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91360232"/>
            <w:placeholder>
              <w:docPart w:val="DFEBE41368B2486AA539CA6C22C761F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97389572"/>
            <w:placeholder>
              <w:docPart w:val="65D279052E904A19A5B025DB4EBBBCA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345975690"/>
            <w:placeholder>
              <w:docPart w:val="D1FAA59ACEF04FA2A5DB1C70413C629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89412516"/>
            <w:placeholder>
              <w:docPart w:val="9F0F945B97D444F7B6E134A8DD33FDA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33640356"/>
            <w:placeholder>
              <w:docPart w:val="EA8FE6B5399745369F8EE9B8CEAAAD7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25777387"/>
            <w:placeholder>
              <w:docPart w:val="1A791A129340476CA5A12C06C168E8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27212423"/>
            <w:placeholder>
              <w:docPart w:val="A159BB774DAA4FF8A06F14E3E9072F0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35682537"/>
            <w:placeholder>
              <w:docPart w:val="5685EB2D36A64D27907D3E1EF1686D4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12490494"/>
            <w:placeholder>
              <w:docPart w:val="8E85AF51DE8F4822B6E2FF23D9CCA7E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32122738"/>
            <w:placeholder>
              <w:docPart w:val="3729E229B7B049E7B256B29D4052AFE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82598837"/>
            <w:placeholder>
              <w:docPart w:val="59EF866BABBF472F91F3E96D4E9C0EC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45453240"/>
            <w:placeholder>
              <w:docPart w:val="1750C28D60684727A5E2B3B55FAC98F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39356208"/>
            <w:placeholder>
              <w:docPart w:val="5A3261CDBA6B41199E9F3E80CFF1C8D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28639520"/>
            <w:placeholder>
              <w:docPart w:val="496B182B95F34379A07CAA262D11170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79667558"/>
            <w:placeholder>
              <w:docPart w:val="99391D869D114BF38694454D1C48CCC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08479264"/>
            <w:placeholder>
              <w:docPart w:val="4DEAA6369C254700951367DB42ABCB3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47330975"/>
            <w:placeholder>
              <w:docPart w:val="DF0BC0296A554018941E4F1DE0A7D79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27414183"/>
            <w:placeholder>
              <w:docPart w:val="384F2D35409F4022AA670C735F59FA3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420993656"/>
            <w:placeholder>
              <w:docPart w:val="2E764C05B4E54DEBB153673129533F7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742554080"/>
            <w:placeholder>
              <w:docPart w:val="002D4B8B5E1345AA9E5DAE018D861A6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18763667"/>
            <w:placeholder>
              <w:docPart w:val="A14CC49AB2934F0899DAFD631CA2E24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08457840"/>
            <w:placeholder>
              <w:docPart w:val="FB5F9D5C37EB46A993EB85AE98156A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202547318"/>
            <w:placeholder>
              <w:docPart w:val="CDDD2A114F184FF89545C79F5DAEEB6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27995913"/>
            <w:placeholder>
              <w:docPart w:val="0C474C7DFB3742E292D29F94A2EA678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01407916"/>
            <w:placeholder>
              <w:docPart w:val="46BCF9FB98584C288A7A8E2DFE3D601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61085413"/>
            <w:placeholder>
              <w:docPart w:val="A3AECA6D46334170A0500B97493C7AD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634866915"/>
            <w:placeholder>
              <w:docPart w:val="1EB2E36422C348BFA94A96E0C77A3DC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873265726"/>
            <w:placeholder>
              <w:docPart w:val="3F86AC123F7445ABA5CF1C77EA0867B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09448225"/>
            <w:placeholder>
              <w:docPart w:val="62A5A68C174D4B9DBC2E6BE856AF3D7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7230804"/>
            <w:placeholder>
              <w:docPart w:val="7F4017F144B94E0DAFC724DD2A64228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334568961"/>
            <w:placeholder>
              <w:docPart w:val="45E2A80708244BC599DAE39F11299DD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22081419"/>
            <w:placeholder>
              <w:docPart w:val="E68107CFA7FD457CA9DEAABBC2A76FF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37609279"/>
            <w:placeholder>
              <w:docPart w:val="84F2DC5A673E4F0E99BA1E09DEF9386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32059652"/>
            <w:placeholder>
              <w:docPart w:val="4883DBC1D4994CA8A0C7F25CAF106F1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164858918"/>
            <w:placeholder>
              <w:docPart w:val="A0179D21363D455A8F14F24D6F77F0C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053525994"/>
            <w:placeholder>
              <w:docPart w:val="C4B825C6E8DB422DA8BE404BEFBC60D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12494863"/>
            <w:placeholder>
              <w:docPart w:val="C5F11F2279D541D98DD70891E4E1905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38098410"/>
            <w:placeholder>
              <w:docPart w:val="2AB8E9F5027F4FA39FE5A2676E67DF9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5084449"/>
            <w:placeholder>
              <w:docPart w:val="C487A788A5864339BF4117E4107698D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26826371"/>
            <w:placeholder>
              <w:docPart w:val="E77082D7DC70431DA00F42DF416FA95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50290887"/>
            <w:placeholder>
              <w:docPart w:val="82089FA1217C4133BDEA2E270B4F38A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40587433"/>
            <w:placeholder>
              <w:docPart w:val="D6745F92813045DEB6B0BF211BDA250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40749848"/>
            <w:placeholder>
              <w:docPart w:val="0C3B194E30474E08AD0CCC5E7F9A2F6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53278857"/>
            <w:placeholder>
              <w:docPart w:val="23B4790BF3FF4BD6BB72A94367B071A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0686059"/>
            <w:placeholder>
              <w:docPart w:val="E40E676880F243039CFA6045A361B1D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07457527"/>
            <w:placeholder>
              <w:docPart w:val="A795462207D046239A8C9DA0C07C82D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78900541"/>
            <w:placeholder>
              <w:docPart w:val="44B33AC6FFEB4F84AD7957E67204B65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643271243"/>
            <w:placeholder>
              <w:docPart w:val="DA2EF560785C4905987754F839935D5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81716037"/>
            <w:placeholder>
              <w:docPart w:val="85E004F8CB264C27B3FDF12D7D68FD9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9216662"/>
            <w:placeholder>
              <w:docPart w:val="22DD9EDE223C415FBCCD642385A1925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29256221"/>
            <w:placeholder>
              <w:docPart w:val="8683619D2CB1496E87B4089EA7B77E3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204396672"/>
            <w:placeholder>
              <w:docPart w:val="704909D97A804D07BB7F6E4A82C5D23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11000032"/>
            <w:placeholder>
              <w:docPart w:val="BDB28E346A5049D083127E2CA48AF59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71880456"/>
            <w:placeholder>
              <w:docPart w:val="7909FC4CBCAE43D09F6F7869F5926D6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605535665"/>
            <w:placeholder>
              <w:docPart w:val="A229DAF7327E4E7B9AAEC01E1855C48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14224626"/>
            <w:placeholder>
              <w:docPart w:val="B85CBA363AFC4AFA889EAD2995324F5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04429696"/>
            <w:placeholder>
              <w:docPart w:val="D4B51CF7AC454B03B470C21DED7EC3B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22756721"/>
            <w:placeholder>
              <w:docPart w:val="D84553A319EA40E8AE543F2AC2D4553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979307915"/>
            <w:placeholder>
              <w:docPart w:val="494237290004474EA19A084FBC2EB40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28716290"/>
            <w:placeholder>
              <w:docPart w:val="E5B3082C17374D658A3F38071BA745C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488563"/>
            <w:placeholder>
              <w:docPart w:val="085379CD59324647B15413A71EEFC31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55597150"/>
            <w:placeholder>
              <w:docPart w:val="C4ED8491062D47EAAD910AD144EDBFD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846319386"/>
            <w:placeholder>
              <w:docPart w:val="75ABCB9CDA4D49BE8FFAC6C3FAC8756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744848465"/>
            <w:placeholder>
              <w:docPart w:val="878A5D44626B454D9A5A34D14C91EF4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97928116"/>
            <w:placeholder>
              <w:docPart w:val="429D8329390F48F8A4E4218BE4C6E8D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02414848"/>
            <w:placeholder>
              <w:docPart w:val="6B2148BAC3F34623946FFA579B86105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86036231"/>
            <w:placeholder>
              <w:docPart w:val="BDD577E4C3A44E76A680E6F2FE9A708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89205065"/>
            <w:placeholder>
              <w:docPart w:val="BCE4517EF377481FA3B05154C845123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6971238"/>
            <w:placeholder>
              <w:docPart w:val="441EC48F3FBE4EAC824AEB72CD1CE05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65877978"/>
            <w:placeholder>
              <w:docPart w:val="C40F16C1EDAA4EC1812ED17F91619D4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94529907"/>
            <w:placeholder>
              <w:docPart w:val="947BE21D37C547789457FA76A3F6181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98364157"/>
            <w:placeholder>
              <w:docPart w:val="197BA010193A40D2B1A99D1A0A436A6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6513821"/>
            <w:placeholder>
              <w:docPart w:val="B6BC00CFCF004269B5D2C26F72E13FC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79038613"/>
            <w:placeholder>
              <w:docPart w:val="9EBA436B181A4D5FA1D141C08E274AA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35462834"/>
            <w:placeholder>
              <w:docPart w:val="D716A03D313C44ECBB45F14E05F8E28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13137875"/>
            <w:placeholder>
              <w:docPart w:val="9D8E5F85FA71497C9FDD38C1C4F2E69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72963020"/>
            <w:placeholder>
              <w:docPart w:val="1F25092DD5064528B52BB903F3DD9AD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2489541"/>
            <w:placeholder>
              <w:docPart w:val="79699607E5644FD19EC3BFFF32E0822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107190846"/>
            <w:placeholder>
              <w:docPart w:val="F0050CFF494B489A8A5570AE729FA9D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01818353"/>
            <w:placeholder>
              <w:docPart w:val="7B902036234D424B9E868B08EFC20AC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5235545"/>
            <w:placeholder>
              <w:docPart w:val="CF054B0D511246D7AAD0510248C27F7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2582885"/>
            <w:placeholder>
              <w:docPart w:val="83532E8004C6495F9D01ADF1B2A315C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606005273"/>
            <w:placeholder>
              <w:docPart w:val="62862DADA97D4AAEA48A29B064736C8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15712232"/>
            <w:placeholder>
              <w:docPart w:val="E1BE3C7798D84594AC70168A5A7F158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25463671"/>
            <w:placeholder>
              <w:docPart w:val="F2BF3AE9A18446038F721B7FD040055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73705712"/>
            <w:placeholder>
              <w:docPart w:val="7BDA5EB698C048728A51A546161F388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12991331"/>
            <w:placeholder>
              <w:docPart w:val="E8AA9D34C147473DA7CD86C28D246F1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96396978"/>
            <w:placeholder>
              <w:docPart w:val="ECB2675C766F485BBB922D829B89935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38493373"/>
            <w:placeholder>
              <w:docPart w:val="F889C79B43044B63BAEA77ABD15CF78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68520568"/>
            <w:placeholder>
              <w:docPart w:val="C1BAADEB2A8C40E29EE8BC3AEA6F94C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53354935"/>
            <w:placeholder>
              <w:docPart w:val="A35631461AA94AC892A82376944D476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04896319"/>
            <w:placeholder>
              <w:docPart w:val="A341189B6C6D48199FA3765B368BFA0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33545876"/>
            <w:placeholder>
              <w:docPart w:val="14DCEF17CFC94E76BB70D46593681EC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26773336"/>
            <w:placeholder>
              <w:docPart w:val="5394A0DBFE5E42E88E60323885844A4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27652601"/>
            <w:placeholder>
              <w:docPart w:val="F0F3EF8288064CD89A62A8F456B77F8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98409810"/>
            <w:placeholder>
              <w:docPart w:val="DF04F0F9FDB245DB9B35B465C7E31B4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35103136"/>
            <w:placeholder>
              <w:docPart w:val="F1B3AF55348C40FA80CC454CFFA6DAE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74869021"/>
            <w:placeholder>
              <w:docPart w:val="227D54322E9740D79052544BF7F7FE1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88234494"/>
            <w:placeholder>
              <w:docPart w:val="49C82B1A18E64151BC262AC749CDF80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60732812"/>
            <w:placeholder>
              <w:docPart w:val="81B476BD52D14952B0E114F72312646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54697061"/>
            <w:placeholder>
              <w:docPart w:val="3B809EC00623413D9C7B452929B3B04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74851475"/>
            <w:placeholder>
              <w:docPart w:val="2108F0C3806348D5B7D6A9F1B3DE3C9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34418373"/>
            <w:placeholder>
              <w:docPart w:val="1222FB15107E43158C8BE1B1DD17DA7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01278203"/>
            <w:placeholder>
              <w:docPart w:val="34EF0AC6D0CC4AC0A803C5784D4ECDE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44319572"/>
            <w:placeholder>
              <w:docPart w:val="AD6AD16A09554DDB844103820C49563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71195544"/>
            <w:placeholder>
              <w:docPart w:val="0CD1D99758654A0CB1FE93D1A2E66E3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867380044"/>
            <w:placeholder>
              <w:docPart w:val="2F6E8135BAD9456F8D69ECBB3129BC3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884908061"/>
            <w:placeholder>
              <w:docPart w:val="234E7947292C47FAB52215203B02F0E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51540066"/>
            <w:placeholder>
              <w:docPart w:val="2E11C280A13349DAA1ED3D1D2A89B9B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09801756"/>
            <w:placeholder>
              <w:docPart w:val="84D64D685A3C4ED1B19F4C37809FA82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42045299"/>
            <w:placeholder>
              <w:docPart w:val="61B29B597BAF4CBF81DF4FA94C67748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848524834"/>
            <w:placeholder>
              <w:docPart w:val="357FBF2CB62943B29EB6CBA1C2C06FC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42025823"/>
            <w:placeholder>
              <w:docPart w:val="560A4B357E164A8DA2FCA17AB2A820E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26543332"/>
            <w:placeholder>
              <w:docPart w:val="DF4C496481154973BB31E5C944551C2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0527525"/>
            <w:placeholder>
              <w:docPart w:val="BFA314FADDEC48C4A61516ACE9C7D09E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11405664"/>
            <w:placeholder>
              <w:docPart w:val="50611CF24A1145C591A928F601FAEC7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21451086"/>
            <w:placeholder>
              <w:docPart w:val="0015C57A81074E9987BA1D639E7A35A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16897696"/>
            <w:placeholder>
              <w:docPart w:val="82AA1D16792B42B7B041D387946CE12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53995737"/>
            <w:placeholder>
              <w:docPart w:val="1718E7752ECE4028B2DF1FB0B274057B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742461454"/>
            <w:placeholder>
              <w:docPart w:val="DE4FD45826FC4C1ABD4208DF3705030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98042399"/>
            <w:placeholder>
              <w:docPart w:val="7D390A143D344BA8A666C5516AFB359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18924148"/>
            <w:placeholder>
              <w:docPart w:val="38EDB33E36124D6CA845564C0AA6EE0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362177197"/>
            <w:placeholder>
              <w:docPart w:val="7B865B0E18A7462393028F702FE5012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703784599"/>
            <w:placeholder>
              <w:docPart w:val="94D298FF042146F8A6863BB96BE0F1D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35508415"/>
            <w:placeholder>
              <w:docPart w:val="5876F933B7A648B18592E4228BDD9DE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62363186"/>
            <w:placeholder>
              <w:docPart w:val="AAAD964F89174D40BB56A92F6DC3541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066671754"/>
            <w:placeholder>
              <w:docPart w:val="9248583CD8494112B3B8A843F48FEA8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08035635"/>
            <w:placeholder>
              <w:docPart w:val="FACC4F82CABD46E190A9739A588392E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52727340"/>
            <w:placeholder>
              <w:docPart w:val="33446F454FAB4111B6FD3F20ABFAFD2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61187259"/>
            <w:placeholder>
              <w:docPart w:val="578B77BC8C1B4D5AAD62A25D9E105D0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009947645"/>
            <w:placeholder>
              <w:docPart w:val="DF3F5B580CF54218A098971C65833C5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218666270"/>
            <w:placeholder>
              <w:docPart w:val="443789AD439E4D35941FB14BEADC5A8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09195390"/>
            <w:placeholder>
              <w:docPart w:val="C191CBF17F624515AA10733276BA3D8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6174483"/>
            <w:placeholder>
              <w:docPart w:val="4AFD6FD5C54B45D6B7B6E83F6E5640C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933826839"/>
            <w:placeholder>
              <w:docPart w:val="269D69C74B1240C2A8D1B53D8CAABCA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35998324"/>
            <w:placeholder>
              <w:docPart w:val="5F63CD057AE04BB691B219C0D1A6952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09195850"/>
            <w:placeholder>
              <w:docPart w:val="858937CAA127474EA068B92547FD90A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32852195"/>
            <w:placeholder>
              <w:docPart w:val="AFF5012F03F34100A41972EE63A0A1E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70840432"/>
            <w:placeholder>
              <w:docPart w:val="DD492CA671004D31ADBECB052ABD820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95013361"/>
            <w:placeholder>
              <w:docPart w:val="61125970EDD2453882B0B3B82822681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59261094"/>
            <w:placeholder>
              <w:docPart w:val="A0889AF61725477295C50ABAFD908A2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50902958"/>
            <w:placeholder>
              <w:docPart w:val="8B0887C94245407AB3A12D3B0865543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562091147"/>
            <w:placeholder>
              <w:docPart w:val="0A8E31FBF1654BC1BE26557A1296D72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746851972"/>
            <w:placeholder>
              <w:docPart w:val="840EE0F1B82F4F01A7E74D33CA69637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73237227"/>
            <w:placeholder>
              <w:docPart w:val="EB7DCE9DFCE848609AD6712FD8611C0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92759436"/>
            <w:placeholder>
              <w:docPart w:val="DCB9AB8A2ABD463EB4C872D57B8C63F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449092597"/>
            <w:placeholder>
              <w:docPart w:val="1A79FC6426BA4630A31B275A5ACB2FB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29536244"/>
            <w:placeholder>
              <w:docPart w:val="FDF169F863B340DE9A54C456643F268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49690479"/>
            <w:placeholder>
              <w:docPart w:val="190B319AAC9945D3B16227CC82D15C7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2445825"/>
            <w:placeholder>
              <w:docPart w:val="0BF85A14142348F19EF3BFC9ABBC7AB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074317588"/>
            <w:placeholder>
              <w:docPart w:val="0E61EDA148084EB9B4135316E0630A3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925756452"/>
            <w:placeholder>
              <w:docPart w:val="4C68453C16AE45159E530F70A843F91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54385339"/>
            <w:placeholder>
              <w:docPart w:val="4CC81C76DC7F4CD0ADF543F3480E2D5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17474414"/>
            <w:placeholder>
              <w:docPart w:val="06789555FEB441BF86220D5F7EB7D4E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66853259"/>
            <w:placeholder>
              <w:docPart w:val="A1DC5CC2FA7E430AA9005E9DEE9774AE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70383017"/>
            <w:placeholder>
              <w:docPart w:val="305535D7AABC4F138E45A9CCBEAC71D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01501130"/>
            <w:placeholder>
              <w:docPart w:val="D0918B012A5541D7A6A8A1E430A2504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37449071"/>
            <w:placeholder>
              <w:docPart w:val="0012E16BBC874A328392A2DD1399FBC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054724186"/>
            <w:placeholder>
              <w:docPart w:val="7404A216C1224970B681CFEA9577D27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08422963"/>
            <w:placeholder>
              <w:docPart w:val="45916ED76EC94FC49DA9EF4AC472367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81790436"/>
            <w:placeholder>
              <w:docPart w:val="F9D806197A254F4B9F3514FA0BC4D82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30642216"/>
            <w:placeholder>
              <w:docPart w:val="3A9496D9E15445829CC6D8EE9A5A40A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02533589"/>
            <w:placeholder>
              <w:docPart w:val="0F9AE6BBAB3046D8852E011B1091F8A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46850106"/>
            <w:placeholder>
              <w:docPart w:val="795F025566ED410DB198034EC542985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28351367"/>
            <w:placeholder>
              <w:docPart w:val="C342946B7BB84BA0A96D6F2AFF230D8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54107824"/>
            <w:placeholder>
              <w:docPart w:val="6B13AE9F2B5E40EA972280ABEDFA2D8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414066098"/>
            <w:placeholder>
              <w:docPart w:val="30426FD596F649DAA5E61CD922BD7E7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31458651"/>
            <w:placeholder>
              <w:docPart w:val="E955D33E688C477DABB2F7CBA059C7A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83239242"/>
            <w:placeholder>
              <w:docPart w:val="2673619241754A5297C2D5FD40A3DAE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06196847"/>
            <w:placeholder>
              <w:docPart w:val="987A784BDF2D4904B7E63638ECF8469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70149095"/>
            <w:placeholder>
              <w:docPart w:val="CA6D39FAEF4745E4B25E578835C3AC9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25080468"/>
            <w:placeholder>
              <w:docPart w:val="6C06E79CAF814C39BBDADD4B3E1910D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84900816"/>
            <w:placeholder>
              <w:docPart w:val="D1A6C812A6F74FAFA2BAA03B7E5C0BA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9744924"/>
            <w:placeholder>
              <w:docPart w:val="10FD6A21E928486BB75621B3DDFC3CA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67767581"/>
            <w:placeholder>
              <w:docPart w:val="3C23FFE78BB743A1B3F8DB72E91D7F0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76296254"/>
            <w:placeholder>
              <w:docPart w:val="5740F17711354A46BEB77B1744847A5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30254410"/>
            <w:placeholder>
              <w:docPart w:val="3B670DC7927C489CB50C1BB11247460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48425348"/>
            <w:placeholder>
              <w:docPart w:val="195DDF3178394C1DA508736C45D05C9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2297777"/>
            <w:placeholder>
              <w:docPart w:val="65DBF3D675D14BA1BAD2A3B1E2FA596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04284362"/>
            <w:placeholder>
              <w:docPart w:val="4A820F3544C2495BB1815D854DBC699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07211764"/>
            <w:placeholder>
              <w:docPart w:val="8AD0F78F827A49F2B89ED747B747584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84168679"/>
            <w:placeholder>
              <w:docPart w:val="9706A990FDD84424BB8D9A67EEC895F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418220076"/>
            <w:placeholder>
              <w:docPart w:val="FC3B342D702A4D5887E313D27C722FEE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83892785"/>
            <w:placeholder>
              <w:docPart w:val="4910C1050FCB44A39B58113420C985C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65982534"/>
            <w:placeholder>
              <w:docPart w:val="A0BF015BD56A423C8B037FBC8B6EBF2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98056052"/>
            <w:placeholder>
              <w:docPart w:val="A712A8DE3F8748898D1974C8B87AB1E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546647939"/>
            <w:placeholder>
              <w:docPart w:val="CD0438EB148946F28FF4C683F913CA6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36045595"/>
            <w:placeholder>
              <w:docPart w:val="A019553C85E845E3B2E2930F84B9AEF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65145306"/>
            <w:placeholder>
              <w:docPart w:val="81E81DF65F56466390127537077065A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34019841"/>
            <w:placeholder>
              <w:docPart w:val="F06BD70C0D3A49D39FD82302C19D474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336966537"/>
            <w:placeholder>
              <w:docPart w:val="3985152EA00445F78A67CB6CC911443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16150923"/>
            <w:placeholder>
              <w:docPart w:val="572C67951F3D43CD93A2EC4C6876969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44551659"/>
            <w:placeholder>
              <w:docPart w:val="AB54EAC77E2E42348E3255A3D890B09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48726603"/>
            <w:placeholder>
              <w:docPart w:val="18B0EE4000CD4EB3B194E9A06B0FA1E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364412663"/>
            <w:placeholder>
              <w:docPart w:val="20534D4AFCAE466EB995FD6978A396E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80521421"/>
            <w:placeholder>
              <w:docPart w:val="7495F877429B4AFDA452F1B112A1C7C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39550653"/>
            <w:placeholder>
              <w:docPart w:val="0C3990CC17A647BCB8B4D5C6262E722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89152324"/>
            <w:placeholder>
              <w:docPart w:val="DBA75DC1503043B9A1744002F12AEB5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622419934"/>
            <w:placeholder>
              <w:docPart w:val="99A31F4F954249B3BFA91781CF83EFD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57731900"/>
            <w:placeholder>
              <w:docPart w:val="63291B4DAEB9480CABCE4D8FA5CF7FF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37254306"/>
            <w:placeholder>
              <w:docPart w:val="475BC58A3C784BDDA89B60F59FB837C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97769023"/>
            <w:placeholder>
              <w:docPart w:val="7AC65BBEC8C84847946EFCD34B262DC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4755302"/>
            <w:placeholder>
              <w:docPart w:val="BCC96ADBDD874EA4965BA19C45F4CD1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13041555"/>
            <w:placeholder>
              <w:docPart w:val="64B06965EB3E41E397477185883CD79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00077111"/>
            <w:placeholder>
              <w:docPart w:val="9FFA848696604D5BBAB3F04F2C1466F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87692888"/>
            <w:placeholder>
              <w:docPart w:val="ACB5A551E1F34CBD9FB0D6278D58388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12977377"/>
            <w:placeholder>
              <w:docPart w:val="7F7E7F5F15D44D7882B5E4BC9EFA801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811293654"/>
            <w:placeholder>
              <w:docPart w:val="E31507980A784E1887227562257F090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37023673"/>
            <w:placeholder>
              <w:docPart w:val="5E2C28CB077D4E30A21610BDF68ED89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00504192"/>
            <w:placeholder>
              <w:docPart w:val="12D87905C461409B98A54B5AFE38035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106338010"/>
            <w:placeholder>
              <w:docPart w:val="29E306A5B167405692E210CF944A8D2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920704087"/>
            <w:placeholder>
              <w:docPart w:val="55F9DE057C4E4AD2BE581F2EEA65CCD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7263870"/>
            <w:placeholder>
              <w:docPart w:val="DADF5755C207495191D17C71E7AA1B3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52369502"/>
            <w:placeholder>
              <w:docPart w:val="D78F5C1AB1F74772A62373809324E7D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405754905"/>
            <w:placeholder>
              <w:docPart w:val="959AF765124E4A909D6EE36C8909C87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03973662"/>
            <w:placeholder>
              <w:docPart w:val="BF13140D7DE346CAB67EAF4249B66FF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68254922"/>
            <w:placeholder>
              <w:docPart w:val="B93DD3747E29441BAD7B3E409376070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72136048"/>
            <w:placeholder>
              <w:docPart w:val="B3257F44420C4041A9BB6BE81C64D56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93173573"/>
            <w:placeholder>
              <w:docPart w:val="B543F0B41B4642268CCAE1844500A6E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71903640"/>
            <w:placeholder>
              <w:docPart w:val="A1F20EACC5574FB2B0BA83F0EB3E08C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23343654"/>
            <w:placeholder>
              <w:docPart w:val="6316952F48904F1A8D5168EA753C7BA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24953069"/>
            <w:placeholder>
              <w:docPart w:val="BB85F2EA3D8E48108DBBC3B3B9BC67C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24574661"/>
            <w:placeholder>
              <w:docPart w:val="9FC7754D1D3D48C497BC13DDD0AC7A1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722106161"/>
            <w:placeholder>
              <w:docPart w:val="261EFFDA1D3D483880FB6597CE3CD97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5637815"/>
            <w:placeholder>
              <w:docPart w:val="9FEE0E45796646A89DFCC095FB7252C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19183860"/>
            <w:placeholder>
              <w:docPart w:val="5A3B3111340F41F780B747FDB74D389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903493662"/>
            <w:placeholder>
              <w:docPart w:val="BE06C61827504AE2A37CC0F48158425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91963811"/>
            <w:placeholder>
              <w:docPart w:val="4B27BC3FD18C4E59A8D526C29B9E756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87610556"/>
            <w:placeholder>
              <w:docPart w:val="B3F9387DABC34D4CAE5D8D44464B5D9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51957609"/>
            <w:placeholder>
              <w:docPart w:val="05779A9E046D40019908CF67E128904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68526080"/>
            <w:placeholder>
              <w:docPart w:val="0971D41E183944209A96D718F47BB26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92238247"/>
            <w:placeholder>
              <w:docPart w:val="974C0132A45C4D858CCC0D8A613A67B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10787327"/>
            <w:placeholder>
              <w:docPart w:val="4206C0ED9F6249EF961E00674E400AA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71882269"/>
            <w:placeholder>
              <w:docPart w:val="F78A0F9246A2477AB3E523DB2AAE0DA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59907507"/>
            <w:placeholder>
              <w:docPart w:val="FC316F9223394DBA8FBCFE121E5C8855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14531679"/>
            <w:placeholder>
              <w:docPart w:val="E6A2ACCB97D54D03AB863C783787A25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46411087"/>
            <w:placeholder>
              <w:docPart w:val="022AC1ECDF3E4D968621E7FA53307DD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15712380"/>
            <w:placeholder>
              <w:docPart w:val="0C93B7A01C0E4BD6B1D0E84F2BA2A53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66337558"/>
            <w:placeholder>
              <w:docPart w:val="FE5D8E7547394F02892F6ADD588E3E3B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35634373"/>
            <w:placeholder>
              <w:docPart w:val="3278DE901B4949DBA27AE1BCE20E02F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88709455"/>
            <w:placeholder>
              <w:docPart w:val="0D59DF008E464114B439574B764C60C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54230027"/>
            <w:placeholder>
              <w:docPart w:val="8880962A1A07411C92CA2AAC5A057B9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815707615"/>
            <w:placeholder>
              <w:docPart w:val="9D36922A54ED49938E7669F5F9C21E3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967513934"/>
            <w:placeholder>
              <w:docPart w:val="1D3DD97427F44151BEE58E42E3E51F7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43588048"/>
            <w:placeholder>
              <w:docPart w:val="1BB829DB45BA4126AEEE8F916716BEF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93101744"/>
            <w:placeholder>
              <w:docPart w:val="B605C7E796E04A2FA336D0D86E7F1DC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09836578"/>
            <w:placeholder>
              <w:docPart w:val="E3FAE07D02364281934CFF4DA8240762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79376404"/>
            <w:placeholder>
              <w:docPart w:val="25B7BADE64794B769517472055455A6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14404330"/>
            <w:placeholder>
              <w:docPart w:val="5B54EDAE1E264A72A685E8C9E547D17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2996991"/>
            <w:placeholder>
              <w:docPart w:val="AEE0F6193921446A8056B3BC701A534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66475182"/>
            <w:placeholder>
              <w:docPart w:val="04EC2FAD05A24D04A106B72F654139E2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81959804"/>
            <w:placeholder>
              <w:docPart w:val="EBFD35829DCE43D6BAA727CD54F3DC5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44388088"/>
            <w:placeholder>
              <w:docPart w:val="AA563D5EDDD94ECB92A874E2A616E34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71500569"/>
            <w:placeholder>
              <w:docPart w:val="4D80B3EC96FB424D974AB2351ABD356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09170756"/>
            <w:placeholder>
              <w:docPart w:val="89386DE5F9184E078E8D8C0AC5DB588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17073809"/>
            <w:placeholder>
              <w:docPart w:val="3F8BB66DC41449D49DF0250FEDEC905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52276983"/>
            <w:placeholder>
              <w:docPart w:val="D646D80C1ACD46819087CEFBB6BE80B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05057967"/>
            <w:placeholder>
              <w:docPart w:val="4624660DECDD4A22AEFEECCE4766825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62790351"/>
            <w:placeholder>
              <w:docPart w:val="CADC51F778394C8B871C567121A4243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94835108"/>
            <w:placeholder>
              <w:docPart w:val="8A06D316D0A84D0CA4F6B34EAA112FC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50117086"/>
            <w:placeholder>
              <w:docPart w:val="E7AC2A5C17A44C308CF2373824A0EC7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57419201"/>
            <w:placeholder>
              <w:docPart w:val="80BF4170233847E7B5AE705F4D702BB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626499976"/>
            <w:placeholder>
              <w:docPart w:val="CAFD398D52A34032ABCEC72E82F53F2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846538453"/>
            <w:placeholder>
              <w:docPart w:val="F504AC60C62648CDA3E988F7DF35AA1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32383263"/>
            <w:placeholder>
              <w:docPart w:val="E0302CC1E95746D0B14D761525C389C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21511641"/>
            <w:placeholder>
              <w:docPart w:val="7EFC6959C3614107A8794B3384DCA30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62327558"/>
            <w:placeholder>
              <w:docPart w:val="92D5E8FF093D4F3EABF5F3DDC67C8E1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671379526"/>
            <w:placeholder>
              <w:docPart w:val="0ECC87034DC84148B4EADFB3642FDE1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58349393"/>
            <w:placeholder>
              <w:docPart w:val="5833C017941840D889831ED218F0E1F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1518341"/>
            <w:placeholder>
              <w:docPart w:val="B0547BB0233C413487A2F570597D844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14597901"/>
            <w:placeholder>
              <w:docPart w:val="31B29B3D0E924810B6F5E53BE364D243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650506984"/>
            <w:placeholder>
              <w:docPart w:val="4BBA8851B4524064B4329FF70A0751A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20009120"/>
            <w:placeholder>
              <w:docPart w:val="158BEB0010ED4ED5BC152AB4D6A8293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43589119"/>
            <w:placeholder>
              <w:docPart w:val="CD42E0BBD67149F58205A7953EE9909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500266161"/>
            <w:placeholder>
              <w:docPart w:val="BAD78BC950C046C39286B3CDF65121C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30983668"/>
            <w:placeholder>
              <w:docPart w:val="408D4DD556504AC1A1068F9DA44DFA9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42590517"/>
            <w:placeholder>
              <w:docPart w:val="3B5A011F65FD48E2B6F9F73750F412E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23299280"/>
            <w:placeholder>
              <w:docPart w:val="6344FD8606364B738866B01F8DAD9A2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06808381"/>
            <w:placeholder>
              <w:docPart w:val="83C3B67E085E49DEBC5984106B0F871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40268335"/>
            <w:placeholder>
              <w:docPart w:val="DB6A9B794F094CA8A2307EED654FA2C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96323311"/>
            <w:placeholder>
              <w:docPart w:val="78F861C7ABFE40B6B6E102EC4C33036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83975286"/>
            <w:placeholder>
              <w:docPart w:val="91D5ACE1CD3D4BF9807D02405347973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16287019"/>
            <w:placeholder>
              <w:docPart w:val="E60D56F98F254FFEBED08A4FEBC0A11B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250188429"/>
            <w:placeholder>
              <w:docPart w:val="84383922DE6B428383488039D03B45C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12531451"/>
            <w:placeholder>
              <w:docPart w:val="C0EF8F49B4474C4C9B25795C7ED2A26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04465430"/>
            <w:placeholder>
              <w:docPart w:val="D5B4558D0D734463943C46039D8F88E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912727249"/>
            <w:placeholder>
              <w:docPart w:val="DDFABBDF378E4984B66756BD4001D36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96422930"/>
            <w:placeholder>
              <w:docPart w:val="1E06515EC2D9404CB069D6ECD918BA8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40890084"/>
            <w:placeholder>
              <w:docPart w:val="744C3231562C4349850A3C17A6EAF14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38639142"/>
            <w:placeholder>
              <w:docPart w:val="E6C9018F9FB44841BC9F9EB762F3FA6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73812973"/>
            <w:placeholder>
              <w:docPart w:val="CB68CFDDCC2748E1AA85173DE125C291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87455447"/>
            <w:placeholder>
              <w:docPart w:val="E7BB9362593440DBB8ACB65E852ACB1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81136759"/>
            <w:placeholder>
              <w:docPart w:val="CA076634C8734B47A2BB666198D9E5F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39016687"/>
            <w:placeholder>
              <w:docPart w:val="532EDA9C7BDD43CA8B12D141D3E3DA4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15278087"/>
            <w:placeholder>
              <w:docPart w:val="45814ECDE20E44DBAD4AB9E92A7A896B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445131221"/>
            <w:placeholder>
              <w:docPart w:val="EF56A7F921FE46759D9F56F1898A091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98717858"/>
            <w:placeholder>
              <w:docPart w:val="75B5F7D6B2A6477695AA8D9CB579B4D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33844639"/>
            <w:placeholder>
              <w:docPart w:val="14A1207C7A7D4C39904AF8096EE8D70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955479756"/>
            <w:placeholder>
              <w:docPart w:val="3793489853094468B3E056A8710AA82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33271062"/>
            <w:placeholder>
              <w:docPart w:val="7CA47090192843F1BFE0984089B97C9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84061209"/>
            <w:placeholder>
              <w:docPart w:val="AFB82E2BE90D4620878BF97E48F3DCD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30821804"/>
            <w:placeholder>
              <w:docPart w:val="574EFB9830854D80B324DC0D3E65EDC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100549778"/>
            <w:placeholder>
              <w:docPart w:val="C32D04297C404F958E1EA1078CA4908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56960406"/>
            <w:placeholder>
              <w:docPart w:val="5E761BEB68234045A37F19BB6B81E57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82818194"/>
            <w:placeholder>
              <w:docPart w:val="D38EFB41209340F8884F88964335A22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24966889"/>
            <w:placeholder>
              <w:docPart w:val="5B8C076F830241A485B9689B2DD707E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22932455"/>
            <w:placeholder>
              <w:docPart w:val="DBC80E7F54B640A3997B5C1990E25D5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3050274"/>
            <w:placeholder>
              <w:docPart w:val="CBA5B15BFC4F4728BBD32A1324292FD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04650150"/>
            <w:placeholder>
              <w:docPart w:val="D54A4B1C136B483C955C19CBB3FDAEC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94397492"/>
            <w:placeholder>
              <w:docPart w:val="FE4ADA80FE4D4CEBA19AF2F0702FA04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428777643"/>
            <w:placeholder>
              <w:docPart w:val="F443D81AEF2D4ACAB121FD00CE6AC9B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079354301"/>
            <w:placeholder>
              <w:docPart w:val="7B50A9BF4C404B4B8590B0A9A51DD2B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64865939"/>
            <w:placeholder>
              <w:docPart w:val="646521D4753746F898A0CA502ECA737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08318871"/>
            <w:placeholder>
              <w:docPart w:val="6391785BDF5349F0B17F28B68026520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48839236"/>
            <w:placeholder>
              <w:docPart w:val="9EB24641D62042178F151AA555F4DB38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813940426"/>
            <w:placeholder>
              <w:docPart w:val="BF9AD6A327B4459E92C637B7C7F5E44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75640082"/>
            <w:placeholder>
              <w:docPart w:val="AFFB874D4B7A4B04975D7C4EA6DFBB3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76361030"/>
            <w:placeholder>
              <w:docPart w:val="E4D577A0320341ACBC03AA816972DE1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509643960"/>
            <w:placeholder>
              <w:docPart w:val="F29265DB9C7F4FD4911B71B517311C8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65186582"/>
            <w:placeholder>
              <w:docPart w:val="BC2E188EF6674E86905A4BD5EEF46FC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93626719"/>
            <w:placeholder>
              <w:docPart w:val="17CDB93593514DE7B293B95683592D5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97212536"/>
            <w:placeholder>
              <w:docPart w:val="48A95B86C6B1426894D447442E44548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938941707"/>
            <w:placeholder>
              <w:docPart w:val="A5A1C25C2E1E4D27A9FCD1D07F739C19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0115927"/>
            <w:placeholder>
              <w:docPart w:val="AA38E53B4CFE44DC974C21E3B08C5F8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56849808"/>
            <w:placeholder>
              <w:docPart w:val="B868124F385F45C092AAD43352203FE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10436713"/>
            <w:placeholder>
              <w:docPart w:val="8EC9B516841741028E77AB1EB95CF71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685509603"/>
            <w:placeholder>
              <w:docPart w:val="C6D59DB4AC6B420396834405D9D52EC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52183574"/>
            <w:placeholder>
              <w:docPart w:val="6D5902C9605A4BEB859661945356CAB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69655251"/>
            <w:placeholder>
              <w:docPart w:val="FC6F34F8A95F4EE494E49DD901643A2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29346290"/>
            <w:placeholder>
              <w:docPart w:val="BFD6944161B745B884E36B3709EFA86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50847020"/>
            <w:placeholder>
              <w:docPart w:val="6A058E68F3E547489DB027F09557FC3A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59460969"/>
            <w:placeholder>
              <w:docPart w:val="3ADFC69191064BE9927FB551FBF9798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02389040"/>
            <w:placeholder>
              <w:docPart w:val="56262AA098B54F25B00BCDF00B49B0F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99641209"/>
            <w:placeholder>
              <w:docPart w:val="B3E062EC9E3D432AB32923BA889A98C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113320266"/>
            <w:placeholder>
              <w:docPart w:val="DB9BD55A7ECD4FABA1AED296FE6B921B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734673263"/>
            <w:placeholder>
              <w:docPart w:val="CE51658BA8EB4A9480E372138E70916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85802787"/>
            <w:placeholder>
              <w:docPart w:val="7B157CEDCBBE4556BDF973660316626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89737681"/>
            <w:placeholder>
              <w:docPart w:val="BF37099B77C643F3B67D7628539E1BD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060598636"/>
            <w:placeholder>
              <w:docPart w:val="F472DCB1F83A4EC18063BF5D4F77FA0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32598595"/>
            <w:placeholder>
              <w:docPart w:val="4BC27C21FD364C28A52C0C886D5D004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5477456"/>
            <w:placeholder>
              <w:docPart w:val="DC109FD2CA2C49A1904A9CDE8597A36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38982356"/>
            <w:placeholder>
              <w:docPart w:val="E71A229D71214D39976C875D246CE8F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90371619"/>
            <w:placeholder>
              <w:docPart w:val="B4F992309A42402A969E2F4311870CED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087198626"/>
            <w:placeholder>
              <w:docPart w:val="272B5802117A4ED093750F1FD96F9AE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11057989"/>
            <w:placeholder>
              <w:docPart w:val="4B142D49B84F41C79ADDECA7E6C5815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01854181"/>
            <w:placeholder>
              <w:docPart w:val="D9F12880024241EE869BCFD7319363B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427951939"/>
            <w:placeholder>
              <w:docPart w:val="6507F629B99A4B3A8DC414E0EFB1CAB0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243616473"/>
            <w:placeholder>
              <w:docPart w:val="24CCF04DF41746659852B5DD0E551B5D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65261322"/>
            <w:placeholder>
              <w:docPart w:val="DBC7607EC6D64667B2DA6984798512D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37509906"/>
            <w:placeholder>
              <w:docPart w:val="74460CCFB7D94FA38A352BA7587A03C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06014756"/>
            <w:placeholder>
              <w:docPart w:val="68A7700B6E6C41D292CF911E35911E27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42348966"/>
            <w:placeholder>
              <w:docPart w:val="118800685A1A41078224ED6F49624142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73520732"/>
            <w:placeholder>
              <w:docPart w:val="9F8F6D898EBA4D038B9E7771BE2EE8F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67036589"/>
            <w:placeholder>
              <w:docPart w:val="904967838446485086C6C462B791092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10148850"/>
            <w:placeholder>
              <w:docPart w:val="C3C653064F7844B3BC55025E0443512C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894883971"/>
            <w:placeholder>
              <w:docPart w:val="E1F9429D729D4D999758AB61DD135BD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88435162"/>
            <w:placeholder>
              <w:docPart w:val="68EA63D3E3C04D0C9564C0ABF7705D9F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92241515"/>
            <w:placeholder>
              <w:docPart w:val="BE541471D37442EBB3F196F998474F3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10859519"/>
            <w:placeholder>
              <w:docPart w:val="10B19AF66EBE4E158EFC8930F12D371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774546500"/>
            <w:placeholder>
              <w:docPart w:val="AF73D69C0AAA4D059647D94CF79E4C0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97405798"/>
            <w:placeholder>
              <w:docPart w:val="EF81F0525B184E6E96E3754102D21D0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60617490"/>
            <w:placeholder>
              <w:docPart w:val="E42CF89BB1FD424EB746D3FEC078D86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4745345"/>
            <w:placeholder>
              <w:docPart w:val="5B4C15CC7FDE4BB594E67327EECA6ED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69880111"/>
            <w:placeholder>
              <w:docPart w:val="103A148F4AA54858A1723992D372B2E9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20578648"/>
            <w:placeholder>
              <w:docPart w:val="BEE2FA2F3B0B410D87FC4625082EA95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40409621"/>
            <w:placeholder>
              <w:docPart w:val="58D0C5ED4B174AD5BA9DD4B67C8A1BB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05437435"/>
            <w:placeholder>
              <w:docPart w:val="33DD8D0AAE1343AAB6321E4F9C948904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477294543"/>
            <w:placeholder>
              <w:docPart w:val="FC6709DB28874193A3111E9A1296D78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78762366"/>
            <w:placeholder>
              <w:docPart w:val="18A4E0DD57AE4F96B6B0637A5DE5B0F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07785807"/>
            <w:placeholder>
              <w:docPart w:val="89D46611B4404E608EFDB9CD9661D66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73184801"/>
            <w:placeholder>
              <w:docPart w:val="F141B766365542BB9937F16A48D0228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570336272"/>
            <w:placeholder>
              <w:docPart w:val="FAB7FA07A08A41649CB5817D6A665901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10839713"/>
            <w:placeholder>
              <w:docPart w:val="CE142C9EBA86476D944F5A211446537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14625918"/>
            <w:placeholder>
              <w:docPart w:val="436750BF1C124CDFA40181B680919B9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06692971"/>
            <w:placeholder>
              <w:docPart w:val="47D4F1B2A5DA4CABB7A8AC6CCCAD9BDF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65921312"/>
            <w:placeholder>
              <w:docPart w:val="D70389EE749740709E44BB4ABE7AB333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12979022"/>
            <w:placeholder>
              <w:docPart w:val="958D42E8709C44B49FCEFABFD9B072A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96379365"/>
            <w:placeholder>
              <w:docPart w:val="FE80355B91E1495A9F2AFD4C4E04832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597302574"/>
            <w:placeholder>
              <w:docPart w:val="C243F1BDA64E4287856B7151D92CD596"/>
            </w:placeholder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447305711"/>
            <w:placeholder>
              <w:docPart w:val="B33419954F6A4F278566EEC56CE5B246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39536074"/>
            <w:placeholder>
              <w:docPart w:val="104E3366C3E9472B9479C7309F86E04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67996024"/>
            <w:placeholder>
              <w:docPart w:val="1898E594C108441EACC7FB0AFA60708C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3476342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1678688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607072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321500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79319132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86802036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4143419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726554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58436728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795101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3397632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7974369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5036834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6195024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2328197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8275006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0327533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1563423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2876852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14299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8513346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6529246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7526758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8290125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5177769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6443586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3508800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9148337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10733496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1921779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3133535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6803216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84392646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2693902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0893009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655543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4144490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47513660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700321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6171442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47614826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61120537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4995089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4943146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3223956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875587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1416048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283650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9085855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4388751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1285454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1960642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48570618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67422590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6530758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3688512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88848821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6897996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4672993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7489327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327312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5400902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524319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8917163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5865312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18835661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228668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6614184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68435136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73890271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7808978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6489869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5462022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91839455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4666885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7837101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6287519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171274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690670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5307821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9092489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2690673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2933275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0414045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5932040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8860652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0386511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7270791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1075079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0617099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6596749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680991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68493039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79753368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0296736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6796711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39647561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2494126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3451664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86963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65956681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5541239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62258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0765932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3401093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592682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2398144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2580954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5223774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3101925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4259766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7627758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97460156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9219837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1392737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1903636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2323607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6935578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1530952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783867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7134744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6008809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374226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535158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4414812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4147441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0863815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463956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99453184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2504683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4229323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9060395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5206383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8607674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4078287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044847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9911031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9277011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1079543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9444130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5993846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1005559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5315088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0287827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1799442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08836015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6047098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4878501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66073029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92725975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2242716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052512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05604627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2335059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610720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1075970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7461697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75805474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6154010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4368815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58505324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99783403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2772031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537889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4169704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0795082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3074798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554462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7595763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9244194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3559341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2904790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1183337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0219323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405958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864849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166106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92368875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3065710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529796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6174074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23389272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559023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5831980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66045232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5835301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198561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3365459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5494491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3110755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2834495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9323129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6615978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90351328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6652173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1954565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56129429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113468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0188642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4579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8301442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4586385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7566167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5834566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8507764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1890044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4775497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2676055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5691380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1938898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3118555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6861677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90082768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161068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1782472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1643787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87235836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456382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6477775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770800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56394175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7749433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9267921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969531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8289679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74719126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3877338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0771032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04748992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5334833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389373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510595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6487176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68871364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1955139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2984050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6537339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5813373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5106016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7319062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9088969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4396775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488241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7571672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5987223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1171276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3961657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8447970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5326988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12457649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9966116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6743008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2947436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94435116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6328822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8564728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6087521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27212726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0832546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1830647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4966913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13693080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5827365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3867205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87114475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3019346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7270388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8425160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6195332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08363405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5349177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2210703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1819578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0389100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567108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739301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5052524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7011678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2581836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5193096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9274013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7064747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6289817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6050721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9019561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22325684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631686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6124219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3891483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990815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2112442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94495347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39824846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1771440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1015392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7567431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4572013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3037429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7434840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44829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2726321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1051421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245659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7846799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30573473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147070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99516472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2909866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6397528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4117318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8825336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3759257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9843688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8849595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772590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364434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2779598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7574667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6535618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6878476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6164503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5107077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6913725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1279189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12785451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6936670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4140492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7117023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365237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4993941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2463550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867718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3752173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11503853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6096400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844677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6088566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9058161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1170909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6232900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58885305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22825939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616263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2324454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45258628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1160356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7781686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369415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55642942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13994282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169008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0690221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68327447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602489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0653525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3015193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46997291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5942702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5685604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8584112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4490790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9069515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7931206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8970032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7912857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85126705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842298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9331775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42329320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822232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120564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0342717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39955734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3209737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31453206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976322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4575313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287361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9037944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24282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27631030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033551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4510440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0761096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3845721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5973370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2437630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8582493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55931771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46758051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4872176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4662292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4659591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81163355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8950151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2479126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6007051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29557453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2838978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4446639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05920830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841588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3785707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814365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55530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1101812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5516138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0128807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2014468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67633180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4099830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9306608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4651340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01665538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7426761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10825798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13879317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60515263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2960148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2346887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43027204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9218685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9686613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5481382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90517414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5738599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926689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9755830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0535332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92330394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5072581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1379038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06902369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3819359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60995231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09420596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1587986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91015515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4820936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37120915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34682558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214565172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2603552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777793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46281553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985896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396329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17387055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41986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9811043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201223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6307186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61216757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4033344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7780413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51684480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25436504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2979777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2030350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7379613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63364059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84876754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3777160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9972580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65614029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7166537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6748064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5798355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73350825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76271856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17338194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5974362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61897969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4883745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301094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1759222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17790837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6903427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76814773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0028621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82000488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37065104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002008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6895634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973124353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67503452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93610013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27085251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285222912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1516335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1173404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00409721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39188386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05161214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5323181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88871875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171237931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5388671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71476731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07519940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49530373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61609097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8910047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27428114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429964531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88848611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9154885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6419032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69558601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4484354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4224082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42032316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3481601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50913931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5622154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203572351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1115748018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135785492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2475573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263010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438564264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86289446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1551684675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84212655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710811569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322887549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669215760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3073935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-807242150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515458952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698319034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40210317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27474985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478605561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85117985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-759751466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  <w:tr w:rsidR="00315839" w:rsidRPr="0046696A" w:rsidTr="00F36D5D">
        <w:sdt>
          <w:sdtPr>
            <w:rPr>
              <w:rStyle w:val="berschrift2Zchn"/>
            </w:rPr>
            <w:id w:val="952445046"/>
            <w:text w:multiLine="1"/>
          </w:sdtPr>
          <w:sdtEndPr>
            <w:rPr>
              <w:rStyle w:val="berschrift2Zchn"/>
            </w:rPr>
          </w:sdtEndPr>
          <w:sdtContent>
            <w:tc>
              <w:tcPr>
                <w:tcW w:w="583" w:type="dxa"/>
              </w:tcPr>
              <w:p w:rsidR="00315839" w:rsidRPr="0046696A" w:rsidRDefault="00315839" w:rsidP="00F36D5D">
                <w:pPr>
                  <w:spacing w:line="276" w:lineRule="auto"/>
                </w:pPr>
                <w:r w:rsidRPr="00BA05E9">
                  <w:rPr>
                    <w:rStyle w:val="berschrift2Zchn"/>
                  </w:rPr>
                  <w:t xml:space="preserve">   </w:t>
                </w:r>
              </w:p>
            </w:tc>
          </w:sdtContent>
        </w:sdt>
        <w:sdt>
          <w:sdtPr>
            <w:rPr>
              <w:rStyle w:val="berschrift2Zchn"/>
            </w:rPr>
            <w:id w:val="-1743865448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2927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147457164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4536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  <w:sdt>
          <w:sdtPr>
            <w:rPr>
              <w:rStyle w:val="berschrift2Zchn"/>
            </w:rPr>
            <w:id w:val="364099953"/>
            <w:showingPlcHdr/>
            <w:text w:multiLine="1"/>
          </w:sdtPr>
          <w:sdtEndPr>
            <w:rPr>
              <w:rStyle w:val="Absatz-Standardschriftart"/>
              <w:rFonts w:eastAsia="Times New Roman" w:cs="Times New Roman"/>
              <w:b w:val="0"/>
              <w:bCs w:val="0"/>
              <w:szCs w:val="24"/>
            </w:rPr>
          </w:sdtEndPr>
          <w:sdtContent>
            <w:tc>
              <w:tcPr>
                <w:tcW w:w="1085" w:type="dxa"/>
              </w:tcPr>
              <w:p w:rsidR="00315839" w:rsidRPr="0046696A" w:rsidRDefault="00315839" w:rsidP="00F36D5D">
                <w:pPr>
                  <w:spacing w:line="276" w:lineRule="auto"/>
                </w:pPr>
                <w:r>
                  <w:t xml:space="preserve">      </w:t>
                </w:r>
              </w:p>
            </w:tc>
          </w:sdtContent>
        </w:sdt>
      </w:tr>
    </w:tbl>
    <w:p w:rsidR="00E85A33" w:rsidRDefault="00E85A33" w:rsidP="00E24027">
      <w:pPr>
        <w:pStyle w:val="berschrift1"/>
      </w:pPr>
    </w:p>
    <w:p w:rsidR="00BF367F" w:rsidRPr="00C904F4" w:rsidRDefault="00BF367F" w:rsidP="00E24027">
      <w:pPr>
        <w:pStyle w:val="berschrift1"/>
      </w:pPr>
      <w:r w:rsidRPr="00C90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51EB" wp14:editId="0FA6B091">
                <wp:simplePos x="0" y="0"/>
                <wp:positionH relativeFrom="column">
                  <wp:posOffset>9149080</wp:posOffset>
                </wp:positionH>
                <wp:positionV relativeFrom="paragraph">
                  <wp:posOffset>5109845</wp:posOffset>
                </wp:positionV>
                <wp:extent cx="226060" cy="308610"/>
                <wp:effectExtent l="0" t="4445" r="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B12" w:rsidRDefault="00577B12" w:rsidP="00BF367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20.4pt;margin-top:402.35pt;width:17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3P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" stroked="f">
                <v:textbox>
                  <w:txbxContent>
                    <w:p w:rsidR="00577B12" w:rsidRDefault="00577B12" w:rsidP="00BF367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904F4">
        <w:t>Erläuterungen</w:t>
      </w:r>
    </w:p>
    <w:bookmarkStart w:id="2" w:name="_Ansprechpartner/-in"/>
    <w:bookmarkStart w:id="3" w:name="Ansprechpartner_neu"/>
    <w:bookmarkStart w:id="4" w:name="_Ref59114667"/>
    <w:bookmarkStart w:id="5" w:name="_Ref59114766"/>
    <w:bookmarkStart w:id="6" w:name="Ansprechpartner"/>
    <w:bookmarkEnd w:id="2"/>
    <w:bookmarkEnd w:id="3"/>
    <w:p w:rsidR="00FD638E" w:rsidRDefault="000B4D8E" w:rsidP="00E307D9">
      <w:pPr>
        <w:pStyle w:val="berschrift2"/>
      </w:pPr>
      <w:sdt>
        <w:sdtPr>
          <w:id w:val="1832560090"/>
          <w:text/>
        </w:sdtPr>
        <w:sdtEndPr/>
        <w:sdtContent>
          <w:r w:rsidR="00D34503">
            <w:t>Ansprechpartner/-in</w:t>
          </w:r>
        </w:sdtContent>
      </w:sdt>
      <w:bookmarkEnd w:id="4"/>
      <w:bookmarkEnd w:id="5"/>
    </w:p>
    <w:bookmarkEnd w:id="6"/>
    <w:p w:rsidR="00157AAB" w:rsidRPr="00AB0282" w:rsidRDefault="00CF31B6" w:rsidP="00AB0282">
      <w:r>
        <w:t xml:space="preserve">Bitte geben Sie an, wer als Ansprechpartner/-in für Rückfragen zum Konzept benannt wird. Auch an den einzelnen Standorten ist eine Person zu benennen, die </w:t>
      </w:r>
      <w:r w:rsidR="00157AAB">
        <w:t xml:space="preserve">der IHK </w:t>
      </w:r>
      <w:r>
        <w:t xml:space="preserve">während der Umschulung </w:t>
      </w:r>
      <w:r w:rsidR="0054627D">
        <w:t>als Kontaktperson</w:t>
      </w:r>
      <w:r w:rsidR="00157AAB">
        <w:t xml:space="preserve"> zur Verfügung steht.</w:t>
      </w:r>
      <w:bookmarkStart w:id="7" w:name="_Ref59114590"/>
      <w:r w:rsidR="00AB0282">
        <w:br/>
      </w:r>
    </w:p>
    <w:bookmarkStart w:id="8" w:name="_Ref61526044"/>
    <w:bookmarkStart w:id="9" w:name="Ausbilder"/>
    <w:p w:rsidR="00FD638E" w:rsidRDefault="000B4D8E" w:rsidP="00FD638E">
      <w:pPr>
        <w:pStyle w:val="berschrift2"/>
      </w:pPr>
      <w:sdt>
        <w:sdtPr>
          <w:id w:val="2075236789"/>
          <w:showingPlcHdr/>
          <w:text/>
        </w:sdtPr>
        <w:sdtEndPr/>
        <w:sdtContent>
          <w:r w:rsidR="00D34503">
            <w:t>Ausbilder/-in</w:t>
          </w:r>
        </w:sdtContent>
      </w:sdt>
      <w:bookmarkEnd w:id="7"/>
      <w:bookmarkEnd w:id="8"/>
    </w:p>
    <w:bookmarkEnd w:id="9"/>
    <w:p w:rsidR="00FD638E" w:rsidRPr="00FD638E" w:rsidRDefault="00157AAB" w:rsidP="00FD638E">
      <w:r w:rsidRPr="000151A7">
        <w:t>Ausbilder/-innen vermitteln die wesentlichen Umschulungsinhalte unmittelbar und verantwort</w:t>
      </w:r>
      <w:r w:rsidR="000151A7">
        <w:t>-</w:t>
      </w:r>
      <w:r w:rsidRPr="000151A7">
        <w:t>lich</w:t>
      </w:r>
      <w:r>
        <w:t xml:space="preserve"> in der Umschulungsstätte. Sie müssen hierfür fachlich und persönlich geeignet sein.</w:t>
      </w:r>
      <w:r w:rsidR="00AB0282">
        <w:br/>
      </w:r>
    </w:p>
    <w:bookmarkStart w:id="10" w:name="_Ref59114555"/>
    <w:bookmarkStart w:id="11" w:name="Ausbildungsberuf"/>
    <w:p w:rsidR="00BF367F" w:rsidRDefault="000B4D8E" w:rsidP="00FD638E">
      <w:pPr>
        <w:pStyle w:val="berschrift2"/>
      </w:pPr>
      <w:sdt>
        <w:sdtPr>
          <w:id w:val="1513416005"/>
          <w:text/>
        </w:sdtPr>
        <w:sdtEndPr/>
        <w:sdtContent>
          <w:r w:rsidR="00577B12">
            <w:t>Ausbildungsberuf</w:t>
          </w:r>
        </w:sdtContent>
      </w:sdt>
      <w:bookmarkEnd w:id="10"/>
    </w:p>
    <w:bookmarkEnd w:id="11"/>
    <w:p w:rsidR="007C6414" w:rsidRPr="00AB0282" w:rsidRDefault="00AB0282" w:rsidP="00AB0282">
      <w:r>
        <w:t>Für Umschulungen in anerkannten Ausbildungsberufen ist die entsprechende Ausbildungs</w:t>
      </w:r>
      <w:r w:rsidR="001E3939">
        <w:t>-</w:t>
      </w:r>
      <w:r w:rsidRPr="007C6414">
        <w:rPr>
          <w:spacing w:val="-2"/>
        </w:rPr>
        <w:t xml:space="preserve">ordnung zugrunde zu legen. Bitte achten Sie auf die </w:t>
      </w:r>
      <w:r w:rsidR="001E3939" w:rsidRPr="007C6414">
        <w:rPr>
          <w:spacing w:val="-2"/>
        </w:rPr>
        <w:t xml:space="preserve">Angabe der </w:t>
      </w:r>
      <w:r w:rsidRPr="007C6414">
        <w:rPr>
          <w:spacing w:val="-2"/>
        </w:rPr>
        <w:t>genaue</w:t>
      </w:r>
      <w:r w:rsidR="001E3939" w:rsidRPr="007C6414">
        <w:rPr>
          <w:spacing w:val="-2"/>
        </w:rPr>
        <w:t>n</w:t>
      </w:r>
      <w:r w:rsidRPr="007C6414">
        <w:rPr>
          <w:spacing w:val="-2"/>
        </w:rPr>
        <w:t xml:space="preserve"> Bez</w:t>
      </w:r>
      <w:r w:rsidR="007C6414" w:rsidRPr="007C6414">
        <w:rPr>
          <w:spacing w:val="-2"/>
        </w:rPr>
        <w:t>eichnung des</w:t>
      </w:r>
      <w:r w:rsidR="007C6414">
        <w:t xml:space="preserve"> Ausbildungsberufes und tragen Sie auch die Fachrichtung/den Schwerpunkt/die Wahlquali-fikationseinheiten ein, falls dies in der Ausbildungsordnung vorgesehen ist. </w:t>
      </w:r>
      <w:r w:rsidR="007C6414">
        <w:br/>
      </w:r>
      <w:r w:rsidR="007C6414" w:rsidRPr="000151A7">
        <w:rPr>
          <w:spacing w:val="-4"/>
        </w:rPr>
        <w:t>Sofern Sie auf unserer Bestätigung eine bestimmte Maßnahmebezeichnung wünschen,</w:t>
      </w:r>
      <w:r w:rsidR="00AE4873" w:rsidRPr="000151A7">
        <w:rPr>
          <w:spacing w:val="-4"/>
        </w:rPr>
        <w:t xml:space="preserve"> geben</w:t>
      </w:r>
      <w:r w:rsidR="00AE4873">
        <w:t xml:space="preserve"> </w:t>
      </w:r>
      <w:r w:rsidR="000151A7">
        <w:br/>
      </w:r>
      <w:r w:rsidR="00AE4873">
        <w:t>Sie dies bitte auch in diesem Feld an.</w:t>
      </w:r>
      <w:r w:rsidR="007C6414">
        <w:t xml:space="preserve"> </w:t>
      </w:r>
    </w:p>
    <w:p w:rsidR="00FD638E" w:rsidRPr="00FD638E" w:rsidRDefault="00FD638E" w:rsidP="00FD638E"/>
    <w:bookmarkStart w:id="12" w:name="_Ref59114363"/>
    <w:bookmarkStart w:id="13" w:name="Ausbildungsordnung"/>
    <w:p w:rsidR="00FD638E" w:rsidRDefault="000B4D8E" w:rsidP="00FD638E">
      <w:pPr>
        <w:pStyle w:val="berschrift2"/>
      </w:pPr>
      <w:sdt>
        <w:sdtPr>
          <w:id w:val="-57862045"/>
          <w:text/>
        </w:sdtPr>
        <w:sdtEndPr/>
        <w:sdtContent>
          <w:r w:rsidR="00577B12">
            <w:t>Ausbildungsordnung</w:t>
          </w:r>
        </w:sdtContent>
      </w:sdt>
      <w:bookmarkEnd w:id="12"/>
    </w:p>
    <w:bookmarkEnd w:id="13"/>
    <w:p w:rsidR="002C3A9F" w:rsidRPr="002C3A9F" w:rsidRDefault="002C3A9F" w:rsidP="002C3A9F">
      <w:r w:rsidRPr="007C6414">
        <w:rPr>
          <w:spacing w:val="-2"/>
        </w:rPr>
        <w:t>Das Datum der staatlichen Anerkennung des Ausbildungsberufes ist der Ausbildungsordnung</w:t>
      </w:r>
      <w:r>
        <w:t xml:space="preserve"> </w:t>
      </w:r>
      <w:r w:rsidR="007C6414">
        <w:br/>
      </w:r>
      <w:r>
        <w:t xml:space="preserve">zu entnehmen. </w:t>
      </w:r>
    </w:p>
    <w:p w:rsidR="00FD638E" w:rsidRPr="00FD638E" w:rsidRDefault="00FD638E" w:rsidP="00FD638E"/>
    <w:bookmarkStart w:id="14" w:name="Ausbildungsrahmenplan_neu"/>
    <w:bookmarkStart w:id="15" w:name="_Ref59137838"/>
    <w:bookmarkEnd w:id="14"/>
    <w:p w:rsidR="00FD638E" w:rsidRDefault="000B4D8E" w:rsidP="00FD638E">
      <w:pPr>
        <w:pStyle w:val="berschrift2"/>
      </w:pPr>
      <w:sdt>
        <w:sdtPr>
          <w:id w:val="-880855632"/>
          <w:text/>
        </w:sdtPr>
        <w:sdtEndPr/>
        <w:sdtContent>
          <w:r w:rsidR="00577B12">
            <w:t>Ausbildungsrahmenplan</w:t>
          </w:r>
        </w:sdtContent>
      </w:sdt>
      <w:bookmarkEnd w:id="15"/>
    </w:p>
    <w:p w:rsidR="00137B7D" w:rsidRDefault="00A6497F" w:rsidP="00137B7D">
      <w:r>
        <w:t>Die</w:t>
      </w:r>
      <w:r w:rsidR="002C3A9F">
        <w:t xml:space="preserve"> zu vermittelnden Mindestinhalte</w:t>
      </w:r>
      <w:r>
        <w:t xml:space="preserve"> sind im Ausbildungsrahmenplan</w:t>
      </w:r>
      <w:r w:rsidR="002C3A9F">
        <w:t xml:space="preserve"> </w:t>
      </w:r>
      <w:r w:rsidR="001E3939">
        <w:t xml:space="preserve">der Ausbildungsordnung </w:t>
      </w:r>
      <w:r w:rsidR="002C3A9F" w:rsidRPr="006A1FA6">
        <w:rPr>
          <w:spacing w:val="-2"/>
        </w:rPr>
        <w:t xml:space="preserve">festgelegt. </w:t>
      </w:r>
      <w:r w:rsidRPr="006A1FA6">
        <w:rPr>
          <w:spacing w:val="-2"/>
        </w:rPr>
        <w:t>Bitte geben Sie nicht die Lernfelder des</w:t>
      </w:r>
      <w:r w:rsidR="002C3A9F" w:rsidRPr="006A1FA6">
        <w:rPr>
          <w:spacing w:val="-2"/>
        </w:rPr>
        <w:t xml:space="preserve"> Rahmenlehrplan</w:t>
      </w:r>
      <w:r w:rsidRPr="006A1FA6">
        <w:rPr>
          <w:spacing w:val="-2"/>
        </w:rPr>
        <w:t xml:space="preserve">es an, da diese von uns für </w:t>
      </w:r>
      <w:r>
        <w:t>die Begutachtung Ihrer Maßnahme nicht berücksichtigt werden.</w:t>
      </w:r>
      <w:r w:rsidR="00137B7D">
        <w:br/>
      </w:r>
      <w:bookmarkStart w:id="16" w:name="_Ref59114197"/>
    </w:p>
    <w:bookmarkStart w:id="17" w:name="BetrieblichePraxis"/>
    <w:bookmarkStart w:id="18" w:name="Ausbildungsrahmenplan"/>
    <w:bookmarkEnd w:id="17"/>
    <w:p w:rsidR="00FD638E" w:rsidRPr="00137B7D" w:rsidRDefault="000B4D8E" w:rsidP="00E85A33">
      <w:pPr>
        <w:pStyle w:val="berschrift2"/>
      </w:pPr>
      <w:sdt>
        <w:sdtPr>
          <w:id w:val="-466515650"/>
          <w:text/>
        </w:sdtPr>
        <w:sdtEndPr/>
        <w:sdtContent>
          <w:r w:rsidR="00577B12">
            <w:t>Betriebliche Praxisphase</w:t>
          </w:r>
        </w:sdtContent>
      </w:sdt>
      <w:bookmarkEnd w:id="16"/>
    </w:p>
    <w:bookmarkEnd w:id="18"/>
    <w:p w:rsidR="00F306DB" w:rsidRPr="000151A7" w:rsidRDefault="006A1FA6" w:rsidP="00FE3F5A">
      <w:pPr>
        <w:tabs>
          <w:tab w:val="left" w:pos="9072"/>
        </w:tabs>
        <w:spacing w:before="0" w:after="0" w:line="340" w:lineRule="atLeast"/>
        <w:ind w:right="282"/>
        <w:rPr>
          <w:szCs w:val="22"/>
        </w:rPr>
      </w:pPr>
      <w:r w:rsidRPr="000151A7">
        <w:rPr>
          <w:spacing w:val="-2"/>
          <w:szCs w:val="22"/>
        </w:rPr>
        <w:t>Für j</w:t>
      </w:r>
      <w:r w:rsidR="00F306DB" w:rsidRPr="000151A7">
        <w:rPr>
          <w:spacing w:val="-2"/>
          <w:szCs w:val="22"/>
        </w:rPr>
        <w:t xml:space="preserve">edes Umschulungsverhältnis </w:t>
      </w:r>
      <w:r w:rsidRPr="000151A7">
        <w:rPr>
          <w:spacing w:val="-2"/>
          <w:szCs w:val="22"/>
        </w:rPr>
        <w:t>ist</w:t>
      </w:r>
      <w:r w:rsidR="00F306DB" w:rsidRPr="000151A7">
        <w:rPr>
          <w:spacing w:val="-2"/>
          <w:szCs w:val="22"/>
        </w:rPr>
        <w:t xml:space="preserve"> eine betriebliche, anwendungsbezogene Praxisphase </w:t>
      </w:r>
      <w:r w:rsidRPr="000151A7">
        <w:rPr>
          <w:spacing w:val="-4"/>
          <w:szCs w:val="22"/>
        </w:rPr>
        <w:t>vorzusehen</w:t>
      </w:r>
      <w:r w:rsidR="00F306DB" w:rsidRPr="000151A7">
        <w:rPr>
          <w:spacing w:val="-4"/>
          <w:szCs w:val="22"/>
        </w:rPr>
        <w:t>. Für die Bereitstellung geeigneter Betriebe und für die Durchführung der</w:t>
      </w:r>
      <w:r w:rsidR="00F306DB" w:rsidRPr="000151A7">
        <w:rPr>
          <w:spacing w:val="-4"/>
          <w:sz w:val="24"/>
          <w:szCs w:val="20"/>
        </w:rPr>
        <w:t xml:space="preserve"> </w:t>
      </w:r>
      <w:r w:rsidR="00F306DB" w:rsidRPr="000151A7">
        <w:rPr>
          <w:spacing w:val="-4"/>
          <w:szCs w:val="22"/>
        </w:rPr>
        <w:t>betrieb</w:t>
      </w:r>
      <w:r w:rsidR="000151A7" w:rsidRPr="000151A7">
        <w:rPr>
          <w:spacing w:val="-4"/>
          <w:szCs w:val="22"/>
        </w:rPr>
        <w:t>-</w:t>
      </w:r>
      <w:r w:rsidR="00F306DB" w:rsidRPr="000151A7">
        <w:rPr>
          <w:szCs w:val="22"/>
        </w:rPr>
        <w:t xml:space="preserve">lichen Praxisphase ist der Bildungsträger verantwortlich. Hieraus </w:t>
      </w:r>
      <w:r w:rsidR="00FE3F5A" w:rsidRPr="000151A7">
        <w:rPr>
          <w:szCs w:val="22"/>
        </w:rPr>
        <w:t xml:space="preserve">ergibt sich </w:t>
      </w:r>
      <w:r w:rsidR="00F306DB" w:rsidRPr="000151A7">
        <w:rPr>
          <w:szCs w:val="22"/>
        </w:rPr>
        <w:t>auch die Ver</w:t>
      </w:r>
      <w:r w:rsidR="000151A7">
        <w:rPr>
          <w:szCs w:val="22"/>
        </w:rPr>
        <w:t>-</w:t>
      </w:r>
      <w:r w:rsidR="00F306DB" w:rsidRPr="000151A7">
        <w:rPr>
          <w:szCs w:val="22"/>
        </w:rPr>
        <w:t>pflichtung, die Einhaltung des Umschulungskonzeptes während der betrieblichen Praxis</w:t>
      </w:r>
      <w:r w:rsidR="00FE3F5A" w:rsidRPr="000151A7">
        <w:rPr>
          <w:szCs w:val="22"/>
        </w:rPr>
        <w:t>-</w:t>
      </w:r>
      <w:r w:rsidR="00F306DB" w:rsidRPr="000151A7">
        <w:rPr>
          <w:szCs w:val="22"/>
        </w:rPr>
        <w:t>phase regelmäßig zu kontrollieren.</w:t>
      </w:r>
    </w:p>
    <w:p w:rsidR="00A4596D" w:rsidRPr="000151A7" w:rsidRDefault="00F306DB" w:rsidP="001949F5">
      <w:pPr>
        <w:tabs>
          <w:tab w:val="left" w:pos="9356"/>
        </w:tabs>
        <w:rPr>
          <w:szCs w:val="22"/>
        </w:rPr>
      </w:pPr>
      <w:r w:rsidRPr="000151A7">
        <w:rPr>
          <w:szCs w:val="22"/>
        </w:rPr>
        <w:t xml:space="preserve">Die zeitliche Lage und Dauer der betrieblichen Praxis ist sowohl auf den Formblättern als </w:t>
      </w:r>
      <w:r w:rsidR="000151A7">
        <w:rPr>
          <w:szCs w:val="22"/>
        </w:rPr>
        <w:br/>
      </w:r>
      <w:r w:rsidRPr="000151A7">
        <w:rPr>
          <w:spacing w:val="-2"/>
          <w:szCs w:val="22"/>
        </w:rPr>
        <w:t>auch in den einzelnen Umschulungsverträgen anzugeben. Ferner ist eine Liste mit den vor</w:t>
      </w:r>
      <w:r w:rsidR="000151A7" w:rsidRPr="000151A7">
        <w:rPr>
          <w:spacing w:val="-2"/>
          <w:szCs w:val="22"/>
        </w:rPr>
        <w:t>-</w:t>
      </w:r>
      <w:r w:rsidRPr="000151A7">
        <w:rPr>
          <w:szCs w:val="22"/>
        </w:rPr>
        <w:t>gesehenen Betrieben beizufügen.</w:t>
      </w:r>
    </w:p>
    <w:p w:rsidR="00FD638E" w:rsidRDefault="00FD638E" w:rsidP="00FD638E"/>
    <w:bookmarkStart w:id="19" w:name="_Ref59138913"/>
    <w:bookmarkStart w:id="20" w:name="Dozenten"/>
    <w:p w:rsidR="00FD638E" w:rsidRDefault="000B4D8E" w:rsidP="00FD638E">
      <w:pPr>
        <w:pStyle w:val="berschrift2"/>
      </w:pPr>
      <w:sdt>
        <w:sdtPr>
          <w:id w:val="1830639021"/>
          <w:text/>
        </w:sdtPr>
        <w:sdtEndPr/>
        <w:sdtContent>
          <w:r w:rsidR="00577B12" w:rsidRPr="00D66360">
            <w:t>Dozenten/-innen und ggf. Lernprozessbegleiter/-innen</w:t>
          </w:r>
        </w:sdtContent>
      </w:sdt>
      <w:bookmarkEnd w:id="19"/>
    </w:p>
    <w:bookmarkEnd w:id="20"/>
    <w:p w:rsidR="00FD638E" w:rsidRDefault="007917CF" w:rsidP="00FD638E">
      <w:r w:rsidRPr="00A50BC6">
        <w:rPr>
          <w:spacing w:val="-2"/>
        </w:rPr>
        <w:t xml:space="preserve">Unter der Verantwortung des Ausbilders </w:t>
      </w:r>
      <w:r>
        <w:rPr>
          <w:spacing w:val="-2"/>
        </w:rPr>
        <w:t xml:space="preserve">bzw. der Ausbilderin </w:t>
      </w:r>
      <w:r w:rsidRPr="00A50BC6">
        <w:rPr>
          <w:spacing w:val="-2"/>
        </w:rPr>
        <w:t xml:space="preserve">kann mitwirken, wer die für die </w:t>
      </w:r>
      <w:r w:rsidRPr="003A3449">
        <w:t xml:space="preserve">Vermittlung von Umschulungsinhalten erforderlichen Qualifikationen besitzt und persönlich </w:t>
      </w:r>
      <w:r w:rsidRPr="000151A7">
        <w:rPr>
          <w:spacing w:val="-4"/>
        </w:rPr>
        <w:t>geeignet ist. Bitte geben Sie auch an, wer für organisatorische Ang</w:t>
      </w:r>
      <w:r w:rsidR="006A1FA6" w:rsidRPr="000151A7">
        <w:rPr>
          <w:spacing w:val="-4"/>
        </w:rPr>
        <w:t xml:space="preserve">elegenheiten </w:t>
      </w:r>
      <w:r w:rsidRPr="000151A7">
        <w:rPr>
          <w:spacing w:val="-4"/>
        </w:rPr>
        <w:t xml:space="preserve">verantwortlich </w:t>
      </w:r>
      <w:r w:rsidR="003A3449" w:rsidRPr="000151A7">
        <w:rPr>
          <w:spacing w:val="-4"/>
        </w:rPr>
        <w:br/>
      </w:r>
      <w:r>
        <w:t>ist. In der Regel</w:t>
      </w:r>
      <w:r w:rsidR="006A1FA6">
        <w:t xml:space="preserve"> ist das die Person, die auch Ansprechpartner/-in am Standort ist.</w:t>
      </w:r>
      <w:r>
        <w:t xml:space="preserve"> </w:t>
      </w:r>
    </w:p>
    <w:p w:rsidR="00FD638E" w:rsidRPr="00FD638E" w:rsidRDefault="00FD638E" w:rsidP="00FD638E"/>
    <w:bookmarkStart w:id="21" w:name="_Ref59114116"/>
    <w:bookmarkStart w:id="22" w:name="GeplanteMa"/>
    <w:p w:rsidR="00FD638E" w:rsidRDefault="000B4D8E" w:rsidP="00FD638E">
      <w:pPr>
        <w:pStyle w:val="berschrift2"/>
      </w:pPr>
      <w:sdt>
        <w:sdtPr>
          <w:id w:val="431635096"/>
          <w:text/>
        </w:sdtPr>
        <w:sdtEndPr/>
        <w:sdtContent>
          <w:r w:rsidR="00577B12">
            <w:t>Geplante Maßnahme/n</w:t>
          </w:r>
        </w:sdtContent>
      </w:sdt>
      <w:bookmarkEnd w:id="21"/>
    </w:p>
    <w:bookmarkEnd w:id="22"/>
    <w:p w:rsidR="009914E0" w:rsidRDefault="009914E0" w:rsidP="00FD638E">
      <w:r>
        <w:t xml:space="preserve">Sie können hier bis zu vier Starttermine pro Kalenderjahr eintragen. Bitte geben Sie immer ein </w:t>
      </w:r>
      <w:r w:rsidRPr="000151A7">
        <w:rPr>
          <w:spacing w:val="-2"/>
        </w:rPr>
        <w:t>genaues Datum für Beginn und Ende der Maßnahme an. Umschüler/-innen können noch bis zu</w:t>
      </w:r>
      <w:r>
        <w:t xml:space="preserve"> sechs Wochen nach Umschulungsbeginn in eine Maßnahme einsteigen.</w:t>
      </w:r>
      <w:r>
        <w:br/>
        <w:t xml:space="preserve">Für jeden Umschulungsstart können bis zu vier betriebliche Praxisphasen festgelegt werden. </w:t>
      </w:r>
    </w:p>
    <w:p w:rsidR="00FD638E" w:rsidRPr="00FD638E" w:rsidRDefault="00FD638E" w:rsidP="00FD638E"/>
    <w:bookmarkStart w:id="23" w:name="_Ref59114284"/>
    <w:bookmarkStart w:id="24" w:name="Gesamtdauer"/>
    <w:p w:rsidR="00FD638E" w:rsidRDefault="000B4D8E" w:rsidP="00FD638E">
      <w:pPr>
        <w:pStyle w:val="berschrift2"/>
      </w:pPr>
      <w:sdt>
        <w:sdtPr>
          <w:id w:val="955602482"/>
          <w:text/>
        </w:sdtPr>
        <w:sdtEndPr/>
        <w:sdtContent>
          <w:r w:rsidR="00577B12">
            <w:t>Gesamtdauer</w:t>
          </w:r>
        </w:sdtContent>
      </w:sdt>
      <w:bookmarkEnd w:id="23"/>
    </w:p>
    <w:bookmarkEnd w:id="24"/>
    <w:p w:rsidR="00FD638E" w:rsidRDefault="00276FC0" w:rsidP="00FD638E">
      <w:r>
        <w:t>Ein Verweis auf eine Gliederung oder auf sonstige Unterlagen ist nicht möglich! Tragen Sie hier immer die Dauer in Monaten ein.</w:t>
      </w:r>
    </w:p>
    <w:p w:rsidR="00FD638E" w:rsidRPr="00FD638E" w:rsidRDefault="00FD638E" w:rsidP="00FD638E"/>
    <w:bookmarkStart w:id="25" w:name="_Ref59113912"/>
    <w:bookmarkStart w:id="26" w:name="Voraussetzungen"/>
    <w:p w:rsidR="00FD638E" w:rsidRPr="007111F0" w:rsidRDefault="000B4D8E" w:rsidP="007111F0">
      <w:pPr>
        <w:pStyle w:val="berschrift2"/>
      </w:pPr>
      <w:sdt>
        <w:sdtPr>
          <w:id w:val="138164471"/>
          <w:text/>
        </w:sdtPr>
        <w:sdtEndPr/>
        <w:sdtContent>
          <w:r w:rsidR="00577B12">
            <w:t>Voraussetzungen</w:t>
          </w:r>
        </w:sdtContent>
      </w:sdt>
      <w:bookmarkEnd w:id="25"/>
    </w:p>
    <w:bookmarkEnd w:id="26"/>
    <w:p w:rsidR="00137B7D" w:rsidRDefault="00A4596D" w:rsidP="00137B7D">
      <w:r w:rsidRPr="00F1237E">
        <w:rPr>
          <w:szCs w:val="22"/>
        </w:rPr>
        <w:t>Die berufliche Umschulung soll zu einer anderen beruflichen Tätigkeit befähigen</w:t>
      </w:r>
      <w:r w:rsidR="00F1237E">
        <w:rPr>
          <w:szCs w:val="22"/>
        </w:rPr>
        <w:t>.</w:t>
      </w:r>
      <w:r w:rsidR="00E85A33">
        <w:rPr>
          <w:szCs w:val="22"/>
        </w:rPr>
        <w:t xml:space="preserve"> </w:t>
      </w:r>
      <w:r w:rsidR="00E85A33">
        <w:rPr>
          <w:szCs w:val="22"/>
        </w:rPr>
        <w:br/>
      </w:r>
      <w:r w:rsidRPr="00F1237E">
        <w:rPr>
          <w:szCs w:val="22"/>
        </w:rPr>
        <w:t>Teilnehmer</w:t>
      </w:r>
      <w:r w:rsidR="00F1237E">
        <w:rPr>
          <w:szCs w:val="22"/>
        </w:rPr>
        <w:t>/-innen</w:t>
      </w:r>
      <w:r w:rsidRPr="00F1237E">
        <w:rPr>
          <w:szCs w:val="22"/>
        </w:rPr>
        <w:t xml:space="preserve"> ohne Berufsausbildung oder nachweisbare berufliche Tätigkeit kommen als </w:t>
      </w:r>
      <w:r w:rsidRPr="00F1237E">
        <w:rPr>
          <w:szCs w:val="22"/>
        </w:rPr>
        <w:lastRenderedPageBreak/>
        <w:t>Umschüler</w:t>
      </w:r>
      <w:r w:rsidR="001B5D8F" w:rsidRPr="00F1237E">
        <w:rPr>
          <w:szCs w:val="22"/>
        </w:rPr>
        <w:t>/-innen</w:t>
      </w:r>
      <w:r w:rsidRPr="00F1237E">
        <w:rPr>
          <w:szCs w:val="22"/>
        </w:rPr>
        <w:t xml:space="preserve"> nicht in Frage.</w:t>
      </w:r>
      <w:r w:rsidRPr="00F1237E">
        <w:rPr>
          <w:szCs w:val="22"/>
        </w:rPr>
        <w:br/>
      </w:r>
      <w:bookmarkStart w:id="27" w:name="_Ref59113193"/>
    </w:p>
    <w:bookmarkStart w:id="28" w:name="Zwischenprüfung"/>
    <w:p w:rsidR="00BF367F" w:rsidRPr="00854CCC" w:rsidRDefault="000B4D8E" w:rsidP="00854CCC">
      <w:pPr>
        <w:pStyle w:val="FV1"/>
        <w:rPr>
          <w:b/>
          <w:color w:val="auto"/>
          <w:sz w:val="24"/>
        </w:rPr>
      </w:pPr>
      <w:sdt>
        <w:sdtPr>
          <w:rPr>
            <w:rStyle w:val="berschrift2Zchn"/>
            <w:color w:val="auto"/>
            <w:u w:val="none"/>
          </w:rPr>
          <w:id w:val="-1256051593"/>
          <w:text/>
        </w:sdtPr>
        <w:sdtEndPr>
          <w:rPr>
            <w:rStyle w:val="berschrift2Zchn"/>
          </w:rPr>
        </w:sdtEndPr>
        <w:sdtContent>
          <w:r w:rsidR="00577B12" w:rsidRPr="00577B12">
            <w:rPr>
              <w:rStyle w:val="berschrift2Zchn"/>
              <w:color w:val="auto"/>
              <w:u w:val="none"/>
            </w:rPr>
            <w:t>Zwischenprüfung</w:t>
          </w:r>
        </w:sdtContent>
      </w:sdt>
      <w:bookmarkEnd w:id="27"/>
    </w:p>
    <w:bookmarkEnd w:id="28"/>
    <w:p w:rsidR="00FD638E" w:rsidRPr="00FD638E" w:rsidRDefault="00DC52AA" w:rsidP="00FD638E">
      <w:r>
        <w:t>Sofern die Ausbildungsordnung eine gestreckte Abschlussprüfung vorsieht, kreuzen Sie hier nichts an.</w:t>
      </w:r>
    </w:p>
    <w:sectPr w:rsidR="00FD638E" w:rsidRPr="00FD638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8E" w:rsidRDefault="000B4D8E" w:rsidP="00BF6DC8">
      <w:pPr>
        <w:spacing w:before="0" w:after="0" w:line="240" w:lineRule="auto"/>
      </w:pPr>
      <w:r>
        <w:separator/>
      </w:r>
    </w:p>
  </w:endnote>
  <w:endnote w:type="continuationSeparator" w:id="0">
    <w:p w:rsidR="000B4D8E" w:rsidRDefault="000B4D8E" w:rsidP="00BF6D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12" w:rsidRPr="00BF6DC8" w:rsidRDefault="00577B12" w:rsidP="00BF6DC8">
    <w:pPr>
      <w:pStyle w:val="Fuzeile"/>
      <w:spacing w:line="276" w:lineRule="auto"/>
      <w:rPr>
        <w:noProof/>
        <w:sz w:val="13"/>
      </w:rPr>
    </w:pPr>
    <w:r w:rsidRPr="00BF6DC8">
      <w:rPr>
        <w:b/>
        <w:bCs/>
        <w:noProof/>
        <w:sz w:val="13"/>
      </w:rPr>
      <w:t>Industrie- und Handelskammer für München und Oberbayern</w:t>
    </w:r>
  </w:p>
  <w:p w:rsidR="00577B12" w:rsidRPr="00BF6DC8" w:rsidRDefault="00577B12" w:rsidP="00BF6DC8">
    <w:pPr>
      <w:autoSpaceDE w:val="0"/>
      <w:autoSpaceDN w:val="0"/>
      <w:adjustRightInd w:val="0"/>
      <w:spacing w:line="276" w:lineRule="auto"/>
      <w:rPr>
        <w:noProof/>
        <w:sz w:val="13"/>
      </w:rPr>
    </w:pPr>
    <w:r w:rsidRPr="00BF6DC8">
      <w:rPr>
        <w:noProof/>
        <w:sz w:val="13"/>
      </w:rPr>
      <w:t>Postanschrift: 80323 München | Hausanschrift: Max-Joseph.Str. 2, 80333 München | Besucheranschrift: Orleansstraße 10 – 12, 81669 München</w:t>
    </w:r>
  </w:p>
  <w:p w:rsidR="00577B12" w:rsidRPr="00BF6DC8" w:rsidRDefault="00577B12" w:rsidP="00BF6DC8">
    <w:pPr>
      <w:tabs>
        <w:tab w:val="center" w:pos="4536"/>
        <w:tab w:val="right" w:pos="9072"/>
      </w:tabs>
      <w:spacing w:line="276" w:lineRule="auto"/>
      <w:rPr>
        <w:noProof/>
        <w:sz w:val="13"/>
      </w:rPr>
    </w:pPr>
    <w:r w:rsidRPr="00BF6DC8">
      <w:rPr>
        <w:noProof/>
        <w:sz w:val="13"/>
      </w:rPr>
      <w:t xml:space="preserve">Tel. 089 5116-0 | Fax 089 5116-1306 | E-Mail: </w:t>
    </w:r>
    <w:hyperlink r:id="rId1" w:history="1">
      <w:r w:rsidRPr="00B023B8">
        <w:rPr>
          <w:rStyle w:val="Hyperlink"/>
          <w:noProof/>
          <w:sz w:val="13"/>
        </w:rPr>
        <w:t>mailto:info@muenchen.ihk.de</w:t>
      </w:r>
    </w:hyperlink>
    <w:r>
      <w:rPr>
        <w:noProof/>
        <w:sz w:val="13"/>
      </w:rPr>
      <w:t xml:space="preserve"> </w:t>
    </w:r>
    <w:r w:rsidRPr="00BF6DC8">
      <w:rPr>
        <w:noProof/>
        <w:sz w:val="13"/>
      </w:rPr>
      <w:t xml:space="preserve">| Internet: </w:t>
    </w:r>
    <w:hyperlink r:id="rId2" w:history="1">
      <w:r w:rsidRPr="00B023B8">
        <w:rPr>
          <w:rStyle w:val="Hyperlink"/>
          <w:noProof/>
          <w:sz w:val="13"/>
        </w:rPr>
        <w:t>www.ihk-muenchen.de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8E" w:rsidRDefault="000B4D8E" w:rsidP="00BF6DC8">
      <w:pPr>
        <w:spacing w:before="0" w:after="0" w:line="240" w:lineRule="auto"/>
      </w:pPr>
      <w:r>
        <w:separator/>
      </w:r>
    </w:p>
  </w:footnote>
  <w:footnote w:type="continuationSeparator" w:id="0">
    <w:p w:rsidR="000B4D8E" w:rsidRDefault="000B4D8E" w:rsidP="00BF6D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14441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77B12" w:rsidRPr="00A86F69" w:rsidRDefault="00577B12" w:rsidP="00A86F69">
        <w:pPr>
          <w:pStyle w:val="Kopfzeile"/>
          <w:jc w:val="right"/>
          <w:rPr>
            <w:sz w:val="16"/>
            <w:szCs w:val="16"/>
          </w:rPr>
        </w:pPr>
        <w:r w:rsidRPr="000777F9">
          <w:rPr>
            <w:sz w:val="16"/>
            <w:szCs w:val="16"/>
          </w:rPr>
          <w:fldChar w:fldCharType="begin"/>
        </w:r>
        <w:r w:rsidRPr="000777F9">
          <w:rPr>
            <w:sz w:val="16"/>
            <w:szCs w:val="16"/>
          </w:rPr>
          <w:instrText>PAGE   \* MERGEFORMAT</w:instrText>
        </w:r>
        <w:r w:rsidRPr="000777F9">
          <w:rPr>
            <w:sz w:val="16"/>
            <w:szCs w:val="16"/>
          </w:rPr>
          <w:fldChar w:fldCharType="separate"/>
        </w:r>
        <w:r w:rsidR="001846BA">
          <w:rPr>
            <w:noProof/>
            <w:sz w:val="16"/>
            <w:szCs w:val="16"/>
          </w:rPr>
          <w:t>22</w:t>
        </w:r>
        <w:r w:rsidRPr="000777F9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3B8D"/>
    <w:multiLevelType w:val="hybridMultilevel"/>
    <w:tmpl w:val="554EFB6A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kjYlYvLlgeN2UlqZK0x7hxHuhak=" w:salt="p/y+RoY1QpydjAZpamwC6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8"/>
    <w:rsid w:val="000151A7"/>
    <w:rsid w:val="000317D4"/>
    <w:rsid w:val="00037F97"/>
    <w:rsid w:val="00040BF7"/>
    <w:rsid w:val="0007692E"/>
    <w:rsid w:val="000777F9"/>
    <w:rsid w:val="000A6A61"/>
    <w:rsid w:val="000B3A4F"/>
    <w:rsid w:val="000B4D8E"/>
    <w:rsid w:val="000E053C"/>
    <w:rsid w:val="000F4068"/>
    <w:rsid w:val="000F4410"/>
    <w:rsid w:val="00104D56"/>
    <w:rsid w:val="00105BE8"/>
    <w:rsid w:val="0013247D"/>
    <w:rsid w:val="001357AC"/>
    <w:rsid w:val="00137B7D"/>
    <w:rsid w:val="00151373"/>
    <w:rsid w:val="00157AAB"/>
    <w:rsid w:val="001846BA"/>
    <w:rsid w:val="001949F5"/>
    <w:rsid w:val="001B5882"/>
    <w:rsid w:val="001B5D8F"/>
    <w:rsid w:val="001B74E0"/>
    <w:rsid w:val="001E3939"/>
    <w:rsid w:val="001E4177"/>
    <w:rsid w:val="0022253D"/>
    <w:rsid w:val="00235D3F"/>
    <w:rsid w:val="00237B3E"/>
    <w:rsid w:val="0024212B"/>
    <w:rsid w:val="002522B0"/>
    <w:rsid w:val="00262850"/>
    <w:rsid w:val="00276FC0"/>
    <w:rsid w:val="002A7E7B"/>
    <w:rsid w:val="002C0888"/>
    <w:rsid w:val="002C3A9F"/>
    <w:rsid w:val="002F4F34"/>
    <w:rsid w:val="00312FF2"/>
    <w:rsid w:val="00315839"/>
    <w:rsid w:val="00324F08"/>
    <w:rsid w:val="00346E9D"/>
    <w:rsid w:val="003535B2"/>
    <w:rsid w:val="003774CA"/>
    <w:rsid w:val="003A3449"/>
    <w:rsid w:val="003A4EB6"/>
    <w:rsid w:val="003B684A"/>
    <w:rsid w:val="003D5F28"/>
    <w:rsid w:val="003E6313"/>
    <w:rsid w:val="003E7095"/>
    <w:rsid w:val="003F6D69"/>
    <w:rsid w:val="00403557"/>
    <w:rsid w:val="00415FC7"/>
    <w:rsid w:val="004576C8"/>
    <w:rsid w:val="0047651E"/>
    <w:rsid w:val="00491A0B"/>
    <w:rsid w:val="004C7366"/>
    <w:rsid w:val="004C7A3D"/>
    <w:rsid w:val="004F71EC"/>
    <w:rsid w:val="005128AB"/>
    <w:rsid w:val="005324E0"/>
    <w:rsid w:val="0054627D"/>
    <w:rsid w:val="005564B7"/>
    <w:rsid w:val="00565D1A"/>
    <w:rsid w:val="005750B0"/>
    <w:rsid w:val="00577B12"/>
    <w:rsid w:val="005A6AB2"/>
    <w:rsid w:val="005E4C45"/>
    <w:rsid w:val="005F758F"/>
    <w:rsid w:val="00602D15"/>
    <w:rsid w:val="00623401"/>
    <w:rsid w:val="006266DB"/>
    <w:rsid w:val="00627D7C"/>
    <w:rsid w:val="00630B05"/>
    <w:rsid w:val="0068323A"/>
    <w:rsid w:val="00686DB9"/>
    <w:rsid w:val="00687991"/>
    <w:rsid w:val="00692604"/>
    <w:rsid w:val="006A02D9"/>
    <w:rsid w:val="006A1FA6"/>
    <w:rsid w:val="006B44B9"/>
    <w:rsid w:val="006C442F"/>
    <w:rsid w:val="006D299D"/>
    <w:rsid w:val="006F147C"/>
    <w:rsid w:val="00702F2D"/>
    <w:rsid w:val="007111F0"/>
    <w:rsid w:val="00721A25"/>
    <w:rsid w:val="0073648A"/>
    <w:rsid w:val="00787360"/>
    <w:rsid w:val="007917CF"/>
    <w:rsid w:val="007A0A72"/>
    <w:rsid w:val="007C6414"/>
    <w:rsid w:val="007F3581"/>
    <w:rsid w:val="0080467B"/>
    <w:rsid w:val="008257BD"/>
    <w:rsid w:val="00833AC4"/>
    <w:rsid w:val="00836DBD"/>
    <w:rsid w:val="00843E6C"/>
    <w:rsid w:val="00854CCC"/>
    <w:rsid w:val="008823B3"/>
    <w:rsid w:val="00890359"/>
    <w:rsid w:val="00894649"/>
    <w:rsid w:val="008A12F6"/>
    <w:rsid w:val="008B0E0F"/>
    <w:rsid w:val="0090097D"/>
    <w:rsid w:val="00912CED"/>
    <w:rsid w:val="00927534"/>
    <w:rsid w:val="009338F0"/>
    <w:rsid w:val="009711F2"/>
    <w:rsid w:val="00975B8D"/>
    <w:rsid w:val="009914E0"/>
    <w:rsid w:val="00996B45"/>
    <w:rsid w:val="00996BC7"/>
    <w:rsid w:val="00997D0E"/>
    <w:rsid w:val="009A43DB"/>
    <w:rsid w:val="009A7803"/>
    <w:rsid w:val="009C139C"/>
    <w:rsid w:val="009E6007"/>
    <w:rsid w:val="009E6CD4"/>
    <w:rsid w:val="00A2502B"/>
    <w:rsid w:val="00A379A2"/>
    <w:rsid w:val="00A4596D"/>
    <w:rsid w:val="00A47FFA"/>
    <w:rsid w:val="00A5137B"/>
    <w:rsid w:val="00A63CBA"/>
    <w:rsid w:val="00A6497F"/>
    <w:rsid w:val="00A64F7C"/>
    <w:rsid w:val="00A747AC"/>
    <w:rsid w:val="00A86F69"/>
    <w:rsid w:val="00A91CDE"/>
    <w:rsid w:val="00A96395"/>
    <w:rsid w:val="00AB0282"/>
    <w:rsid w:val="00AB3331"/>
    <w:rsid w:val="00AB36A5"/>
    <w:rsid w:val="00AC5D7B"/>
    <w:rsid w:val="00AE05AD"/>
    <w:rsid w:val="00AE4873"/>
    <w:rsid w:val="00B023B8"/>
    <w:rsid w:val="00B06A47"/>
    <w:rsid w:val="00B3429A"/>
    <w:rsid w:val="00B42457"/>
    <w:rsid w:val="00B56E6C"/>
    <w:rsid w:val="00B918F5"/>
    <w:rsid w:val="00B92EC1"/>
    <w:rsid w:val="00BA05E9"/>
    <w:rsid w:val="00BF367F"/>
    <w:rsid w:val="00BF6DC8"/>
    <w:rsid w:val="00C063D4"/>
    <w:rsid w:val="00C14CCD"/>
    <w:rsid w:val="00C27034"/>
    <w:rsid w:val="00C5614A"/>
    <w:rsid w:val="00CB5931"/>
    <w:rsid w:val="00CF067D"/>
    <w:rsid w:val="00CF1A03"/>
    <w:rsid w:val="00CF31B6"/>
    <w:rsid w:val="00D12B4C"/>
    <w:rsid w:val="00D257A1"/>
    <w:rsid w:val="00D34503"/>
    <w:rsid w:val="00D702AA"/>
    <w:rsid w:val="00DB6279"/>
    <w:rsid w:val="00DC52AA"/>
    <w:rsid w:val="00DC6CF2"/>
    <w:rsid w:val="00DD15EC"/>
    <w:rsid w:val="00E11414"/>
    <w:rsid w:val="00E12316"/>
    <w:rsid w:val="00E24027"/>
    <w:rsid w:val="00E26B68"/>
    <w:rsid w:val="00E307D9"/>
    <w:rsid w:val="00E41010"/>
    <w:rsid w:val="00E57704"/>
    <w:rsid w:val="00E63D7F"/>
    <w:rsid w:val="00E74542"/>
    <w:rsid w:val="00E85A33"/>
    <w:rsid w:val="00E965B8"/>
    <w:rsid w:val="00EB162E"/>
    <w:rsid w:val="00EC2670"/>
    <w:rsid w:val="00EE5FD7"/>
    <w:rsid w:val="00F1237E"/>
    <w:rsid w:val="00F306DB"/>
    <w:rsid w:val="00F36D5D"/>
    <w:rsid w:val="00F4564B"/>
    <w:rsid w:val="00F62C09"/>
    <w:rsid w:val="00F93D4C"/>
    <w:rsid w:val="00FD638E"/>
    <w:rsid w:val="00FE3F5A"/>
    <w:rsid w:val="00FE6FF0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F08"/>
    <w:pPr>
      <w:spacing w:before="120" w:after="120"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A0B"/>
    <w:pPr>
      <w:keepNext/>
      <w:keepLines/>
      <w:spacing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6E9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774CA"/>
    <w:pPr>
      <w:keepNext/>
      <w:spacing w:after="360"/>
      <w:outlineLvl w:val="2"/>
    </w:pPr>
    <w:rPr>
      <w:b/>
      <w:bCs/>
      <w:noProof/>
      <w:sz w:val="28"/>
    </w:rPr>
  </w:style>
  <w:style w:type="paragraph" w:styleId="berschrift4">
    <w:name w:val="heading 4"/>
    <w:aliases w:val="Standard 2"/>
    <w:basedOn w:val="Standard"/>
    <w:next w:val="Standard"/>
    <w:link w:val="berschrift4Zchn"/>
    <w:uiPriority w:val="9"/>
    <w:unhideWhenUsed/>
    <w:qFormat/>
    <w:rsid w:val="00DC6CF2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23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4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4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6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DC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DC8"/>
    <w:rPr>
      <w:rFonts w:ascii="Arial" w:hAnsi="Arial"/>
      <w:sz w:val="24"/>
      <w:szCs w:val="24"/>
    </w:rPr>
  </w:style>
  <w:style w:type="character" w:styleId="Hyperlink">
    <w:name w:val="Hyperlink"/>
    <w:semiHidden/>
    <w:rsid w:val="00BF6DC8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774CA"/>
    <w:rPr>
      <w:rFonts w:ascii="Arial" w:hAnsi="Arial"/>
      <w:b/>
      <w:bCs/>
      <w:noProof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A0B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Verweis">
    <w:name w:val="Verweis"/>
    <w:basedOn w:val="Standard"/>
    <w:link w:val="VerweisZchn"/>
    <w:qFormat/>
    <w:locked/>
    <w:rsid w:val="00346E9D"/>
    <w:rPr>
      <w:color w:val="FF9646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23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erweisZchn">
    <w:name w:val="Verweis Zchn"/>
    <w:basedOn w:val="Absatz-Standardschriftart"/>
    <w:link w:val="Verweis"/>
    <w:rsid w:val="00346E9D"/>
    <w:rPr>
      <w:rFonts w:ascii="Arial" w:hAnsi="Arial"/>
      <w:color w:val="FF9646"/>
      <w:sz w:val="22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6E9D"/>
    <w:rPr>
      <w:rFonts w:ascii="Arial" w:eastAsiaTheme="majorEastAsia" w:hAnsi="Arial" w:cstheme="majorBidi"/>
      <w:b/>
      <w:bCs/>
      <w:sz w:val="22"/>
      <w:szCs w:val="26"/>
    </w:rPr>
  </w:style>
  <w:style w:type="paragraph" w:styleId="Listenabsatz">
    <w:name w:val="List Paragraph"/>
    <w:basedOn w:val="Standard"/>
    <w:uiPriority w:val="34"/>
    <w:qFormat/>
    <w:rsid w:val="00FD638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D638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17D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F4410"/>
    <w:rPr>
      <w:rFonts w:ascii="Arial" w:hAnsi="Arial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5128AB"/>
    <w:rPr>
      <w:rFonts w:ascii="Arial" w:hAnsi="Arial"/>
      <w:color w:val="auto"/>
      <w:sz w:val="20"/>
    </w:rPr>
  </w:style>
  <w:style w:type="character" w:customStyle="1" w:styleId="Formatvorlage3">
    <w:name w:val="Formatvorlage3"/>
    <w:basedOn w:val="Absatz-Standardschriftart"/>
    <w:uiPriority w:val="1"/>
    <w:rsid w:val="00CF067D"/>
    <w:rPr>
      <w:rFonts w:ascii="Arial" w:hAnsi="Arial"/>
      <w:sz w:val="20"/>
    </w:rPr>
  </w:style>
  <w:style w:type="character" w:customStyle="1" w:styleId="berschrift4Zchn">
    <w:name w:val="Überschrift 4 Zchn"/>
    <w:aliases w:val="Standard 2 Zchn"/>
    <w:basedOn w:val="Absatz-Standardschriftart"/>
    <w:link w:val="berschrift4"/>
    <w:uiPriority w:val="9"/>
    <w:rsid w:val="00DC6CF2"/>
    <w:rPr>
      <w:rFonts w:ascii="Arial" w:eastAsiaTheme="majorEastAsia" w:hAnsi="Arial" w:cstheme="majorBidi"/>
      <w:bCs/>
      <w:iCs/>
      <w:sz w:val="22"/>
      <w:szCs w:val="24"/>
    </w:rPr>
  </w:style>
  <w:style w:type="table" w:styleId="Tabellenraster">
    <w:name w:val="Table Grid"/>
    <w:basedOn w:val="NormaleTabelle"/>
    <w:uiPriority w:val="59"/>
    <w:rsid w:val="003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Verweis"/>
    <w:link w:val="Formatvorlage4Zchn"/>
    <w:qFormat/>
    <w:rsid w:val="00854CCC"/>
  </w:style>
  <w:style w:type="paragraph" w:customStyle="1" w:styleId="FV1">
    <w:name w:val="FV1"/>
    <w:basedOn w:val="Formatvorlage4"/>
    <w:link w:val="FV1Zchn"/>
    <w:qFormat/>
    <w:rsid w:val="00854CCC"/>
  </w:style>
  <w:style w:type="character" w:customStyle="1" w:styleId="Formatvorlage4Zchn">
    <w:name w:val="Formatvorlage4 Zchn"/>
    <w:basedOn w:val="VerweisZchn"/>
    <w:link w:val="Formatvorlage4"/>
    <w:rsid w:val="00854CCC"/>
    <w:rPr>
      <w:rFonts w:ascii="Arial" w:hAnsi="Arial"/>
      <w:color w:val="FF9646"/>
      <w:sz w:val="22"/>
      <w:szCs w:val="24"/>
      <w:u w:val="single"/>
    </w:rPr>
  </w:style>
  <w:style w:type="character" w:customStyle="1" w:styleId="FV1Zchn">
    <w:name w:val="FV1 Zchn"/>
    <w:basedOn w:val="Formatvorlage4Zchn"/>
    <w:link w:val="FV1"/>
    <w:rsid w:val="00854CCC"/>
    <w:rPr>
      <w:rFonts w:ascii="Arial" w:hAnsi="Arial"/>
      <w:color w:val="FF9646"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F08"/>
    <w:pPr>
      <w:spacing w:before="120" w:after="120"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A0B"/>
    <w:pPr>
      <w:keepNext/>
      <w:keepLines/>
      <w:spacing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6E9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774CA"/>
    <w:pPr>
      <w:keepNext/>
      <w:spacing w:after="360"/>
      <w:outlineLvl w:val="2"/>
    </w:pPr>
    <w:rPr>
      <w:b/>
      <w:bCs/>
      <w:noProof/>
      <w:sz w:val="28"/>
    </w:rPr>
  </w:style>
  <w:style w:type="paragraph" w:styleId="berschrift4">
    <w:name w:val="heading 4"/>
    <w:aliases w:val="Standard 2"/>
    <w:basedOn w:val="Standard"/>
    <w:next w:val="Standard"/>
    <w:link w:val="berschrift4Zchn"/>
    <w:uiPriority w:val="9"/>
    <w:unhideWhenUsed/>
    <w:qFormat/>
    <w:rsid w:val="00DC6CF2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23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4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4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6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DC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DC8"/>
    <w:rPr>
      <w:rFonts w:ascii="Arial" w:hAnsi="Arial"/>
      <w:sz w:val="24"/>
      <w:szCs w:val="24"/>
    </w:rPr>
  </w:style>
  <w:style w:type="character" w:styleId="Hyperlink">
    <w:name w:val="Hyperlink"/>
    <w:semiHidden/>
    <w:rsid w:val="00BF6DC8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774CA"/>
    <w:rPr>
      <w:rFonts w:ascii="Arial" w:hAnsi="Arial"/>
      <w:b/>
      <w:bCs/>
      <w:noProof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A0B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Verweis">
    <w:name w:val="Verweis"/>
    <w:basedOn w:val="Standard"/>
    <w:link w:val="VerweisZchn"/>
    <w:qFormat/>
    <w:locked/>
    <w:rsid w:val="00346E9D"/>
    <w:rPr>
      <w:color w:val="FF9646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23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erweisZchn">
    <w:name w:val="Verweis Zchn"/>
    <w:basedOn w:val="Absatz-Standardschriftart"/>
    <w:link w:val="Verweis"/>
    <w:rsid w:val="00346E9D"/>
    <w:rPr>
      <w:rFonts w:ascii="Arial" w:hAnsi="Arial"/>
      <w:color w:val="FF9646"/>
      <w:sz w:val="22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6E9D"/>
    <w:rPr>
      <w:rFonts w:ascii="Arial" w:eastAsiaTheme="majorEastAsia" w:hAnsi="Arial" w:cstheme="majorBidi"/>
      <w:b/>
      <w:bCs/>
      <w:sz w:val="22"/>
      <w:szCs w:val="26"/>
    </w:rPr>
  </w:style>
  <w:style w:type="paragraph" w:styleId="Listenabsatz">
    <w:name w:val="List Paragraph"/>
    <w:basedOn w:val="Standard"/>
    <w:uiPriority w:val="34"/>
    <w:qFormat/>
    <w:rsid w:val="00FD638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D638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17D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F4410"/>
    <w:rPr>
      <w:rFonts w:ascii="Arial" w:hAnsi="Arial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5128AB"/>
    <w:rPr>
      <w:rFonts w:ascii="Arial" w:hAnsi="Arial"/>
      <w:color w:val="auto"/>
      <w:sz w:val="20"/>
    </w:rPr>
  </w:style>
  <w:style w:type="character" w:customStyle="1" w:styleId="Formatvorlage3">
    <w:name w:val="Formatvorlage3"/>
    <w:basedOn w:val="Absatz-Standardschriftart"/>
    <w:uiPriority w:val="1"/>
    <w:rsid w:val="00CF067D"/>
    <w:rPr>
      <w:rFonts w:ascii="Arial" w:hAnsi="Arial"/>
      <w:sz w:val="20"/>
    </w:rPr>
  </w:style>
  <w:style w:type="character" w:customStyle="1" w:styleId="berschrift4Zchn">
    <w:name w:val="Überschrift 4 Zchn"/>
    <w:aliases w:val="Standard 2 Zchn"/>
    <w:basedOn w:val="Absatz-Standardschriftart"/>
    <w:link w:val="berschrift4"/>
    <w:uiPriority w:val="9"/>
    <w:rsid w:val="00DC6CF2"/>
    <w:rPr>
      <w:rFonts w:ascii="Arial" w:eastAsiaTheme="majorEastAsia" w:hAnsi="Arial" w:cstheme="majorBidi"/>
      <w:bCs/>
      <w:iCs/>
      <w:sz w:val="22"/>
      <w:szCs w:val="24"/>
    </w:rPr>
  </w:style>
  <w:style w:type="table" w:styleId="Tabellenraster">
    <w:name w:val="Table Grid"/>
    <w:basedOn w:val="NormaleTabelle"/>
    <w:uiPriority w:val="59"/>
    <w:rsid w:val="003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Verweis"/>
    <w:link w:val="Formatvorlage4Zchn"/>
    <w:qFormat/>
    <w:rsid w:val="00854CCC"/>
  </w:style>
  <w:style w:type="paragraph" w:customStyle="1" w:styleId="FV1">
    <w:name w:val="FV1"/>
    <w:basedOn w:val="Formatvorlage4"/>
    <w:link w:val="FV1Zchn"/>
    <w:qFormat/>
    <w:rsid w:val="00854CCC"/>
  </w:style>
  <w:style w:type="character" w:customStyle="1" w:styleId="Formatvorlage4Zchn">
    <w:name w:val="Formatvorlage4 Zchn"/>
    <w:basedOn w:val="VerweisZchn"/>
    <w:link w:val="Formatvorlage4"/>
    <w:rsid w:val="00854CCC"/>
    <w:rPr>
      <w:rFonts w:ascii="Arial" w:hAnsi="Arial"/>
      <w:color w:val="FF9646"/>
      <w:sz w:val="22"/>
      <w:szCs w:val="24"/>
      <w:u w:val="single"/>
    </w:rPr>
  </w:style>
  <w:style w:type="character" w:customStyle="1" w:styleId="FV1Zchn">
    <w:name w:val="FV1 Zchn"/>
    <w:basedOn w:val="Formatvorlage4Zchn"/>
    <w:link w:val="FV1"/>
    <w:rsid w:val="00854CCC"/>
    <w:rPr>
      <w:rFonts w:ascii="Arial" w:hAnsi="Arial"/>
      <w:color w:val="FF9646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hk-muenchen.de/de/Aus-und-Weiterbildung/Ausbildung/Ausbildungsverh%C3%A4ltnis/Ausbilder-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hubrecht\Documents\GroupWise\www.ihk-muenchen.de" TargetMode="External"/><Relationship Id="rId1" Type="http://schemas.openxmlformats.org/officeDocument/2006/relationships/hyperlink" Target="mailto:info@muenchen.ihk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Office2010\IHK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73AA7B7624B4496C4F3F53C72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386D7-4627-4D73-B8D5-C19DF04FADD5}"/>
      </w:docPartPr>
      <w:docPartBody>
        <w:p w:rsidR="0041003C" w:rsidRDefault="009D112D" w:rsidP="009D112D">
          <w:pPr>
            <w:pStyle w:val="6C173AA7B7624B4496C4F3F53C72744028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 xml:space="preserve">Anzahl </w:t>
          </w:r>
        </w:p>
      </w:docPartBody>
    </w:docPart>
    <w:docPart>
      <w:docPartPr>
        <w:name w:val="98FBD0DA6997403284D5E0F53B9E6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653F-BC3D-40D3-B4BF-7BD7E6F2582D}"/>
      </w:docPartPr>
      <w:docPartBody>
        <w:p w:rsidR="0041003C" w:rsidRDefault="009D112D" w:rsidP="009D112D">
          <w:pPr>
            <w:pStyle w:val="98FBD0DA6997403284D5E0F53B9E6A8622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 xml:space="preserve">Anzahl </w:t>
          </w:r>
        </w:p>
      </w:docPartBody>
    </w:docPart>
    <w:docPart>
      <w:docPartPr>
        <w:name w:val="B827DB5413784C9FAF87A4B7C0913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30611-ABB2-4128-8906-3EAAFCCAE058}"/>
      </w:docPartPr>
      <w:docPartBody>
        <w:p w:rsidR="0041003C" w:rsidRDefault="009D112D" w:rsidP="009D112D">
          <w:pPr>
            <w:pStyle w:val="B827DB5413784C9FAF87A4B7C091307318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>Anzahl Stunden</w:t>
          </w:r>
        </w:p>
      </w:docPartBody>
    </w:docPart>
    <w:docPart>
      <w:docPartPr>
        <w:name w:val="D26EA8EE017F49C4882651A644F0B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2E1D5-8735-41ED-8DC5-72845FAF7C1D}"/>
      </w:docPartPr>
      <w:docPartBody>
        <w:p w:rsidR="0041003C" w:rsidRDefault="009D112D" w:rsidP="009D112D">
          <w:pPr>
            <w:pStyle w:val="D26EA8EE017F49C4882651A644F0BB1D7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>Anzahl Stunden</w:t>
          </w:r>
        </w:p>
      </w:docPartBody>
    </w:docPart>
    <w:docPart>
      <w:docPartPr>
        <w:name w:val="319D07BD9579460480673D1C3391F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E0479-F4FF-476D-B5EC-EDEDB7CF2308}"/>
      </w:docPartPr>
      <w:docPartBody>
        <w:p w:rsidR="0041003C" w:rsidRDefault="009D112D" w:rsidP="009D112D">
          <w:pPr>
            <w:pStyle w:val="319D07BD9579460480673D1C3391F0C09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2053CAA655C14432B152C08FB6B6B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4E520-332F-4114-BFC0-AFC3CDE28F67}"/>
      </w:docPartPr>
      <w:docPartBody>
        <w:p w:rsidR="0041003C" w:rsidRDefault="009D112D" w:rsidP="009D112D">
          <w:pPr>
            <w:pStyle w:val="2053CAA655C14432B152C08FB6B6B1B78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8AB83A27F35942EA9AD413E573D1D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24ACC-3B2C-4836-B67A-F2EAF2BB0C7E}"/>
      </w:docPartPr>
      <w:docPartBody>
        <w:p w:rsidR="0041003C" w:rsidRDefault="009D112D" w:rsidP="009D112D">
          <w:pPr>
            <w:pStyle w:val="8AB83A27F35942EA9AD413E573D1DEAB8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CFDF1432D7644E568D0E2144C19CB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9741F-18B3-4BDD-92E2-B4B271943CF5}"/>
      </w:docPartPr>
      <w:docPartBody>
        <w:p w:rsidR="0041003C" w:rsidRDefault="009D112D" w:rsidP="009D112D">
          <w:pPr>
            <w:pStyle w:val="CFDF1432D7644E568D0E2144C19CB7B08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E271382D46BF479E9F9D00CAEE7D4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B0DD1-FA50-4BA8-B461-E443AF399B1F}"/>
      </w:docPartPr>
      <w:docPartBody>
        <w:p w:rsidR="0041003C" w:rsidRDefault="009D112D" w:rsidP="009D112D">
          <w:pPr>
            <w:pStyle w:val="E271382D46BF479E9F9D00CAEE7D46C68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F63C50ECD7EF43ACB8DA01DB82168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399E2-C29F-45B8-A4EE-73BDC7FA4437}"/>
      </w:docPartPr>
      <w:docPartBody>
        <w:p w:rsidR="0041003C" w:rsidRDefault="009D112D" w:rsidP="009D112D">
          <w:pPr>
            <w:pStyle w:val="F63C50ECD7EF43ACB8DA01DB82168E608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15C25D64139E47B59BCD74FBC5EB4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72761-2131-4930-83EF-631FFE5F0D41}"/>
      </w:docPartPr>
      <w:docPartBody>
        <w:p w:rsidR="0041003C" w:rsidRDefault="009D112D" w:rsidP="009D112D">
          <w:pPr>
            <w:pStyle w:val="15C25D64139E47B59BCD74FBC5EB43F48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2A4CF70E047B4232ADDDAE72A060E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75287-A5C0-4FC8-AD0C-4FA5EDE3FEB4}"/>
      </w:docPartPr>
      <w:docPartBody>
        <w:p w:rsidR="0041003C" w:rsidRDefault="009D112D" w:rsidP="009D112D">
          <w:pPr>
            <w:pStyle w:val="2A4CF70E047B4232ADDDAE72A060E0818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75F17A8549AC4FC284D06E274282F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8F56F-CC61-4D0F-AE8F-D346F0EF7546}"/>
      </w:docPartPr>
      <w:docPartBody>
        <w:p w:rsidR="0041003C" w:rsidRDefault="009D112D">
          <w:r>
            <w:t xml:space="preserve">           </w:t>
          </w:r>
        </w:p>
      </w:docPartBody>
    </w:docPart>
    <w:docPart>
      <w:docPartPr>
        <w:name w:val="26852526A2A247A0BA0CF7180F706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1F1E5-B51D-40D5-BD12-DBC4CDE5CA3C}"/>
      </w:docPartPr>
      <w:docPartBody>
        <w:p w:rsidR="0041003C" w:rsidRDefault="009D112D" w:rsidP="0041003C">
          <w:pPr>
            <w:pStyle w:val="26852526A2A247A0BA0CF7180F70615A"/>
          </w:pPr>
          <w:r>
            <w:t xml:space="preserve">           </w:t>
          </w:r>
        </w:p>
      </w:docPartBody>
    </w:docPart>
    <w:docPart>
      <w:docPartPr>
        <w:name w:val="EBEE80CB835F49F6944CD9138104E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D72F5-2B3A-454E-B8DD-948B4712C48A}"/>
      </w:docPartPr>
      <w:docPartBody>
        <w:p w:rsidR="0041003C" w:rsidRDefault="009D112D" w:rsidP="0041003C">
          <w:pPr>
            <w:pStyle w:val="EBEE80CB835F49F6944CD9138104E398"/>
          </w:pPr>
          <w:r>
            <w:t xml:space="preserve">           </w:t>
          </w:r>
        </w:p>
      </w:docPartBody>
    </w:docPart>
    <w:docPart>
      <w:docPartPr>
        <w:name w:val="1136D7260F5B47EC9C4594E9A39C1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D14BC-504C-47CB-A841-A4976107A2DD}"/>
      </w:docPartPr>
      <w:docPartBody>
        <w:p w:rsidR="0041003C" w:rsidRDefault="009D112D" w:rsidP="0041003C">
          <w:pPr>
            <w:pStyle w:val="1136D7260F5B47EC9C4594E9A39C11B4"/>
          </w:pPr>
          <w:r>
            <w:t xml:space="preserve">           </w:t>
          </w:r>
        </w:p>
      </w:docPartBody>
    </w:docPart>
    <w:docPart>
      <w:docPartPr>
        <w:name w:val="23A2110BEA394BA2BCBDA3EAD3109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3022-CD11-45C6-AA15-BE2CC145ABFF}"/>
      </w:docPartPr>
      <w:docPartBody>
        <w:p w:rsidR="0041003C" w:rsidRDefault="009D112D" w:rsidP="0041003C">
          <w:pPr>
            <w:pStyle w:val="23A2110BEA394BA2BCBDA3EAD31093EB"/>
          </w:pPr>
          <w:r>
            <w:t xml:space="preserve">           </w:t>
          </w:r>
        </w:p>
      </w:docPartBody>
    </w:docPart>
    <w:docPart>
      <w:docPartPr>
        <w:name w:val="F8A7B8F3AE374BD8A581AB3579C3B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18FA1-BB92-4C46-8055-5860E302FF04}"/>
      </w:docPartPr>
      <w:docPartBody>
        <w:p w:rsidR="0041003C" w:rsidRDefault="009D112D" w:rsidP="0041003C">
          <w:pPr>
            <w:pStyle w:val="F8A7B8F3AE374BD8A581AB3579C3BA06"/>
          </w:pPr>
          <w:r>
            <w:t xml:space="preserve">           </w:t>
          </w:r>
        </w:p>
      </w:docPartBody>
    </w:docPart>
    <w:docPart>
      <w:docPartPr>
        <w:name w:val="782045308A5940A5AA2DDEE9A1463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8AFF0-B8D9-45F5-9203-FD36D833941B}"/>
      </w:docPartPr>
      <w:docPartBody>
        <w:p w:rsidR="0041003C" w:rsidRDefault="009D112D" w:rsidP="009D112D">
          <w:pPr>
            <w:pStyle w:val="782045308A5940A5AA2DDEE9A146395A1"/>
          </w:pPr>
          <w:r w:rsidRPr="00BA05E9">
            <w:rPr>
              <w:b w:val="0"/>
            </w:rPr>
            <w:t xml:space="preserve">           </w:t>
          </w:r>
        </w:p>
      </w:docPartBody>
    </w:docPart>
    <w:docPart>
      <w:docPartPr>
        <w:name w:val="BFBD54F327734322A6741ABF8D649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7BF1-1909-4A1E-9556-C5456D355872}"/>
      </w:docPartPr>
      <w:docPartBody>
        <w:p w:rsidR="0041003C" w:rsidRDefault="009D112D" w:rsidP="0041003C">
          <w:pPr>
            <w:pStyle w:val="BFBD54F327734322A6741ABF8D64983E"/>
          </w:pPr>
          <w:r>
            <w:t xml:space="preserve">           </w:t>
          </w:r>
        </w:p>
      </w:docPartBody>
    </w:docPart>
    <w:docPart>
      <w:docPartPr>
        <w:name w:val="90B22F96CB8C484CB8B046818E996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455F-3EF2-4C3B-9F15-15BD4D13CF71}"/>
      </w:docPartPr>
      <w:docPartBody>
        <w:p w:rsidR="0041003C" w:rsidRDefault="009D112D" w:rsidP="0041003C">
          <w:pPr>
            <w:pStyle w:val="90B22F96CB8C484CB8B046818E996E44"/>
          </w:pPr>
          <w:r>
            <w:t xml:space="preserve">           </w:t>
          </w:r>
        </w:p>
      </w:docPartBody>
    </w:docPart>
    <w:docPart>
      <w:docPartPr>
        <w:name w:val="1C394D0489104FC7866877986F48C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8DAD7-0D0B-4DB2-BEEA-9EF0522EC566}"/>
      </w:docPartPr>
      <w:docPartBody>
        <w:p w:rsidR="0041003C" w:rsidRDefault="009D112D" w:rsidP="009D112D">
          <w:pPr>
            <w:pStyle w:val="1C394D0489104FC7866877986F48C739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F3BA2F59BAA842328B2FBBD9764E3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845B1-C4C1-4A18-92F9-6F0017E6AA11}"/>
      </w:docPartPr>
      <w:docPartBody>
        <w:p w:rsidR="0041003C" w:rsidRDefault="009D112D" w:rsidP="009D112D">
          <w:pPr>
            <w:pStyle w:val="F3BA2F59BAA842328B2FBBD9764E319F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5445E86F67514C84A63D619DE7852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0AA29-E031-4766-9945-A16D8DA967F7}"/>
      </w:docPartPr>
      <w:docPartBody>
        <w:p w:rsidR="0041003C" w:rsidRDefault="009D112D" w:rsidP="009D112D">
          <w:pPr>
            <w:pStyle w:val="5445E86F67514C84A63D619DE78521D2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84D7305F9F2942C9AB1EBCC813EFB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F438C-B817-411D-8E74-48B8C368312C}"/>
      </w:docPartPr>
      <w:docPartBody>
        <w:p w:rsidR="0041003C" w:rsidRDefault="009D112D" w:rsidP="009D112D">
          <w:pPr>
            <w:pStyle w:val="84D7305F9F2942C9AB1EBCC813EFB4D1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5184EF666C184A3E893F04901944E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4B8A7-E9C9-401D-B9D6-C4ED0A1B25AA}"/>
      </w:docPartPr>
      <w:docPartBody>
        <w:p w:rsidR="0041003C" w:rsidRDefault="009D112D" w:rsidP="009D112D">
          <w:pPr>
            <w:pStyle w:val="5184EF666C184A3E893F04901944E847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5CB59FE9D8924B8C95BF4C11A4A6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1E898-EBE8-42A6-8F02-569C38FADD24}"/>
      </w:docPartPr>
      <w:docPartBody>
        <w:p w:rsidR="0041003C" w:rsidRDefault="009D112D" w:rsidP="009D112D">
          <w:pPr>
            <w:pStyle w:val="5CB59FE9D8924B8C95BF4C11A4A62DD6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72A53E4FAC574C998ECF8FE6F2F0A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90FC8-B7EB-4DFD-9ACF-39F32FD4F461}"/>
      </w:docPartPr>
      <w:docPartBody>
        <w:p w:rsidR="0041003C" w:rsidRDefault="009D112D" w:rsidP="009D112D">
          <w:pPr>
            <w:pStyle w:val="72A53E4FAC574C998ECF8FE6F2F0A4C7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5FECF6DF48D746FB9F652BA22FC3B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192A-3D28-4ADB-951A-9550781049B5}"/>
      </w:docPartPr>
      <w:docPartBody>
        <w:p w:rsidR="0041003C" w:rsidRDefault="009D112D" w:rsidP="009D112D">
          <w:pPr>
            <w:pStyle w:val="5FECF6DF48D746FB9F652BA22FC3BB6C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185EE9A2F9FB47D7AD41178A603E2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75809-3470-4EEA-8FB4-9052A6F20F35}"/>
      </w:docPartPr>
      <w:docPartBody>
        <w:p w:rsidR="0041003C" w:rsidRDefault="009D112D" w:rsidP="009D112D">
          <w:pPr>
            <w:pStyle w:val="185EE9A2F9FB47D7AD41178A603E282D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A43053211BCD43EA9EC30D4D33DB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30BA3-B9AB-48FA-BF99-911CA01D67FB}"/>
      </w:docPartPr>
      <w:docPartBody>
        <w:p w:rsidR="0041003C" w:rsidRDefault="009D112D" w:rsidP="009D112D">
          <w:pPr>
            <w:pStyle w:val="A43053211BCD43EA9EC30D4D33DBC9D8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B5347A7410424F3FBAB4DE9B2064F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C648-4E4F-45C3-B470-E603E4A1F4FF}"/>
      </w:docPartPr>
      <w:docPartBody>
        <w:p w:rsidR="0041003C" w:rsidRDefault="009D112D" w:rsidP="009D112D">
          <w:pPr>
            <w:pStyle w:val="B5347A7410424F3FBAB4DE9B2064FCBB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FEB185CA24E64D5BB4BFACC68322A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2D96D-71DE-4B3B-8DA7-4AA0F8C25A94}"/>
      </w:docPartPr>
      <w:docPartBody>
        <w:p w:rsidR="0041003C" w:rsidRDefault="009D112D" w:rsidP="009D112D">
          <w:pPr>
            <w:pStyle w:val="FEB185CA24E64D5BB4BFACC68322A018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9C4D49213D7A4D50962CBE62A499F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6F350-EEB1-4666-AB1C-B69F02F1F8A1}"/>
      </w:docPartPr>
      <w:docPartBody>
        <w:p w:rsidR="0041003C" w:rsidRDefault="009D112D" w:rsidP="009D112D">
          <w:pPr>
            <w:pStyle w:val="9C4D49213D7A4D50962CBE62A499F4D4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2B6E3C68DD2A4E2FB5DA2EEB3F34A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D6EDE-4AEE-4D65-BB1C-76AC4A5EBC37}"/>
      </w:docPartPr>
      <w:docPartBody>
        <w:p w:rsidR="0041003C" w:rsidRDefault="009D112D" w:rsidP="009D112D">
          <w:pPr>
            <w:pStyle w:val="2B6E3C68DD2A4E2FB5DA2EEB3F34A286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9179B8646E804AAA945C961B7F721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6F0FD-E3FD-424B-8AF3-E9DE7F799891}"/>
      </w:docPartPr>
      <w:docPartBody>
        <w:p w:rsidR="0041003C" w:rsidRDefault="009D112D" w:rsidP="009D112D">
          <w:pPr>
            <w:pStyle w:val="9179B8646E804AAA945C961B7F721D2F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A4236DFA840148AC82E56058422DE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DE427-C1B5-4C1C-BA3C-7134125A8C5D}"/>
      </w:docPartPr>
      <w:docPartBody>
        <w:p w:rsidR="0041003C" w:rsidRDefault="009D112D" w:rsidP="009D112D">
          <w:pPr>
            <w:pStyle w:val="A4236DFA840148AC82E56058422DE89F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0B8FB2A606FB454D84E3301627BC6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674BB-E38D-41BA-BA3E-69307CF460BF}"/>
      </w:docPartPr>
      <w:docPartBody>
        <w:p w:rsidR="0041003C" w:rsidRDefault="009D112D" w:rsidP="009D112D">
          <w:pPr>
            <w:pStyle w:val="0B8FB2A606FB454D84E3301627BC61D4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7E6129D4878E453D9C7740740ECC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176B5-B0D5-4C69-BB5D-F1E320FF6200}"/>
      </w:docPartPr>
      <w:docPartBody>
        <w:p w:rsidR="0041003C" w:rsidRDefault="009D112D" w:rsidP="009D112D">
          <w:pPr>
            <w:pStyle w:val="7E6129D4878E453D9C7740740ECC2A6D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E8C71BE66A514F6FBAEAF99C20B47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731EB-C6F1-4070-AAB9-BA58CB989E9C}"/>
      </w:docPartPr>
      <w:docPartBody>
        <w:p w:rsidR="0041003C" w:rsidRDefault="009D112D" w:rsidP="009D112D">
          <w:pPr>
            <w:pStyle w:val="E8C71BE66A514F6FBAEAF99C20B47676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80A9265F63D24B459319F91EF6663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4C818-BF33-4FF5-BF17-7572160C7DE4}"/>
      </w:docPartPr>
      <w:docPartBody>
        <w:p w:rsidR="0041003C" w:rsidRDefault="009D112D" w:rsidP="009D112D">
          <w:pPr>
            <w:pStyle w:val="80A9265F63D24B459319F91EF6663DE9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F3A463E14E0A4500B7A89F297281D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E5F59-B867-4CC7-A68A-9959896A1B2E}"/>
      </w:docPartPr>
      <w:docPartBody>
        <w:p w:rsidR="0041003C" w:rsidRDefault="009D112D" w:rsidP="009D112D">
          <w:pPr>
            <w:pStyle w:val="F3A463E14E0A4500B7A89F297281D046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E1C63CC8269146D082CF256FAF4D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1DF48-16B2-400F-A3AB-02082EFD9380}"/>
      </w:docPartPr>
      <w:docPartBody>
        <w:p w:rsidR="0041003C" w:rsidRDefault="009D112D" w:rsidP="009D112D">
          <w:pPr>
            <w:pStyle w:val="E1C63CC8269146D082CF256FAF4D7E6D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1B98CDE82ED54498A9202ED599826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DB13-3FB5-48F2-BC09-F49C09C68CC6}"/>
      </w:docPartPr>
      <w:docPartBody>
        <w:p w:rsidR="0041003C" w:rsidRDefault="009D112D" w:rsidP="009D112D">
          <w:pPr>
            <w:pStyle w:val="1B98CDE82ED54498A9202ED599826C8A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0D995441989F48B083AE05AB64634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25041-1F3E-4FD5-A72D-5A0DA34C4163}"/>
      </w:docPartPr>
      <w:docPartBody>
        <w:p w:rsidR="0041003C" w:rsidRDefault="009D112D" w:rsidP="009D112D">
          <w:pPr>
            <w:pStyle w:val="0D995441989F48B083AE05AB646347AA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BB8AA12CE92B4DC1A5F9F1358BE00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F9287-E890-4264-8F6F-697B84FA075D}"/>
      </w:docPartPr>
      <w:docPartBody>
        <w:p w:rsidR="0041003C" w:rsidRDefault="009D112D" w:rsidP="009D112D">
          <w:pPr>
            <w:pStyle w:val="BB8AA12CE92B4DC1A5F9F1358BE0021A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CA8A40E790A74A97908381788A81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EC7E3-9B0D-4CFE-BEBD-7414F7853559}"/>
      </w:docPartPr>
      <w:docPartBody>
        <w:p w:rsidR="0041003C" w:rsidRDefault="009D112D" w:rsidP="009D112D">
          <w:pPr>
            <w:pStyle w:val="CA8A40E790A74A97908381788A812657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5A2E8AE91512432DB5033B1B470B3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EE23C-3E6F-4627-9459-A91E7F815E26}"/>
      </w:docPartPr>
      <w:docPartBody>
        <w:p w:rsidR="0041003C" w:rsidRDefault="009D112D" w:rsidP="009D112D">
          <w:pPr>
            <w:pStyle w:val="5A2E8AE91512432DB5033B1B470B3FED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53B06E4B148E48CA8DDEAD7353A2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B51D2-9443-42C8-B8A2-A9A2757D0520}"/>
      </w:docPartPr>
      <w:docPartBody>
        <w:p w:rsidR="0041003C" w:rsidRDefault="009D112D" w:rsidP="009D112D">
          <w:pPr>
            <w:pStyle w:val="53B06E4B148E48CA8DDEAD7353A204B8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11BB0E813889419D879F9F41A4ED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48890-1845-4C1C-ACE7-CD355E2BAAE6}"/>
      </w:docPartPr>
      <w:docPartBody>
        <w:p w:rsidR="0041003C" w:rsidRDefault="009D112D" w:rsidP="009D112D">
          <w:pPr>
            <w:pStyle w:val="11BB0E813889419D879F9F41A4ED472D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206AA4558AAB47E99D4B00EC37E87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9E9F8-C316-4736-A78A-A2C100FD5BDF}"/>
      </w:docPartPr>
      <w:docPartBody>
        <w:p w:rsidR="0041003C" w:rsidRDefault="009D112D" w:rsidP="009D112D">
          <w:pPr>
            <w:pStyle w:val="206AA4558AAB47E99D4B00EC37E87D5D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9027EE127EB9440283CC0315327B7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CBE09-988C-4A12-8183-B72B2F287D8E}"/>
      </w:docPartPr>
      <w:docPartBody>
        <w:p w:rsidR="0041003C" w:rsidRDefault="009D112D" w:rsidP="009D112D">
          <w:pPr>
            <w:pStyle w:val="9027EE127EB9440283CC0315327B773B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04DCC4F9DAD74DCB9A0D1D6C4AF3D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FB6C4-9141-4A39-9F10-E36B75643E4B}"/>
      </w:docPartPr>
      <w:docPartBody>
        <w:p w:rsidR="0041003C" w:rsidRDefault="009D112D" w:rsidP="009D112D">
          <w:pPr>
            <w:pStyle w:val="04DCC4F9DAD74DCB9A0D1D6C4AF3D1655"/>
          </w:pPr>
          <w:r w:rsidRPr="000F4068">
            <w:rPr>
              <w:rStyle w:val="Platzhaltertext"/>
              <w:color w:val="4F81BD" w:themeColor="accent1"/>
              <w:sz w:val="20"/>
              <w:szCs w:val="20"/>
            </w:rPr>
            <w:t>Datum</w:t>
          </w:r>
        </w:p>
      </w:docPartBody>
    </w:docPart>
    <w:docPart>
      <w:docPartPr>
        <w:name w:val="9D704F1322B14AB5B0C71C48B1E4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10E42-D130-485A-97A5-B4DBA9619578}"/>
      </w:docPartPr>
      <w:docPartBody>
        <w:p w:rsidR="0041003C" w:rsidRDefault="009D112D" w:rsidP="0041003C">
          <w:pPr>
            <w:pStyle w:val="9D704F1322B14AB5B0C71C48B1E46C0F"/>
          </w:pPr>
          <w:r>
            <w:t xml:space="preserve">           </w:t>
          </w:r>
        </w:p>
      </w:docPartBody>
    </w:docPart>
    <w:docPart>
      <w:docPartPr>
        <w:name w:val="9A6620D54BB14BE189520C8E913A1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50E7-283C-4746-85F7-597B985C803B}"/>
      </w:docPartPr>
      <w:docPartBody>
        <w:p w:rsidR="0041003C" w:rsidRDefault="009D112D" w:rsidP="0041003C">
          <w:pPr>
            <w:pStyle w:val="9A6620D54BB14BE189520C8E913A1382"/>
          </w:pPr>
          <w:r>
            <w:t xml:space="preserve">           </w:t>
          </w:r>
        </w:p>
      </w:docPartBody>
    </w:docPart>
    <w:docPart>
      <w:docPartPr>
        <w:name w:val="A1F068A74BDD4898995A6AEB59E03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F290F-0A57-4535-8182-925B7D306008}"/>
      </w:docPartPr>
      <w:docPartBody>
        <w:p w:rsidR="0041003C" w:rsidRDefault="009D112D" w:rsidP="0041003C">
          <w:pPr>
            <w:pStyle w:val="A1F068A74BDD4898995A6AEB59E031A7"/>
          </w:pPr>
          <w:r>
            <w:t xml:space="preserve">           </w:t>
          </w:r>
        </w:p>
      </w:docPartBody>
    </w:docPart>
    <w:docPart>
      <w:docPartPr>
        <w:name w:val="7E39082C06AF46E589F4630743FF0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42104-0656-4E9B-BEC5-C7CC43B9595D}"/>
      </w:docPartPr>
      <w:docPartBody>
        <w:p w:rsidR="0041003C" w:rsidRDefault="009D112D" w:rsidP="0041003C">
          <w:pPr>
            <w:pStyle w:val="7E39082C06AF46E589F4630743FF04EC"/>
          </w:pPr>
          <w:r>
            <w:t xml:space="preserve">           </w:t>
          </w:r>
        </w:p>
      </w:docPartBody>
    </w:docPart>
    <w:docPart>
      <w:docPartPr>
        <w:name w:val="8B9078760B4B4C2691CA6C032264B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BC086-20D2-41BA-95BE-C439DBB138A5}"/>
      </w:docPartPr>
      <w:docPartBody>
        <w:p w:rsidR="0041003C" w:rsidRDefault="009D112D" w:rsidP="0041003C">
          <w:pPr>
            <w:pStyle w:val="8B9078760B4B4C2691CA6C032264B7AD"/>
          </w:pPr>
          <w:r>
            <w:t xml:space="preserve">           </w:t>
          </w:r>
        </w:p>
      </w:docPartBody>
    </w:docPart>
    <w:docPart>
      <w:docPartPr>
        <w:name w:val="BA9ED678DDC24D6B97191D4B306A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A7546-6276-4D97-93E8-2075B4AAAEF6}"/>
      </w:docPartPr>
      <w:docPartBody>
        <w:p w:rsidR="00F06A43" w:rsidRDefault="009D112D" w:rsidP="009D112D">
          <w:pPr>
            <w:pStyle w:val="BA9ED678DDC24D6B97191D4B306A40991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 xml:space="preserve">Anzahl </w:t>
          </w:r>
        </w:p>
      </w:docPartBody>
    </w:docPart>
    <w:docPart>
      <w:docPartPr>
        <w:name w:val="272C6652CE594E92924F9BB9E7EA3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7E355-9045-4789-86A6-A886D910E547}"/>
      </w:docPartPr>
      <w:docPartBody>
        <w:p w:rsidR="006C132B" w:rsidRDefault="009D112D" w:rsidP="009D112D">
          <w:pPr>
            <w:pStyle w:val="272C6652CE594E92924F9BB9E7EA36A01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 xml:space="preserve">Anzahl </w:t>
          </w:r>
        </w:p>
      </w:docPartBody>
    </w:docPart>
    <w:docPart>
      <w:docPartPr>
        <w:name w:val="3A4710BADA69431E9DD7E26C37DEF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50B6D-8669-4F3F-ABDA-6406C22CB04C}"/>
      </w:docPartPr>
      <w:docPartBody>
        <w:p w:rsidR="006C132B" w:rsidRDefault="009D112D" w:rsidP="009D112D">
          <w:pPr>
            <w:pStyle w:val="3A4710BADA69431E9DD7E26C37DEFC901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 xml:space="preserve">Anzahl </w:t>
          </w:r>
        </w:p>
      </w:docPartBody>
    </w:docPart>
    <w:docPart>
      <w:docPartPr>
        <w:name w:val="38A886DB9C9D40D0AE15481E9CAE8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FC257-7887-4D40-ABF6-83C0930EB4CB}"/>
      </w:docPartPr>
      <w:docPartBody>
        <w:p w:rsidR="006C132B" w:rsidRDefault="009D112D" w:rsidP="009D112D">
          <w:pPr>
            <w:pStyle w:val="38A886DB9C9D40D0AE15481E9CAE85F61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 xml:space="preserve">Anzahl </w:t>
          </w:r>
        </w:p>
      </w:docPartBody>
    </w:docPart>
    <w:docPart>
      <w:docPartPr>
        <w:name w:val="63B2B8CED0634AFE859F6911D4965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E3840-30DF-4A58-8ABC-6457740C07FE}"/>
      </w:docPartPr>
      <w:docPartBody>
        <w:p w:rsidR="00C871D1" w:rsidRDefault="001B4D99" w:rsidP="001B4D99">
          <w:pPr>
            <w:pStyle w:val="63B2B8CED0634AFE859F6911D4965FB1"/>
          </w:pPr>
          <w:r>
            <w:t xml:space="preserve">   </w:t>
          </w:r>
        </w:p>
      </w:docPartBody>
    </w:docPart>
    <w:docPart>
      <w:docPartPr>
        <w:name w:val="38C2349C8CCD4B1CA97618FA2D36F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0AB74-43D8-444D-AFF0-47DC3B110144}"/>
      </w:docPartPr>
      <w:docPartBody>
        <w:p w:rsidR="00C871D1" w:rsidRDefault="009D112D" w:rsidP="001B4D99">
          <w:pPr>
            <w:pStyle w:val="38C2349C8CCD4B1CA97618FA2D36FDA5"/>
          </w:pPr>
          <w:r>
            <w:t xml:space="preserve">           </w:t>
          </w:r>
        </w:p>
      </w:docPartBody>
    </w:docPart>
    <w:docPart>
      <w:docPartPr>
        <w:name w:val="1A113B470F4647EE843E2C2582B43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F0FE1-B186-4D72-8163-89587979E238}"/>
      </w:docPartPr>
      <w:docPartBody>
        <w:p w:rsidR="00C871D1" w:rsidRDefault="009D112D" w:rsidP="001B4D99">
          <w:pPr>
            <w:pStyle w:val="1A113B470F4647EE843E2C2582B43981"/>
          </w:pPr>
          <w:r>
            <w:t xml:space="preserve">           </w:t>
          </w:r>
        </w:p>
      </w:docPartBody>
    </w:docPart>
    <w:docPart>
      <w:docPartPr>
        <w:name w:val="D38602F8A4544DE98F466EAF7B189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C1CDD-089A-4334-BB8A-10CC7D1EA3C5}"/>
      </w:docPartPr>
      <w:docPartBody>
        <w:p w:rsidR="00C871D1" w:rsidRDefault="009D112D" w:rsidP="001B4D99">
          <w:pPr>
            <w:pStyle w:val="D38602F8A4544DE98F466EAF7B189B56"/>
          </w:pPr>
          <w:r>
            <w:t xml:space="preserve">      </w:t>
          </w:r>
        </w:p>
      </w:docPartBody>
    </w:docPart>
    <w:docPart>
      <w:docPartPr>
        <w:name w:val="3B4E9CD10D244987A134DE2E48746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24CB6-E85B-4BDE-8431-6EB17C88AF02}"/>
      </w:docPartPr>
      <w:docPartBody>
        <w:p w:rsidR="00C871D1" w:rsidRDefault="001B4D99" w:rsidP="001B4D99">
          <w:pPr>
            <w:pStyle w:val="3B4E9CD10D244987A134DE2E4874611C"/>
          </w:pPr>
          <w:r>
            <w:t xml:space="preserve">   </w:t>
          </w:r>
        </w:p>
      </w:docPartBody>
    </w:docPart>
    <w:docPart>
      <w:docPartPr>
        <w:name w:val="1F56E8C8D3534EA9BDF681CF11989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2C31A-8647-4F81-8AD8-37DBBD00D30D}"/>
      </w:docPartPr>
      <w:docPartBody>
        <w:p w:rsidR="00C871D1" w:rsidRDefault="009D112D" w:rsidP="001B4D99">
          <w:pPr>
            <w:pStyle w:val="1F56E8C8D3534EA9BDF681CF11989988"/>
          </w:pPr>
          <w:r>
            <w:t xml:space="preserve">           </w:t>
          </w:r>
        </w:p>
      </w:docPartBody>
    </w:docPart>
    <w:docPart>
      <w:docPartPr>
        <w:name w:val="F9D41E635E764C0182B8CA0F9B38A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C54CD-EFBD-4465-9E4D-191F4A469A95}"/>
      </w:docPartPr>
      <w:docPartBody>
        <w:p w:rsidR="00C871D1" w:rsidRDefault="009D112D" w:rsidP="001B4D99">
          <w:pPr>
            <w:pStyle w:val="F9D41E635E764C0182B8CA0F9B38AFBF"/>
          </w:pPr>
          <w:r>
            <w:t xml:space="preserve">           </w:t>
          </w:r>
        </w:p>
      </w:docPartBody>
    </w:docPart>
    <w:docPart>
      <w:docPartPr>
        <w:name w:val="FD967ABE2E524BECA63AD7AF2C8EF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DD73-29E3-488C-8D11-373288558CCA}"/>
      </w:docPartPr>
      <w:docPartBody>
        <w:p w:rsidR="00C871D1" w:rsidRDefault="009D112D" w:rsidP="001B4D99">
          <w:pPr>
            <w:pStyle w:val="FD967ABE2E524BECA63AD7AF2C8EFCF4"/>
          </w:pPr>
          <w:r>
            <w:t xml:space="preserve">      </w:t>
          </w:r>
        </w:p>
      </w:docPartBody>
    </w:docPart>
    <w:docPart>
      <w:docPartPr>
        <w:name w:val="6E9012C9808E45E4B03C10BE9BF96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935C0-848E-4517-BA39-4BE28E32A4FD}"/>
      </w:docPartPr>
      <w:docPartBody>
        <w:p w:rsidR="00C871D1" w:rsidRDefault="001B4D99" w:rsidP="001B4D99">
          <w:pPr>
            <w:pStyle w:val="6E9012C9808E45E4B03C10BE9BF96CD8"/>
          </w:pPr>
          <w:r>
            <w:t xml:space="preserve">   </w:t>
          </w:r>
        </w:p>
      </w:docPartBody>
    </w:docPart>
    <w:docPart>
      <w:docPartPr>
        <w:name w:val="4ADD65B97F624C6BAF5BEB5D4E98F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2288-5A60-4DB5-9C6E-94DBE950ACCF}"/>
      </w:docPartPr>
      <w:docPartBody>
        <w:p w:rsidR="00C871D1" w:rsidRDefault="009D112D" w:rsidP="001B4D99">
          <w:pPr>
            <w:pStyle w:val="4ADD65B97F624C6BAF5BEB5D4E98F351"/>
          </w:pPr>
          <w:r>
            <w:t xml:space="preserve">           </w:t>
          </w:r>
        </w:p>
      </w:docPartBody>
    </w:docPart>
    <w:docPart>
      <w:docPartPr>
        <w:name w:val="F186316846E74002832BFF03D601C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7783F-2E07-46E2-B79F-623B1E1E8232}"/>
      </w:docPartPr>
      <w:docPartBody>
        <w:p w:rsidR="00C871D1" w:rsidRDefault="009D112D" w:rsidP="001B4D99">
          <w:pPr>
            <w:pStyle w:val="F186316846E74002832BFF03D601C1B3"/>
          </w:pPr>
          <w:r>
            <w:t xml:space="preserve">           </w:t>
          </w:r>
        </w:p>
      </w:docPartBody>
    </w:docPart>
    <w:docPart>
      <w:docPartPr>
        <w:name w:val="3772FD8C49B54C139A9ABC3BD4BA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F29F-4F1A-4CFE-B28E-C5D084DDF149}"/>
      </w:docPartPr>
      <w:docPartBody>
        <w:p w:rsidR="00C871D1" w:rsidRDefault="009D112D" w:rsidP="001B4D99">
          <w:pPr>
            <w:pStyle w:val="3772FD8C49B54C139A9ABC3BD4BAC197"/>
          </w:pPr>
          <w:r>
            <w:t xml:space="preserve">      </w:t>
          </w:r>
        </w:p>
      </w:docPartBody>
    </w:docPart>
    <w:docPart>
      <w:docPartPr>
        <w:name w:val="8F6AD5375BC24B81BA96E316EA3C2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5E0BA-A39C-491B-B536-BBCF04F85920}"/>
      </w:docPartPr>
      <w:docPartBody>
        <w:p w:rsidR="00C871D1" w:rsidRDefault="001B4D99" w:rsidP="001B4D99">
          <w:pPr>
            <w:pStyle w:val="8F6AD5375BC24B81BA96E316EA3C2751"/>
          </w:pPr>
          <w:r>
            <w:t xml:space="preserve">   </w:t>
          </w:r>
        </w:p>
      </w:docPartBody>
    </w:docPart>
    <w:docPart>
      <w:docPartPr>
        <w:name w:val="99C6FDB8B8E741A09E5411F6C9B1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3EA93-03DD-4D06-81FC-ED7FB22DAF48}"/>
      </w:docPartPr>
      <w:docPartBody>
        <w:p w:rsidR="00C871D1" w:rsidRDefault="009D112D" w:rsidP="001B4D99">
          <w:pPr>
            <w:pStyle w:val="99C6FDB8B8E741A09E5411F6C9B164B3"/>
          </w:pPr>
          <w:r>
            <w:t xml:space="preserve">           </w:t>
          </w:r>
        </w:p>
      </w:docPartBody>
    </w:docPart>
    <w:docPart>
      <w:docPartPr>
        <w:name w:val="C3E3A98B1C7644BA9041E65DA8E1E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F5D08-1BC4-48E4-9D0D-6F3A5CBB6E93}"/>
      </w:docPartPr>
      <w:docPartBody>
        <w:p w:rsidR="00C871D1" w:rsidRDefault="009D112D" w:rsidP="001B4D99">
          <w:pPr>
            <w:pStyle w:val="C3E3A98B1C7644BA9041E65DA8E1EDA1"/>
          </w:pPr>
          <w:r>
            <w:t xml:space="preserve">           </w:t>
          </w:r>
        </w:p>
      </w:docPartBody>
    </w:docPart>
    <w:docPart>
      <w:docPartPr>
        <w:name w:val="995EE828645E4AE5AC8C34B5E15DE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A6F0D-5822-4633-B69E-C81A5A87F105}"/>
      </w:docPartPr>
      <w:docPartBody>
        <w:p w:rsidR="00C871D1" w:rsidRDefault="009D112D" w:rsidP="001B4D99">
          <w:pPr>
            <w:pStyle w:val="995EE828645E4AE5AC8C34B5E15DEBF8"/>
          </w:pPr>
          <w:r>
            <w:t xml:space="preserve">      </w:t>
          </w:r>
        </w:p>
      </w:docPartBody>
    </w:docPart>
    <w:docPart>
      <w:docPartPr>
        <w:name w:val="B208907242DA484F94690A897ED29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21340-D616-400A-A58F-59B7F84F29ED}"/>
      </w:docPartPr>
      <w:docPartBody>
        <w:p w:rsidR="00C871D1" w:rsidRDefault="001B4D99" w:rsidP="001B4D99">
          <w:pPr>
            <w:pStyle w:val="B208907242DA484F94690A897ED29563"/>
          </w:pPr>
          <w:r>
            <w:t xml:space="preserve">   </w:t>
          </w:r>
        </w:p>
      </w:docPartBody>
    </w:docPart>
    <w:docPart>
      <w:docPartPr>
        <w:name w:val="63D03B6700644BCD893A11C3CC544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1A08B-9943-404A-AB02-458AB5779C07}"/>
      </w:docPartPr>
      <w:docPartBody>
        <w:p w:rsidR="00C871D1" w:rsidRDefault="009D112D" w:rsidP="001B4D99">
          <w:pPr>
            <w:pStyle w:val="63D03B6700644BCD893A11C3CC544E35"/>
          </w:pPr>
          <w:r>
            <w:t xml:space="preserve">           </w:t>
          </w:r>
        </w:p>
      </w:docPartBody>
    </w:docPart>
    <w:docPart>
      <w:docPartPr>
        <w:name w:val="D42927324B2D4833BCE5E2C86D219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72A00-B953-4BFE-A1DB-3739DCC9B1BF}"/>
      </w:docPartPr>
      <w:docPartBody>
        <w:p w:rsidR="00C871D1" w:rsidRDefault="009D112D" w:rsidP="001B4D99">
          <w:pPr>
            <w:pStyle w:val="D42927324B2D4833BCE5E2C86D219EC9"/>
          </w:pPr>
          <w:r>
            <w:t xml:space="preserve">           </w:t>
          </w:r>
        </w:p>
      </w:docPartBody>
    </w:docPart>
    <w:docPart>
      <w:docPartPr>
        <w:name w:val="4D8339AE553C44E98FFE372E569EA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FB7C-5473-4CAC-B00B-3B44D8DC449E}"/>
      </w:docPartPr>
      <w:docPartBody>
        <w:p w:rsidR="00C871D1" w:rsidRDefault="009D112D" w:rsidP="001B4D99">
          <w:pPr>
            <w:pStyle w:val="4D8339AE553C44E98FFE372E569EA74B"/>
          </w:pPr>
          <w:r>
            <w:t xml:space="preserve">      </w:t>
          </w:r>
        </w:p>
      </w:docPartBody>
    </w:docPart>
    <w:docPart>
      <w:docPartPr>
        <w:name w:val="219BA298EA1C484E836966AD7027B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654CB-B94C-4A18-8CD8-AB245DF38738}"/>
      </w:docPartPr>
      <w:docPartBody>
        <w:p w:rsidR="00C871D1" w:rsidRDefault="001B4D99" w:rsidP="001B4D99">
          <w:pPr>
            <w:pStyle w:val="219BA298EA1C484E836966AD7027B44F"/>
          </w:pPr>
          <w:r>
            <w:t xml:space="preserve">   </w:t>
          </w:r>
        </w:p>
      </w:docPartBody>
    </w:docPart>
    <w:docPart>
      <w:docPartPr>
        <w:name w:val="534A5C3A0020452684C60F0106B63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9B00-CDE9-4E09-A2D7-E7F843101508}"/>
      </w:docPartPr>
      <w:docPartBody>
        <w:p w:rsidR="00C871D1" w:rsidRDefault="009D112D" w:rsidP="001B4D99">
          <w:pPr>
            <w:pStyle w:val="534A5C3A0020452684C60F0106B639D3"/>
          </w:pPr>
          <w:r>
            <w:t xml:space="preserve">           </w:t>
          </w:r>
        </w:p>
      </w:docPartBody>
    </w:docPart>
    <w:docPart>
      <w:docPartPr>
        <w:name w:val="9BFEE4395138455F97D527F5CCA2B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D9D94-FB28-4886-A093-0A4EF015BD63}"/>
      </w:docPartPr>
      <w:docPartBody>
        <w:p w:rsidR="00C871D1" w:rsidRDefault="009D112D" w:rsidP="001B4D99">
          <w:pPr>
            <w:pStyle w:val="9BFEE4395138455F97D527F5CCA2B13B"/>
          </w:pPr>
          <w:r>
            <w:t xml:space="preserve">           </w:t>
          </w:r>
        </w:p>
      </w:docPartBody>
    </w:docPart>
    <w:docPart>
      <w:docPartPr>
        <w:name w:val="7F582A81AD024F5AAD67EB447E792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9D38D-95E8-4B9E-9A69-C3E676950E1C}"/>
      </w:docPartPr>
      <w:docPartBody>
        <w:p w:rsidR="00C871D1" w:rsidRDefault="009D112D" w:rsidP="001B4D99">
          <w:pPr>
            <w:pStyle w:val="7F582A81AD024F5AAD67EB447E792DA5"/>
          </w:pPr>
          <w:r>
            <w:t xml:space="preserve">      </w:t>
          </w:r>
        </w:p>
      </w:docPartBody>
    </w:docPart>
    <w:docPart>
      <w:docPartPr>
        <w:name w:val="D66C7BED3A9F4EA69A38A7D27779C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6C19-F67E-4297-B2BC-80CDAB33A674}"/>
      </w:docPartPr>
      <w:docPartBody>
        <w:p w:rsidR="00C871D1" w:rsidRDefault="001B4D99" w:rsidP="001B4D99">
          <w:pPr>
            <w:pStyle w:val="D66C7BED3A9F4EA69A38A7D27779C62D"/>
          </w:pPr>
          <w:r>
            <w:t xml:space="preserve">   </w:t>
          </w:r>
        </w:p>
      </w:docPartBody>
    </w:docPart>
    <w:docPart>
      <w:docPartPr>
        <w:name w:val="C2775685C7A242CE9E114A4B8CF96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381BC-DD67-408C-9803-3078A445EAAD}"/>
      </w:docPartPr>
      <w:docPartBody>
        <w:p w:rsidR="00C871D1" w:rsidRDefault="009D112D" w:rsidP="001B4D99">
          <w:pPr>
            <w:pStyle w:val="C2775685C7A242CE9E114A4B8CF9635F"/>
          </w:pPr>
          <w:r>
            <w:t xml:space="preserve">           </w:t>
          </w:r>
        </w:p>
      </w:docPartBody>
    </w:docPart>
    <w:docPart>
      <w:docPartPr>
        <w:name w:val="E29500C49AB848A0ACA5510EF02ED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EC09A-DF92-4C96-A422-DCE6A1372763}"/>
      </w:docPartPr>
      <w:docPartBody>
        <w:p w:rsidR="00C871D1" w:rsidRDefault="009D112D" w:rsidP="001B4D99">
          <w:pPr>
            <w:pStyle w:val="E29500C49AB848A0ACA5510EF02ED7BA"/>
          </w:pPr>
          <w:r>
            <w:t xml:space="preserve">           </w:t>
          </w:r>
        </w:p>
      </w:docPartBody>
    </w:docPart>
    <w:docPart>
      <w:docPartPr>
        <w:name w:val="8771C42E68FD45FC9E68BE23F42DA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8DEB8-0A4C-4ED2-A7CA-EC058D0C8175}"/>
      </w:docPartPr>
      <w:docPartBody>
        <w:p w:rsidR="00C871D1" w:rsidRDefault="009D112D" w:rsidP="001B4D99">
          <w:pPr>
            <w:pStyle w:val="8771C42E68FD45FC9E68BE23F42DAD4D"/>
          </w:pPr>
          <w:r>
            <w:t xml:space="preserve">      </w:t>
          </w:r>
        </w:p>
      </w:docPartBody>
    </w:docPart>
    <w:docPart>
      <w:docPartPr>
        <w:name w:val="FC459107D4AB414CB3E48D7B583E8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F0BF-CBC8-469A-9960-7E27E75892B3}"/>
      </w:docPartPr>
      <w:docPartBody>
        <w:p w:rsidR="00C871D1" w:rsidRDefault="001B4D99" w:rsidP="001B4D99">
          <w:pPr>
            <w:pStyle w:val="FC459107D4AB414CB3E48D7B583E81D0"/>
          </w:pPr>
          <w:r>
            <w:t xml:space="preserve">   </w:t>
          </w:r>
        </w:p>
      </w:docPartBody>
    </w:docPart>
    <w:docPart>
      <w:docPartPr>
        <w:name w:val="47122FEC416C4FA282F1249B81F1D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73906-309F-4E86-A757-C9C1E80B83F4}"/>
      </w:docPartPr>
      <w:docPartBody>
        <w:p w:rsidR="00C871D1" w:rsidRDefault="009D112D" w:rsidP="001B4D99">
          <w:pPr>
            <w:pStyle w:val="47122FEC416C4FA282F1249B81F1D3B7"/>
          </w:pPr>
          <w:r>
            <w:t xml:space="preserve">           </w:t>
          </w:r>
        </w:p>
      </w:docPartBody>
    </w:docPart>
    <w:docPart>
      <w:docPartPr>
        <w:name w:val="54296210D1794A658A484284B9F3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A8155-E2EB-4B46-9B22-467AFB02BDEA}"/>
      </w:docPartPr>
      <w:docPartBody>
        <w:p w:rsidR="00C871D1" w:rsidRDefault="009D112D" w:rsidP="001B4D99">
          <w:pPr>
            <w:pStyle w:val="54296210D1794A658A484284B9F39B0C"/>
          </w:pPr>
          <w:r>
            <w:t xml:space="preserve">           </w:t>
          </w:r>
        </w:p>
      </w:docPartBody>
    </w:docPart>
    <w:docPart>
      <w:docPartPr>
        <w:name w:val="21C420AA1B8F4E6BB1C0E4A0D2A1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4F6F4-7D5B-4E41-9A5A-E4485F6E7321}"/>
      </w:docPartPr>
      <w:docPartBody>
        <w:p w:rsidR="00C871D1" w:rsidRDefault="009D112D" w:rsidP="001B4D99">
          <w:pPr>
            <w:pStyle w:val="21C420AA1B8F4E6BB1C0E4A0D2A126FF"/>
          </w:pPr>
          <w:r>
            <w:t xml:space="preserve">      </w:t>
          </w:r>
        </w:p>
      </w:docPartBody>
    </w:docPart>
    <w:docPart>
      <w:docPartPr>
        <w:name w:val="620B74EE6DCA4C9A8BD3D3EC80DBD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3C333-E6C8-4966-A1FD-1A9F037F8860}"/>
      </w:docPartPr>
      <w:docPartBody>
        <w:p w:rsidR="00C871D1" w:rsidRDefault="001B4D99" w:rsidP="001B4D99">
          <w:pPr>
            <w:pStyle w:val="620B74EE6DCA4C9A8BD3D3EC80DBDD85"/>
          </w:pPr>
          <w:r>
            <w:t xml:space="preserve">   </w:t>
          </w:r>
        </w:p>
      </w:docPartBody>
    </w:docPart>
    <w:docPart>
      <w:docPartPr>
        <w:name w:val="3D1CF7B031834D09885947C0D08B4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BA4D-076B-4367-88D7-BEC84B7D810C}"/>
      </w:docPartPr>
      <w:docPartBody>
        <w:p w:rsidR="00C871D1" w:rsidRDefault="009D112D" w:rsidP="001B4D99">
          <w:pPr>
            <w:pStyle w:val="3D1CF7B031834D09885947C0D08B4FD0"/>
          </w:pPr>
          <w:r>
            <w:t xml:space="preserve">           </w:t>
          </w:r>
        </w:p>
      </w:docPartBody>
    </w:docPart>
    <w:docPart>
      <w:docPartPr>
        <w:name w:val="3698BE98364244A1B3C1686B78C6C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88838-932E-4022-A5ED-11C9B7B59430}"/>
      </w:docPartPr>
      <w:docPartBody>
        <w:p w:rsidR="00C871D1" w:rsidRDefault="009D112D" w:rsidP="001B4D99">
          <w:pPr>
            <w:pStyle w:val="3698BE98364244A1B3C1686B78C6CB28"/>
          </w:pPr>
          <w:r>
            <w:t xml:space="preserve">           </w:t>
          </w:r>
        </w:p>
      </w:docPartBody>
    </w:docPart>
    <w:docPart>
      <w:docPartPr>
        <w:name w:val="A036A7D03BCF40288CA9A0D4F8091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9702E-5351-476A-BF9E-EB6D654FFB67}"/>
      </w:docPartPr>
      <w:docPartBody>
        <w:p w:rsidR="00C871D1" w:rsidRDefault="009D112D" w:rsidP="001B4D99">
          <w:pPr>
            <w:pStyle w:val="A036A7D03BCF40288CA9A0D4F8091724"/>
          </w:pPr>
          <w:r>
            <w:t xml:space="preserve">      </w:t>
          </w:r>
        </w:p>
      </w:docPartBody>
    </w:docPart>
    <w:docPart>
      <w:docPartPr>
        <w:name w:val="FC6E14E40BBA48ED9059132CB2ADC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B2FF6-FD31-4DEC-91C7-CABA492F610E}"/>
      </w:docPartPr>
      <w:docPartBody>
        <w:p w:rsidR="00C871D1" w:rsidRDefault="001B4D99" w:rsidP="001B4D99">
          <w:pPr>
            <w:pStyle w:val="FC6E14E40BBA48ED9059132CB2ADC113"/>
          </w:pPr>
          <w:r>
            <w:t xml:space="preserve">   </w:t>
          </w:r>
        </w:p>
      </w:docPartBody>
    </w:docPart>
    <w:docPart>
      <w:docPartPr>
        <w:name w:val="9D6A0103515B4653974A831274085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F962F-EE3B-472B-9B48-83B4241FD243}"/>
      </w:docPartPr>
      <w:docPartBody>
        <w:p w:rsidR="00C871D1" w:rsidRDefault="009D112D" w:rsidP="001B4D99">
          <w:pPr>
            <w:pStyle w:val="9D6A0103515B4653974A831274085DD8"/>
          </w:pPr>
          <w:r>
            <w:t xml:space="preserve">           </w:t>
          </w:r>
        </w:p>
      </w:docPartBody>
    </w:docPart>
    <w:docPart>
      <w:docPartPr>
        <w:name w:val="E87608332A764631813B9BAB7ECA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D0FEF-6D73-4018-8647-0AC33F56610C}"/>
      </w:docPartPr>
      <w:docPartBody>
        <w:p w:rsidR="00C871D1" w:rsidRDefault="009D112D" w:rsidP="001B4D99">
          <w:pPr>
            <w:pStyle w:val="E87608332A764631813B9BAB7ECACE57"/>
          </w:pPr>
          <w:r>
            <w:t xml:space="preserve">           </w:t>
          </w:r>
        </w:p>
      </w:docPartBody>
    </w:docPart>
    <w:docPart>
      <w:docPartPr>
        <w:name w:val="26C3F5B09CCF4DC58AB5762AA6E35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F0815-3E31-4494-9136-CB014AA50D3B}"/>
      </w:docPartPr>
      <w:docPartBody>
        <w:p w:rsidR="00C871D1" w:rsidRDefault="009D112D" w:rsidP="001B4D99">
          <w:pPr>
            <w:pStyle w:val="26C3F5B09CCF4DC58AB5762AA6E35387"/>
          </w:pPr>
          <w:r>
            <w:t xml:space="preserve">      </w:t>
          </w:r>
        </w:p>
      </w:docPartBody>
    </w:docPart>
    <w:docPart>
      <w:docPartPr>
        <w:name w:val="1355D60BC02A40489410690042827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DE117-72A9-4406-B736-D6A316F21374}"/>
      </w:docPartPr>
      <w:docPartBody>
        <w:p w:rsidR="00C871D1" w:rsidRDefault="001B4D99" w:rsidP="001B4D99">
          <w:pPr>
            <w:pStyle w:val="1355D60BC02A40489410690042827659"/>
          </w:pPr>
          <w:r>
            <w:t xml:space="preserve">   </w:t>
          </w:r>
        </w:p>
      </w:docPartBody>
    </w:docPart>
    <w:docPart>
      <w:docPartPr>
        <w:name w:val="FAD0E602062448BEA0DE77E06DEF4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C1FF-5A58-4979-ABF2-E30CDB2B9DCA}"/>
      </w:docPartPr>
      <w:docPartBody>
        <w:p w:rsidR="00C871D1" w:rsidRDefault="009D112D" w:rsidP="001B4D99">
          <w:pPr>
            <w:pStyle w:val="FAD0E602062448BEA0DE77E06DEF403B"/>
          </w:pPr>
          <w:r>
            <w:t xml:space="preserve">           </w:t>
          </w:r>
        </w:p>
      </w:docPartBody>
    </w:docPart>
    <w:docPart>
      <w:docPartPr>
        <w:name w:val="E656FE4263204A19AF13008A4A08C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D8A15-9FA0-42FD-8B70-C82EA58E2793}"/>
      </w:docPartPr>
      <w:docPartBody>
        <w:p w:rsidR="00C871D1" w:rsidRDefault="009D112D" w:rsidP="001B4D99">
          <w:pPr>
            <w:pStyle w:val="E656FE4263204A19AF13008A4A08CACE"/>
          </w:pPr>
          <w:r>
            <w:t xml:space="preserve">           </w:t>
          </w:r>
        </w:p>
      </w:docPartBody>
    </w:docPart>
    <w:docPart>
      <w:docPartPr>
        <w:name w:val="AD998DD0010443288266CF02AA806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A81B1-4730-44A3-A5E0-721A0658521D}"/>
      </w:docPartPr>
      <w:docPartBody>
        <w:p w:rsidR="00C871D1" w:rsidRDefault="009D112D" w:rsidP="001B4D99">
          <w:pPr>
            <w:pStyle w:val="AD998DD0010443288266CF02AA806B1D"/>
          </w:pPr>
          <w:r>
            <w:t xml:space="preserve">      </w:t>
          </w:r>
        </w:p>
      </w:docPartBody>
    </w:docPart>
    <w:docPart>
      <w:docPartPr>
        <w:name w:val="B1CA236BCAE5437FBECDD39F4E346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98E72-FB1A-4F6C-B666-544453B96583}"/>
      </w:docPartPr>
      <w:docPartBody>
        <w:p w:rsidR="00C871D1" w:rsidRDefault="001B4D99" w:rsidP="001B4D99">
          <w:pPr>
            <w:pStyle w:val="B1CA236BCAE5437FBECDD39F4E3467A8"/>
          </w:pPr>
          <w:r>
            <w:t xml:space="preserve">   </w:t>
          </w:r>
        </w:p>
      </w:docPartBody>
    </w:docPart>
    <w:docPart>
      <w:docPartPr>
        <w:name w:val="E3C7DB4306E44D00AC47D5E89578B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A43C-C5C9-4E9F-83D0-4D6FA3916AE2}"/>
      </w:docPartPr>
      <w:docPartBody>
        <w:p w:rsidR="00C871D1" w:rsidRDefault="009D112D" w:rsidP="001B4D99">
          <w:pPr>
            <w:pStyle w:val="E3C7DB4306E44D00AC47D5E89578B53A"/>
          </w:pPr>
          <w:r>
            <w:t xml:space="preserve">           </w:t>
          </w:r>
        </w:p>
      </w:docPartBody>
    </w:docPart>
    <w:docPart>
      <w:docPartPr>
        <w:name w:val="8D08288A16774C6492EBADC3BC0F9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F6F9A-BEF1-464E-9953-FE4B96EDC8F6}"/>
      </w:docPartPr>
      <w:docPartBody>
        <w:p w:rsidR="00C871D1" w:rsidRDefault="009D112D" w:rsidP="001B4D99">
          <w:pPr>
            <w:pStyle w:val="8D08288A16774C6492EBADC3BC0F9AF7"/>
          </w:pPr>
          <w:r>
            <w:t xml:space="preserve">           </w:t>
          </w:r>
        </w:p>
      </w:docPartBody>
    </w:docPart>
    <w:docPart>
      <w:docPartPr>
        <w:name w:val="A0964E273F134BBC9C33E06FEC034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3E919-EB8A-4BFD-ABAC-B84D385D4943}"/>
      </w:docPartPr>
      <w:docPartBody>
        <w:p w:rsidR="00C871D1" w:rsidRDefault="009D112D" w:rsidP="001B4D99">
          <w:pPr>
            <w:pStyle w:val="A0964E273F134BBC9C33E06FEC034DAC"/>
          </w:pPr>
          <w:r>
            <w:t xml:space="preserve">      </w:t>
          </w:r>
        </w:p>
      </w:docPartBody>
    </w:docPart>
    <w:docPart>
      <w:docPartPr>
        <w:name w:val="AD5174068BA74C29AECC120F9C8D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2819-931A-425C-A1C0-2B43051AB9EB}"/>
      </w:docPartPr>
      <w:docPartBody>
        <w:p w:rsidR="00C871D1" w:rsidRDefault="001B4D99" w:rsidP="001B4D99">
          <w:pPr>
            <w:pStyle w:val="AD5174068BA74C29AECC120F9C8D9C85"/>
          </w:pPr>
          <w:r>
            <w:t xml:space="preserve">   </w:t>
          </w:r>
        </w:p>
      </w:docPartBody>
    </w:docPart>
    <w:docPart>
      <w:docPartPr>
        <w:name w:val="ABF841085D6743BE8D309E1FF3713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90820-AEC5-45D4-B7D7-EE99146E3B28}"/>
      </w:docPartPr>
      <w:docPartBody>
        <w:p w:rsidR="00C871D1" w:rsidRDefault="009D112D" w:rsidP="001B4D99">
          <w:pPr>
            <w:pStyle w:val="ABF841085D6743BE8D309E1FF37139B2"/>
          </w:pPr>
          <w:r>
            <w:t xml:space="preserve">           </w:t>
          </w:r>
        </w:p>
      </w:docPartBody>
    </w:docPart>
    <w:docPart>
      <w:docPartPr>
        <w:name w:val="F9BDAC2B17E4484CBD852C544F651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39042-4E8F-43AC-81E8-2AFCFFEEE5FD}"/>
      </w:docPartPr>
      <w:docPartBody>
        <w:p w:rsidR="00C871D1" w:rsidRDefault="009D112D" w:rsidP="001B4D99">
          <w:pPr>
            <w:pStyle w:val="F9BDAC2B17E4484CBD852C544F651714"/>
          </w:pPr>
          <w:r>
            <w:t xml:space="preserve">           </w:t>
          </w:r>
        </w:p>
      </w:docPartBody>
    </w:docPart>
    <w:docPart>
      <w:docPartPr>
        <w:name w:val="3CF4801835714639B62C4A7E6B4F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B0D0C-3940-4BFE-BB93-6F4F3E8D51D8}"/>
      </w:docPartPr>
      <w:docPartBody>
        <w:p w:rsidR="00C871D1" w:rsidRDefault="009D112D" w:rsidP="001B4D99">
          <w:pPr>
            <w:pStyle w:val="3CF4801835714639B62C4A7E6B4F3658"/>
          </w:pPr>
          <w:r>
            <w:t xml:space="preserve">      </w:t>
          </w:r>
        </w:p>
      </w:docPartBody>
    </w:docPart>
    <w:docPart>
      <w:docPartPr>
        <w:name w:val="8650E811DE9C404D9B98585539C35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475F6-3761-45EC-A8C6-D3E479C7D2FC}"/>
      </w:docPartPr>
      <w:docPartBody>
        <w:p w:rsidR="00C871D1" w:rsidRDefault="001B4D99" w:rsidP="001B4D99">
          <w:pPr>
            <w:pStyle w:val="8650E811DE9C404D9B98585539C35D9D"/>
          </w:pPr>
          <w:r>
            <w:t xml:space="preserve">   </w:t>
          </w:r>
        </w:p>
      </w:docPartBody>
    </w:docPart>
    <w:docPart>
      <w:docPartPr>
        <w:name w:val="2FA53031F7A44356970D2FDC864AB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6EB71-15B0-4B47-A588-C8E8ED8EE288}"/>
      </w:docPartPr>
      <w:docPartBody>
        <w:p w:rsidR="00C871D1" w:rsidRDefault="009D112D" w:rsidP="001B4D99">
          <w:pPr>
            <w:pStyle w:val="2FA53031F7A44356970D2FDC864AB48B"/>
          </w:pPr>
          <w:r>
            <w:t xml:space="preserve">           </w:t>
          </w:r>
        </w:p>
      </w:docPartBody>
    </w:docPart>
    <w:docPart>
      <w:docPartPr>
        <w:name w:val="596B0D1DAD44442780E94D160E3C0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4C892-1D89-48DD-95F5-66BE31438270}"/>
      </w:docPartPr>
      <w:docPartBody>
        <w:p w:rsidR="00C871D1" w:rsidRDefault="009D112D" w:rsidP="001B4D99">
          <w:pPr>
            <w:pStyle w:val="596B0D1DAD44442780E94D160E3C038B"/>
          </w:pPr>
          <w:r>
            <w:t xml:space="preserve">           </w:t>
          </w:r>
        </w:p>
      </w:docPartBody>
    </w:docPart>
    <w:docPart>
      <w:docPartPr>
        <w:name w:val="BA22AC7F80B2468F8DA75C3DBB807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10A69-E3E7-47C5-81D5-B22256998B51}"/>
      </w:docPartPr>
      <w:docPartBody>
        <w:p w:rsidR="00C871D1" w:rsidRDefault="009D112D" w:rsidP="001B4D99">
          <w:pPr>
            <w:pStyle w:val="BA22AC7F80B2468F8DA75C3DBB807514"/>
          </w:pPr>
          <w:r>
            <w:t xml:space="preserve">      </w:t>
          </w:r>
        </w:p>
      </w:docPartBody>
    </w:docPart>
    <w:docPart>
      <w:docPartPr>
        <w:name w:val="EC0321BC483442FDBD75C51178A70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F3D71-09E3-4D4F-9BA2-02E05805D4B7}"/>
      </w:docPartPr>
      <w:docPartBody>
        <w:p w:rsidR="00C871D1" w:rsidRDefault="001B4D99" w:rsidP="001B4D99">
          <w:pPr>
            <w:pStyle w:val="EC0321BC483442FDBD75C51178A70090"/>
          </w:pPr>
          <w:r>
            <w:t xml:space="preserve">   </w:t>
          </w:r>
        </w:p>
      </w:docPartBody>
    </w:docPart>
    <w:docPart>
      <w:docPartPr>
        <w:name w:val="AED4820583084C70A87221619B3E9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E8690-404D-40D3-BBAF-1C96010107D5}"/>
      </w:docPartPr>
      <w:docPartBody>
        <w:p w:rsidR="00C871D1" w:rsidRDefault="009D112D" w:rsidP="001B4D99">
          <w:pPr>
            <w:pStyle w:val="AED4820583084C70A87221619B3E9EAE"/>
          </w:pPr>
          <w:r>
            <w:t xml:space="preserve">           </w:t>
          </w:r>
        </w:p>
      </w:docPartBody>
    </w:docPart>
    <w:docPart>
      <w:docPartPr>
        <w:name w:val="45B2269C3D1444F2A6EDA81BFC5C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853A-F02D-46DA-887A-975EF4DF1C30}"/>
      </w:docPartPr>
      <w:docPartBody>
        <w:p w:rsidR="00C871D1" w:rsidRDefault="009D112D" w:rsidP="001B4D99">
          <w:pPr>
            <w:pStyle w:val="45B2269C3D1444F2A6EDA81BFC5C1A14"/>
          </w:pPr>
          <w:r>
            <w:t xml:space="preserve">           </w:t>
          </w:r>
        </w:p>
      </w:docPartBody>
    </w:docPart>
    <w:docPart>
      <w:docPartPr>
        <w:name w:val="21EC3504161E4E9F9A8DF342179FB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22E27-8BFE-4761-922C-50AF3DCA4F60}"/>
      </w:docPartPr>
      <w:docPartBody>
        <w:p w:rsidR="00C871D1" w:rsidRDefault="009D112D" w:rsidP="001B4D99">
          <w:pPr>
            <w:pStyle w:val="21EC3504161E4E9F9A8DF342179FB475"/>
          </w:pPr>
          <w:r>
            <w:t xml:space="preserve">      </w:t>
          </w:r>
        </w:p>
      </w:docPartBody>
    </w:docPart>
    <w:docPart>
      <w:docPartPr>
        <w:name w:val="91D589BF0C744B4BAAAB534ACAB8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21335-8846-477E-BDC4-8AA9C5799E7F}"/>
      </w:docPartPr>
      <w:docPartBody>
        <w:p w:rsidR="00C871D1" w:rsidRDefault="001B4D99" w:rsidP="001B4D99">
          <w:pPr>
            <w:pStyle w:val="91D589BF0C744B4BAAAB534ACAB8BF63"/>
          </w:pPr>
          <w:r>
            <w:t xml:space="preserve">   </w:t>
          </w:r>
        </w:p>
      </w:docPartBody>
    </w:docPart>
    <w:docPart>
      <w:docPartPr>
        <w:name w:val="B804362023034F1EB1B64C34B40D1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7EBA5-AE08-4D2F-B091-C57333F1BCE7}"/>
      </w:docPartPr>
      <w:docPartBody>
        <w:p w:rsidR="00C871D1" w:rsidRDefault="009D112D" w:rsidP="001B4D99">
          <w:pPr>
            <w:pStyle w:val="B804362023034F1EB1B64C34B40D1A10"/>
          </w:pPr>
          <w:r>
            <w:t xml:space="preserve">           </w:t>
          </w:r>
        </w:p>
      </w:docPartBody>
    </w:docPart>
    <w:docPart>
      <w:docPartPr>
        <w:name w:val="9B2BFFE9395046CB8D4884D146ECA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EE71F-E0A9-4070-B208-3261A97B43CF}"/>
      </w:docPartPr>
      <w:docPartBody>
        <w:p w:rsidR="00C871D1" w:rsidRDefault="009D112D" w:rsidP="001B4D99">
          <w:pPr>
            <w:pStyle w:val="9B2BFFE9395046CB8D4884D146ECA0B8"/>
          </w:pPr>
          <w:r>
            <w:t xml:space="preserve">           </w:t>
          </w:r>
        </w:p>
      </w:docPartBody>
    </w:docPart>
    <w:docPart>
      <w:docPartPr>
        <w:name w:val="867FFF480499412AAB34AE5583152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AB350-1B79-4371-992E-109C212C7EFF}"/>
      </w:docPartPr>
      <w:docPartBody>
        <w:p w:rsidR="00C871D1" w:rsidRDefault="009D112D" w:rsidP="001B4D99">
          <w:pPr>
            <w:pStyle w:val="867FFF480499412AAB34AE558315213F"/>
          </w:pPr>
          <w:r>
            <w:t xml:space="preserve">      </w:t>
          </w:r>
        </w:p>
      </w:docPartBody>
    </w:docPart>
    <w:docPart>
      <w:docPartPr>
        <w:name w:val="9247DAD99BF04CE79EDC6F573953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7C343-2B23-4275-A596-6A2D272F594C}"/>
      </w:docPartPr>
      <w:docPartBody>
        <w:p w:rsidR="00C871D1" w:rsidRDefault="001B4D99" w:rsidP="001B4D99">
          <w:pPr>
            <w:pStyle w:val="9247DAD99BF04CE79EDC6F5739534AFC"/>
          </w:pPr>
          <w:r>
            <w:t xml:space="preserve">   </w:t>
          </w:r>
        </w:p>
      </w:docPartBody>
    </w:docPart>
    <w:docPart>
      <w:docPartPr>
        <w:name w:val="EB428286BE184AF7AA3EBBB904B00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D7C5-7E1B-47FC-A53F-749B112242F0}"/>
      </w:docPartPr>
      <w:docPartBody>
        <w:p w:rsidR="00C871D1" w:rsidRDefault="009D112D" w:rsidP="001B4D99">
          <w:pPr>
            <w:pStyle w:val="EB428286BE184AF7AA3EBBB904B00C6D"/>
          </w:pPr>
          <w:r>
            <w:t xml:space="preserve">           </w:t>
          </w:r>
        </w:p>
      </w:docPartBody>
    </w:docPart>
    <w:docPart>
      <w:docPartPr>
        <w:name w:val="2FEBE826C6F242849E26B158CBB4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9AC17-338B-469C-B332-C1CBF18C985B}"/>
      </w:docPartPr>
      <w:docPartBody>
        <w:p w:rsidR="00C871D1" w:rsidRDefault="009D112D" w:rsidP="001B4D99">
          <w:pPr>
            <w:pStyle w:val="2FEBE826C6F242849E26B158CBB46727"/>
          </w:pPr>
          <w:r>
            <w:t xml:space="preserve">           </w:t>
          </w:r>
        </w:p>
      </w:docPartBody>
    </w:docPart>
    <w:docPart>
      <w:docPartPr>
        <w:name w:val="94841453289D4FFDA92548950B784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06F09-5CB8-4248-8393-0A87B87040C6}"/>
      </w:docPartPr>
      <w:docPartBody>
        <w:p w:rsidR="00C871D1" w:rsidRDefault="009D112D" w:rsidP="001B4D99">
          <w:pPr>
            <w:pStyle w:val="94841453289D4FFDA92548950B784FAA"/>
          </w:pPr>
          <w:r>
            <w:t xml:space="preserve">      </w:t>
          </w:r>
        </w:p>
      </w:docPartBody>
    </w:docPart>
    <w:docPart>
      <w:docPartPr>
        <w:name w:val="0DF38D1D35E84344B036DA0EA84D9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79CAD-3A98-464B-B30F-CF4766E60EFA}"/>
      </w:docPartPr>
      <w:docPartBody>
        <w:p w:rsidR="00C871D1" w:rsidRDefault="001B4D99" w:rsidP="001B4D99">
          <w:pPr>
            <w:pStyle w:val="0DF38D1D35E84344B036DA0EA84D90AA"/>
          </w:pPr>
          <w:r>
            <w:t xml:space="preserve">   </w:t>
          </w:r>
        </w:p>
      </w:docPartBody>
    </w:docPart>
    <w:docPart>
      <w:docPartPr>
        <w:name w:val="7FE704EC4DE84FACA5B4455400961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78E08-1012-4099-810E-4CAB31DC0C59}"/>
      </w:docPartPr>
      <w:docPartBody>
        <w:p w:rsidR="00C871D1" w:rsidRDefault="009D112D" w:rsidP="001B4D99">
          <w:pPr>
            <w:pStyle w:val="7FE704EC4DE84FACA5B44554009619FF"/>
          </w:pPr>
          <w:r>
            <w:t xml:space="preserve">           </w:t>
          </w:r>
        </w:p>
      </w:docPartBody>
    </w:docPart>
    <w:docPart>
      <w:docPartPr>
        <w:name w:val="F9C40205850743A1978356A615666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EA85-5A1E-43A3-9F52-F48737E02EC0}"/>
      </w:docPartPr>
      <w:docPartBody>
        <w:p w:rsidR="00C871D1" w:rsidRDefault="009D112D" w:rsidP="001B4D99">
          <w:pPr>
            <w:pStyle w:val="F9C40205850743A1978356A6156667D9"/>
          </w:pPr>
          <w:r>
            <w:t xml:space="preserve">           </w:t>
          </w:r>
        </w:p>
      </w:docPartBody>
    </w:docPart>
    <w:docPart>
      <w:docPartPr>
        <w:name w:val="E65A813450C94247B1917DBBD665F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CACE-425C-4E50-99CC-483A492B5742}"/>
      </w:docPartPr>
      <w:docPartBody>
        <w:p w:rsidR="00C871D1" w:rsidRDefault="009D112D" w:rsidP="001B4D99">
          <w:pPr>
            <w:pStyle w:val="E65A813450C94247B1917DBBD665F4E6"/>
          </w:pPr>
          <w:r>
            <w:t xml:space="preserve">      </w:t>
          </w:r>
        </w:p>
      </w:docPartBody>
    </w:docPart>
    <w:docPart>
      <w:docPartPr>
        <w:name w:val="A08696260F754007A1C9D15A5939E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2BFEB-DC16-4126-AFCF-03C3C5EAEEF4}"/>
      </w:docPartPr>
      <w:docPartBody>
        <w:p w:rsidR="00C871D1" w:rsidRDefault="001B4D99" w:rsidP="001B4D99">
          <w:pPr>
            <w:pStyle w:val="A08696260F754007A1C9D15A5939E6B4"/>
          </w:pPr>
          <w:r>
            <w:t xml:space="preserve">   </w:t>
          </w:r>
        </w:p>
      </w:docPartBody>
    </w:docPart>
    <w:docPart>
      <w:docPartPr>
        <w:name w:val="74FF7E102D8A43D1A79F19719D2DA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1D763-F90C-4000-86D6-73DCDE8A807F}"/>
      </w:docPartPr>
      <w:docPartBody>
        <w:p w:rsidR="00C871D1" w:rsidRDefault="009D112D" w:rsidP="001B4D99">
          <w:pPr>
            <w:pStyle w:val="74FF7E102D8A43D1A79F19719D2DA740"/>
          </w:pPr>
          <w:r>
            <w:t xml:space="preserve">           </w:t>
          </w:r>
        </w:p>
      </w:docPartBody>
    </w:docPart>
    <w:docPart>
      <w:docPartPr>
        <w:name w:val="EFF7F4EBD58F4B21919D632A31016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2A3A1-4FE4-4408-9C8D-0065682BDFC8}"/>
      </w:docPartPr>
      <w:docPartBody>
        <w:p w:rsidR="00C871D1" w:rsidRDefault="009D112D" w:rsidP="001B4D99">
          <w:pPr>
            <w:pStyle w:val="EFF7F4EBD58F4B21919D632A31016619"/>
          </w:pPr>
          <w:r>
            <w:t xml:space="preserve">           </w:t>
          </w:r>
        </w:p>
      </w:docPartBody>
    </w:docPart>
    <w:docPart>
      <w:docPartPr>
        <w:name w:val="F94CFC66CC624409BCE2356D76ABA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2BD22-9258-4CED-9152-4D806AE876DE}"/>
      </w:docPartPr>
      <w:docPartBody>
        <w:p w:rsidR="00C871D1" w:rsidRDefault="009D112D" w:rsidP="001B4D99">
          <w:pPr>
            <w:pStyle w:val="F94CFC66CC624409BCE2356D76ABA120"/>
          </w:pPr>
          <w:r>
            <w:t xml:space="preserve">      </w:t>
          </w:r>
        </w:p>
      </w:docPartBody>
    </w:docPart>
    <w:docPart>
      <w:docPartPr>
        <w:name w:val="2C6AA249529A4AC5879A54253147D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49F3D-0E99-471D-9310-860DFE669E45}"/>
      </w:docPartPr>
      <w:docPartBody>
        <w:p w:rsidR="00C871D1" w:rsidRDefault="001B4D99" w:rsidP="001B4D99">
          <w:pPr>
            <w:pStyle w:val="2C6AA249529A4AC5879A54253147DDDB"/>
          </w:pPr>
          <w:r>
            <w:t xml:space="preserve">   </w:t>
          </w:r>
        </w:p>
      </w:docPartBody>
    </w:docPart>
    <w:docPart>
      <w:docPartPr>
        <w:name w:val="93D9B21263A049A9B5F2487AEBE19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36F45-89D5-4AB5-9A79-7EA6617D8FBE}"/>
      </w:docPartPr>
      <w:docPartBody>
        <w:p w:rsidR="00C871D1" w:rsidRDefault="009D112D" w:rsidP="001B4D99">
          <w:pPr>
            <w:pStyle w:val="93D9B21263A049A9B5F2487AEBE19319"/>
          </w:pPr>
          <w:r>
            <w:t xml:space="preserve">           </w:t>
          </w:r>
        </w:p>
      </w:docPartBody>
    </w:docPart>
    <w:docPart>
      <w:docPartPr>
        <w:name w:val="AEBFB198120E4B539A353E9A9CC6C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67838-572C-4FCA-B57C-B1ADB7EEC5FD}"/>
      </w:docPartPr>
      <w:docPartBody>
        <w:p w:rsidR="00C871D1" w:rsidRDefault="009D112D" w:rsidP="001B4D99">
          <w:pPr>
            <w:pStyle w:val="AEBFB198120E4B539A353E9A9CC6C2B6"/>
          </w:pPr>
          <w:r>
            <w:t xml:space="preserve">           </w:t>
          </w:r>
        </w:p>
      </w:docPartBody>
    </w:docPart>
    <w:docPart>
      <w:docPartPr>
        <w:name w:val="94F0894622514BF3A13BDA90F6B80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D9401-397F-49FE-AC26-F85EAAF7D01D}"/>
      </w:docPartPr>
      <w:docPartBody>
        <w:p w:rsidR="00C871D1" w:rsidRDefault="009D112D" w:rsidP="001B4D99">
          <w:pPr>
            <w:pStyle w:val="94F0894622514BF3A13BDA90F6B8074C"/>
          </w:pPr>
          <w:r>
            <w:t xml:space="preserve">      </w:t>
          </w:r>
        </w:p>
      </w:docPartBody>
    </w:docPart>
    <w:docPart>
      <w:docPartPr>
        <w:name w:val="124A8693A31641F68B5119B5BBEEE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08A4-7983-4FDE-BBDD-A69B6933D5B6}"/>
      </w:docPartPr>
      <w:docPartBody>
        <w:p w:rsidR="00C871D1" w:rsidRDefault="001B4D99" w:rsidP="001B4D99">
          <w:pPr>
            <w:pStyle w:val="124A8693A31641F68B5119B5BBEEEA2F"/>
          </w:pPr>
          <w:r>
            <w:t xml:space="preserve">   </w:t>
          </w:r>
        </w:p>
      </w:docPartBody>
    </w:docPart>
    <w:docPart>
      <w:docPartPr>
        <w:name w:val="D9A911B2C30B4292ADFCD6731B3E8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02E59-C63E-4683-B534-8391DCFC5A48}"/>
      </w:docPartPr>
      <w:docPartBody>
        <w:p w:rsidR="00C871D1" w:rsidRDefault="009D112D" w:rsidP="001B4D99">
          <w:pPr>
            <w:pStyle w:val="D9A911B2C30B4292ADFCD6731B3E8737"/>
          </w:pPr>
          <w:r>
            <w:t xml:space="preserve">           </w:t>
          </w:r>
        </w:p>
      </w:docPartBody>
    </w:docPart>
    <w:docPart>
      <w:docPartPr>
        <w:name w:val="9044DB44E155403CB5F4C2B514E3A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E7EDA-0122-4758-B409-EE7195A72D0B}"/>
      </w:docPartPr>
      <w:docPartBody>
        <w:p w:rsidR="00C871D1" w:rsidRDefault="009D112D" w:rsidP="001B4D99">
          <w:pPr>
            <w:pStyle w:val="9044DB44E155403CB5F4C2B514E3A7F7"/>
          </w:pPr>
          <w:r>
            <w:t xml:space="preserve">           </w:t>
          </w:r>
        </w:p>
      </w:docPartBody>
    </w:docPart>
    <w:docPart>
      <w:docPartPr>
        <w:name w:val="472DAA6DC7FA4845B39BC91B012ED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B22DE-9970-4E6B-8D82-E6173CD08519}"/>
      </w:docPartPr>
      <w:docPartBody>
        <w:p w:rsidR="00C871D1" w:rsidRDefault="009D112D" w:rsidP="001B4D99">
          <w:pPr>
            <w:pStyle w:val="472DAA6DC7FA4845B39BC91B012EDFD5"/>
          </w:pPr>
          <w:r>
            <w:t xml:space="preserve">      </w:t>
          </w:r>
        </w:p>
      </w:docPartBody>
    </w:docPart>
    <w:docPart>
      <w:docPartPr>
        <w:name w:val="399FC040B2944FD7AF234E0CFE959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2EDEF-DBE9-4B6F-BC9A-612DBC46F09D}"/>
      </w:docPartPr>
      <w:docPartBody>
        <w:p w:rsidR="00C871D1" w:rsidRDefault="001B4D99" w:rsidP="001B4D99">
          <w:pPr>
            <w:pStyle w:val="399FC040B2944FD7AF234E0CFE95933E"/>
          </w:pPr>
          <w:r>
            <w:t xml:space="preserve">   </w:t>
          </w:r>
        </w:p>
      </w:docPartBody>
    </w:docPart>
    <w:docPart>
      <w:docPartPr>
        <w:name w:val="0FE4432F953044F291173C8C95B10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3CDB0-85D3-4B5D-878B-910C92233DD2}"/>
      </w:docPartPr>
      <w:docPartBody>
        <w:p w:rsidR="00C871D1" w:rsidRDefault="009D112D" w:rsidP="001B4D99">
          <w:pPr>
            <w:pStyle w:val="0FE4432F953044F291173C8C95B105CC"/>
          </w:pPr>
          <w:r>
            <w:t xml:space="preserve">           </w:t>
          </w:r>
        </w:p>
      </w:docPartBody>
    </w:docPart>
    <w:docPart>
      <w:docPartPr>
        <w:name w:val="971F5B2B3A7947B880ADF6B60ACFF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D5BA9-0CFC-4323-BA54-8665DA0194E6}"/>
      </w:docPartPr>
      <w:docPartBody>
        <w:p w:rsidR="00C871D1" w:rsidRDefault="009D112D" w:rsidP="001B4D99">
          <w:pPr>
            <w:pStyle w:val="971F5B2B3A7947B880ADF6B60ACFF534"/>
          </w:pPr>
          <w:r>
            <w:t xml:space="preserve">           </w:t>
          </w:r>
        </w:p>
      </w:docPartBody>
    </w:docPart>
    <w:docPart>
      <w:docPartPr>
        <w:name w:val="D43FEA78E30841569A475BDAA1C89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8B0D7-96FD-478F-8D5F-DFAFC26BD585}"/>
      </w:docPartPr>
      <w:docPartBody>
        <w:p w:rsidR="00C871D1" w:rsidRDefault="009D112D" w:rsidP="001B4D99">
          <w:pPr>
            <w:pStyle w:val="D43FEA78E30841569A475BDAA1C89902"/>
          </w:pPr>
          <w:r>
            <w:t xml:space="preserve">      </w:t>
          </w:r>
        </w:p>
      </w:docPartBody>
    </w:docPart>
    <w:docPart>
      <w:docPartPr>
        <w:name w:val="959CF73F6CAA42C2AE89D744198CD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B362B-0AF0-4871-B7A2-FC97CD8A8F1E}"/>
      </w:docPartPr>
      <w:docPartBody>
        <w:p w:rsidR="00C871D1" w:rsidRDefault="001B4D99" w:rsidP="001B4D99">
          <w:pPr>
            <w:pStyle w:val="959CF73F6CAA42C2AE89D744198CDB2B"/>
          </w:pPr>
          <w:r>
            <w:t xml:space="preserve">   </w:t>
          </w:r>
        </w:p>
      </w:docPartBody>
    </w:docPart>
    <w:docPart>
      <w:docPartPr>
        <w:name w:val="CD1E692D5985471C8D20E2E0686A9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B838B-5ADD-45C1-940D-6E30AA6DB60B}"/>
      </w:docPartPr>
      <w:docPartBody>
        <w:p w:rsidR="00C871D1" w:rsidRDefault="009D112D" w:rsidP="001B4D99">
          <w:pPr>
            <w:pStyle w:val="CD1E692D5985471C8D20E2E0686A9CA0"/>
          </w:pPr>
          <w:r>
            <w:t xml:space="preserve">           </w:t>
          </w:r>
        </w:p>
      </w:docPartBody>
    </w:docPart>
    <w:docPart>
      <w:docPartPr>
        <w:name w:val="4F7AE5D3CA3B4143AF465A0AFD77C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13A57-41B7-4CB7-8A27-1B231715A589}"/>
      </w:docPartPr>
      <w:docPartBody>
        <w:p w:rsidR="00C871D1" w:rsidRDefault="009D112D" w:rsidP="001B4D99">
          <w:pPr>
            <w:pStyle w:val="4F7AE5D3CA3B4143AF465A0AFD77CC8A"/>
          </w:pPr>
          <w:r>
            <w:t xml:space="preserve">           </w:t>
          </w:r>
        </w:p>
      </w:docPartBody>
    </w:docPart>
    <w:docPart>
      <w:docPartPr>
        <w:name w:val="4439032AFB224E639D8894A486BF6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C64B5-ED76-4E54-9BC2-7C6D75125137}"/>
      </w:docPartPr>
      <w:docPartBody>
        <w:p w:rsidR="00C871D1" w:rsidRDefault="009D112D" w:rsidP="001B4D99">
          <w:pPr>
            <w:pStyle w:val="4439032AFB224E639D8894A486BF6CEE"/>
          </w:pPr>
          <w:r>
            <w:t xml:space="preserve">      </w:t>
          </w:r>
        </w:p>
      </w:docPartBody>
    </w:docPart>
    <w:docPart>
      <w:docPartPr>
        <w:name w:val="80B075C69DFE450780BE5C2B2E6D7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3AF11-5735-4D25-BB2D-77451D7E20BC}"/>
      </w:docPartPr>
      <w:docPartBody>
        <w:p w:rsidR="00C871D1" w:rsidRDefault="001B4D99" w:rsidP="001B4D99">
          <w:pPr>
            <w:pStyle w:val="80B075C69DFE450780BE5C2B2E6D75CD"/>
          </w:pPr>
          <w:r>
            <w:t xml:space="preserve">   </w:t>
          </w:r>
        </w:p>
      </w:docPartBody>
    </w:docPart>
    <w:docPart>
      <w:docPartPr>
        <w:name w:val="58A8465448674BD09596A67D38569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6E4AC-D3E6-452A-A088-2FAAEA562F8D}"/>
      </w:docPartPr>
      <w:docPartBody>
        <w:p w:rsidR="00C871D1" w:rsidRDefault="009D112D" w:rsidP="001B4D99">
          <w:pPr>
            <w:pStyle w:val="58A8465448674BD09596A67D385699FB"/>
          </w:pPr>
          <w:r>
            <w:t xml:space="preserve">           </w:t>
          </w:r>
        </w:p>
      </w:docPartBody>
    </w:docPart>
    <w:docPart>
      <w:docPartPr>
        <w:name w:val="FC97091909644373ADDE1082FD11E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4E8B-63A6-4482-86E2-FD5DF03F5695}"/>
      </w:docPartPr>
      <w:docPartBody>
        <w:p w:rsidR="00C871D1" w:rsidRDefault="009D112D" w:rsidP="001B4D99">
          <w:pPr>
            <w:pStyle w:val="FC97091909644373ADDE1082FD11E3A0"/>
          </w:pPr>
          <w:r>
            <w:t xml:space="preserve">           </w:t>
          </w:r>
        </w:p>
      </w:docPartBody>
    </w:docPart>
    <w:docPart>
      <w:docPartPr>
        <w:name w:val="39F0ED13C8B34856A309C4E1EFC4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738C-1FDD-4AE6-BE98-1E9A8891028C}"/>
      </w:docPartPr>
      <w:docPartBody>
        <w:p w:rsidR="00C871D1" w:rsidRDefault="009D112D" w:rsidP="001B4D99">
          <w:pPr>
            <w:pStyle w:val="39F0ED13C8B34856A309C4E1EFC4BADA"/>
          </w:pPr>
          <w:r>
            <w:t xml:space="preserve">      </w:t>
          </w:r>
        </w:p>
      </w:docPartBody>
    </w:docPart>
    <w:docPart>
      <w:docPartPr>
        <w:name w:val="4D0F901494FB4EE39F33F44517288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DAAF2-AD78-4889-A97C-E73A32E6A0BE}"/>
      </w:docPartPr>
      <w:docPartBody>
        <w:p w:rsidR="00C871D1" w:rsidRDefault="001B4D99" w:rsidP="001B4D99">
          <w:pPr>
            <w:pStyle w:val="4D0F901494FB4EE39F33F44517288A85"/>
          </w:pPr>
          <w:r>
            <w:t xml:space="preserve">   </w:t>
          </w:r>
        </w:p>
      </w:docPartBody>
    </w:docPart>
    <w:docPart>
      <w:docPartPr>
        <w:name w:val="7147A4568C1E4685830B34E2BAFD9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272DE-E398-4786-BE38-7D692BD9A291}"/>
      </w:docPartPr>
      <w:docPartBody>
        <w:p w:rsidR="00C871D1" w:rsidRDefault="009D112D" w:rsidP="001B4D99">
          <w:pPr>
            <w:pStyle w:val="7147A4568C1E4685830B34E2BAFD9C9C"/>
          </w:pPr>
          <w:r>
            <w:t xml:space="preserve">           </w:t>
          </w:r>
        </w:p>
      </w:docPartBody>
    </w:docPart>
    <w:docPart>
      <w:docPartPr>
        <w:name w:val="CA5BFBEE23E2429CA98579CC16BB4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61EB5-4A3F-425F-B77A-3C4353B62E7E}"/>
      </w:docPartPr>
      <w:docPartBody>
        <w:p w:rsidR="00C871D1" w:rsidRDefault="009D112D" w:rsidP="001B4D99">
          <w:pPr>
            <w:pStyle w:val="CA5BFBEE23E2429CA98579CC16BB4619"/>
          </w:pPr>
          <w:r>
            <w:t xml:space="preserve">           </w:t>
          </w:r>
        </w:p>
      </w:docPartBody>
    </w:docPart>
    <w:docPart>
      <w:docPartPr>
        <w:name w:val="01AA5C1671DD41F2BC00FD5DB881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025D6-127D-404E-ACCA-A473FE8AA954}"/>
      </w:docPartPr>
      <w:docPartBody>
        <w:p w:rsidR="00C871D1" w:rsidRDefault="009D112D" w:rsidP="001B4D99">
          <w:pPr>
            <w:pStyle w:val="01AA5C1671DD41F2BC00FD5DB881E818"/>
          </w:pPr>
          <w:r>
            <w:t xml:space="preserve">      </w:t>
          </w:r>
        </w:p>
      </w:docPartBody>
    </w:docPart>
    <w:docPart>
      <w:docPartPr>
        <w:name w:val="0B9AE71C2EB1426787D402FD14DED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FF1C-463C-4A36-885B-81453AADECD2}"/>
      </w:docPartPr>
      <w:docPartBody>
        <w:p w:rsidR="00C871D1" w:rsidRDefault="001B4D99" w:rsidP="001B4D99">
          <w:pPr>
            <w:pStyle w:val="0B9AE71C2EB1426787D402FD14DEDD13"/>
          </w:pPr>
          <w:r>
            <w:t xml:space="preserve">   </w:t>
          </w:r>
        </w:p>
      </w:docPartBody>
    </w:docPart>
    <w:docPart>
      <w:docPartPr>
        <w:name w:val="929C8BC2B2B944189EF7736D41953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16D9A-49C1-41A2-B099-A267193185FE}"/>
      </w:docPartPr>
      <w:docPartBody>
        <w:p w:rsidR="00C871D1" w:rsidRDefault="009D112D" w:rsidP="001B4D99">
          <w:pPr>
            <w:pStyle w:val="929C8BC2B2B944189EF7736D41953552"/>
          </w:pPr>
          <w:r>
            <w:t xml:space="preserve">           </w:t>
          </w:r>
        </w:p>
      </w:docPartBody>
    </w:docPart>
    <w:docPart>
      <w:docPartPr>
        <w:name w:val="00944E12A9FC4526B881E11E2E8EA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10F20-A382-496F-9A11-FCEABE86346B}"/>
      </w:docPartPr>
      <w:docPartBody>
        <w:p w:rsidR="00C871D1" w:rsidRDefault="009D112D" w:rsidP="001B4D99">
          <w:pPr>
            <w:pStyle w:val="00944E12A9FC4526B881E11E2E8EAD8B"/>
          </w:pPr>
          <w:r>
            <w:t xml:space="preserve">           </w:t>
          </w:r>
        </w:p>
      </w:docPartBody>
    </w:docPart>
    <w:docPart>
      <w:docPartPr>
        <w:name w:val="D9562C60A95B4DEEB6EEF598090A7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0F40A-5CEE-4679-8CDF-2323DB07D112}"/>
      </w:docPartPr>
      <w:docPartBody>
        <w:p w:rsidR="00C871D1" w:rsidRDefault="009D112D" w:rsidP="001B4D99">
          <w:pPr>
            <w:pStyle w:val="D9562C60A95B4DEEB6EEF598090A73D9"/>
          </w:pPr>
          <w:r>
            <w:t xml:space="preserve">      </w:t>
          </w:r>
        </w:p>
      </w:docPartBody>
    </w:docPart>
    <w:docPart>
      <w:docPartPr>
        <w:name w:val="C603629D07A54548A8B28B34DC4C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18222-04B5-4AAE-BD6A-5C2D06473DD8}"/>
      </w:docPartPr>
      <w:docPartBody>
        <w:p w:rsidR="00C871D1" w:rsidRDefault="001B4D99" w:rsidP="001B4D99">
          <w:pPr>
            <w:pStyle w:val="C603629D07A54548A8B28B34DC4C63E5"/>
          </w:pPr>
          <w:r>
            <w:t xml:space="preserve">   </w:t>
          </w:r>
        </w:p>
      </w:docPartBody>
    </w:docPart>
    <w:docPart>
      <w:docPartPr>
        <w:name w:val="4FE1D5BA5BFD43D480DC4F597E534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D73D-9D92-467B-8721-4DF88E38B937}"/>
      </w:docPartPr>
      <w:docPartBody>
        <w:p w:rsidR="00C871D1" w:rsidRDefault="009D112D" w:rsidP="001B4D99">
          <w:pPr>
            <w:pStyle w:val="4FE1D5BA5BFD43D480DC4F597E53435F"/>
          </w:pPr>
          <w:r>
            <w:t xml:space="preserve">           </w:t>
          </w:r>
        </w:p>
      </w:docPartBody>
    </w:docPart>
    <w:docPart>
      <w:docPartPr>
        <w:name w:val="D1C1FE2D67354376B8536921580D4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DAA4F-EED7-4FEF-A949-D07B8E65153B}"/>
      </w:docPartPr>
      <w:docPartBody>
        <w:p w:rsidR="00C871D1" w:rsidRDefault="009D112D" w:rsidP="001B4D99">
          <w:pPr>
            <w:pStyle w:val="D1C1FE2D67354376B8536921580D4267"/>
          </w:pPr>
          <w:r>
            <w:t xml:space="preserve">           </w:t>
          </w:r>
        </w:p>
      </w:docPartBody>
    </w:docPart>
    <w:docPart>
      <w:docPartPr>
        <w:name w:val="1674BF62BA1142F6A0BC87AE9C737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C2D4A-4C04-49F6-AA3A-AEF75C50B19D}"/>
      </w:docPartPr>
      <w:docPartBody>
        <w:p w:rsidR="00C871D1" w:rsidRDefault="009D112D" w:rsidP="001B4D99">
          <w:pPr>
            <w:pStyle w:val="1674BF62BA1142F6A0BC87AE9C737BA7"/>
          </w:pPr>
          <w:r>
            <w:t xml:space="preserve">      </w:t>
          </w:r>
        </w:p>
      </w:docPartBody>
    </w:docPart>
    <w:docPart>
      <w:docPartPr>
        <w:name w:val="BF6BB2D26CED4E00BB425A5E8B69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D5E3-2492-4638-8AAF-9AF6E1BA779F}"/>
      </w:docPartPr>
      <w:docPartBody>
        <w:p w:rsidR="00C871D1" w:rsidRDefault="001B4D99" w:rsidP="001B4D99">
          <w:pPr>
            <w:pStyle w:val="BF6BB2D26CED4E00BB425A5E8B69EBED"/>
          </w:pPr>
          <w:r>
            <w:t xml:space="preserve">   </w:t>
          </w:r>
        </w:p>
      </w:docPartBody>
    </w:docPart>
    <w:docPart>
      <w:docPartPr>
        <w:name w:val="7A2A6E3926E649B08EED4528D005D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BEF95-6ADE-4699-9B08-1131FE2DE6EA}"/>
      </w:docPartPr>
      <w:docPartBody>
        <w:p w:rsidR="00C871D1" w:rsidRDefault="009D112D" w:rsidP="001B4D99">
          <w:pPr>
            <w:pStyle w:val="7A2A6E3926E649B08EED4528D005DE7F"/>
          </w:pPr>
          <w:r>
            <w:t xml:space="preserve">           </w:t>
          </w:r>
        </w:p>
      </w:docPartBody>
    </w:docPart>
    <w:docPart>
      <w:docPartPr>
        <w:name w:val="852FC8E1EF294436AC54453DE8A6D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BC70-4D86-4485-93E7-A5CD377ACCD1}"/>
      </w:docPartPr>
      <w:docPartBody>
        <w:p w:rsidR="00C871D1" w:rsidRDefault="009D112D" w:rsidP="001B4D99">
          <w:pPr>
            <w:pStyle w:val="852FC8E1EF294436AC54453DE8A6DDFF"/>
          </w:pPr>
          <w:r>
            <w:t xml:space="preserve">           </w:t>
          </w:r>
        </w:p>
      </w:docPartBody>
    </w:docPart>
    <w:docPart>
      <w:docPartPr>
        <w:name w:val="67A5290A20A64796A58419DF140A1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9EAAB-56FA-4D06-B234-2709D998D572}"/>
      </w:docPartPr>
      <w:docPartBody>
        <w:p w:rsidR="00C871D1" w:rsidRDefault="009D112D" w:rsidP="001B4D99">
          <w:pPr>
            <w:pStyle w:val="67A5290A20A64796A58419DF140A1C28"/>
          </w:pPr>
          <w:r>
            <w:t xml:space="preserve">      </w:t>
          </w:r>
        </w:p>
      </w:docPartBody>
    </w:docPart>
    <w:docPart>
      <w:docPartPr>
        <w:name w:val="90210F8AEE904856B7E6AD6E7E025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46139-A2C8-4CE8-A50E-8ECA0D2E1F86}"/>
      </w:docPartPr>
      <w:docPartBody>
        <w:p w:rsidR="00C871D1" w:rsidRDefault="001B4D99" w:rsidP="001B4D99">
          <w:pPr>
            <w:pStyle w:val="90210F8AEE904856B7E6AD6E7E025E94"/>
          </w:pPr>
          <w:r>
            <w:t xml:space="preserve">   </w:t>
          </w:r>
        </w:p>
      </w:docPartBody>
    </w:docPart>
    <w:docPart>
      <w:docPartPr>
        <w:name w:val="E9506303DB23465095E84357B5490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63B4A-12E0-4499-8A4D-EE406C8D2047}"/>
      </w:docPartPr>
      <w:docPartBody>
        <w:p w:rsidR="00C871D1" w:rsidRDefault="009D112D" w:rsidP="001B4D99">
          <w:pPr>
            <w:pStyle w:val="E9506303DB23465095E84357B5490014"/>
          </w:pPr>
          <w:r>
            <w:t xml:space="preserve">           </w:t>
          </w:r>
        </w:p>
      </w:docPartBody>
    </w:docPart>
    <w:docPart>
      <w:docPartPr>
        <w:name w:val="3C66EEBB86794431A34A9430DF897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BC17E-CDAF-42F2-A22D-AAEDA1A37C1B}"/>
      </w:docPartPr>
      <w:docPartBody>
        <w:p w:rsidR="00C871D1" w:rsidRDefault="009D112D" w:rsidP="001B4D99">
          <w:pPr>
            <w:pStyle w:val="3C66EEBB86794431A34A9430DF897B18"/>
          </w:pPr>
          <w:r>
            <w:t xml:space="preserve">           </w:t>
          </w:r>
        </w:p>
      </w:docPartBody>
    </w:docPart>
    <w:docPart>
      <w:docPartPr>
        <w:name w:val="426E59F14C704BC4B718E88CF0805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C42B6-B196-4837-8180-F3BD8F435E46}"/>
      </w:docPartPr>
      <w:docPartBody>
        <w:p w:rsidR="00C871D1" w:rsidRDefault="009D112D" w:rsidP="001B4D99">
          <w:pPr>
            <w:pStyle w:val="426E59F14C704BC4B718E88CF0805909"/>
          </w:pPr>
          <w:r>
            <w:t xml:space="preserve">      </w:t>
          </w:r>
        </w:p>
      </w:docPartBody>
    </w:docPart>
    <w:docPart>
      <w:docPartPr>
        <w:name w:val="17523522797C40B185734C204AC4B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3700-4BD4-41BC-835E-098B9A878B8E}"/>
      </w:docPartPr>
      <w:docPartBody>
        <w:p w:rsidR="00C871D1" w:rsidRDefault="001B4D99" w:rsidP="001B4D99">
          <w:pPr>
            <w:pStyle w:val="17523522797C40B185734C204AC4B28C"/>
          </w:pPr>
          <w:r>
            <w:t xml:space="preserve">   </w:t>
          </w:r>
        </w:p>
      </w:docPartBody>
    </w:docPart>
    <w:docPart>
      <w:docPartPr>
        <w:name w:val="E3A61A8FD68C4D498E8DB6FD54D11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B74DF-83E9-44F3-AD8D-E3784F35B2BC}"/>
      </w:docPartPr>
      <w:docPartBody>
        <w:p w:rsidR="00C871D1" w:rsidRDefault="009D112D" w:rsidP="001B4D99">
          <w:pPr>
            <w:pStyle w:val="E3A61A8FD68C4D498E8DB6FD54D11668"/>
          </w:pPr>
          <w:r>
            <w:t xml:space="preserve">           </w:t>
          </w:r>
        </w:p>
      </w:docPartBody>
    </w:docPart>
    <w:docPart>
      <w:docPartPr>
        <w:name w:val="91473C1DDC5444D68C1B0F1C2FD4F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05BB8-BE9E-411F-BD42-564CC08FD040}"/>
      </w:docPartPr>
      <w:docPartBody>
        <w:p w:rsidR="00C871D1" w:rsidRDefault="009D112D" w:rsidP="001B4D99">
          <w:pPr>
            <w:pStyle w:val="91473C1DDC5444D68C1B0F1C2FD4FAC3"/>
          </w:pPr>
          <w:r>
            <w:t xml:space="preserve">           </w:t>
          </w:r>
        </w:p>
      </w:docPartBody>
    </w:docPart>
    <w:docPart>
      <w:docPartPr>
        <w:name w:val="4D3067D891EB4DEE878D97E3B88C1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1B05E-8960-408C-9704-A63A034FE0B1}"/>
      </w:docPartPr>
      <w:docPartBody>
        <w:p w:rsidR="00C871D1" w:rsidRDefault="009D112D" w:rsidP="001B4D99">
          <w:pPr>
            <w:pStyle w:val="4D3067D891EB4DEE878D97E3B88C18D9"/>
          </w:pPr>
          <w:r>
            <w:t xml:space="preserve">      </w:t>
          </w:r>
        </w:p>
      </w:docPartBody>
    </w:docPart>
    <w:docPart>
      <w:docPartPr>
        <w:name w:val="3D2DA1DE03354BE7BEC8EAE0E1583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A2991-15A8-4A4E-9777-14755A39B673}"/>
      </w:docPartPr>
      <w:docPartBody>
        <w:p w:rsidR="00C871D1" w:rsidRDefault="001B4D99" w:rsidP="001B4D99">
          <w:pPr>
            <w:pStyle w:val="3D2DA1DE03354BE7BEC8EAE0E15835C5"/>
          </w:pPr>
          <w:r>
            <w:t xml:space="preserve">   </w:t>
          </w:r>
        </w:p>
      </w:docPartBody>
    </w:docPart>
    <w:docPart>
      <w:docPartPr>
        <w:name w:val="664B94F45B2B489A8960215BC51C4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20A47-2B22-44B4-8588-1484613DD754}"/>
      </w:docPartPr>
      <w:docPartBody>
        <w:p w:rsidR="00C871D1" w:rsidRDefault="009D112D" w:rsidP="001B4D99">
          <w:pPr>
            <w:pStyle w:val="664B94F45B2B489A8960215BC51C47A6"/>
          </w:pPr>
          <w:r>
            <w:t xml:space="preserve">           </w:t>
          </w:r>
        </w:p>
      </w:docPartBody>
    </w:docPart>
    <w:docPart>
      <w:docPartPr>
        <w:name w:val="1AA7DCDF9A63487C80A347BEBA7D6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34EC2-DBC2-469E-ABEE-D99D0D9E9731}"/>
      </w:docPartPr>
      <w:docPartBody>
        <w:p w:rsidR="00C871D1" w:rsidRDefault="009D112D" w:rsidP="001B4D99">
          <w:pPr>
            <w:pStyle w:val="1AA7DCDF9A63487C80A347BEBA7D66E5"/>
          </w:pPr>
          <w:r>
            <w:t xml:space="preserve">           </w:t>
          </w:r>
        </w:p>
      </w:docPartBody>
    </w:docPart>
    <w:docPart>
      <w:docPartPr>
        <w:name w:val="7FE4DCE159EC492B9E8FEF251EB97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9CB93-ED21-4F20-BDCF-680DB3D95E19}"/>
      </w:docPartPr>
      <w:docPartBody>
        <w:p w:rsidR="00C871D1" w:rsidRDefault="009D112D" w:rsidP="001B4D99">
          <w:pPr>
            <w:pStyle w:val="7FE4DCE159EC492B9E8FEF251EB97627"/>
          </w:pPr>
          <w:r>
            <w:t xml:space="preserve">      </w:t>
          </w:r>
        </w:p>
      </w:docPartBody>
    </w:docPart>
    <w:docPart>
      <w:docPartPr>
        <w:name w:val="0039C6A099214F40B743B957AC645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54857-4038-4C80-B5E8-E893982413EE}"/>
      </w:docPartPr>
      <w:docPartBody>
        <w:p w:rsidR="00C871D1" w:rsidRDefault="001B4D99" w:rsidP="001B4D99">
          <w:pPr>
            <w:pStyle w:val="0039C6A099214F40B743B957AC645413"/>
          </w:pPr>
          <w:r>
            <w:t xml:space="preserve">   </w:t>
          </w:r>
        </w:p>
      </w:docPartBody>
    </w:docPart>
    <w:docPart>
      <w:docPartPr>
        <w:name w:val="927BEE42E32C4765B5CD2D23FADDE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B3F46-2B8E-4346-96CE-635BA11CEE24}"/>
      </w:docPartPr>
      <w:docPartBody>
        <w:p w:rsidR="00C871D1" w:rsidRDefault="009D112D" w:rsidP="001B4D99">
          <w:pPr>
            <w:pStyle w:val="927BEE42E32C4765B5CD2D23FADDE57A"/>
          </w:pPr>
          <w:r>
            <w:t xml:space="preserve">           </w:t>
          </w:r>
        </w:p>
      </w:docPartBody>
    </w:docPart>
    <w:docPart>
      <w:docPartPr>
        <w:name w:val="787135E80AC24E86AB1446AF3D8FA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DCC44-DAC3-4226-8EB8-9BB63B0241FA}"/>
      </w:docPartPr>
      <w:docPartBody>
        <w:p w:rsidR="00C871D1" w:rsidRDefault="009D112D" w:rsidP="001B4D99">
          <w:pPr>
            <w:pStyle w:val="787135E80AC24E86AB1446AF3D8FA6A1"/>
          </w:pPr>
          <w:r>
            <w:t xml:space="preserve">           </w:t>
          </w:r>
        </w:p>
      </w:docPartBody>
    </w:docPart>
    <w:docPart>
      <w:docPartPr>
        <w:name w:val="CD4B584F14E543FBA40D9EE0DC350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59C17-9082-4ED2-89F6-540A96A12A0D}"/>
      </w:docPartPr>
      <w:docPartBody>
        <w:p w:rsidR="00C871D1" w:rsidRDefault="009D112D" w:rsidP="001B4D99">
          <w:pPr>
            <w:pStyle w:val="CD4B584F14E543FBA40D9EE0DC350331"/>
          </w:pPr>
          <w:r>
            <w:t xml:space="preserve">      </w:t>
          </w:r>
        </w:p>
      </w:docPartBody>
    </w:docPart>
    <w:docPart>
      <w:docPartPr>
        <w:name w:val="DD6A30709DA44A35B2BA66DAFDB74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2E6D0-84DD-4DCE-BF2C-B09F4B9BC703}"/>
      </w:docPartPr>
      <w:docPartBody>
        <w:p w:rsidR="00C871D1" w:rsidRDefault="001B4D99" w:rsidP="001B4D99">
          <w:pPr>
            <w:pStyle w:val="DD6A30709DA44A35B2BA66DAFDB74B88"/>
          </w:pPr>
          <w:r>
            <w:t xml:space="preserve">   </w:t>
          </w:r>
        </w:p>
      </w:docPartBody>
    </w:docPart>
    <w:docPart>
      <w:docPartPr>
        <w:name w:val="DCF2370224054BA5878B0EF75999A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40B8E-6D09-481B-AB67-31EEC968BEC3}"/>
      </w:docPartPr>
      <w:docPartBody>
        <w:p w:rsidR="00C871D1" w:rsidRDefault="009D112D" w:rsidP="001B4D99">
          <w:pPr>
            <w:pStyle w:val="DCF2370224054BA5878B0EF75999AF1C"/>
          </w:pPr>
          <w:r>
            <w:t xml:space="preserve">           </w:t>
          </w:r>
        </w:p>
      </w:docPartBody>
    </w:docPart>
    <w:docPart>
      <w:docPartPr>
        <w:name w:val="A0D0EC33806B4519869EDD7960B51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D48FA-E0C2-417F-9F7B-BE4CE9A3BA00}"/>
      </w:docPartPr>
      <w:docPartBody>
        <w:p w:rsidR="00C871D1" w:rsidRDefault="009D112D" w:rsidP="001B4D99">
          <w:pPr>
            <w:pStyle w:val="A0D0EC33806B4519869EDD7960B51E65"/>
          </w:pPr>
          <w:r>
            <w:t xml:space="preserve">           </w:t>
          </w:r>
        </w:p>
      </w:docPartBody>
    </w:docPart>
    <w:docPart>
      <w:docPartPr>
        <w:name w:val="80319C060E1E444AB670F4EF034B4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1E657-F7DB-4F65-A648-F7B0CC86C115}"/>
      </w:docPartPr>
      <w:docPartBody>
        <w:p w:rsidR="00C871D1" w:rsidRDefault="009D112D" w:rsidP="001B4D99">
          <w:pPr>
            <w:pStyle w:val="80319C060E1E444AB670F4EF034B43FB"/>
          </w:pPr>
          <w:r>
            <w:t xml:space="preserve">      </w:t>
          </w:r>
        </w:p>
      </w:docPartBody>
    </w:docPart>
    <w:docPart>
      <w:docPartPr>
        <w:name w:val="FCBB846EA6E4473D81BB87E8BD99E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590D9-7EAC-4C47-A788-83B13F77069E}"/>
      </w:docPartPr>
      <w:docPartBody>
        <w:p w:rsidR="00C871D1" w:rsidRDefault="001B4D99" w:rsidP="001B4D99">
          <w:pPr>
            <w:pStyle w:val="FCBB846EA6E4473D81BB87E8BD99E743"/>
          </w:pPr>
          <w:r>
            <w:t xml:space="preserve">   </w:t>
          </w:r>
        </w:p>
      </w:docPartBody>
    </w:docPart>
    <w:docPart>
      <w:docPartPr>
        <w:name w:val="2071489B34A7460F88356EFC889E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F2E16-EC14-45AD-A25A-6D04AC401A5C}"/>
      </w:docPartPr>
      <w:docPartBody>
        <w:p w:rsidR="00C871D1" w:rsidRDefault="009D112D" w:rsidP="001B4D99">
          <w:pPr>
            <w:pStyle w:val="2071489B34A7460F88356EFC889E1BF4"/>
          </w:pPr>
          <w:r>
            <w:t xml:space="preserve">           </w:t>
          </w:r>
        </w:p>
      </w:docPartBody>
    </w:docPart>
    <w:docPart>
      <w:docPartPr>
        <w:name w:val="5E144CA755394828B0F9EB7D809C9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F067A-7CAB-43BF-8627-5BA5F18585DA}"/>
      </w:docPartPr>
      <w:docPartBody>
        <w:p w:rsidR="00C871D1" w:rsidRDefault="009D112D" w:rsidP="001B4D99">
          <w:pPr>
            <w:pStyle w:val="5E144CA755394828B0F9EB7D809C9D4D"/>
          </w:pPr>
          <w:r>
            <w:t xml:space="preserve">           </w:t>
          </w:r>
        </w:p>
      </w:docPartBody>
    </w:docPart>
    <w:docPart>
      <w:docPartPr>
        <w:name w:val="BCF2727248124128B126BB932427B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E2395-DFF6-4075-92F8-16DCDC0C8FB1}"/>
      </w:docPartPr>
      <w:docPartBody>
        <w:p w:rsidR="00C871D1" w:rsidRDefault="009D112D" w:rsidP="001B4D99">
          <w:pPr>
            <w:pStyle w:val="BCF2727248124128B126BB932427BEC8"/>
          </w:pPr>
          <w:r>
            <w:t xml:space="preserve">      </w:t>
          </w:r>
        </w:p>
      </w:docPartBody>
    </w:docPart>
    <w:docPart>
      <w:docPartPr>
        <w:name w:val="DB89847DC9BE490EA3F9BEC197502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BED43-34C9-446F-8BA2-081152058885}"/>
      </w:docPartPr>
      <w:docPartBody>
        <w:p w:rsidR="00C871D1" w:rsidRDefault="001B4D99" w:rsidP="001B4D99">
          <w:pPr>
            <w:pStyle w:val="DB89847DC9BE490EA3F9BEC1975022F9"/>
          </w:pPr>
          <w:r>
            <w:t xml:space="preserve">   </w:t>
          </w:r>
        </w:p>
      </w:docPartBody>
    </w:docPart>
    <w:docPart>
      <w:docPartPr>
        <w:name w:val="721573A5515143BBB1D6A892108A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EE7D8-1B57-40F7-A2AB-071BDA3C748B}"/>
      </w:docPartPr>
      <w:docPartBody>
        <w:p w:rsidR="00C871D1" w:rsidRDefault="009D112D" w:rsidP="001B4D99">
          <w:pPr>
            <w:pStyle w:val="721573A5515143BBB1D6A892108AC67A"/>
          </w:pPr>
          <w:r>
            <w:t xml:space="preserve">           </w:t>
          </w:r>
        </w:p>
      </w:docPartBody>
    </w:docPart>
    <w:docPart>
      <w:docPartPr>
        <w:name w:val="DCD76197A13E4B90A8F847AA10CAA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B3387-5084-4805-9198-FD1A828ED90F}"/>
      </w:docPartPr>
      <w:docPartBody>
        <w:p w:rsidR="00C871D1" w:rsidRDefault="009D112D" w:rsidP="001B4D99">
          <w:pPr>
            <w:pStyle w:val="DCD76197A13E4B90A8F847AA10CAA218"/>
          </w:pPr>
          <w:r>
            <w:t xml:space="preserve">           </w:t>
          </w:r>
        </w:p>
      </w:docPartBody>
    </w:docPart>
    <w:docPart>
      <w:docPartPr>
        <w:name w:val="4878D59C27AA4F4EB5823BBEEBDE5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77F1-2E84-492F-94A1-069CF2E8727B}"/>
      </w:docPartPr>
      <w:docPartBody>
        <w:p w:rsidR="00C871D1" w:rsidRDefault="009D112D" w:rsidP="001B4D99">
          <w:pPr>
            <w:pStyle w:val="4878D59C27AA4F4EB5823BBEEBDE596D"/>
          </w:pPr>
          <w:r>
            <w:t xml:space="preserve">      </w:t>
          </w:r>
        </w:p>
      </w:docPartBody>
    </w:docPart>
    <w:docPart>
      <w:docPartPr>
        <w:name w:val="39A82D8B34974C67BA96618E0CB9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AFC57-08FC-45C8-A2E4-D66C8D8D3CAF}"/>
      </w:docPartPr>
      <w:docPartBody>
        <w:p w:rsidR="00C871D1" w:rsidRDefault="001B4D99" w:rsidP="001B4D99">
          <w:pPr>
            <w:pStyle w:val="39A82D8B34974C67BA96618E0CB9B250"/>
          </w:pPr>
          <w:r>
            <w:t xml:space="preserve">   </w:t>
          </w:r>
        </w:p>
      </w:docPartBody>
    </w:docPart>
    <w:docPart>
      <w:docPartPr>
        <w:name w:val="23C87309ADE7416CBBDD8F2176C43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8362D-FC92-4230-A0A3-B1AF96FF202E}"/>
      </w:docPartPr>
      <w:docPartBody>
        <w:p w:rsidR="00C871D1" w:rsidRDefault="009D112D" w:rsidP="001B4D99">
          <w:pPr>
            <w:pStyle w:val="23C87309ADE7416CBBDD8F2176C43CB2"/>
          </w:pPr>
          <w:r>
            <w:t xml:space="preserve">           </w:t>
          </w:r>
        </w:p>
      </w:docPartBody>
    </w:docPart>
    <w:docPart>
      <w:docPartPr>
        <w:name w:val="7B26F814818F488FB680C5237D26E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4D9D9-BB50-44F7-925B-46D6882499C2}"/>
      </w:docPartPr>
      <w:docPartBody>
        <w:p w:rsidR="00C871D1" w:rsidRDefault="009D112D" w:rsidP="001B4D99">
          <w:pPr>
            <w:pStyle w:val="7B26F814818F488FB680C5237D26EE87"/>
          </w:pPr>
          <w:r>
            <w:t xml:space="preserve">           </w:t>
          </w:r>
        </w:p>
      </w:docPartBody>
    </w:docPart>
    <w:docPart>
      <w:docPartPr>
        <w:name w:val="ED20291DA66347A5852BFFEAEC3A6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E12D7-B9F8-48E4-90BB-464022B63C05}"/>
      </w:docPartPr>
      <w:docPartBody>
        <w:p w:rsidR="00C871D1" w:rsidRDefault="009D112D" w:rsidP="001B4D99">
          <w:pPr>
            <w:pStyle w:val="ED20291DA66347A5852BFFEAEC3A6433"/>
          </w:pPr>
          <w:r>
            <w:t xml:space="preserve">      </w:t>
          </w:r>
        </w:p>
      </w:docPartBody>
    </w:docPart>
    <w:docPart>
      <w:docPartPr>
        <w:name w:val="15A4AAA0CE994D48A87152B17FEA6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4676B-8575-4846-954E-C9E9ED43DA3E}"/>
      </w:docPartPr>
      <w:docPartBody>
        <w:p w:rsidR="00C871D1" w:rsidRDefault="001B4D99" w:rsidP="001B4D99">
          <w:pPr>
            <w:pStyle w:val="15A4AAA0CE994D48A87152B17FEA65EF"/>
          </w:pPr>
          <w:r>
            <w:t xml:space="preserve">   </w:t>
          </w:r>
        </w:p>
      </w:docPartBody>
    </w:docPart>
    <w:docPart>
      <w:docPartPr>
        <w:name w:val="C7441AF917604D64AADA5DD681CC8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04025-6D4C-4AD3-A7F2-29D9AB39AC46}"/>
      </w:docPartPr>
      <w:docPartBody>
        <w:p w:rsidR="00C871D1" w:rsidRDefault="009D112D" w:rsidP="001B4D99">
          <w:pPr>
            <w:pStyle w:val="C7441AF917604D64AADA5DD681CC8EB3"/>
          </w:pPr>
          <w:r>
            <w:t xml:space="preserve">           </w:t>
          </w:r>
        </w:p>
      </w:docPartBody>
    </w:docPart>
    <w:docPart>
      <w:docPartPr>
        <w:name w:val="8C55A90DA2E14072B53001786CD6E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64A4-D05E-44B6-B899-70DC3802A40D}"/>
      </w:docPartPr>
      <w:docPartBody>
        <w:p w:rsidR="00C871D1" w:rsidRDefault="009D112D" w:rsidP="001B4D99">
          <w:pPr>
            <w:pStyle w:val="8C55A90DA2E14072B53001786CD6E168"/>
          </w:pPr>
          <w:r>
            <w:t xml:space="preserve">           </w:t>
          </w:r>
        </w:p>
      </w:docPartBody>
    </w:docPart>
    <w:docPart>
      <w:docPartPr>
        <w:name w:val="4D8D065F7E61492D8A339857C1139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82BBE-DEA4-4E2B-A1B3-E277C647CEAC}"/>
      </w:docPartPr>
      <w:docPartBody>
        <w:p w:rsidR="00C871D1" w:rsidRDefault="009D112D" w:rsidP="001B4D99">
          <w:pPr>
            <w:pStyle w:val="4D8D065F7E61492D8A339857C11393B5"/>
          </w:pPr>
          <w:r>
            <w:t xml:space="preserve">      </w:t>
          </w:r>
        </w:p>
      </w:docPartBody>
    </w:docPart>
    <w:docPart>
      <w:docPartPr>
        <w:name w:val="BFAF8E9CFFD54DF2B2F813F3B6FC2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18DB-0AD4-4FFD-9B6A-B3D1D7CB3CF5}"/>
      </w:docPartPr>
      <w:docPartBody>
        <w:p w:rsidR="00C871D1" w:rsidRDefault="001B4D99" w:rsidP="001B4D99">
          <w:pPr>
            <w:pStyle w:val="BFAF8E9CFFD54DF2B2F813F3B6FC2CE7"/>
          </w:pPr>
          <w:r>
            <w:t xml:space="preserve">   </w:t>
          </w:r>
        </w:p>
      </w:docPartBody>
    </w:docPart>
    <w:docPart>
      <w:docPartPr>
        <w:name w:val="44289BA4849D45319AF1CADA09260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896DD-D897-4966-82F7-5CE39B4A8859}"/>
      </w:docPartPr>
      <w:docPartBody>
        <w:p w:rsidR="00C871D1" w:rsidRDefault="009D112D" w:rsidP="001B4D99">
          <w:pPr>
            <w:pStyle w:val="44289BA4849D45319AF1CADA09260975"/>
          </w:pPr>
          <w:r>
            <w:t xml:space="preserve">           </w:t>
          </w:r>
        </w:p>
      </w:docPartBody>
    </w:docPart>
    <w:docPart>
      <w:docPartPr>
        <w:name w:val="0AEE965A6EFC4803AD7E527D6C6EB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F35D4-93D4-49FA-BE53-62D5FBD71599}"/>
      </w:docPartPr>
      <w:docPartBody>
        <w:p w:rsidR="00C871D1" w:rsidRDefault="009D112D" w:rsidP="001B4D99">
          <w:pPr>
            <w:pStyle w:val="0AEE965A6EFC4803AD7E527D6C6EB596"/>
          </w:pPr>
          <w:r>
            <w:t xml:space="preserve">           </w:t>
          </w:r>
        </w:p>
      </w:docPartBody>
    </w:docPart>
    <w:docPart>
      <w:docPartPr>
        <w:name w:val="22D36C54668F4AADAF68424CEC685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B08EE-8F2C-4567-AB11-6D57167E6A98}"/>
      </w:docPartPr>
      <w:docPartBody>
        <w:p w:rsidR="00C871D1" w:rsidRDefault="009D112D" w:rsidP="001B4D99">
          <w:pPr>
            <w:pStyle w:val="22D36C54668F4AADAF68424CEC68547F"/>
          </w:pPr>
          <w:r>
            <w:t xml:space="preserve">      </w:t>
          </w:r>
        </w:p>
      </w:docPartBody>
    </w:docPart>
    <w:docPart>
      <w:docPartPr>
        <w:name w:val="71B9ADAEF60D4D7B9BA44D3E47028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213DD-F363-45FC-AD14-5CC414AECA00}"/>
      </w:docPartPr>
      <w:docPartBody>
        <w:p w:rsidR="00C871D1" w:rsidRDefault="001B4D99" w:rsidP="001B4D99">
          <w:pPr>
            <w:pStyle w:val="71B9ADAEF60D4D7B9BA44D3E47028472"/>
          </w:pPr>
          <w:r>
            <w:t xml:space="preserve">   </w:t>
          </w:r>
        </w:p>
      </w:docPartBody>
    </w:docPart>
    <w:docPart>
      <w:docPartPr>
        <w:name w:val="F606C22E81EA4A8AB3A231CFF248D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008E2-9C5F-4952-8CF1-DF99023D37CD}"/>
      </w:docPartPr>
      <w:docPartBody>
        <w:p w:rsidR="00C871D1" w:rsidRDefault="009D112D" w:rsidP="001B4D99">
          <w:pPr>
            <w:pStyle w:val="F606C22E81EA4A8AB3A231CFF248D584"/>
          </w:pPr>
          <w:r>
            <w:t xml:space="preserve">           </w:t>
          </w:r>
        </w:p>
      </w:docPartBody>
    </w:docPart>
    <w:docPart>
      <w:docPartPr>
        <w:name w:val="621EE4A43D19409390E78DD883147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25184-A2D9-4036-BAF3-07035CA9732B}"/>
      </w:docPartPr>
      <w:docPartBody>
        <w:p w:rsidR="00C871D1" w:rsidRDefault="009D112D" w:rsidP="001B4D99">
          <w:pPr>
            <w:pStyle w:val="621EE4A43D19409390E78DD88314752B"/>
          </w:pPr>
          <w:r>
            <w:t xml:space="preserve">           </w:t>
          </w:r>
        </w:p>
      </w:docPartBody>
    </w:docPart>
    <w:docPart>
      <w:docPartPr>
        <w:name w:val="C4E4C793D4834FC7B2D7566D2E294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6B596-3023-4358-BA08-7ACAFBAE1514}"/>
      </w:docPartPr>
      <w:docPartBody>
        <w:p w:rsidR="00C871D1" w:rsidRDefault="009D112D" w:rsidP="001B4D99">
          <w:pPr>
            <w:pStyle w:val="C4E4C793D4834FC7B2D7566D2E294FC1"/>
          </w:pPr>
          <w:r>
            <w:t xml:space="preserve">      </w:t>
          </w:r>
        </w:p>
      </w:docPartBody>
    </w:docPart>
    <w:docPart>
      <w:docPartPr>
        <w:name w:val="5F82E010243A4442B482FB81BAAEE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D661D-3419-4ACB-BF8A-F290DEFE3076}"/>
      </w:docPartPr>
      <w:docPartBody>
        <w:p w:rsidR="00C871D1" w:rsidRDefault="001B4D99" w:rsidP="001B4D99">
          <w:pPr>
            <w:pStyle w:val="5F82E010243A4442B482FB81BAAEEF36"/>
          </w:pPr>
          <w:r>
            <w:t xml:space="preserve">   </w:t>
          </w:r>
        </w:p>
      </w:docPartBody>
    </w:docPart>
    <w:docPart>
      <w:docPartPr>
        <w:name w:val="8508E9898F174D3A8241A961BFE9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31928-49ED-497B-A128-C564B92E47F7}"/>
      </w:docPartPr>
      <w:docPartBody>
        <w:p w:rsidR="00C871D1" w:rsidRDefault="009D112D" w:rsidP="001B4D99">
          <w:pPr>
            <w:pStyle w:val="8508E9898F174D3A8241A961BFE9B250"/>
          </w:pPr>
          <w:r>
            <w:t xml:space="preserve">           </w:t>
          </w:r>
        </w:p>
      </w:docPartBody>
    </w:docPart>
    <w:docPart>
      <w:docPartPr>
        <w:name w:val="DFEBE41368B2486AA539CA6C22C76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4FFC2-8D7E-43B8-BAEC-F25E2AA98426}"/>
      </w:docPartPr>
      <w:docPartBody>
        <w:p w:rsidR="00C871D1" w:rsidRDefault="009D112D" w:rsidP="001B4D99">
          <w:pPr>
            <w:pStyle w:val="DFEBE41368B2486AA539CA6C22C761FF"/>
          </w:pPr>
          <w:r>
            <w:t xml:space="preserve">           </w:t>
          </w:r>
        </w:p>
      </w:docPartBody>
    </w:docPart>
    <w:docPart>
      <w:docPartPr>
        <w:name w:val="65D279052E904A19A5B025DB4EBBB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72F9D-298C-4DEC-9E13-4DC80D80B6D3}"/>
      </w:docPartPr>
      <w:docPartBody>
        <w:p w:rsidR="00C871D1" w:rsidRDefault="009D112D" w:rsidP="001B4D99">
          <w:pPr>
            <w:pStyle w:val="65D279052E904A19A5B025DB4EBBBCAB"/>
          </w:pPr>
          <w:r>
            <w:t xml:space="preserve">      </w:t>
          </w:r>
        </w:p>
      </w:docPartBody>
    </w:docPart>
    <w:docPart>
      <w:docPartPr>
        <w:name w:val="D1FAA59ACEF04FA2A5DB1C70413C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A106-4209-4A4A-AF06-B7EF52342D1C}"/>
      </w:docPartPr>
      <w:docPartBody>
        <w:p w:rsidR="00C871D1" w:rsidRDefault="001B4D99" w:rsidP="001B4D99">
          <w:pPr>
            <w:pStyle w:val="D1FAA59ACEF04FA2A5DB1C70413C6290"/>
          </w:pPr>
          <w:r>
            <w:t xml:space="preserve">   </w:t>
          </w:r>
        </w:p>
      </w:docPartBody>
    </w:docPart>
    <w:docPart>
      <w:docPartPr>
        <w:name w:val="9F0F945B97D444F7B6E134A8DD33F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FD9E8-D4F4-4CF4-B0E2-6C09A99825C3}"/>
      </w:docPartPr>
      <w:docPartBody>
        <w:p w:rsidR="00C871D1" w:rsidRDefault="009D112D" w:rsidP="001B4D99">
          <w:pPr>
            <w:pStyle w:val="9F0F945B97D444F7B6E134A8DD33FDAF"/>
          </w:pPr>
          <w:r>
            <w:t xml:space="preserve">           </w:t>
          </w:r>
        </w:p>
      </w:docPartBody>
    </w:docPart>
    <w:docPart>
      <w:docPartPr>
        <w:name w:val="EA8FE6B5399745369F8EE9B8CEAAA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0939C-0574-45EF-88D8-CA83D8456C81}"/>
      </w:docPartPr>
      <w:docPartBody>
        <w:p w:rsidR="00C871D1" w:rsidRDefault="009D112D" w:rsidP="001B4D99">
          <w:pPr>
            <w:pStyle w:val="EA8FE6B5399745369F8EE9B8CEAAAD78"/>
          </w:pPr>
          <w:r>
            <w:t xml:space="preserve">           </w:t>
          </w:r>
        </w:p>
      </w:docPartBody>
    </w:docPart>
    <w:docPart>
      <w:docPartPr>
        <w:name w:val="1A791A129340476CA5A12C06C168E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432B4-2075-4CA3-90A8-FCB621B06267}"/>
      </w:docPartPr>
      <w:docPartBody>
        <w:p w:rsidR="00C871D1" w:rsidRDefault="009D112D" w:rsidP="001B4D99">
          <w:pPr>
            <w:pStyle w:val="1A791A129340476CA5A12C06C168E814"/>
          </w:pPr>
          <w:r>
            <w:t xml:space="preserve">      </w:t>
          </w:r>
        </w:p>
      </w:docPartBody>
    </w:docPart>
    <w:docPart>
      <w:docPartPr>
        <w:name w:val="A159BB774DAA4FF8A06F14E3E9072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EB955-B0B2-44D7-B21D-2171B72E7EF2}"/>
      </w:docPartPr>
      <w:docPartBody>
        <w:p w:rsidR="00C871D1" w:rsidRDefault="001B4D99" w:rsidP="001B4D99">
          <w:pPr>
            <w:pStyle w:val="A159BB774DAA4FF8A06F14E3E9072F0D"/>
          </w:pPr>
          <w:r>
            <w:t xml:space="preserve">   </w:t>
          </w:r>
        </w:p>
      </w:docPartBody>
    </w:docPart>
    <w:docPart>
      <w:docPartPr>
        <w:name w:val="5685EB2D36A64D27907D3E1EF1686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A653F-A07C-48FA-86A8-5B84AEE8E445}"/>
      </w:docPartPr>
      <w:docPartBody>
        <w:p w:rsidR="00C871D1" w:rsidRDefault="009D112D" w:rsidP="001B4D99">
          <w:pPr>
            <w:pStyle w:val="5685EB2D36A64D27907D3E1EF1686D46"/>
          </w:pPr>
          <w:r>
            <w:t xml:space="preserve">           </w:t>
          </w:r>
        </w:p>
      </w:docPartBody>
    </w:docPart>
    <w:docPart>
      <w:docPartPr>
        <w:name w:val="8E85AF51DE8F4822B6E2FF23D9CCA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5A873-69BB-4853-AD4B-4A93446E06CF}"/>
      </w:docPartPr>
      <w:docPartBody>
        <w:p w:rsidR="00C871D1" w:rsidRDefault="009D112D" w:rsidP="001B4D99">
          <w:pPr>
            <w:pStyle w:val="8E85AF51DE8F4822B6E2FF23D9CCA7E1"/>
          </w:pPr>
          <w:r>
            <w:t xml:space="preserve">           </w:t>
          </w:r>
        </w:p>
      </w:docPartBody>
    </w:docPart>
    <w:docPart>
      <w:docPartPr>
        <w:name w:val="3729E229B7B049E7B256B29D4052A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ACA8F-BD22-4BFF-B087-D5DAA8184E32}"/>
      </w:docPartPr>
      <w:docPartBody>
        <w:p w:rsidR="00C871D1" w:rsidRDefault="009D112D" w:rsidP="001B4D99">
          <w:pPr>
            <w:pStyle w:val="3729E229B7B049E7B256B29D4052AFE7"/>
          </w:pPr>
          <w:r>
            <w:t xml:space="preserve">      </w:t>
          </w:r>
        </w:p>
      </w:docPartBody>
    </w:docPart>
    <w:docPart>
      <w:docPartPr>
        <w:name w:val="99391D869D114BF38694454D1C48C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6A4D-58B9-4107-BB4C-0E3695377039}"/>
      </w:docPartPr>
      <w:docPartBody>
        <w:p w:rsidR="00C871D1" w:rsidRDefault="001B4D99" w:rsidP="001B4D99">
          <w:pPr>
            <w:pStyle w:val="99391D869D114BF38694454D1C48CCCC"/>
          </w:pPr>
          <w:r>
            <w:t xml:space="preserve">   </w:t>
          </w:r>
        </w:p>
      </w:docPartBody>
    </w:docPart>
    <w:docPart>
      <w:docPartPr>
        <w:name w:val="4DEAA6369C254700951367DB42AB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810D-B8A0-4692-896D-DF2595ED9479}"/>
      </w:docPartPr>
      <w:docPartBody>
        <w:p w:rsidR="00C871D1" w:rsidRDefault="009D112D" w:rsidP="001B4D99">
          <w:pPr>
            <w:pStyle w:val="4DEAA6369C254700951367DB42ABCB36"/>
          </w:pPr>
          <w:r>
            <w:t xml:space="preserve">           </w:t>
          </w:r>
        </w:p>
      </w:docPartBody>
    </w:docPart>
    <w:docPart>
      <w:docPartPr>
        <w:name w:val="DF0BC0296A554018941E4F1DE0A7D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F207-6DDC-4783-BBBC-4A803B665658}"/>
      </w:docPartPr>
      <w:docPartBody>
        <w:p w:rsidR="00C871D1" w:rsidRDefault="009D112D" w:rsidP="001B4D99">
          <w:pPr>
            <w:pStyle w:val="DF0BC0296A554018941E4F1DE0A7D792"/>
          </w:pPr>
          <w:r>
            <w:t xml:space="preserve">           </w:t>
          </w:r>
        </w:p>
      </w:docPartBody>
    </w:docPart>
    <w:docPart>
      <w:docPartPr>
        <w:name w:val="384F2D35409F4022AA670C735F59F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71971-0545-4F7A-8910-806DC4CD8F01}"/>
      </w:docPartPr>
      <w:docPartBody>
        <w:p w:rsidR="00C871D1" w:rsidRDefault="009D112D" w:rsidP="001B4D99">
          <w:pPr>
            <w:pStyle w:val="384F2D35409F4022AA670C735F59FA3E"/>
          </w:pPr>
          <w:r>
            <w:t xml:space="preserve">      </w:t>
          </w:r>
        </w:p>
      </w:docPartBody>
    </w:docPart>
    <w:docPart>
      <w:docPartPr>
        <w:name w:val="2E764C05B4E54DEBB153673129533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51D2A-D7A1-4084-AA7E-5AD18BB7E001}"/>
      </w:docPartPr>
      <w:docPartBody>
        <w:p w:rsidR="00C871D1" w:rsidRDefault="001B4D99" w:rsidP="001B4D99">
          <w:pPr>
            <w:pStyle w:val="2E764C05B4E54DEBB153673129533F76"/>
          </w:pPr>
          <w:r>
            <w:t xml:space="preserve">   </w:t>
          </w:r>
        </w:p>
      </w:docPartBody>
    </w:docPart>
    <w:docPart>
      <w:docPartPr>
        <w:name w:val="002D4B8B5E1345AA9E5DAE018D861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04282-01D0-41A2-B43B-777442CE99DC}"/>
      </w:docPartPr>
      <w:docPartBody>
        <w:p w:rsidR="00C871D1" w:rsidRDefault="009D112D" w:rsidP="001B4D99">
          <w:pPr>
            <w:pStyle w:val="002D4B8B5E1345AA9E5DAE018D861A6B"/>
          </w:pPr>
          <w:r>
            <w:t xml:space="preserve">           </w:t>
          </w:r>
        </w:p>
      </w:docPartBody>
    </w:docPart>
    <w:docPart>
      <w:docPartPr>
        <w:name w:val="A14CC49AB2934F0899DAFD631CA2E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90C6B-0783-4F24-A5DF-A19DB8A1D330}"/>
      </w:docPartPr>
      <w:docPartBody>
        <w:p w:rsidR="00C871D1" w:rsidRDefault="009D112D" w:rsidP="001B4D99">
          <w:pPr>
            <w:pStyle w:val="A14CC49AB2934F0899DAFD631CA2E241"/>
          </w:pPr>
          <w:r>
            <w:t xml:space="preserve">           </w:t>
          </w:r>
        </w:p>
      </w:docPartBody>
    </w:docPart>
    <w:docPart>
      <w:docPartPr>
        <w:name w:val="FB5F9D5C37EB46A993EB85AE98156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60934-29EA-40E1-8886-621600188CDA}"/>
      </w:docPartPr>
      <w:docPartBody>
        <w:p w:rsidR="00C871D1" w:rsidRDefault="009D112D" w:rsidP="001B4D99">
          <w:pPr>
            <w:pStyle w:val="FB5F9D5C37EB46A993EB85AE98156A14"/>
          </w:pPr>
          <w:r>
            <w:t xml:space="preserve">      </w:t>
          </w:r>
        </w:p>
      </w:docPartBody>
    </w:docPart>
    <w:docPart>
      <w:docPartPr>
        <w:name w:val="CDDD2A114F184FF89545C79F5DAEE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D5E7-4705-4E99-9D34-4E04084B0593}"/>
      </w:docPartPr>
      <w:docPartBody>
        <w:p w:rsidR="00C871D1" w:rsidRDefault="001B4D99" w:rsidP="001B4D99">
          <w:pPr>
            <w:pStyle w:val="CDDD2A114F184FF89545C79F5DAEEB69"/>
          </w:pPr>
          <w:r>
            <w:t xml:space="preserve">   </w:t>
          </w:r>
        </w:p>
      </w:docPartBody>
    </w:docPart>
    <w:docPart>
      <w:docPartPr>
        <w:name w:val="0C474C7DFB3742E292D29F94A2EA6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DF0B7-D53C-4A91-AECF-3C68293639E6}"/>
      </w:docPartPr>
      <w:docPartBody>
        <w:p w:rsidR="00C871D1" w:rsidRDefault="009D112D" w:rsidP="001B4D99">
          <w:pPr>
            <w:pStyle w:val="0C474C7DFB3742E292D29F94A2EA6784"/>
          </w:pPr>
          <w:r>
            <w:t xml:space="preserve">           </w:t>
          </w:r>
        </w:p>
      </w:docPartBody>
    </w:docPart>
    <w:docPart>
      <w:docPartPr>
        <w:name w:val="46BCF9FB98584C288A7A8E2DFE3D6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E0723-E2E7-4A34-A500-AA1F8C8D0336}"/>
      </w:docPartPr>
      <w:docPartBody>
        <w:p w:rsidR="00C871D1" w:rsidRDefault="009D112D" w:rsidP="001B4D99">
          <w:pPr>
            <w:pStyle w:val="46BCF9FB98584C288A7A8E2DFE3D6017"/>
          </w:pPr>
          <w:r>
            <w:t xml:space="preserve">           </w:t>
          </w:r>
        </w:p>
      </w:docPartBody>
    </w:docPart>
    <w:docPart>
      <w:docPartPr>
        <w:name w:val="A3AECA6D46334170A0500B97493C7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C40A2-8F00-4A3E-BDD3-5919E7686EFE}"/>
      </w:docPartPr>
      <w:docPartBody>
        <w:p w:rsidR="00C871D1" w:rsidRDefault="009D112D" w:rsidP="001B4D99">
          <w:pPr>
            <w:pStyle w:val="A3AECA6D46334170A0500B97493C7AD9"/>
          </w:pPr>
          <w:r>
            <w:t xml:space="preserve">      </w:t>
          </w:r>
        </w:p>
      </w:docPartBody>
    </w:docPart>
    <w:docPart>
      <w:docPartPr>
        <w:name w:val="1EB2E36422C348BFA94A96E0C77A3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6D426-E862-4867-A44A-40902F298AF7}"/>
      </w:docPartPr>
      <w:docPartBody>
        <w:p w:rsidR="00C871D1" w:rsidRDefault="001B4D99" w:rsidP="001B4D99">
          <w:pPr>
            <w:pStyle w:val="1EB2E36422C348BFA94A96E0C77A3DCD"/>
          </w:pPr>
          <w:r>
            <w:t xml:space="preserve">   </w:t>
          </w:r>
        </w:p>
      </w:docPartBody>
    </w:docPart>
    <w:docPart>
      <w:docPartPr>
        <w:name w:val="3F86AC123F7445ABA5CF1C77EA08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AC0E8-1B8A-4BD8-8552-37F3874EFFC1}"/>
      </w:docPartPr>
      <w:docPartBody>
        <w:p w:rsidR="00C871D1" w:rsidRDefault="009D112D" w:rsidP="001B4D99">
          <w:pPr>
            <w:pStyle w:val="3F86AC123F7445ABA5CF1C77EA0867BE"/>
          </w:pPr>
          <w:r>
            <w:t xml:space="preserve">           </w:t>
          </w:r>
        </w:p>
      </w:docPartBody>
    </w:docPart>
    <w:docPart>
      <w:docPartPr>
        <w:name w:val="62A5A68C174D4B9DBC2E6BE856AF3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515DB-DF84-44AB-AED8-FFEBF127EA60}"/>
      </w:docPartPr>
      <w:docPartBody>
        <w:p w:rsidR="00C871D1" w:rsidRDefault="009D112D" w:rsidP="001B4D99">
          <w:pPr>
            <w:pStyle w:val="62A5A68C174D4B9DBC2E6BE856AF3D71"/>
          </w:pPr>
          <w:r>
            <w:t xml:space="preserve">           </w:t>
          </w:r>
        </w:p>
      </w:docPartBody>
    </w:docPart>
    <w:docPart>
      <w:docPartPr>
        <w:name w:val="7F4017F144B94E0DAFC724DD2A642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D65C-4FBB-4C4F-9D79-CFDC07D1DE21}"/>
      </w:docPartPr>
      <w:docPartBody>
        <w:p w:rsidR="00C871D1" w:rsidRDefault="009D112D" w:rsidP="001B4D99">
          <w:pPr>
            <w:pStyle w:val="7F4017F144B94E0DAFC724DD2A642286"/>
          </w:pPr>
          <w:r>
            <w:t xml:space="preserve">      </w:t>
          </w:r>
        </w:p>
      </w:docPartBody>
    </w:docPart>
    <w:docPart>
      <w:docPartPr>
        <w:name w:val="45E2A80708244BC599DAE39F11299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5D7BD-9AF0-4133-8BD3-D17FEB76D376}"/>
      </w:docPartPr>
      <w:docPartBody>
        <w:p w:rsidR="00C871D1" w:rsidRDefault="001B4D99" w:rsidP="001B4D99">
          <w:pPr>
            <w:pStyle w:val="45E2A80708244BC599DAE39F11299DDC"/>
          </w:pPr>
          <w:r>
            <w:t xml:space="preserve">   </w:t>
          </w:r>
        </w:p>
      </w:docPartBody>
    </w:docPart>
    <w:docPart>
      <w:docPartPr>
        <w:name w:val="E68107CFA7FD457CA9DEAABBC2A7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E70CA-4909-4239-A7EC-1F50E46328A9}"/>
      </w:docPartPr>
      <w:docPartBody>
        <w:p w:rsidR="00C871D1" w:rsidRDefault="009D112D" w:rsidP="001B4D99">
          <w:pPr>
            <w:pStyle w:val="E68107CFA7FD457CA9DEAABBC2A76FFF"/>
          </w:pPr>
          <w:r>
            <w:t xml:space="preserve">           </w:t>
          </w:r>
        </w:p>
      </w:docPartBody>
    </w:docPart>
    <w:docPart>
      <w:docPartPr>
        <w:name w:val="84F2DC5A673E4F0E99BA1E09DEF93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571C1-99F1-450B-A472-9AAB2FDC34B6}"/>
      </w:docPartPr>
      <w:docPartBody>
        <w:p w:rsidR="00C871D1" w:rsidRDefault="009D112D" w:rsidP="001B4D99">
          <w:pPr>
            <w:pStyle w:val="84F2DC5A673E4F0E99BA1E09DEF9386C"/>
          </w:pPr>
          <w:r>
            <w:t xml:space="preserve">           </w:t>
          </w:r>
        </w:p>
      </w:docPartBody>
    </w:docPart>
    <w:docPart>
      <w:docPartPr>
        <w:name w:val="4883DBC1D4994CA8A0C7F25CAF106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5E9BF-02B1-42E0-9126-B42DD947C029}"/>
      </w:docPartPr>
      <w:docPartBody>
        <w:p w:rsidR="00C871D1" w:rsidRDefault="009D112D" w:rsidP="001B4D99">
          <w:pPr>
            <w:pStyle w:val="4883DBC1D4994CA8A0C7F25CAF106F13"/>
          </w:pPr>
          <w:r>
            <w:t xml:space="preserve">      </w:t>
          </w:r>
        </w:p>
      </w:docPartBody>
    </w:docPart>
    <w:docPart>
      <w:docPartPr>
        <w:name w:val="A0179D21363D455A8F14F24D6F77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69389-2D13-49EB-88ED-1DDEEAE83F45}"/>
      </w:docPartPr>
      <w:docPartBody>
        <w:p w:rsidR="00C871D1" w:rsidRDefault="001B4D99" w:rsidP="001B4D99">
          <w:pPr>
            <w:pStyle w:val="A0179D21363D455A8F14F24D6F77F0C6"/>
          </w:pPr>
          <w:r>
            <w:t xml:space="preserve">   </w:t>
          </w:r>
        </w:p>
      </w:docPartBody>
    </w:docPart>
    <w:docPart>
      <w:docPartPr>
        <w:name w:val="C4B825C6E8DB422DA8BE404BEFBC6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2782D-AD97-4C73-A612-8211BEEB1DA9}"/>
      </w:docPartPr>
      <w:docPartBody>
        <w:p w:rsidR="00C871D1" w:rsidRDefault="009D112D" w:rsidP="001B4D99">
          <w:pPr>
            <w:pStyle w:val="C4B825C6E8DB422DA8BE404BEFBC60D4"/>
          </w:pPr>
          <w:r>
            <w:t xml:space="preserve">           </w:t>
          </w:r>
        </w:p>
      </w:docPartBody>
    </w:docPart>
    <w:docPart>
      <w:docPartPr>
        <w:name w:val="C5F11F2279D541D98DD70891E4E19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B664-BB8B-4967-A3CE-C85BA920832D}"/>
      </w:docPartPr>
      <w:docPartBody>
        <w:p w:rsidR="00C871D1" w:rsidRDefault="009D112D" w:rsidP="001B4D99">
          <w:pPr>
            <w:pStyle w:val="C5F11F2279D541D98DD70891E4E1905C"/>
          </w:pPr>
          <w:r>
            <w:t xml:space="preserve">           </w:t>
          </w:r>
        </w:p>
      </w:docPartBody>
    </w:docPart>
    <w:docPart>
      <w:docPartPr>
        <w:name w:val="2AB8E9F5027F4FA39FE5A2676E67D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F51BD-1375-4071-BF68-9BE9B6E29448}"/>
      </w:docPartPr>
      <w:docPartBody>
        <w:p w:rsidR="00C871D1" w:rsidRDefault="009D112D" w:rsidP="001B4D99">
          <w:pPr>
            <w:pStyle w:val="2AB8E9F5027F4FA39FE5A2676E67DF95"/>
          </w:pPr>
          <w:r>
            <w:t xml:space="preserve">      </w:t>
          </w:r>
        </w:p>
      </w:docPartBody>
    </w:docPart>
    <w:docPart>
      <w:docPartPr>
        <w:name w:val="C487A788A5864339BF4117E410769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53C71-F5D7-455B-B626-D526C69CACE2}"/>
      </w:docPartPr>
      <w:docPartBody>
        <w:p w:rsidR="00C871D1" w:rsidRDefault="001B4D99" w:rsidP="001B4D99">
          <w:pPr>
            <w:pStyle w:val="C487A788A5864339BF4117E4107698D4"/>
          </w:pPr>
          <w:r>
            <w:t xml:space="preserve">   </w:t>
          </w:r>
        </w:p>
      </w:docPartBody>
    </w:docPart>
    <w:docPart>
      <w:docPartPr>
        <w:name w:val="E77082D7DC70431DA00F42DF416FA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7E4B8-F8B8-42F4-8559-4390EAE2AD97}"/>
      </w:docPartPr>
      <w:docPartBody>
        <w:p w:rsidR="00C871D1" w:rsidRDefault="009D112D" w:rsidP="001B4D99">
          <w:pPr>
            <w:pStyle w:val="E77082D7DC70431DA00F42DF416FA957"/>
          </w:pPr>
          <w:r>
            <w:t xml:space="preserve">           </w:t>
          </w:r>
        </w:p>
      </w:docPartBody>
    </w:docPart>
    <w:docPart>
      <w:docPartPr>
        <w:name w:val="82089FA1217C4133BDEA2E270B4F3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F14DA-1851-4271-8166-D838810E812B}"/>
      </w:docPartPr>
      <w:docPartBody>
        <w:p w:rsidR="00C871D1" w:rsidRDefault="009D112D" w:rsidP="001B4D99">
          <w:pPr>
            <w:pStyle w:val="82089FA1217C4133BDEA2E270B4F38AC"/>
          </w:pPr>
          <w:r>
            <w:t xml:space="preserve">           </w:t>
          </w:r>
        </w:p>
      </w:docPartBody>
    </w:docPart>
    <w:docPart>
      <w:docPartPr>
        <w:name w:val="D6745F92813045DEB6B0BF211BDA2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C8F9-2883-4EED-8AA4-ED99BDE310CF}"/>
      </w:docPartPr>
      <w:docPartBody>
        <w:p w:rsidR="00C871D1" w:rsidRDefault="009D112D" w:rsidP="001B4D99">
          <w:pPr>
            <w:pStyle w:val="D6745F92813045DEB6B0BF211BDA250E"/>
          </w:pPr>
          <w:r>
            <w:t xml:space="preserve">      </w:t>
          </w:r>
        </w:p>
      </w:docPartBody>
    </w:docPart>
    <w:docPart>
      <w:docPartPr>
        <w:name w:val="0C3B194E30474E08AD0CCC5E7F9A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4CBB6-61CB-4787-903F-4690C24B4DF2}"/>
      </w:docPartPr>
      <w:docPartBody>
        <w:p w:rsidR="00C871D1" w:rsidRDefault="001B4D99" w:rsidP="001B4D99">
          <w:pPr>
            <w:pStyle w:val="0C3B194E30474E08AD0CCC5E7F9A2F68"/>
          </w:pPr>
          <w:r>
            <w:t xml:space="preserve">   </w:t>
          </w:r>
        </w:p>
      </w:docPartBody>
    </w:docPart>
    <w:docPart>
      <w:docPartPr>
        <w:name w:val="23B4790BF3FF4BD6BB72A94367B07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C46AC-FD64-4D32-88E7-754E3D9274AF}"/>
      </w:docPartPr>
      <w:docPartBody>
        <w:p w:rsidR="00C871D1" w:rsidRDefault="009D112D" w:rsidP="001B4D99">
          <w:pPr>
            <w:pStyle w:val="23B4790BF3FF4BD6BB72A94367B071A3"/>
          </w:pPr>
          <w:r>
            <w:t xml:space="preserve">           </w:t>
          </w:r>
        </w:p>
      </w:docPartBody>
    </w:docPart>
    <w:docPart>
      <w:docPartPr>
        <w:name w:val="E40E676880F243039CFA6045A361B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32306-7ED6-47D3-A66B-44E113CF3575}"/>
      </w:docPartPr>
      <w:docPartBody>
        <w:p w:rsidR="00C871D1" w:rsidRDefault="009D112D" w:rsidP="001B4D99">
          <w:pPr>
            <w:pStyle w:val="E40E676880F243039CFA6045A361B1DE"/>
          </w:pPr>
          <w:r>
            <w:t xml:space="preserve">           </w:t>
          </w:r>
        </w:p>
      </w:docPartBody>
    </w:docPart>
    <w:docPart>
      <w:docPartPr>
        <w:name w:val="A795462207D046239A8C9DA0C07C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09E86-224A-430D-91B5-470D51FA8160}"/>
      </w:docPartPr>
      <w:docPartBody>
        <w:p w:rsidR="00C871D1" w:rsidRDefault="009D112D" w:rsidP="001B4D99">
          <w:pPr>
            <w:pStyle w:val="A795462207D046239A8C9DA0C07C82D8"/>
          </w:pPr>
          <w:r>
            <w:t xml:space="preserve">      </w:t>
          </w:r>
        </w:p>
      </w:docPartBody>
    </w:docPart>
    <w:docPart>
      <w:docPartPr>
        <w:name w:val="44B33AC6FFEB4F84AD7957E67204B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B5D8F-75E3-4DCD-972D-E82665AAAB35}"/>
      </w:docPartPr>
      <w:docPartBody>
        <w:p w:rsidR="00C871D1" w:rsidRDefault="001B4D99" w:rsidP="001B4D99">
          <w:pPr>
            <w:pStyle w:val="44B33AC6FFEB4F84AD7957E67204B65F"/>
          </w:pPr>
          <w:r>
            <w:t xml:space="preserve">   </w:t>
          </w:r>
        </w:p>
      </w:docPartBody>
    </w:docPart>
    <w:docPart>
      <w:docPartPr>
        <w:name w:val="DA2EF560785C4905987754F839935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8CEE-66E3-4981-9B60-AA4D4478602C}"/>
      </w:docPartPr>
      <w:docPartBody>
        <w:p w:rsidR="00C871D1" w:rsidRDefault="009D112D" w:rsidP="001B4D99">
          <w:pPr>
            <w:pStyle w:val="DA2EF560785C4905987754F839935D50"/>
          </w:pPr>
          <w:r>
            <w:t xml:space="preserve">           </w:t>
          </w:r>
        </w:p>
      </w:docPartBody>
    </w:docPart>
    <w:docPart>
      <w:docPartPr>
        <w:name w:val="85E004F8CB264C27B3FDF12D7D68F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CFCBE-A00B-4527-91E6-B074DEB07615}"/>
      </w:docPartPr>
      <w:docPartBody>
        <w:p w:rsidR="00C871D1" w:rsidRDefault="009D112D" w:rsidP="001B4D99">
          <w:pPr>
            <w:pStyle w:val="85E004F8CB264C27B3FDF12D7D68FD9C"/>
          </w:pPr>
          <w:r>
            <w:t xml:space="preserve">           </w:t>
          </w:r>
        </w:p>
      </w:docPartBody>
    </w:docPart>
    <w:docPart>
      <w:docPartPr>
        <w:name w:val="22DD9EDE223C415FBCCD642385A1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5E368-E196-44C8-9FF8-582963F993BC}"/>
      </w:docPartPr>
      <w:docPartBody>
        <w:p w:rsidR="00C871D1" w:rsidRDefault="009D112D" w:rsidP="001B4D99">
          <w:pPr>
            <w:pStyle w:val="22DD9EDE223C415FBCCD642385A1925D"/>
          </w:pPr>
          <w:r>
            <w:t xml:space="preserve">      </w:t>
          </w:r>
        </w:p>
      </w:docPartBody>
    </w:docPart>
    <w:docPart>
      <w:docPartPr>
        <w:name w:val="8683619D2CB1496E87B4089EA7B77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105EF-2DEA-4863-BBA0-5F2C36359FE2}"/>
      </w:docPartPr>
      <w:docPartBody>
        <w:p w:rsidR="00C871D1" w:rsidRDefault="001B4D99" w:rsidP="001B4D99">
          <w:pPr>
            <w:pStyle w:val="8683619D2CB1496E87B4089EA7B77E31"/>
          </w:pPr>
          <w:r>
            <w:t xml:space="preserve">   </w:t>
          </w:r>
        </w:p>
      </w:docPartBody>
    </w:docPart>
    <w:docPart>
      <w:docPartPr>
        <w:name w:val="704909D97A804D07BB7F6E4A82C5D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147AD-6861-44E1-B690-DC71D28A4233}"/>
      </w:docPartPr>
      <w:docPartBody>
        <w:p w:rsidR="00C871D1" w:rsidRDefault="009D112D" w:rsidP="001B4D99">
          <w:pPr>
            <w:pStyle w:val="704909D97A804D07BB7F6E4A82C5D238"/>
          </w:pPr>
          <w:r>
            <w:t xml:space="preserve">           </w:t>
          </w:r>
        </w:p>
      </w:docPartBody>
    </w:docPart>
    <w:docPart>
      <w:docPartPr>
        <w:name w:val="BDB28E346A5049D083127E2CA48AF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F804A-D17D-458A-B8F4-18502A3CFC3C}"/>
      </w:docPartPr>
      <w:docPartBody>
        <w:p w:rsidR="00C871D1" w:rsidRDefault="009D112D" w:rsidP="001B4D99">
          <w:pPr>
            <w:pStyle w:val="BDB28E346A5049D083127E2CA48AF597"/>
          </w:pPr>
          <w:r>
            <w:t xml:space="preserve">           </w:t>
          </w:r>
        </w:p>
      </w:docPartBody>
    </w:docPart>
    <w:docPart>
      <w:docPartPr>
        <w:name w:val="7909FC4CBCAE43D09F6F7869F5926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BD771-6B33-47A3-9439-123B86EC73B2}"/>
      </w:docPartPr>
      <w:docPartBody>
        <w:p w:rsidR="00C871D1" w:rsidRDefault="009D112D" w:rsidP="001B4D99">
          <w:pPr>
            <w:pStyle w:val="7909FC4CBCAE43D09F6F7869F5926D6D"/>
          </w:pPr>
          <w:r>
            <w:t xml:space="preserve">      </w:t>
          </w:r>
        </w:p>
      </w:docPartBody>
    </w:docPart>
    <w:docPart>
      <w:docPartPr>
        <w:name w:val="A229DAF7327E4E7B9AAEC01E1855C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888CD-D43D-42DA-9FD1-D27800A62DA2}"/>
      </w:docPartPr>
      <w:docPartBody>
        <w:p w:rsidR="00C871D1" w:rsidRDefault="001B4D99" w:rsidP="001B4D99">
          <w:pPr>
            <w:pStyle w:val="A229DAF7327E4E7B9AAEC01E1855C485"/>
          </w:pPr>
          <w:r>
            <w:t xml:space="preserve">   </w:t>
          </w:r>
        </w:p>
      </w:docPartBody>
    </w:docPart>
    <w:docPart>
      <w:docPartPr>
        <w:name w:val="B85CBA363AFC4AFA889EAD2995324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9D623-5560-41FD-95EB-DD2786D24F18}"/>
      </w:docPartPr>
      <w:docPartBody>
        <w:p w:rsidR="00C871D1" w:rsidRDefault="009D112D" w:rsidP="001B4D99">
          <w:pPr>
            <w:pStyle w:val="B85CBA363AFC4AFA889EAD2995324F56"/>
          </w:pPr>
          <w:r>
            <w:t xml:space="preserve">           </w:t>
          </w:r>
        </w:p>
      </w:docPartBody>
    </w:docPart>
    <w:docPart>
      <w:docPartPr>
        <w:name w:val="D4B51CF7AC454B03B470C21DED7EC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0E91-0887-44EB-ACD3-53760EA5C9EB}"/>
      </w:docPartPr>
      <w:docPartBody>
        <w:p w:rsidR="00C871D1" w:rsidRDefault="009D112D" w:rsidP="001B4D99">
          <w:pPr>
            <w:pStyle w:val="D4B51CF7AC454B03B470C21DED7EC3BC"/>
          </w:pPr>
          <w:r>
            <w:t xml:space="preserve">           </w:t>
          </w:r>
        </w:p>
      </w:docPartBody>
    </w:docPart>
    <w:docPart>
      <w:docPartPr>
        <w:name w:val="D84553A319EA40E8AE543F2AC2D45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A6664-5207-43C4-8617-11893ED770ED}"/>
      </w:docPartPr>
      <w:docPartBody>
        <w:p w:rsidR="00C871D1" w:rsidRDefault="009D112D" w:rsidP="001B4D99">
          <w:pPr>
            <w:pStyle w:val="D84553A319EA40E8AE543F2AC2D45532"/>
          </w:pPr>
          <w:r>
            <w:t xml:space="preserve">      </w:t>
          </w:r>
        </w:p>
      </w:docPartBody>
    </w:docPart>
    <w:docPart>
      <w:docPartPr>
        <w:name w:val="494237290004474EA19A084FBC2EB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C4FBF-46E7-4433-A60E-F32E46BAAEA2}"/>
      </w:docPartPr>
      <w:docPartBody>
        <w:p w:rsidR="00C871D1" w:rsidRDefault="001B4D99" w:rsidP="001B4D99">
          <w:pPr>
            <w:pStyle w:val="494237290004474EA19A084FBC2EB40F"/>
          </w:pPr>
          <w:r>
            <w:t xml:space="preserve">   </w:t>
          </w:r>
        </w:p>
      </w:docPartBody>
    </w:docPart>
    <w:docPart>
      <w:docPartPr>
        <w:name w:val="E5B3082C17374D658A3F38071BA74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AE083-C1AC-4AC4-962B-AE16E8CFE445}"/>
      </w:docPartPr>
      <w:docPartBody>
        <w:p w:rsidR="00C871D1" w:rsidRDefault="009D112D" w:rsidP="001B4D99">
          <w:pPr>
            <w:pStyle w:val="E5B3082C17374D658A3F38071BA745C4"/>
          </w:pPr>
          <w:r>
            <w:t xml:space="preserve">           </w:t>
          </w:r>
        </w:p>
      </w:docPartBody>
    </w:docPart>
    <w:docPart>
      <w:docPartPr>
        <w:name w:val="085379CD59324647B15413A71EEFC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4BE3F-5FCB-4486-99E0-2C48F573386E}"/>
      </w:docPartPr>
      <w:docPartBody>
        <w:p w:rsidR="00C871D1" w:rsidRDefault="009D112D" w:rsidP="001B4D99">
          <w:pPr>
            <w:pStyle w:val="085379CD59324647B15413A71EEFC313"/>
          </w:pPr>
          <w:r>
            <w:t xml:space="preserve">           </w:t>
          </w:r>
        </w:p>
      </w:docPartBody>
    </w:docPart>
    <w:docPart>
      <w:docPartPr>
        <w:name w:val="C4ED8491062D47EAAD910AD144EDB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7D2C-D5BE-4362-B266-815F4033D402}"/>
      </w:docPartPr>
      <w:docPartBody>
        <w:p w:rsidR="00C871D1" w:rsidRDefault="009D112D" w:rsidP="001B4D99">
          <w:pPr>
            <w:pStyle w:val="C4ED8491062D47EAAD910AD144EDBFDE"/>
          </w:pPr>
          <w:r>
            <w:t xml:space="preserve">      </w:t>
          </w:r>
        </w:p>
      </w:docPartBody>
    </w:docPart>
    <w:docPart>
      <w:docPartPr>
        <w:name w:val="75ABCB9CDA4D49BE8FFAC6C3FAC87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98C6A-EE7D-4BFB-8750-2DA51BE35012}"/>
      </w:docPartPr>
      <w:docPartBody>
        <w:p w:rsidR="00C871D1" w:rsidRDefault="001B4D99" w:rsidP="001B4D99">
          <w:pPr>
            <w:pStyle w:val="75ABCB9CDA4D49BE8FFAC6C3FAC8756A"/>
          </w:pPr>
          <w:r>
            <w:t xml:space="preserve">   </w:t>
          </w:r>
        </w:p>
      </w:docPartBody>
    </w:docPart>
    <w:docPart>
      <w:docPartPr>
        <w:name w:val="878A5D44626B454D9A5A34D14C91E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5E89F-1383-4EDE-899F-FCF47D21ADB0}"/>
      </w:docPartPr>
      <w:docPartBody>
        <w:p w:rsidR="00C871D1" w:rsidRDefault="009D112D" w:rsidP="001B4D99">
          <w:pPr>
            <w:pStyle w:val="878A5D44626B454D9A5A34D14C91EF4B"/>
          </w:pPr>
          <w:r>
            <w:t xml:space="preserve">           </w:t>
          </w:r>
        </w:p>
      </w:docPartBody>
    </w:docPart>
    <w:docPart>
      <w:docPartPr>
        <w:name w:val="429D8329390F48F8A4E4218BE4C6E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7DCC3-47B8-44B9-A902-44791BCED46D}"/>
      </w:docPartPr>
      <w:docPartBody>
        <w:p w:rsidR="00C871D1" w:rsidRDefault="009D112D" w:rsidP="001B4D99">
          <w:pPr>
            <w:pStyle w:val="429D8329390F48F8A4E4218BE4C6E8DE"/>
          </w:pPr>
          <w:r>
            <w:t xml:space="preserve">           </w:t>
          </w:r>
        </w:p>
      </w:docPartBody>
    </w:docPart>
    <w:docPart>
      <w:docPartPr>
        <w:name w:val="6B2148BAC3F34623946FFA579B861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710F7-FAAC-4A8E-8633-0F5593198CA9}"/>
      </w:docPartPr>
      <w:docPartBody>
        <w:p w:rsidR="00C871D1" w:rsidRDefault="009D112D" w:rsidP="001B4D99">
          <w:pPr>
            <w:pStyle w:val="6B2148BAC3F34623946FFA579B861058"/>
          </w:pPr>
          <w:r>
            <w:t xml:space="preserve">      </w:t>
          </w:r>
        </w:p>
      </w:docPartBody>
    </w:docPart>
    <w:docPart>
      <w:docPartPr>
        <w:name w:val="BDD577E4C3A44E76A680E6F2FE9A7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FABE0-E533-456B-B6FF-94215A875D06}"/>
      </w:docPartPr>
      <w:docPartBody>
        <w:p w:rsidR="00C871D1" w:rsidRDefault="001B4D99" w:rsidP="001B4D99">
          <w:pPr>
            <w:pStyle w:val="BDD577E4C3A44E76A680E6F2FE9A708C"/>
          </w:pPr>
          <w:r>
            <w:t xml:space="preserve">   </w:t>
          </w:r>
        </w:p>
      </w:docPartBody>
    </w:docPart>
    <w:docPart>
      <w:docPartPr>
        <w:name w:val="BCE4517EF377481FA3B05154C8451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AF1B6-427B-46A2-9295-68EB6A9BD409}"/>
      </w:docPartPr>
      <w:docPartBody>
        <w:p w:rsidR="00C871D1" w:rsidRDefault="009D112D" w:rsidP="001B4D99">
          <w:pPr>
            <w:pStyle w:val="BCE4517EF377481FA3B05154C8451235"/>
          </w:pPr>
          <w:r>
            <w:t xml:space="preserve">           </w:t>
          </w:r>
        </w:p>
      </w:docPartBody>
    </w:docPart>
    <w:docPart>
      <w:docPartPr>
        <w:name w:val="441EC48F3FBE4EAC824AEB72CD1C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3CB97-BF9A-403E-B26F-5D85D33EBF9C}"/>
      </w:docPartPr>
      <w:docPartBody>
        <w:p w:rsidR="00C871D1" w:rsidRDefault="009D112D" w:rsidP="001B4D99">
          <w:pPr>
            <w:pStyle w:val="441EC48F3FBE4EAC824AEB72CD1CE059"/>
          </w:pPr>
          <w:r>
            <w:t xml:space="preserve">           </w:t>
          </w:r>
        </w:p>
      </w:docPartBody>
    </w:docPart>
    <w:docPart>
      <w:docPartPr>
        <w:name w:val="C40F16C1EDAA4EC1812ED17F91619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0958E-F2A3-46D3-881F-2AADD9E0C59E}"/>
      </w:docPartPr>
      <w:docPartBody>
        <w:p w:rsidR="00C871D1" w:rsidRDefault="009D112D" w:rsidP="001B4D99">
          <w:pPr>
            <w:pStyle w:val="C40F16C1EDAA4EC1812ED17F91619D4A"/>
          </w:pPr>
          <w:r>
            <w:t xml:space="preserve">      </w:t>
          </w:r>
        </w:p>
      </w:docPartBody>
    </w:docPart>
    <w:docPart>
      <w:docPartPr>
        <w:name w:val="947BE21D37C547789457FA76A3F61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7AC6-2D29-4A39-BEF9-A33166DCBB39}"/>
      </w:docPartPr>
      <w:docPartBody>
        <w:p w:rsidR="00C871D1" w:rsidRDefault="001B4D99" w:rsidP="001B4D99">
          <w:pPr>
            <w:pStyle w:val="947BE21D37C547789457FA76A3F61819"/>
          </w:pPr>
          <w:r>
            <w:t xml:space="preserve">   </w:t>
          </w:r>
        </w:p>
      </w:docPartBody>
    </w:docPart>
    <w:docPart>
      <w:docPartPr>
        <w:name w:val="197BA010193A40D2B1A99D1A0A436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72AEA-5E0F-4745-813A-456E8A15AA3F}"/>
      </w:docPartPr>
      <w:docPartBody>
        <w:p w:rsidR="00C871D1" w:rsidRDefault="009D112D" w:rsidP="001B4D99">
          <w:pPr>
            <w:pStyle w:val="197BA010193A40D2B1A99D1A0A436A64"/>
          </w:pPr>
          <w:r>
            <w:t xml:space="preserve">           </w:t>
          </w:r>
        </w:p>
      </w:docPartBody>
    </w:docPart>
    <w:docPart>
      <w:docPartPr>
        <w:name w:val="B6BC00CFCF004269B5D2C26F72E13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FEC30-DCE0-4746-AA2A-4717D26236F5}"/>
      </w:docPartPr>
      <w:docPartBody>
        <w:p w:rsidR="00C871D1" w:rsidRDefault="009D112D" w:rsidP="001B4D99">
          <w:pPr>
            <w:pStyle w:val="B6BC00CFCF004269B5D2C26F72E13FCE"/>
          </w:pPr>
          <w:r>
            <w:t xml:space="preserve">           </w:t>
          </w:r>
        </w:p>
      </w:docPartBody>
    </w:docPart>
    <w:docPart>
      <w:docPartPr>
        <w:name w:val="9EBA436B181A4D5FA1D141C08E274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6BD29-EB9C-4BDC-8A62-7F9CF9CDBB25}"/>
      </w:docPartPr>
      <w:docPartBody>
        <w:p w:rsidR="00C871D1" w:rsidRDefault="009D112D" w:rsidP="001B4D99">
          <w:pPr>
            <w:pStyle w:val="9EBA436B181A4D5FA1D141C08E274AA6"/>
          </w:pPr>
          <w:r>
            <w:t xml:space="preserve">      </w:t>
          </w:r>
        </w:p>
      </w:docPartBody>
    </w:docPart>
    <w:docPart>
      <w:docPartPr>
        <w:name w:val="D716A03D313C44ECBB45F14E05F8E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0B181-72AD-44CD-B4C1-88378F3CA71E}"/>
      </w:docPartPr>
      <w:docPartBody>
        <w:p w:rsidR="00C871D1" w:rsidRDefault="001B4D99" w:rsidP="001B4D99">
          <w:pPr>
            <w:pStyle w:val="D716A03D313C44ECBB45F14E05F8E285"/>
          </w:pPr>
          <w:r>
            <w:t xml:space="preserve">   </w:t>
          </w:r>
        </w:p>
      </w:docPartBody>
    </w:docPart>
    <w:docPart>
      <w:docPartPr>
        <w:name w:val="9D8E5F85FA71497C9FDD38C1C4F2E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027AA-82EA-47FE-A62F-6CD7B542CB5D}"/>
      </w:docPartPr>
      <w:docPartBody>
        <w:p w:rsidR="00C871D1" w:rsidRDefault="009D112D" w:rsidP="001B4D99">
          <w:pPr>
            <w:pStyle w:val="9D8E5F85FA71497C9FDD38C1C4F2E698"/>
          </w:pPr>
          <w:r>
            <w:t xml:space="preserve">           </w:t>
          </w:r>
        </w:p>
      </w:docPartBody>
    </w:docPart>
    <w:docPart>
      <w:docPartPr>
        <w:name w:val="1F25092DD5064528B52BB903F3DD9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59A29-13C2-447D-9893-034B00CE9241}"/>
      </w:docPartPr>
      <w:docPartBody>
        <w:p w:rsidR="00C871D1" w:rsidRDefault="009D112D" w:rsidP="001B4D99">
          <w:pPr>
            <w:pStyle w:val="1F25092DD5064528B52BB903F3DD9AD2"/>
          </w:pPr>
          <w:r>
            <w:t xml:space="preserve">           </w:t>
          </w:r>
        </w:p>
      </w:docPartBody>
    </w:docPart>
    <w:docPart>
      <w:docPartPr>
        <w:name w:val="79699607E5644FD19EC3BFFF32E08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88320-82BE-4E89-A3F6-6B509D1C3CA5}"/>
      </w:docPartPr>
      <w:docPartBody>
        <w:p w:rsidR="00C871D1" w:rsidRDefault="009D112D" w:rsidP="001B4D99">
          <w:pPr>
            <w:pStyle w:val="79699607E5644FD19EC3BFFF32E08227"/>
          </w:pPr>
          <w:r>
            <w:t xml:space="preserve">      </w:t>
          </w:r>
        </w:p>
      </w:docPartBody>
    </w:docPart>
    <w:docPart>
      <w:docPartPr>
        <w:name w:val="F0050CFF494B489A8A5570AE729FA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A1070-B971-4404-8065-E4869187B51F}"/>
      </w:docPartPr>
      <w:docPartBody>
        <w:p w:rsidR="00C871D1" w:rsidRDefault="001B4D99" w:rsidP="001B4D99">
          <w:pPr>
            <w:pStyle w:val="F0050CFF494B489A8A5570AE729FA9DA"/>
          </w:pPr>
          <w:r>
            <w:t xml:space="preserve">   </w:t>
          </w:r>
        </w:p>
      </w:docPartBody>
    </w:docPart>
    <w:docPart>
      <w:docPartPr>
        <w:name w:val="7B902036234D424B9E868B08EFC20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A0C5C-C90A-4069-BD6F-757DB5B6DE5F}"/>
      </w:docPartPr>
      <w:docPartBody>
        <w:p w:rsidR="00C871D1" w:rsidRDefault="009D112D" w:rsidP="001B4D99">
          <w:pPr>
            <w:pStyle w:val="7B902036234D424B9E868B08EFC20AC6"/>
          </w:pPr>
          <w:r>
            <w:t xml:space="preserve">           </w:t>
          </w:r>
        </w:p>
      </w:docPartBody>
    </w:docPart>
    <w:docPart>
      <w:docPartPr>
        <w:name w:val="CF054B0D511246D7AAD0510248C27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C0E2F-3530-48DC-8CCE-59DAB4FFDB91}"/>
      </w:docPartPr>
      <w:docPartBody>
        <w:p w:rsidR="00C871D1" w:rsidRDefault="009D112D" w:rsidP="001B4D99">
          <w:pPr>
            <w:pStyle w:val="CF054B0D511246D7AAD0510248C27F7F"/>
          </w:pPr>
          <w:r>
            <w:t xml:space="preserve">           </w:t>
          </w:r>
        </w:p>
      </w:docPartBody>
    </w:docPart>
    <w:docPart>
      <w:docPartPr>
        <w:name w:val="83532E8004C6495F9D01ADF1B2A31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79BC8-3E5B-4D05-BCF4-94AC3AA6F5FF}"/>
      </w:docPartPr>
      <w:docPartBody>
        <w:p w:rsidR="00C871D1" w:rsidRDefault="009D112D" w:rsidP="001B4D99">
          <w:pPr>
            <w:pStyle w:val="83532E8004C6495F9D01ADF1B2A315C4"/>
          </w:pPr>
          <w:r>
            <w:t xml:space="preserve">      </w:t>
          </w:r>
        </w:p>
      </w:docPartBody>
    </w:docPart>
    <w:docPart>
      <w:docPartPr>
        <w:name w:val="62862DADA97D4AAEA48A29B064736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FFC44-EA1E-44D3-98DF-DB5791674E01}"/>
      </w:docPartPr>
      <w:docPartBody>
        <w:p w:rsidR="00C871D1" w:rsidRDefault="001B4D99" w:rsidP="001B4D99">
          <w:pPr>
            <w:pStyle w:val="62862DADA97D4AAEA48A29B064736C80"/>
          </w:pPr>
          <w:r>
            <w:t xml:space="preserve">   </w:t>
          </w:r>
        </w:p>
      </w:docPartBody>
    </w:docPart>
    <w:docPart>
      <w:docPartPr>
        <w:name w:val="E1BE3C7798D84594AC70168A5A7F1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08F7A-DECF-4B93-87D7-6439F8FC36D4}"/>
      </w:docPartPr>
      <w:docPartBody>
        <w:p w:rsidR="00C871D1" w:rsidRDefault="009D112D" w:rsidP="001B4D99">
          <w:pPr>
            <w:pStyle w:val="E1BE3C7798D84594AC70168A5A7F1582"/>
          </w:pPr>
          <w:r>
            <w:t xml:space="preserve">           </w:t>
          </w:r>
        </w:p>
      </w:docPartBody>
    </w:docPart>
    <w:docPart>
      <w:docPartPr>
        <w:name w:val="F2BF3AE9A18446038F721B7FD0400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02BA3-75B9-4989-BA19-B1E8183009E3}"/>
      </w:docPartPr>
      <w:docPartBody>
        <w:p w:rsidR="00C871D1" w:rsidRDefault="009D112D" w:rsidP="001B4D99">
          <w:pPr>
            <w:pStyle w:val="F2BF3AE9A18446038F721B7FD0400557"/>
          </w:pPr>
          <w:r>
            <w:t xml:space="preserve">           </w:t>
          </w:r>
        </w:p>
      </w:docPartBody>
    </w:docPart>
    <w:docPart>
      <w:docPartPr>
        <w:name w:val="7BDA5EB698C048728A51A546161F3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09543-6B72-4CF2-8572-65AB75B96D41}"/>
      </w:docPartPr>
      <w:docPartBody>
        <w:p w:rsidR="00C871D1" w:rsidRDefault="009D112D" w:rsidP="001B4D99">
          <w:pPr>
            <w:pStyle w:val="7BDA5EB698C048728A51A546161F3886"/>
          </w:pPr>
          <w:r>
            <w:t xml:space="preserve">      </w:t>
          </w:r>
        </w:p>
      </w:docPartBody>
    </w:docPart>
    <w:docPart>
      <w:docPartPr>
        <w:name w:val="E8AA9D34C147473DA7CD86C28D246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F690A-37F8-401B-97D7-296D4BE4855B}"/>
      </w:docPartPr>
      <w:docPartBody>
        <w:p w:rsidR="00C871D1" w:rsidRDefault="001B4D99" w:rsidP="001B4D99">
          <w:pPr>
            <w:pStyle w:val="E8AA9D34C147473DA7CD86C28D246F13"/>
          </w:pPr>
          <w:r>
            <w:t xml:space="preserve">   </w:t>
          </w:r>
        </w:p>
      </w:docPartBody>
    </w:docPart>
    <w:docPart>
      <w:docPartPr>
        <w:name w:val="ECB2675C766F485BBB922D829B899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FB36-EEEB-419B-9781-59B749E654CD}"/>
      </w:docPartPr>
      <w:docPartBody>
        <w:p w:rsidR="00C871D1" w:rsidRDefault="009D112D" w:rsidP="001B4D99">
          <w:pPr>
            <w:pStyle w:val="ECB2675C766F485BBB922D829B899355"/>
          </w:pPr>
          <w:r>
            <w:t xml:space="preserve">           </w:t>
          </w:r>
        </w:p>
      </w:docPartBody>
    </w:docPart>
    <w:docPart>
      <w:docPartPr>
        <w:name w:val="F889C79B43044B63BAEA77ABD15CF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E250-267C-4E09-8BD4-E41D30AA59EB}"/>
      </w:docPartPr>
      <w:docPartBody>
        <w:p w:rsidR="00C871D1" w:rsidRDefault="009D112D" w:rsidP="001B4D99">
          <w:pPr>
            <w:pStyle w:val="F889C79B43044B63BAEA77ABD15CF787"/>
          </w:pPr>
          <w:r>
            <w:t xml:space="preserve">           </w:t>
          </w:r>
        </w:p>
      </w:docPartBody>
    </w:docPart>
    <w:docPart>
      <w:docPartPr>
        <w:name w:val="C1BAADEB2A8C40E29EE8BC3AEA6F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DCE7-1075-41C3-9C6E-AD63F26F8D4B}"/>
      </w:docPartPr>
      <w:docPartBody>
        <w:p w:rsidR="00C871D1" w:rsidRDefault="009D112D" w:rsidP="001B4D99">
          <w:pPr>
            <w:pStyle w:val="C1BAADEB2A8C40E29EE8BC3AEA6F94C1"/>
          </w:pPr>
          <w:r>
            <w:t xml:space="preserve">      </w:t>
          </w:r>
        </w:p>
      </w:docPartBody>
    </w:docPart>
    <w:docPart>
      <w:docPartPr>
        <w:name w:val="A35631461AA94AC892A82376944D4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F2091-EA46-482D-8BCC-2C93834A5935}"/>
      </w:docPartPr>
      <w:docPartBody>
        <w:p w:rsidR="00C871D1" w:rsidRDefault="001B4D99" w:rsidP="001B4D99">
          <w:pPr>
            <w:pStyle w:val="A35631461AA94AC892A82376944D4766"/>
          </w:pPr>
          <w:r>
            <w:t xml:space="preserve">   </w:t>
          </w:r>
        </w:p>
      </w:docPartBody>
    </w:docPart>
    <w:docPart>
      <w:docPartPr>
        <w:name w:val="A341189B6C6D48199FA3765B368BF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F0525-C8EF-4CE8-B06E-59EBD114452E}"/>
      </w:docPartPr>
      <w:docPartBody>
        <w:p w:rsidR="00C871D1" w:rsidRDefault="009D112D" w:rsidP="001B4D99">
          <w:pPr>
            <w:pStyle w:val="A341189B6C6D48199FA3765B368BFA0A"/>
          </w:pPr>
          <w:r>
            <w:t xml:space="preserve">           </w:t>
          </w:r>
        </w:p>
      </w:docPartBody>
    </w:docPart>
    <w:docPart>
      <w:docPartPr>
        <w:name w:val="14DCEF17CFC94E76BB70D46593681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96AC6-6A42-4AF4-8437-8C119C97FCF2}"/>
      </w:docPartPr>
      <w:docPartBody>
        <w:p w:rsidR="00C871D1" w:rsidRDefault="009D112D" w:rsidP="001B4D99">
          <w:pPr>
            <w:pStyle w:val="14DCEF17CFC94E76BB70D46593681EC1"/>
          </w:pPr>
          <w:r>
            <w:t xml:space="preserve">           </w:t>
          </w:r>
        </w:p>
      </w:docPartBody>
    </w:docPart>
    <w:docPart>
      <w:docPartPr>
        <w:name w:val="5394A0DBFE5E42E88E6032388584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A86E-DBED-410F-986E-5A63B6DBA35E}"/>
      </w:docPartPr>
      <w:docPartBody>
        <w:p w:rsidR="00C871D1" w:rsidRDefault="009D112D" w:rsidP="001B4D99">
          <w:pPr>
            <w:pStyle w:val="5394A0DBFE5E42E88E60323885844A47"/>
          </w:pPr>
          <w:r>
            <w:t xml:space="preserve">      </w:t>
          </w:r>
        </w:p>
      </w:docPartBody>
    </w:docPart>
    <w:docPart>
      <w:docPartPr>
        <w:name w:val="F0F3EF8288064CD89A62A8F456B7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3A5B3-F9ED-4D89-8E86-1997E8698E48}"/>
      </w:docPartPr>
      <w:docPartBody>
        <w:p w:rsidR="00C871D1" w:rsidRDefault="001B4D99" w:rsidP="001B4D99">
          <w:pPr>
            <w:pStyle w:val="F0F3EF8288064CD89A62A8F456B77F87"/>
          </w:pPr>
          <w:r>
            <w:t xml:space="preserve">   </w:t>
          </w:r>
        </w:p>
      </w:docPartBody>
    </w:docPart>
    <w:docPart>
      <w:docPartPr>
        <w:name w:val="DF04F0F9FDB245DB9B35B465C7E31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1265F-8C2A-45AD-B117-77E56D7D34C8}"/>
      </w:docPartPr>
      <w:docPartBody>
        <w:p w:rsidR="00C871D1" w:rsidRDefault="009D112D" w:rsidP="001B4D99">
          <w:pPr>
            <w:pStyle w:val="DF04F0F9FDB245DB9B35B465C7E31B49"/>
          </w:pPr>
          <w:r>
            <w:t xml:space="preserve">           </w:t>
          </w:r>
        </w:p>
      </w:docPartBody>
    </w:docPart>
    <w:docPart>
      <w:docPartPr>
        <w:name w:val="F1B3AF55348C40FA80CC454CFFA6D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30880-ABE0-4EE9-B386-C0110C1693CC}"/>
      </w:docPartPr>
      <w:docPartBody>
        <w:p w:rsidR="00C871D1" w:rsidRDefault="009D112D" w:rsidP="001B4D99">
          <w:pPr>
            <w:pStyle w:val="F1B3AF55348C40FA80CC454CFFA6DAE5"/>
          </w:pPr>
          <w:r>
            <w:t xml:space="preserve">           </w:t>
          </w:r>
        </w:p>
      </w:docPartBody>
    </w:docPart>
    <w:docPart>
      <w:docPartPr>
        <w:name w:val="227D54322E9740D79052544BF7F7F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49D1C-93F1-4D4F-B354-C16B358BAD08}"/>
      </w:docPartPr>
      <w:docPartBody>
        <w:p w:rsidR="00C871D1" w:rsidRDefault="009D112D" w:rsidP="001B4D99">
          <w:pPr>
            <w:pStyle w:val="227D54322E9740D79052544BF7F7FE1F"/>
          </w:pPr>
          <w:r>
            <w:t xml:space="preserve">      </w:t>
          </w:r>
        </w:p>
      </w:docPartBody>
    </w:docPart>
    <w:docPart>
      <w:docPartPr>
        <w:name w:val="49C82B1A18E64151BC262AC749CDF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9027-4393-4155-BFBC-709EDCAA1828}"/>
      </w:docPartPr>
      <w:docPartBody>
        <w:p w:rsidR="00C871D1" w:rsidRDefault="001B4D99" w:rsidP="001B4D99">
          <w:pPr>
            <w:pStyle w:val="49C82B1A18E64151BC262AC749CDF807"/>
          </w:pPr>
          <w:r>
            <w:t xml:space="preserve">   </w:t>
          </w:r>
        </w:p>
      </w:docPartBody>
    </w:docPart>
    <w:docPart>
      <w:docPartPr>
        <w:name w:val="81B476BD52D14952B0E114F723126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7A3F-982A-4C99-92C6-6DC5B888D15A}"/>
      </w:docPartPr>
      <w:docPartBody>
        <w:p w:rsidR="00C871D1" w:rsidRDefault="009D112D" w:rsidP="001B4D99">
          <w:pPr>
            <w:pStyle w:val="81B476BD52D14952B0E114F723126464"/>
          </w:pPr>
          <w:r>
            <w:t xml:space="preserve">           </w:t>
          </w:r>
        </w:p>
      </w:docPartBody>
    </w:docPart>
    <w:docPart>
      <w:docPartPr>
        <w:name w:val="3B809EC00623413D9C7B452929B3B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C7EA-2497-4381-B921-9016083AA89E}"/>
      </w:docPartPr>
      <w:docPartBody>
        <w:p w:rsidR="00C871D1" w:rsidRDefault="009D112D" w:rsidP="001B4D99">
          <w:pPr>
            <w:pStyle w:val="3B809EC00623413D9C7B452929B3B043"/>
          </w:pPr>
          <w:r>
            <w:t xml:space="preserve">           </w:t>
          </w:r>
        </w:p>
      </w:docPartBody>
    </w:docPart>
    <w:docPart>
      <w:docPartPr>
        <w:name w:val="2108F0C3806348D5B7D6A9F1B3DE3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9B7FA-C1DB-4B97-86DB-EA3D0F807E14}"/>
      </w:docPartPr>
      <w:docPartBody>
        <w:p w:rsidR="00C871D1" w:rsidRDefault="009D112D" w:rsidP="001B4D99">
          <w:pPr>
            <w:pStyle w:val="2108F0C3806348D5B7D6A9F1B3DE3C99"/>
          </w:pPr>
          <w:r>
            <w:t xml:space="preserve">      </w:t>
          </w:r>
        </w:p>
      </w:docPartBody>
    </w:docPart>
    <w:docPart>
      <w:docPartPr>
        <w:name w:val="1222FB15107E43158C8BE1B1DD17D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0C2A9-BA68-4DE3-BDAC-77F5B18FB966}"/>
      </w:docPartPr>
      <w:docPartBody>
        <w:p w:rsidR="00C871D1" w:rsidRDefault="001B4D99" w:rsidP="001B4D99">
          <w:pPr>
            <w:pStyle w:val="1222FB15107E43158C8BE1B1DD17DA7C"/>
          </w:pPr>
          <w:r>
            <w:t xml:space="preserve">   </w:t>
          </w:r>
        </w:p>
      </w:docPartBody>
    </w:docPart>
    <w:docPart>
      <w:docPartPr>
        <w:name w:val="34EF0AC6D0CC4AC0A803C5784D4EC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E7E2-6D76-4C07-BEA3-43EB2E1A1915}"/>
      </w:docPartPr>
      <w:docPartBody>
        <w:p w:rsidR="00C871D1" w:rsidRDefault="009D112D" w:rsidP="001B4D99">
          <w:pPr>
            <w:pStyle w:val="34EF0AC6D0CC4AC0A803C5784D4ECDE3"/>
          </w:pPr>
          <w:r>
            <w:t xml:space="preserve">           </w:t>
          </w:r>
        </w:p>
      </w:docPartBody>
    </w:docPart>
    <w:docPart>
      <w:docPartPr>
        <w:name w:val="AD6AD16A09554DDB844103820C495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25A93-5412-42BD-A4F2-AEFF176AEFF9}"/>
      </w:docPartPr>
      <w:docPartBody>
        <w:p w:rsidR="00C871D1" w:rsidRDefault="009D112D" w:rsidP="001B4D99">
          <w:pPr>
            <w:pStyle w:val="AD6AD16A09554DDB844103820C49563D"/>
          </w:pPr>
          <w:r>
            <w:t xml:space="preserve">           </w:t>
          </w:r>
        </w:p>
      </w:docPartBody>
    </w:docPart>
    <w:docPart>
      <w:docPartPr>
        <w:name w:val="0CD1D99758654A0CB1FE93D1A2E66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3E36-D808-4209-8AE2-0505BFECC24F}"/>
      </w:docPartPr>
      <w:docPartBody>
        <w:p w:rsidR="00C871D1" w:rsidRDefault="009D112D" w:rsidP="001B4D99">
          <w:pPr>
            <w:pStyle w:val="0CD1D99758654A0CB1FE93D1A2E66E3E"/>
          </w:pPr>
          <w:r>
            <w:t xml:space="preserve">      </w:t>
          </w:r>
        </w:p>
      </w:docPartBody>
    </w:docPart>
    <w:docPart>
      <w:docPartPr>
        <w:name w:val="2F6E8135BAD9456F8D69ECBB3129B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8A929-E884-4995-8C0F-60C5B7ED0F57}"/>
      </w:docPartPr>
      <w:docPartBody>
        <w:p w:rsidR="00C871D1" w:rsidRDefault="001B4D99" w:rsidP="001B4D99">
          <w:pPr>
            <w:pStyle w:val="2F6E8135BAD9456F8D69ECBB3129BC3A"/>
          </w:pPr>
          <w:r>
            <w:t xml:space="preserve">   </w:t>
          </w:r>
        </w:p>
      </w:docPartBody>
    </w:docPart>
    <w:docPart>
      <w:docPartPr>
        <w:name w:val="234E7947292C47FAB52215203B02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77596-55B7-430F-92FB-FCE33BBB2311}"/>
      </w:docPartPr>
      <w:docPartBody>
        <w:p w:rsidR="00C871D1" w:rsidRDefault="009D112D" w:rsidP="001B4D99">
          <w:pPr>
            <w:pStyle w:val="234E7947292C47FAB52215203B02F0EA"/>
          </w:pPr>
          <w:r>
            <w:t xml:space="preserve">           </w:t>
          </w:r>
        </w:p>
      </w:docPartBody>
    </w:docPart>
    <w:docPart>
      <w:docPartPr>
        <w:name w:val="2E11C280A13349DAA1ED3D1D2A89B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E2DD9-D249-420D-9D75-24DAB1CA70E9}"/>
      </w:docPartPr>
      <w:docPartBody>
        <w:p w:rsidR="00C871D1" w:rsidRDefault="009D112D" w:rsidP="001B4D99">
          <w:pPr>
            <w:pStyle w:val="2E11C280A13349DAA1ED3D1D2A89B9B0"/>
          </w:pPr>
          <w:r>
            <w:t xml:space="preserve">           </w:t>
          </w:r>
        </w:p>
      </w:docPartBody>
    </w:docPart>
    <w:docPart>
      <w:docPartPr>
        <w:name w:val="84D64D685A3C4ED1B19F4C37809FA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2337-358B-45E1-AF32-1331156956DD}"/>
      </w:docPartPr>
      <w:docPartBody>
        <w:p w:rsidR="00C871D1" w:rsidRDefault="009D112D" w:rsidP="001B4D99">
          <w:pPr>
            <w:pStyle w:val="84D64D685A3C4ED1B19F4C37809FA828"/>
          </w:pPr>
          <w:r>
            <w:t xml:space="preserve">      </w:t>
          </w:r>
        </w:p>
      </w:docPartBody>
    </w:docPart>
    <w:docPart>
      <w:docPartPr>
        <w:name w:val="61B29B597BAF4CBF81DF4FA94C67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FD612-9D0C-42D5-876D-807CFE55811D}"/>
      </w:docPartPr>
      <w:docPartBody>
        <w:p w:rsidR="00C871D1" w:rsidRDefault="001B4D99" w:rsidP="001B4D99">
          <w:pPr>
            <w:pStyle w:val="61B29B597BAF4CBF81DF4FA94C677489"/>
          </w:pPr>
          <w:r>
            <w:t xml:space="preserve">   </w:t>
          </w:r>
        </w:p>
      </w:docPartBody>
    </w:docPart>
    <w:docPart>
      <w:docPartPr>
        <w:name w:val="357FBF2CB62943B29EB6CBA1C2C0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091D3-2A5D-4E0B-9E4A-4FF5D27A7FEF}"/>
      </w:docPartPr>
      <w:docPartBody>
        <w:p w:rsidR="00C871D1" w:rsidRDefault="009D112D" w:rsidP="001B4D99">
          <w:pPr>
            <w:pStyle w:val="357FBF2CB62943B29EB6CBA1C2C06FCA"/>
          </w:pPr>
          <w:r>
            <w:t xml:space="preserve">           </w:t>
          </w:r>
        </w:p>
      </w:docPartBody>
    </w:docPart>
    <w:docPart>
      <w:docPartPr>
        <w:name w:val="560A4B357E164A8DA2FCA17AB2A82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B953C-6ECC-4ABA-8376-003C4BBDDDA7}"/>
      </w:docPartPr>
      <w:docPartBody>
        <w:p w:rsidR="00C871D1" w:rsidRDefault="009D112D" w:rsidP="001B4D99">
          <w:pPr>
            <w:pStyle w:val="560A4B357E164A8DA2FCA17AB2A820E0"/>
          </w:pPr>
          <w:r>
            <w:t xml:space="preserve">           </w:t>
          </w:r>
        </w:p>
      </w:docPartBody>
    </w:docPart>
    <w:docPart>
      <w:docPartPr>
        <w:name w:val="DF4C496481154973BB31E5C94455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050F-8750-4147-9C48-99B45BE4C0DF}"/>
      </w:docPartPr>
      <w:docPartBody>
        <w:p w:rsidR="00C871D1" w:rsidRDefault="009D112D" w:rsidP="001B4D99">
          <w:pPr>
            <w:pStyle w:val="DF4C496481154973BB31E5C944551C2F"/>
          </w:pPr>
          <w:r>
            <w:t xml:space="preserve">      </w:t>
          </w:r>
        </w:p>
      </w:docPartBody>
    </w:docPart>
    <w:docPart>
      <w:docPartPr>
        <w:name w:val="BFA314FADDEC48C4A61516ACE9C7D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C7313-CFC7-43C7-8641-102E15134786}"/>
      </w:docPartPr>
      <w:docPartBody>
        <w:p w:rsidR="00C871D1" w:rsidRDefault="001B4D99" w:rsidP="001B4D99">
          <w:pPr>
            <w:pStyle w:val="BFA314FADDEC48C4A61516ACE9C7D09E"/>
          </w:pPr>
          <w:r>
            <w:t xml:space="preserve">   </w:t>
          </w:r>
        </w:p>
      </w:docPartBody>
    </w:docPart>
    <w:docPart>
      <w:docPartPr>
        <w:name w:val="50611CF24A1145C591A928F601FAE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A3A65-E508-40E3-8D05-DA2E93FEE054}"/>
      </w:docPartPr>
      <w:docPartBody>
        <w:p w:rsidR="00C871D1" w:rsidRDefault="009D112D" w:rsidP="001B4D99">
          <w:pPr>
            <w:pStyle w:val="50611CF24A1145C591A928F601FAEC78"/>
          </w:pPr>
          <w:r>
            <w:t xml:space="preserve">           </w:t>
          </w:r>
        </w:p>
      </w:docPartBody>
    </w:docPart>
    <w:docPart>
      <w:docPartPr>
        <w:name w:val="0015C57A81074E9987BA1D639E7A3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C46E7-CCE0-4867-90B1-213D09FAE479}"/>
      </w:docPartPr>
      <w:docPartBody>
        <w:p w:rsidR="00C871D1" w:rsidRDefault="009D112D" w:rsidP="001B4D99">
          <w:pPr>
            <w:pStyle w:val="0015C57A81074E9987BA1D639E7A35AA"/>
          </w:pPr>
          <w:r>
            <w:t xml:space="preserve">           </w:t>
          </w:r>
        </w:p>
      </w:docPartBody>
    </w:docPart>
    <w:docPart>
      <w:docPartPr>
        <w:name w:val="82AA1D16792B42B7B041D387946CE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0E428-6623-4482-9342-AB05812AD545}"/>
      </w:docPartPr>
      <w:docPartBody>
        <w:p w:rsidR="00C871D1" w:rsidRDefault="009D112D" w:rsidP="001B4D99">
          <w:pPr>
            <w:pStyle w:val="82AA1D16792B42B7B041D387946CE12C"/>
          </w:pPr>
          <w:r>
            <w:t xml:space="preserve">      </w:t>
          </w:r>
        </w:p>
      </w:docPartBody>
    </w:docPart>
    <w:docPart>
      <w:docPartPr>
        <w:name w:val="1718E7752ECE4028B2DF1FB0B2740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17706-266A-4335-8FCC-42290FE1E21D}"/>
      </w:docPartPr>
      <w:docPartBody>
        <w:p w:rsidR="00C871D1" w:rsidRDefault="001B4D99" w:rsidP="001B4D99">
          <w:pPr>
            <w:pStyle w:val="1718E7752ECE4028B2DF1FB0B274057B"/>
          </w:pPr>
          <w:r>
            <w:t xml:space="preserve">   </w:t>
          </w:r>
        </w:p>
      </w:docPartBody>
    </w:docPart>
    <w:docPart>
      <w:docPartPr>
        <w:name w:val="DE4FD45826FC4C1ABD4208DF3705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E38CF-A27E-44ED-9EAB-502932DB5D60}"/>
      </w:docPartPr>
      <w:docPartBody>
        <w:p w:rsidR="00C871D1" w:rsidRDefault="009D112D" w:rsidP="001B4D99">
          <w:pPr>
            <w:pStyle w:val="DE4FD45826FC4C1ABD4208DF3705030C"/>
          </w:pPr>
          <w:r>
            <w:t xml:space="preserve">           </w:t>
          </w:r>
        </w:p>
      </w:docPartBody>
    </w:docPart>
    <w:docPart>
      <w:docPartPr>
        <w:name w:val="7D390A143D344BA8A666C5516AFB3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757E5-A5CC-4A4D-8CEC-B907037EB168}"/>
      </w:docPartPr>
      <w:docPartBody>
        <w:p w:rsidR="00C871D1" w:rsidRDefault="009D112D" w:rsidP="001B4D99">
          <w:pPr>
            <w:pStyle w:val="7D390A143D344BA8A666C5516AFB359F"/>
          </w:pPr>
          <w:r>
            <w:t xml:space="preserve">           </w:t>
          </w:r>
        </w:p>
      </w:docPartBody>
    </w:docPart>
    <w:docPart>
      <w:docPartPr>
        <w:name w:val="38EDB33E36124D6CA845564C0AA6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A5762-6CDF-4486-A165-C630FE0E0EC3}"/>
      </w:docPartPr>
      <w:docPartBody>
        <w:p w:rsidR="00C871D1" w:rsidRDefault="009D112D" w:rsidP="001B4D99">
          <w:pPr>
            <w:pStyle w:val="38EDB33E36124D6CA845564C0AA6EE08"/>
          </w:pPr>
          <w:r>
            <w:t xml:space="preserve">      </w:t>
          </w:r>
        </w:p>
      </w:docPartBody>
    </w:docPart>
    <w:docPart>
      <w:docPartPr>
        <w:name w:val="7B865B0E18A7462393028F702FE50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215CD-B6B7-4A9F-83CB-3AC5F74C95ED}"/>
      </w:docPartPr>
      <w:docPartBody>
        <w:p w:rsidR="00C871D1" w:rsidRDefault="001B4D99" w:rsidP="001B4D99">
          <w:pPr>
            <w:pStyle w:val="7B865B0E18A7462393028F702FE50123"/>
          </w:pPr>
          <w:r>
            <w:t xml:space="preserve">   </w:t>
          </w:r>
        </w:p>
      </w:docPartBody>
    </w:docPart>
    <w:docPart>
      <w:docPartPr>
        <w:name w:val="94D298FF042146F8A6863BB96BE0F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6F441-CD27-4892-B229-30E2956B9077}"/>
      </w:docPartPr>
      <w:docPartBody>
        <w:p w:rsidR="00C871D1" w:rsidRDefault="009D112D" w:rsidP="001B4D99">
          <w:pPr>
            <w:pStyle w:val="94D298FF042146F8A6863BB96BE0F1DE"/>
          </w:pPr>
          <w:r>
            <w:t xml:space="preserve">           </w:t>
          </w:r>
        </w:p>
      </w:docPartBody>
    </w:docPart>
    <w:docPart>
      <w:docPartPr>
        <w:name w:val="5876F933B7A648B18592E4228BDD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AE1B1-CBCA-4B5E-837B-2C993531232B}"/>
      </w:docPartPr>
      <w:docPartBody>
        <w:p w:rsidR="00C871D1" w:rsidRDefault="009D112D" w:rsidP="001B4D99">
          <w:pPr>
            <w:pStyle w:val="5876F933B7A648B18592E4228BDD9DEE"/>
          </w:pPr>
          <w:r>
            <w:t xml:space="preserve">           </w:t>
          </w:r>
        </w:p>
      </w:docPartBody>
    </w:docPart>
    <w:docPart>
      <w:docPartPr>
        <w:name w:val="AAAD964F89174D40BB56A92F6DC35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605DA-E251-4676-A6FC-4FD39737E450}"/>
      </w:docPartPr>
      <w:docPartBody>
        <w:p w:rsidR="00C871D1" w:rsidRDefault="009D112D" w:rsidP="001B4D99">
          <w:pPr>
            <w:pStyle w:val="AAAD964F89174D40BB56A92F6DC35410"/>
          </w:pPr>
          <w:r>
            <w:t xml:space="preserve">      </w:t>
          </w:r>
        </w:p>
      </w:docPartBody>
    </w:docPart>
    <w:docPart>
      <w:docPartPr>
        <w:name w:val="9248583CD8494112B3B8A843F48FE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661DC-1C47-4523-B3D6-8DA285144394}"/>
      </w:docPartPr>
      <w:docPartBody>
        <w:p w:rsidR="00C871D1" w:rsidRDefault="001B4D99" w:rsidP="001B4D99">
          <w:pPr>
            <w:pStyle w:val="9248583CD8494112B3B8A843F48FEA81"/>
          </w:pPr>
          <w:r>
            <w:t xml:space="preserve">   </w:t>
          </w:r>
        </w:p>
      </w:docPartBody>
    </w:docPart>
    <w:docPart>
      <w:docPartPr>
        <w:name w:val="FACC4F82CABD46E190A9739A58839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3B4BC-0B8A-4A11-AD24-B83D93465B53}"/>
      </w:docPartPr>
      <w:docPartBody>
        <w:p w:rsidR="00C871D1" w:rsidRDefault="009D112D" w:rsidP="001B4D99">
          <w:pPr>
            <w:pStyle w:val="FACC4F82CABD46E190A9739A588392E0"/>
          </w:pPr>
          <w:r>
            <w:t xml:space="preserve">           </w:t>
          </w:r>
        </w:p>
      </w:docPartBody>
    </w:docPart>
    <w:docPart>
      <w:docPartPr>
        <w:name w:val="33446F454FAB4111B6FD3F20ABFAF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AD505-0229-4B0A-A0CA-087BC9AC2A74}"/>
      </w:docPartPr>
      <w:docPartBody>
        <w:p w:rsidR="00C871D1" w:rsidRDefault="009D112D" w:rsidP="001B4D99">
          <w:pPr>
            <w:pStyle w:val="33446F454FAB4111B6FD3F20ABFAFD22"/>
          </w:pPr>
          <w:r>
            <w:t xml:space="preserve">           </w:t>
          </w:r>
        </w:p>
      </w:docPartBody>
    </w:docPart>
    <w:docPart>
      <w:docPartPr>
        <w:name w:val="578B77BC8C1B4D5AAD62A25D9E105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A0BB-1F89-46D0-8953-CFB63DA5C055}"/>
      </w:docPartPr>
      <w:docPartBody>
        <w:p w:rsidR="00C871D1" w:rsidRDefault="009D112D" w:rsidP="001B4D99">
          <w:pPr>
            <w:pStyle w:val="578B77BC8C1B4D5AAD62A25D9E105D06"/>
          </w:pPr>
          <w:r>
            <w:t xml:space="preserve">      </w:t>
          </w:r>
        </w:p>
      </w:docPartBody>
    </w:docPart>
    <w:docPart>
      <w:docPartPr>
        <w:name w:val="DF3F5B580CF54218A098971C6583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A04D-4D85-483D-B912-7A0DC19BA8F3}"/>
      </w:docPartPr>
      <w:docPartBody>
        <w:p w:rsidR="00C871D1" w:rsidRDefault="001B4D99" w:rsidP="001B4D99">
          <w:pPr>
            <w:pStyle w:val="DF3F5B580CF54218A098971C65833C57"/>
          </w:pPr>
          <w:r>
            <w:t xml:space="preserve">   </w:t>
          </w:r>
        </w:p>
      </w:docPartBody>
    </w:docPart>
    <w:docPart>
      <w:docPartPr>
        <w:name w:val="443789AD439E4D35941FB14BEADC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A612-73AA-4454-9DE6-B879A86DE7A8}"/>
      </w:docPartPr>
      <w:docPartBody>
        <w:p w:rsidR="00C871D1" w:rsidRDefault="009D112D" w:rsidP="001B4D99">
          <w:pPr>
            <w:pStyle w:val="443789AD439E4D35941FB14BEADC5A8B"/>
          </w:pPr>
          <w:r>
            <w:t xml:space="preserve">           </w:t>
          </w:r>
        </w:p>
      </w:docPartBody>
    </w:docPart>
    <w:docPart>
      <w:docPartPr>
        <w:name w:val="C191CBF17F624515AA10733276BA3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DCA9-9A39-4477-AE9B-F33F53C5334D}"/>
      </w:docPartPr>
      <w:docPartBody>
        <w:p w:rsidR="00C871D1" w:rsidRDefault="009D112D" w:rsidP="001B4D99">
          <w:pPr>
            <w:pStyle w:val="C191CBF17F624515AA10733276BA3D84"/>
          </w:pPr>
          <w:r>
            <w:t xml:space="preserve">           </w:t>
          </w:r>
        </w:p>
      </w:docPartBody>
    </w:docPart>
    <w:docPart>
      <w:docPartPr>
        <w:name w:val="4AFD6FD5C54B45D6B7B6E83F6E564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00698-5825-4260-B03F-C6311D3386EF}"/>
      </w:docPartPr>
      <w:docPartBody>
        <w:p w:rsidR="00C871D1" w:rsidRDefault="009D112D" w:rsidP="001B4D99">
          <w:pPr>
            <w:pStyle w:val="4AFD6FD5C54B45D6B7B6E83F6E5640C0"/>
          </w:pPr>
          <w:r>
            <w:t xml:space="preserve">      </w:t>
          </w:r>
        </w:p>
      </w:docPartBody>
    </w:docPart>
    <w:docPart>
      <w:docPartPr>
        <w:name w:val="269D69C74B1240C2A8D1B53D8CAAB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92F4D-AABE-4319-8BD0-C3EDCF4F51F5}"/>
      </w:docPartPr>
      <w:docPartBody>
        <w:p w:rsidR="00C871D1" w:rsidRDefault="001B4D99" w:rsidP="001B4D99">
          <w:pPr>
            <w:pStyle w:val="269D69C74B1240C2A8D1B53D8CAABCAC"/>
          </w:pPr>
          <w:r>
            <w:t xml:space="preserve">   </w:t>
          </w:r>
        </w:p>
      </w:docPartBody>
    </w:docPart>
    <w:docPart>
      <w:docPartPr>
        <w:name w:val="5F63CD057AE04BB691B219C0D1A69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FE3D1-2797-4C2B-AD14-77B9CD93F113}"/>
      </w:docPartPr>
      <w:docPartBody>
        <w:p w:rsidR="00C871D1" w:rsidRDefault="009D112D" w:rsidP="001B4D99">
          <w:pPr>
            <w:pStyle w:val="5F63CD057AE04BB691B219C0D1A6952A"/>
          </w:pPr>
          <w:r>
            <w:t xml:space="preserve">           </w:t>
          </w:r>
        </w:p>
      </w:docPartBody>
    </w:docPart>
    <w:docPart>
      <w:docPartPr>
        <w:name w:val="858937CAA127474EA068B92547FD9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1BD14-6E98-4CEE-86EF-8D86DA3EBFE1}"/>
      </w:docPartPr>
      <w:docPartBody>
        <w:p w:rsidR="00C871D1" w:rsidRDefault="009D112D" w:rsidP="001B4D99">
          <w:pPr>
            <w:pStyle w:val="858937CAA127474EA068B92547FD90A4"/>
          </w:pPr>
          <w:r>
            <w:t xml:space="preserve">           </w:t>
          </w:r>
        </w:p>
      </w:docPartBody>
    </w:docPart>
    <w:docPart>
      <w:docPartPr>
        <w:name w:val="AFF5012F03F34100A41972EE63A0A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A3A68-D4E1-4C91-976C-80BC93EADFD6}"/>
      </w:docPartPr>
      <w:docPartBody>
        <w:p w:rsidR="00C871D1" w:rsidRDefault="009D112D" w:rsidP="001B4D99">
          <w:pPr>
            <w:pStyle w:val="AFF5012F03F34100A41972EE63A0A1E5"/>
          </w:pPr>
          <w:r>
            <w:t xml:space="preserve">      </w:t>
          </w:r>
        </w:p>
      </w:docPartBody>
    </w:docPart>
    <w:docPart>
      <w:docPartPr>
        <w:name w:val="DD492CA671004D31ADBECB052ABD8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3AC96-A88F-4716-9A07-6B353DF0F6EF}"/>
      </w:docPartPr>
      <w:docPartBody>
        <w:p w:rsidR="00C871D1" w:rsidRDefault="001B4D99" w:rsidP="001B4D99">
          <w:pPr>
            <w:pStyle w:val="DD492CA671004D31ADBECB052ABD8203"/>
          </w:pPr>
          <w:r>
            <w:t xml:space="preserve">   </w:t>
          </w:r>
        </w:p>
      </w:docPartBody>
    </w:docPart>
    <w:docPart>
      <w:docPartPr>
        <w:name w:val="61125970EDD2453882B0B3B828226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A59FC-3D13-42F9-9D11-D6EFA1A14036}"/>
      </w:docPartPr>
      <w:docPartBody>
        <w:p w:rsidR="00C871D1" w:rsidRDefault="009D112D" w:rsidP="001B4D99">
          <w:pPr>
            <w:pStyle w:val="61125970EDD2453882B0B3B828226818"/>
          </w:pPr>
          <w:r>
            <w:t xml:space="preserve">           </w:t>
          </w:r>
        </w:p>
      </w:docPartBody>
    </w:docPart>
    <w:docPart>
      <w:docPartPr>
        <w:name w:val="A0889AF61725477295C50ABAFD908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97173-FA2C-4C29-8C45-F15F7E90C988}"/>
      </w:docPartPr>
      <w:docPartBody>
        <w:p w:rsidR="00C871D1" w:rsidRDefault="009D112D" w:rsidP="001B4D99">
          <w:pPr>
            <w:pStyle w:val="A0889AF61725477295C50ABAFD908A20"/>
          </w:pPr>
          <w:r>
            <w:t xml:space="preserve">           </w:t>
          </w:r>
        </w:p>
      </w:docPartBody>
    </w:docPart>
    <w:docPart>
      <w:docPartPr>
        <w:name w:val="8B0887C94245407AB3A12D3B08655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FE758-E2C8-45A1-92CD-C5BF037F7204}"/>
      </w:docPartPr>
      <w:docPartBody>
        <w:p w:rsidR="00C871D1" w:rsidRDefault="009D112D" w:rsidP="001B4D99">
          <w:pPr>
            <w:pStyle w:val="8B0887C94245407AB3A12D3B0865543D"/>
          </w:pPr>
          <w:r>
            <w:t xml:space="preserve">      </w:t>
          </w:r>
        </w:p>
      </w:docPartBody>
    </w:docPart>
    <w:docPart>
      <w:docPartPr>
        <w:name w:val="0A8E31FBF1654BC1BE26557A1296D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509B0-5668-4C4B-A4AA-F25732A10C38}"/>
      </w:docPartPr>
      <w:docPartBody>
        <w:p w:rsidR="00C871D1" w:rsidRDefault="001B4D99" w:rsidP="001B4D99">
          <w:pPr>
            <w:pStyle w:val="0A8E31FBF1654BC1BE26557A1296D72C"/>
          </w:pPr>
          <w:r>
            <w:t xml:space="preserve">   </w:t>
          </w:r>
        </w:p>
      </w:docPartBody>
    </w:docPart>
    <w:docPart>
      <w:docPartPr>
        <w:name w:val="840EE0F1B82F4F01A7E74D33CA696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F6C01-0F58-4CF0-9136-E3320334887F}"/>
      </w:docPartPr>
      <w:docPartBody>
        <w:p w:rsidR="00C871D1" w:rsidRDefault="009D112D" w:rsidP="001B4D99">
          <w:pPr>
            <w:pStyle w:val="840EE0F1B82F4F01A7E74D33CA69637C"/>
          </w:pPr>
          <w:r>
            <w:t xml:space="preserve">           </w:t>
          </w:r>
        </w:p>
      </w:docPartBody>
    </w:docPart>
    <w:docPart>
      <w:docPartPr>
        <w:name w:val="EB7DCE9DFCE848609AD6712FD8611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F996-5ADF-4636-A547-67351A1A4649}"/>
      </w:docPartPr>
      <w:docPartBody>
        <w:p w:rsidR="00C871D1" w:rsidRDefault="009D112D" w:rsidP="001B4D99">
          <w:pPr>
            <w:pStyle w:val="EB7DCE9DFCE848609AD6712FD8611C00"/>
          </w:pPr>
          <w:r>
            <w:t xml:space="preserve">           </w:t>
          </w:r>
        </w:p>
      </w:docPartBody>
    </w:docPart>
    <w:docPart>
      <w:docPartPr>
        <w:name w:val="DCB9AB8A2ABD463EB4C872D57B8C6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A8B4-D457-4EAF-B73A-26F4A6C911AB}"/>
      </w:docPartPr>
      <w:docPartBody>
        <w:p w:rsidR="00C871D1" w:rsidRDefault="009D112D" w:rsidP="001B4D99">
          <w:pPr>
            <w:pStyle w:val="DCB9AB8A2ABD463EB4C872D57B8C63FB"/>
          </w:pPr>
          <w:r>
            <w:t xml:space="preserve">      </w:t>
          </w:r>
        </w:p>
      </w:docPartBody>
    </w:docPart>
    <w:docPart>
      <w:docPartPr>
        <w:name w:val="1A79FC6426BA4630A31B275A5ACB2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4B67-288B-4F86-8848-7441C5D6D894}"/>
      </w:docPartPr>
      <w:docPartBody>
        <w:p w:rsidR="00C871D1" w:rsidRDefault="001B4D99" w:rsidP="001B4D99">
          <w:pPr>
            <w:pStyle w:val="1A79FC6426BA4630A31B275A5ACB2FB1"/>
          </w:pPr>
          <w:r>
            <w:t xml:space="preserve">   </w:t>
          </w:r>
        </w:p>
      </w:docPartBody>
    </w:docPart>
    <w:docPart>
      <w:docPartPr>
        <w:name w:val="FDF169F863B340DE9A54C456643F2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45827-D886-46DD-8F9D-7CDD6DB30880}"/>
      </w:docPartPr>
      <w:docPartBody>
        <w:p w:rsidR="00C871D1" w:rsidRDefault="009D112D" w:rsidP="001B4D99">
          <w:pPr>
            <w:pStyle w:val="FDF169F863B340DE9A54C456643F2681"/>
          </w:pPr>
          <w:r>
            <w:t xml:space="preserve">           </w:t>
          </w:r>
        </w:p>
      </w:docPartBody>
    </w:docPart>
    <w:docPart>
      <w:docPartPr>
        <w:name w:val="190B319AAC9945D3B16227CC82D15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5745A-3228-4045-805A-A3E89449E713}"/>
      </w:docPartPr>
      <w:docPartBody>
        <w:p w:rsidR="00C871D1" w:rsidRDefault="009D112D" w:rsidP="001B4D99">
          <w:pPr>
            <w:pStyle w:val="190B319AAC9945D3B16227CC82D15C7A"/>
          </w:pPr>
          <w:r>
            <w:t xml:space="preserve">           </w:t>
          </w:r>
        </w:p>
      </w:docPartBody>
    </w:docPart>
    <w:docPart>
      <w:docPartPr>
        <w:name w:val="0BF85A14142348F19EF3BFC9ABBC7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085D8-8292-4177-A484-573F5EA82689}"/>
      </w:docPartPr>
      <w:docPartBody>
        <w:p w:rsidR="00C871D1" w:rsidRDefault="009D112D" w:rsidP="001B4D99">
          <w:pPr>
            <w:pStyle w:val="0BF85A14142348F19EF3BFC9ABBC7ABB"/>
          </w:pPr>
          <w:r>
            <w:t xml:space="preserve">      </w:t>
          </w:r>
        </w:p>
      </w:docPartBody>
    </w:docPart>
    <w:docPart>
      <w:docPartPr>
        <w:name w:val="0E61EDA148084EB9B4135316E0630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9E1D5-3BFF-42F6-9399-3DAD76FC3ECB}"/>
      </w:docPartPr>
      <w:docPartBody>
        <w:p w:rsidR="00C871D1" w:rsidRDefault="001B4D99" w:rsidP="001B4D99">
          <w:pPr>
            <w:pStyle w:val="0E61EDA148084EB9B4135316E0630A39"/>
          </w:pPr>
          <w:r>
            <w:t xml:space="preserve">   </w:t>
          </w:r>
        </w:p>
      </w:docPartBody>
    </w:docPart>
    <w:docPart>
      <w:docPartPr>
        <w:name w:val="4C68453C16AE45159E530F70A843F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96E2-844F-4E0F-9E65-541B30AE4D3E}"/>
      </w:docPartPr>
      <w:docPartBody>
        <w:p w:rsidR="00C871D1" w:rsidRDefault="009D112D" w:rsidP="001B4D99">
          <w:pPr>
            <w:pStyle w:val="4C68453C16AE45159E530F70A843F911"/>
          </w:pPr>
          <w:r>
            <w:t xml:space="preserve">           </w:t>
          </w:r>
        </w:p>
      </w:docPartBody>
    </w:docPart>
    <w:docPart>
      <w:docPartPr>
        <w:name w:val="4CC81C76DC7F4CD0ADF543F3480E2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1D7B8-A260-4579-A353-16874C7FD813}"/>
      </w:docPartPr>
      <w:docPartBody>
        <w:p w:rsidR="00C871D1" w:rsidRDefault="009D112D" w:rsidP="001B4D99">
          <w:pPr>
            <w:pStyle w:val="4CC81C76DC7F4CD0ADF543F3480E2D56"/>
          </w:pPr>
          <w:r>
            <w:t xml:space="preserve">           </w:t>
          </w:r>
        </w:p>
      </w:docPartBody>
    </w:docPart>
    <w:docPart>
      <w:docPartPr>
        <w:name w:val="06789555FEB441BF86220D5F7EB7D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7F2BB-F4FA-4B93-8D56-A47053AC5D47}"/>
      </w:docPartPr>
      <w:docPartBody>
        <w:p w:rsidR="00C871D1" w:rsidRDefault="009D112D" w:rsidP="001B4D99">
          <w:pPr>
            <w:pStyle w:val="06789555FEB441BF86220D5F7EB7D4E3"/>
          </w:pPr>
          <w:r>
            <w:t xml:space="preserve">      </w:t>
          </w:r>
        </w:p>
      </w:docPartBody>
    </w:docPart>
    <w:docPart>
      <w:docPartPr>
        <w:name w:val="A1DC5CC2FA7E430AA9005E9DEE977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C9736-907A-4524-83D1-21EF4A7D4ABA}"/>
      </w:docPartPr>
      <w:docPartBody>
        <w:p w:rsidR="00C871D1" w:rsidRDefault="001B4D99" w:rsidP="001B4D99">
          <w:pPr>
            <w:pStyle w:val="A1DC5CC2FA7E430AA9005E9DEE9774AE"/>
          </w:pPr>
          <w:r>
            <w:t xml:space="preserve">   </w:t>
          </w:r>
        </w:p>
      </w:docPartBody>
    </w:docPart>
    <w:docPart>
      <w:docPartPr>
        <w:name w:val="305535D7AABC4F138E45A9CCBEAC7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09ACE-EE4E-4C39-B4AD-B215D12028C6}"/>
      </w:docPartPr>
      <w:docPartBody>
        <w:p w:rsidR="00C871D1" w:rsidRDefault="009D112D" w:rsidP="001B4D99">
          <w:pPr>
            <w:pStyle w:val="305535D7AABC4F138E45A9CCBEAC71DD"/>
          </w:pPr>
          <w:r>
            <w:t xml:space="preserve">           </w:t>
          </w:r>
        </w:p>
      </w:docPartBody>
    </w:docPart>
    <w:docPart>
      <w:docPartPr>
        <w:name w:val="D0918B012A5541D7A6A8A1E430A25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1265C-7BB4-417C-9435-4D8557EFC4B9}"/>
      </w:docPartPr>
      <w:docPartBody>
        <w:p w:rsidR="00C871D1" w:rsidRDefault="009D112D" w:rsidP="001B4D99">
          <w:pPr>
            <w:pStyle w:val="D0918B012A5541D7A6A8A1E430A25040"/>
          </w:pPr>
          <w:r>
            <w:t xml:space="preserve">           </w:t>
          </w:r>
        </w:p>
      </w:docPartBody>
    </w:docPart>
    <w:docPart>
      <w:docPartPr>
        <w:name w:val="0012E16BBC874A328392A2DD1399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C71BB-A679-4F8B-AF97-B36C52BC7CDC}"/>
      </w:docPartPr>
      <w:docPartBody>
        <w:p w:rsidR="00C871D1" w:rsidRDefault="009D112D" w:rsidP="001B4D99">
          <w:pPr>
            <w:pStyle w:val="0012E16BBC874A328392A2DD1399FBC0"/>
          </w:pPr>
          <w:r>
            <w:t xml:space="preserve">      </w:t>
          </w:r>
        </w:p>
      </w:docPartBody>
    </w:docPart>
    <w:docPart>
      <w:docPartPr>
        <w:name w:val="7404A216C1224970B681CFEA9577D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CB167-79B3-4886-BE6D-108414FA8C0E}"/>
      </w:docPartPr>
      <w:docPartBody>
        <w:p w:rsidR="00C871D1" w:rsidRDefault="001B4D99" w:rsidP="001B4D99">
          <w:pPr>
            <w:pStyle w:val="7404A216C1224970B681CFEA9577D275"/>
          </w:pPr>
          <w:r>
            <w:t xml:space="preserve">   </w:t>
          </w:r>
        </w:p>
      </w:docPartBody>
    </w:docPart>
    <w:docPart>
      <w:docPartPr>
        <w:name w:val="45916ED76EC94FC49DA9EF4AC4723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D01C0-6972-4D89-AFA7-CF8018717314}"/>
      </w:docPartPr>
      <w:docPartBody>
        <w:p w:rsidR="00C871D1" w:rsidRDefault="009D112D" w:rsidP="001B4D99">
          <w:pPr>
            <w:pStyle w:val="45916ED76EC94FC49DA9EF4AC4723679"/>
          </w:pPr>
          <w:r>
            <w:t xml:space="preserve">           </w:t>
          </w:r>
        </w:p>
      </w:docPartBody>
    </w:docPart>
    <w:docPart>
      <w:docPartPr>
        <w:name w:val="F9D806197A254F4B9F3514FA0BC4D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72F3-3918-4280-975C-8998A9ED2303}"/>
      </w:docPartPr>
      <w:docPartBody>
        <w:p w:rsidR="00C871D1" w:rsidRDefault="009D112D" w:rsidP="001B4D99">
          <w:pPr>
            <w:pStyle w:val="F9D806197A254F4B9F3514FA0BC4D825"/>
          </w:pPr>
          <w:r>
            <w:t xml:space="preserve">           </w:t>
          </w:r>
        </w:p>
      </w:docPartBody>
    </w:docPart>
    <w:docPart>
      <w:docPartPr>
        <w:name w:val="3A9496D9E15445829CC6D8EE9A5A4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799E-5232-49F8-9527-8FC66C2DBD04}"/>
      </w:docPartPr>
      <w:docPartBody>
        <w:p w:rsidR="00C871D1" w:rsidRDefault="009D112D" w:rsidP="001B4D99">
          <w:pPr>
            <w:pStyle w:val="3A9496D9E15445829CC6D8EE9A5A40A8"/>
          </w:pPr>
          <w:r>
            <w:t xml:space="preserve">      </w:t>
          </w:r>
        </w:p>
      </w:docPartBody>
    </w:docPart>
    <w:docPart>
      <w:docPartPr>
        <w:name w:val="0F9AE6BBAB3046D8852E011B1091F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A480F-9AA9-40C3-A38E-C8F0B120774C}"/>
      </w:docPartPr>
      <w:docPartBody>
        <w:p w:rsidR="00C871D1" w:rsidRDefault="001B4D99" w:rsidP="001B4D99">
          <w:pPr>
            <w:pStyle w:val="0F9AE6BBAB3046D8852E011B1091F8A8"/>
          </w:pPr>
          <w:r>
            <w:t xml:space="preserve">   </w:t>
          </w:r>
        </w:p>
      </w:docPartBody>
    </w:docPart>
    <w:docPart>
      <w:docPartPr>
        <w:name w:val="795F025566ED410DB198034EC5429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0E975-B999-46C0-92C7-F9982C14A847}"/>
      </w:docPartPr>
      <w:docPartBody>
        <w:p w:rsidR="00C871D1" w:rsidRDefault="009D112D" w:rsidP="001B4D99">
          <w:pPr>
            <w:pStyle w:val="795F025566ED410DB198034EC542985D"/>
          </w:pPr>
          <w:r>
            <w:t xml:space="preserve">           </w:t>
          </w:r>
        </w:p>
      </w:docPartBody>
    </w:docPart>
    <w:docPart>
      <w:docPartPr>
        <w:name w:val="C342946B7BB84BA0A96D6F2AFF230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05E3E-BD5B-4985-88AD-09353527B48B}"/>
      </w:docPartPr>
      <w:docPartBody>
        <w:p w:rsidR="00C871D1" w:rsidRDefault="009D112D" w:rsidP="001B4D99">
          <w:pPr>
            <w:pStyle w:val="C342946B7BB84BA0A96D6F2AFF230D8F"/>
          </w:pPr>
          <w:r>
            <w:t xml:space="preserve">           </w:t>
          </w:r>
        </w:p>
      </w:docPartBody>
    </w:docPart>
    <w:docPart>
      <w:docPartPr>
        <w:name w:val="6B13AE9F2B5E40EA972280ABEDFA2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71785-792F-45EA-83C6-3D04995FC942}"/>
      </w:docPartPr>
      <w:docPartBody>
        <w:p w:rsidR="00C871D1" w:rsidRDefault="009D112D" w:rsidP="001B4D99">
          <w:pPr>
            <w:pStyle w:val="6B13AE9F2B5E40EA972280ABEDFA2D86"/>
          </w:pPr>
          <w:r>
            <w:t xml:space="preserve">      </w:t>
          </w:r>
        </w:p>
      </w:docPartBody>
    </w:docPart>
    <w:docPart>
      <w:docPartPr>
        <w:name w:val="30426FD596F649DAA5E61CD922BD7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9896D-DE83-42A2-8758-F2B9B1016DB6}"/>
      </w:docPartPr>
      <w:docPartBody>
        <w:p w:rsidR="00C871D1" w:rsidRDefault="001B4D99" w:rsidP="001B4D99">
          <w:pPr>
            <w:pStyle w:val="30426FD596F649DAA5E61CD922BD7E70"/>
          </w:pPr>
          <w:r>
            <w:t xml:space="preserve">   </w:t>
          </w:r>
        </w:p>
      </w:docPartBody>
    </w:docPart>
    <w:docPart>
      <w:docPartPr>
        <w:name w:val="E955D33E688C477DABB2F7CBA059C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2F8FA-0BCA-4F38-B772-E65DDE6F5EBA}"/>
      </w:docPartPr>
      <w:docPartBody>
        <w:p w:rsidR="00C871D1" w:rsidRDefault="009D112D" w:rsidP="001B4D99">
          <w:pPr>
            <w:pStyle w:val="E955D33E688C477DABB2F7CBA059C7A0"/>
          </w:pPr>
          <w:r>
            <w:t xml:space="preserve">           </w:t>
          </w:r>
        </w:p>
      </w:docPartBody>
    </w:docPart>
    <w:docPart>
      <w:docPartPr>
        <w:name w:val="2673619241754A5297C2D5FD40A3D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50A46-FA07-4AB5-AC90-A9FD15874F77}"/>
      </w:docPartPr>
      <w:docPartBody>
        <w:p w:rsidR="00C871D1" w:rsidRDefault="009D112D" w:rsidP="001B4D99">
          <w:pPr>
            <w:pStyle w:val="2673619241754A5297C2D5FD40A3DAEF"/>
          </w:pPr>
          <w:r>
            <w:t xml:space="preserve">           </w:t>
          </w:r>
        </w:p>
      </w:docPartBody>
    </w:docPart>
    <w:docPart>
      <w:docPartPr>
        <w:name w:val="987A784BDF2D4904B7E63638ECF84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D1793-A30A-4456-9686-5AC93AACB367}"/>
      </w:docPartPr>
      <w:docPartBody>
        <w:p w:rsidR="00C871D1" w:rsidRDefault="009D112D" w:rsidP="001B4D99">
          <w:pPr>
            <w:pStyle w:val="987A784BDF2D4904B7E63638ECF8469D"/>
          </w:pPr>
          <w:r>
            <w:t xml:space="preserve">      </w:t>
          </w:r>
        </w:p>
      </w:docPartBody>
    </w:docPart>
    <w:docPart>
      <w:docPartPr>
        <w:name w:val="CA6D39FAEF4745E4B25E578835C3A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D9A62-D4DA-4E4D-8052-12239509B6BB}"/>
      </w:docPartPr>
      <w:docPartBody>
        <w:p w:rsidR="00C871D1" w:rsidRDefault="001B4D99" w:rsidP="001B4D99">
          <w:pPr>
            <w:pStyle w:val="CA6D39FAEF4745E4B25E578835C3AC95"/>
          </w:pPr>
          <w:r>
            <w:t xml:space="preserve">   </w:t>
          </w:r>
        </w:p>
      </w:docPartBody>
    </w:docPart>
    <w:docPart>
      <w:docPartPr>
        <w:name w:val="6C06E79CAF814C39BBDADD4B3E191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87E0-BE2E-42A8-AB2F-845D68811E11}"/>
      </w:docPartPr>
      <w:docPartBody>
        <w:p w:rsidR="00C871D1" w:rsidRDefault="009D112D" w:rsidP="001B4D99">
          <w:pPr>
            <w:pStyle w:val="6C06E79CAF814C39BBDADD4B3E1910DE"/>
          </w:pPr>
          <w:r>
            <w:t xml:space="preserve">           </w:t>
          </w:r>
        </w:p>
      </w:docPartBody>
    </w:docPart>
    <w:docPart>
      <w:docPartPr>
        <w:name w:val="D1A6C812A6F74FAFA2BAA03B7E5C0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CF8EF-4D3A-431C-9EFE-84A96183D8E0}"/>
      </w:docPartPr>
      <w:docPartBody>
        <w:p w:rsidR="00C871D1" w:rsidRDefault="009D112D" w:rsidP="001B4D99">
          <w:pPr>
            <w:pStyle w:val="D1A6C812A6F74FAFA2BAA03B7E5C0BAD"/>
          </w:pPr>
          <w:r>
            <w:t xml:space="preserve">           </w:t>
          </w:r>
        </w:p>
      </w:docPartBody>
    </w:docPart>
    <w:docPart>
      <w:docPartPr>
        <w:name w:val="10FD6A21E928486BB75621B3DDFC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94B82-91C6-4B01-A6C8-7E136F021764}"/>
      </w:docPartPr>
      <w:docPartBody>
        <w:p w:rsidR="00C871D1" w:rsidRDefault="009D112D" w:rsidP="001B4D99">
          <w:pPr>
            <w:pStyle w:val="10FD6A21E928486BB75621B3DDFC3CAE"/>
          </w:pPr>
          <w:r>
            <w:t xml:space="preserve">      </w:t>
          </w:r>
        </w:p>
      </w:docPartBody>
    </w:docPart>
    <w:docPart>
      <w:docPartPr>
        <w:name w:val="3C23FFE78BB743A1B3F8DB72E91D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AA18-176E-49D8-BF86-B4A03CE412AE}"/>
      </w:docPartPr>
      <w:docPartBody>
        <w:p w:rsidR="00C871D1" w:rsidRDefault="001B4D99" w:rsidP="001B4D99">
          <w:pPr>
            <w:pStyle w:val="3C23FFE78BB743A1B3F8DB72E91D7F01"/>
          </w:pPr>
          <w:r>
            <w:t xml:space="preserve">   </w:t>
          </w:r>
        </w:p>
      </w:docPartBody>
    </w:docPart>
    <w:docPart>
      <w:docPartPr>
        <w:name w:val="5740F17711354A46BEB77B1744847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F7E0D-F2AE-44C7-B00F-79807773F420}"/>
      </w:docPartPr>
      <w:docPartBody>
        <w:p w:rsidR="00C871D1" w:rsidRDefault="009D112D" w:rsidP="001B4D99">
          <w:pPr>
            <w:pStyle w:val="5740F17711354A46BEB77B1744847A55"/>
          </w:pPr>
          <w:r>
            <w:t xml:space="preserve">           </w:t>
          </w:r>
        </w:p>
      </w:docPartBody>
    </w:docPart>
    <w:docPart>
      <w:docPartPr>
        <w:name w:val="3B670DC7927C489CB50C1BB112474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6231E-5F71-4823-BB18-700799D697C5}"/>
      </w:docPartPr>
      <w:docPartBody>
        <w:p w:rsidR="00C871D1" w:rsidRDefault="009D112D" w:rsidP="001B4D99">
          <w:pPr>
            <w:pStyle w:val="3B670DC7927C489CB50C1BB11247460C"/>
          </w:pPr>
          <w:r>
            <w:t xml:space="preserve">           </w:t>
          </w:r>
        </w:p>
      </w:docPartBody>
    </w:docPart>
    <w:docPart>
      <w:docPartPr>
        <w:name w:val="195DDF3178394C1DA508736C45D05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0C8FB-A9EE-491C-A38A-412146193BA8}"/>
      </w:docPartPr>
      <w:docPartBody>
        <w:p w:rsidR="00C871D1" w:rsidRDefault="009D112D" w:rsidP="001B4D99">
          <w:pPr>
            <w:pStyle w:val="195DDF3178394C1DA508736C45D05C91"/>
          </w:pPr>
          <w:r>
            <w:t xml:space="preserve">      </w:t>
          </w:r>
        </w:p>
      </w:docPartBody>
    </w:docPart>
    <w:docPart>
      <w:docPartPr>
        <w:name w:val="65DBF3D675D14BA1BAD2A3B1E2FA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B3A71-EA8E-47B8-AC5E-767DED7683C2}"/>
      </w:docPartPr>
      <w:docPartBody>
        <w:p w:rsidR="00C871D1" w:rsidRDefault="001B4D99" w:rsidP="001B4D99">
          <w:pPr>
            <w:pStyle w:val="65DBF3D675D14BA1BAD2A3B1E2FA5961"/>
          </w:pPr>
          <w:r>
            <w:t xml:space="preserve">   </w:t>
          </w:r>
        </w:p>
      </w:docPartBody>
    </w:docPart>
    <w:docPart>
      <w:docPartPr>
        <w:name w:val="4A820F3544C2495BB1815D854DBC6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D8E7-AE20-44DE-9406-9668FDE183C2}"/>
      </w:docPartPr>
      <w:docPartBody>
        <w:p w:rsidR="00C871D1" w:rsidRDefault="009D112D" w:rsidP="001B4D99">
          <w:pPr>
            <w:pStyle w:val="4A820F3544C2495BB1815D854DBC6998"/>
          </w:pPr>
          <w:r>
            <w:t xml:space="preserve">           </w:t>
          </w:r>
        </w:p>
      </w:docPartBody>
    </w:docPart>
    <w:docPart>
      <w:docPartPr>
        <w:name w:val="8AD0F78F827A49F2B89ED747B747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E2B5A-5D1A-4C0E-9FAE-BEDA2BB4DC07}"/>
      </w:docPartPr>
      <w:docPartBody>
        <w:p w:rsidR="00C871D1" w:rsidRDefault="009D112D" w:rsidP="001B4D99">
          <w:pPr>
            <w:pStyle w:val="8AD0F78F827A49F2B89ED747B747584C"/>
          </w:pPr>
          <w:r>
            <w:t xml:space="preserve">           </w:t>
          </w:r>
        </w:p>
      </w:docPartBody>
    </w:docPart>
    <w:docPart>
      <w:docPartPr>
        <w:name w:val="9706A990FDD84424BB8D9A67EEC8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09D74-3148-4591-9FA2-0DCFED3B039D}"/>
      </w:docPartPr>
      <w:docPartBody>
        <w:p w:rsidR="00C871D1" w:rsidRDefault="009D112D" w:rsidP="001B4D99">
          <w:pPr>
            <w:pStyle w:val="9706A990FDD84424BB8D9A67EEC895F3"/>
          </w:pPr>
          <w:r>
            <w:t xml:space="preserve">      </w:t>
          </w:r>
        </w:p>
      </w:docPartBody>
    </w:docPart>
    <w:docPart>
      <w:docPartPr>
        <w:name w:val="FC3B342D702A4D5887E313D27C722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468F-8B9A-441B-A197-FE5E1C512ED5}"/>
      </w:docPartPr>
      <w:docPartBody>
        <w:p w:rsidR="00C871D1" w:rsidRDefault="001B4D99" w:rsidP="001B4D99">
          <w:pPr>
            <w:pStyle w:val="FC3B342D702A4D5887E313D27C722FEE"/>
          </w:pPr>
          <w:r>
            <w:t xml:space="preserve">   </w:t>
          </w:r>
        </w:p>
      </w:docPartBody>
    </w:docPart>
    <w:docPart>
      <w:docPartPr>
        <w:name w:val="4910C1050FCB44A39B58113420C98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64FC6-7654-408E-8672-4CAA1D2EE044}"/>
      </w:docPartPr>
      <w:docPartBody>
        <w:p w:rsidR="00C871D1" w:rsidRDefault="009D112D" w:rsidP="001B4D99">
          <w:pPr>
            <w:pStyle w:val="4910C1050FCB44A39B58113420C985C9"/>
          </w:pPr>
          <w:r>
            <w:t xml:space="preserve">           </w:t>
          </w:r>
        </w:p>
      </w:docPartBody>
    </w:docPart>
    <w:docPart>
      <w:docPartPr>
        <w:name w:val="A0BF015BD56A423C8B037FBC8B6EB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7D806-7D58-4638-918E-54283091E531}"/>
      </w:docPartPr>
      <w:docPartBody>
        <w:p w:rsidR="00C871D1" w:rsidRDefault="009D112D" w:rsidP="001B4D99">
          <w:pPr>
            <w:pStyle w:val="A0BF015BD56A423C8B037FBC8B6EBF21"/>
          </w:pPr>
          <w:r>
            <w:t xml:space="preserve">           </w:t>
          </w:r>
        </w:p>
      </w:docPartBody>
    </w:docPart>
    <w:docPart>
      <w:docPartPr>
        <w:name w:val="A712A8DE3F8748898D1974C8B87AB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9DD45-C430-4C03-B31F-A01CB26DFD36}"/>
      </w:docPartPr>
      <w:docPartBody>
        <w:p w:rsidR="00C871D1" w:rsidRDefault="009D112D" w:rsidP="001B4D99">
          <w:pPr>
            <w:pStyle w:val="A712A8DE3F8748898D1974C8B87AB1E6"/>
          </w:pPr>
          <w:r>
            <w:t xml:space="preserve">      </w:t>
          </w:r>
        </w:p>
      </w:docPartBody>
    </w:docPart>
    <w:docPart>
      <w:docPartPr>
        <w:name w:val="CD0438EB148946F28FF4C683F913C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8BB1B-22C0-4BDB-9978-6EE865E871E9}"/>
      </w:docPartPr>
      <w:docPartBody>
        <w:p w:rsidR="00C871D1" w:rsidRDefault="001B4D99" w:rsidP="001B4D99">
          <w:pPr>
            <w:pStyle w:val="CD0438EB148946F28FF4C683F913CA66"/>
          </w:pPr>
          <w:r>
            <w:t xml:space="preserve">   </w:t>
          </w:r>
        </w:p>
      </w:docPartBody>
    </w:docPart>
    <w:docPart>
      <w:docPartPr>
        <w:name w:val="A019553C85E845E3B2E2930F84B9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EBFF4-3556-4597-BE1A-007FC8E19A3C}"/>
      </w:docPartPr>
      <w:docPartBody>
        <w:p w:rsidR="00C871D1" w:rsidRDefault="009D112D" w:rsidP="001B4D99">
          <w:pPr>
            <w:pStyle w:val="A019553C85E845E3B2E2930F84B9AEF4"/>
          </w:pPr>
          <w:r>
            <w:t xml:space="preserve">           </w:t>
          </w:r>
        </w:p>
      </w:docPartBody>
    </w:docPart>
    <w:docPart>
      <w:docPartPr>
        <w:name w:val="81E81DF65F5646639012753707706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3E329-3ACA-4068-A182-47ADE4AABF32}"/>
      </w:docPartPr>
      <w:docPartBody>
        <w:p w:rsidR="00C871D1" w:rsidRDefault="009D112D" w:rsidP="001B4D99">
          <w:pPr>
            <w:pStyle w:val="81E81DF65F56466390127537077065A4"/>
          </w:pPr>
          <w:r>
            <w:t xml:space="preserve">           </w:t>
          </w:r>
        </w:p>
      </w:docPartBody>
    </w:docPart>
    <w:docPart>
      <w:docPartPr>
        <w:name w:val="F06BD70C0D3A49D39FD82302C19D4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A9915-2509-4AFB-9054-FDDAAF1C8992}"/>
      </w:docPartPr>
      <w:docPartBody>
        <w:p w:rsidR="00C871D1" w:rsidRDefault="009D112D" w:rsidP="001B4D99">
          <w:pPr>
            <w:pStyle w:val="F06BD70C0D3A49D39FD82302C19D474A"/>
          </w:pPr>
          <w:r>
            <w:t xml:space="preserve">      </w:t>
          </w:r>
        </w:p>
      </w:docPartBody>
    </w:docPart>
    <w:docPart>
      <w:docPartPr>
        <w:name w:val="3985152EA00445F78A67CB6CC9114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22BAB-BF8B-4DCF-8BD7-94E37458D512}"/>
      </w:docPartPr>
      <w:docPartBody>
        <w:p w:rsidR="00C871D1" w:rsidRDefault="001B4D99" w:rsidP="001B4D99">
          <w:pPr>
            <w:pStyle w:val="3985152EA00445F78A67CB6CC911443F"/>
          </w:pPr>
          <w:r>
            <w:t xml:space="preserve">   </w:t>
          </w:r>
        </w:p>
      </w:docPartBody>
    </w:docPart>
    <w:docPart>
      <w:docPartPr>
        <w:name w:val="572C67951F3D43CD93A2EC4C68769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42151-7296-4766-93D8-B28BFA24DC0F}"/>
      </w:docPartPr>
      <w:docPartBody>
        <w:p w:rsidR="00C871D1" w:rsidRDefault="009D112D" w:rsidP="001B4D99">
          <w:pPr>
            <w:pStyle w:val="572C67951F3D43CD93A2EC4C68769696"/>
          </w:pPr>
          <w:r>
            <w:t xml:space="preserve">           </w:t>
          </w:r>
        </w:p>
      </w:docPartBody>
    </w:docPart>
    <w:docPart>
      <w:docPartPr>
        <w:name w:val="AB54EAC77E2E42348E3255A3D890B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E0976-A46A-4254-9A50-E9DC64DB6949}"/>
      </w:docPartPr>
      <w:docPartBody>
        <w:p w:rsidR="00C871D1" w:rsidRDefault="009D112D" w:rsidP="001B4D99">
          <w:pPr>
            <w:pStyle w:val="AB54EAC77E2E42348E3255A3D890B09A"/>
          </w:pPr>
          <w:r>
            <w:t xml:space="preserve">           </w:t>
          </w:r>
        </w:p>
      </w:docPartBody>
    </w:docPart>
    <w:docPart>
      <w:docPartPr>
        <w:name w:val="18B0EE4000CD4EB3B194E9A06B0FA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4E89-BA3D-429D-974B-5B4995D434B8}"/>
      </w:docPartPr>
      <w:docPartBody>
        <w:p w:rsidR="00C871D1" w:rsidRDefault="009D112D" w:rsidP="001B4D99">
          <w:pPr>
            <w:pStyle w:val="18B0EE4000CD4EB3B194E9A06B0FA1EB"/>
          </w:pPr>
          <w:r>
            <w:t xml:space="preserve">      </w:t>
          </w:r>
        </w:p>
      </w:docPartBody>
    </w:docPart>
    <w:docPart>
      <w:docPartPr>
        <w:name w:val="20534D4AFCAE466EB995FD6978A39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C37F-92D4-421B-810E-1D0A3B25F8F6}"/>
      </w:docPartPr>
      <w:docPartBody>
        <w:p w:rsidR="00C871D1" w:rsidRDefault="001B4D99" w:rsidP="001B4D99">
          <w:pPr>
            <w:pStyle w:val="20534D4AFCAE466EB995FD6978A396EF"/>
          </w:pPr>
          <w:r>
            <w:t xml:space="preserve">   </w:t>
          </w:r>
        </w:p>
      </w:docPartBody>
    </w:docPart>
    <w:docPart>
      <w:docPartPr>
        <w:name w:val="7495F877429B4AFDA452F1B112A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62CED-D46E-47A6-B367-CEDABA78E3F4}"/>
      </w:docPartPr>
      <w:docPartBody>
        <w:p w:rsidR="00C871D1" w:rsidRDefault="009D112D" w:rsidP="001B4D99">
          <w:pPr>
            <w:pStyle w:val="7495F877429B4AFDA452F1B112A1C7C3"/>
          </w:pPr>
          <w:r>
            <w:t xml:space="preserve">           </w:t>
          </w:r>
        </w:p>
      </w:docPartBody>
    </w:docPart>
    <w:docPart>
      <w:docPartPr>
        <w:name w:val="0C3990CC17A647BCB8B4D5C6262E7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DD04-1A0F-40C7-A252-4AAF3DDA6D52}"/>
      </w:docPartPr>
      <w:docPartBody>
        <w:p w:rsidR="00C871D1" w:rsidRDefault="009D112D" w:rsidP="001B4D99">
          <w:pPr>
            <w:pStyle w:val="0C3990CC17A647BCB8B4D5C6262E7224"/>
          </w:pPr>
          <w:r>
            <w:t xml:space="preserve">           </w:t>
          </w:r>
        </w:p>
      </w:docPartBody>
    </w:docPart>
    <w:docPart>
      <w:docPartPr>
        <w:name w:val="DBA75DC1503043B9A1744002F12AE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022D5-88B4-41B4-A692-BE1A12C0B0A2}"/>
      </w:docPartPr>
      <w:docPartBody>
        <w:p w:rsidR="00C871D1" w:rsidRDefault="009D112D" w:rsidP="001B4D99">
          <w:pPr>
            <w:pStyle w:val="DBA75DC1503043B9A1744002F12AEB5E"/>
          </w:pPr>
          <w:r>
            <w:t xml:space="preserve">      </w:t>
          </w:r>
        </w:p>
      </w:docPartBody>
    </w:docPart>
    <w:docPart>
      <w:docPartPr>
        <w:name w:val="99A31F4F954249B3BFA91781CF83E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AFFFE-B439-4195-BC38-04111EF9DF1A}"/>
      </w:docPartPr>
      <w:docPartBody>
        <w:p w:rsidR="00C871D1" w:rsidRDefault="001B4D99" w:rsidP="001B4D99">
          <w:pPr>
            <w:pStyle w:val="99A31F4F954249B3BFA91781CF83EFDA"/>
          </w:pPr>
          <w:r>
            <w:t xml:space="preserve">   </w:t>
          </w:r>
        </w:p>
      </w:docPartBody>
    </w:docPart>
    <w:docPart>
      <w:docPartPr>
        <w:name w:val="63291B4DAEB9480CABCE4D8FA5CF7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1B4E2-7902-4AF4-A2AA-F62203173780}"/>
      </w:docPartPr>
      <w:docPartBody>
        <w:p w:rsidR="00C871D1" w:rsidRDefault="009D112D" w:rsidP="001B4D99">
          <w:pPr>
            <w:pStyle w:val="63291B4DAEB9480CABCE4D8FA5CF7FF6"/>
          </w:pPr>
          <w:r>
            <w:t xml:space="preserve">           </w:t>
          </w:r>
        </w:p>
      </w:docPartBody>
    </w:docPart>
    <w:docPart>
      <w:docPartPr>
        <w:name w:val="475BC58A3C784BDDA89B60F59FB83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FBC82-5391-4AA0-89DD-23C31D716D45}"/>
      </w:docPartPr>
      <w:docPartBody>
        <w:p w:rsidR="00C871D1" w:rsidRDefault="009D112D" w:rsidP="001B4D99">
          <w:pPr>
            <w:pStyle w:val="475BC58A3C784BDDA89B60F59FB837CA"/>
          </w:pPr>
          <w:r>
            <w:t xml:space="preserve">           </w:t>
          </w:r>
        </w:p>
      </w:docPartBody>
    </w:docPart>
    <w:docPart>
      <w:docPartPr>
        <w:name w:val="7AC65BBEC8C84847946EFCD34B262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F4151-F11B-4193-98AA-B47EC1696156}"/>
      </w:docPartPr>
      <w:docPartBody>
        <w:p w:rsidR="00C871D1" w:rsidRDefault="009D112D" w:rsidP="001B4D99">
          <w:pPr>
            <w:pStyle w:val="7AC65BBEC8C84847946EFCD34B262DCE"/>
          </w:pPr>
          <w:r>
            <w:t xml:space="preserve">      </w:t>
          </w:r>
        </w:p>
      </w:docPartBody>
    </w:docPart>
    <w:docPart>
      <w:docPartPr>
        <w:name w:val="BCC96ADBDD874EA4965BA19C45F4C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62E73-C2E3-402C-B588-2FF587986459}"/>
      </w:docPartPr>
      <w:docPartBody>
        <w:p w:rsidR="00C871D1" w:rsidRDefault="001B4D99" w:rsidP="001B4D99">
          <w:pPr>
            <w:pStyle w:val="BCC96ADBDD874EA4965BA19C45F4CD10"/>
          </w:pPr>
          <w:r>
            <w:t xml:space="preserve">   </w:t>
          </w:r>
        </w:p>
      </w:docPartBody>
    </w:docPart>
    <w:docPart>
      <w:docPartPr>
        <w:name w:val="64B06965EB3E41E397477185883CD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019B4-D7FA-47E5-B40F-34940EE02DE2}"/>
      </w:docPartPr>
      <w:docPartBody>
        <w:p w:rsidR="00C871D1" w:rsidRDefault="009D112D" w:rsidP="001B4D99">
          <w:pPr>
            <w:pStyle w:val="64B06965EB3E41E397477185883CD790"/>
          </w:pPr>
          <w:r>
            <w:t xml:space="preserve">           </w:t>
          </w:r>
        </w:p>
      </w:docPartBody>
    </w:docPart>
    <w:docPart>
      <w:docPartPr>
        <w:name w:val="9FFA848696604D5BBAB3F04F2C146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6E0A1-1905-41E4-8A06-D8F24738ACA5}"/>
      </w:docPartPr>
      <w:docPartBody>
        <w:p w:rsidR="00C871D1" w:rsidRDefault="009D112D" w:rsidP="001B4D99">
          <w:pPr>
            <w:pStyle w:val="9FFA848696604D5BBAB3F04F2C1466F3"/>
          </w:pPr>
          <w:r>
            <w:t xml:space="preserve">           </w:t>
          </w:r>
        </w:p>
      </w:docPartBody>
    </w:docPart>
    <w:docPart>
      <w:docPartPr>
        <w:name w:val="ACB5A551E1F34CBD9FB0D6278D583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3B8D7-5D1F-4608-A066-36F66691D042}"/>
      </w:docPartPr>
      <w:docPartBody>
        <w:p w:rsidR="00C871D1" w:rsidRDefault="009D112D" w:rsidP="001B4D99">
          <w:pPr>
            <w:pStyle w:val="ACB5A551E1F34CBD9FB0D6278D58388A"/>
          </w:pPr>
          <w:r>
            <w:t xml:space="preserve">      </w:t>
          </w:r>
        </w:p>
      </w:docPartBody>
    </w:docPart>
    <w:docPart>
      <w:docPartPr>
        <w:name w:val="7F7E7F5F15D44D7882B5E4BC9EFA8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D70B4-30B0-4C1F-A54A-6A1EAF033976}"/>
      </w:docPartPr>
      <w:docPartBody>
        <w:p w:rsidR="00C871D1" w:rsidRDefault="001B4D99" w:rsidP="001B4D99">
          <w:pPr>
            <w:pStyle w:val="7F7E7F5F15D44D7882B5E4BC9EFA8013"/>
          </w:pPr>
          <w:r>
            <w:t xml:space="preserve">   </w:t>
          </w:r>
        </w:p>
      </w:docPartBody>
    </w:docPart>
    <w:docPart>
      <w:docPartPr>
        <w:name w:val="E31507980A784E1887227562257F0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B6089-73FD-4982-BA06-64979F60A430}"/>
      </w:docPartPr>
      <w:docPartBody>
        <w:p w:rsidR="00C871D1" w:rsidRDefault="009D112D" w:rsidP="001B4D99">
          <w:pPr>
            <w:pStyle w:val="E31507980A784E1887227562257F0900"/>
          </w:pPr>
          <w:r>
            <w:t xml:space="preserve">           </w:t>
          </w:r>
        </w:p>
      </w:docPartBody>
    </w:docPart>
    <w:docPart>
      <w:docPartPr>
        <w:name w:val="5E2C28CB077D4E30A21610BDF68ED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70379-55AD-4D51-9C41-3B7F440EC298}"/>
      </w:docPartPr>
      <w:docPartBody>
        <w:p w:rsidR="00C871D1" w:rsidRDefault="009D112D" w:rsidP="001B4D99">
          <w:pPr>
            <w:pStyle w:val="5E2C28CB077D4E30A21610BDF68ED899"/>
          </w:pPr>
          <w:r>
            <w:t xml:space="preserve">           </w:t>
          </w:r>
        </w:p>
      </w:docPartBody>
    </w:docPart>
    <w:docPart>
      <w:docPartPr>
        <w:name w:val="12D87905C461409B98A54B5AFE38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83DCE-A52F-4DF6-9477-288454DD1F67}"/>
      </w:docPartPr>
      <w:docPartBody>
        <w:p w:rsidR="00C871D1" w:rsidRDefault="009D112D" w:rsidP="001B4D99">
          <w:pPr>
            <w:pStyle w:val="12D87905C461409B98A54B5AFE380353"/>
          </w:pPr>
          <w:r>
            <w:t xml:space="preserve">      </w:t>
          </w:r>
        </w:p>
      </w:docPartBody>
    </w:docPart>
    <w:docPart>
      <w:docPartPr>
        <w:name w:val="29E306A5B167405692E210CF944A8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76CE7-A136-49B6-96E3-C34B86D8A9A4}"/>
      </w:docPartPr>
      <w:docPartBody>
        <w:p w:rsidR="00C871D1" w:rsidRDefault="001B4D99" w:rsidP="001B4D99">
          <w:pPr>
            <w:pStyle w:val="29E306A5B167405692E210CF944A8D24"/>
          </w:pPr>
          <w:r>
            <w:t xml:space="preserve">   </w:t>
          </w:r>
        </w:p>
      </w:docPartBody>
    </w:docPart>
    <w:docPart>
      <w:docPartPr>
        <w:name w:val="55F9DE057C4E4AD2BE581F2EEA65C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1875F-4967-4049-B463-5BD217142934}"/>
      </w:docPartPr>
      <w:docPartBody>
        <w:p w:rsidR="00C871D1" w:rsidRDefault="009D112D" w:rsidP="001B4D99">
          <w:pPr>
            <w:pStyle w:val="55F9DE057C4E4AD2BE581F2EEA65CCD0"/>
          </w:pPr>
          <w:r>
            <w:t xml:space="preserve">           </w:t>
          </w:r>
        </w:p>
      </w:docPartBody>
    </w:docPart>
    <w:docPart>
      <w:docPartPr>
        <w:name w:val="DADF5755C207495191D17C71E7AA1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72768-0DCA-4E9C-BAF5-F09095192C6E}"/>
      </w:docPartPr>
      <w:docPartBody>
        <w:p w:rsidR="00C871D1" w:rsidRDefault="009D112D" w:rsidP="001B4D99">
          <w:pPr>
            <w:pStyle w:val="DADF5755C207495191D17C71E7AA1B3E"/>
          </w:pPr>
          <w:r>
            <w:t xml:space="preserve">           </w:t>
          </w:r>
        </w:p>
      </w:docPartBody>
    </w:docPart>
    <w:docPart>
      <w:docPartPr>
        <w:name w:val="D78F5C1AB1F74772A62373809324E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EDCE5-F8E5-4050-8DAC-FB83D05276A8}"/>
      </w:docPartPr>
      <w:docPartBody>
        <w:p w:rsidR="00C871D1" w:rsidRDefault="009D112D" w:rsidP="001B4D99">
          <w:pPr>
            <w:pStyle w:val="D78F5C1AB1F74772A62373809324E7DF"/>
          </w:pPr>
          <w:r>
            <w:t xml:space="preserve">      </w:t>
          </w:r>
        </w:p>
      </w:docPartBody>
    </w:docPart>
    <w:docPart>
      <w:docPartPr>
        <w:name w:val="959AF765124E4A909D6EE36C8909C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3C6FA-6A04-4706-8F91-C744493B24E0}"/>
      </w:docPartPr>
      <w:docPartBody>
        <w:p w:rsidR="00C871D1" w:rsidRDefault="001B4D99" w:rsidP="001B4D99">
          <w:pPr>
            <w:pStyle w:val="959AF765124E4A909D6EE36C8909C874"/>
          </w:pPr>
          <w:r>
            <w:t xml:space="preserve">   </w:t>
          </w:r>
        </w:p>
      </w:docPartBody>
    </w:docPart>
    <w:docPart>
      <w:docPartPr>
        <w:name w:val="BF13140D7DE346CAB67EAF4249B66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E1289-F081-4106-A061-752F54C8AB53}"/>
      </w:docPartPr>
      <w:docPartBody>
        <w:p w:rsidR="00C871D1" w:rsidRDefault="009D112D" w:rsidP="001B4D99">
          <w:pPr>
            <w:pStyle w:val="BF13140D7DE346CAB67EAF4249B66FF8"/>
          </w:pPr>
          <w:r>
            <w:t xml:space="preserve">           </w:t>
          </w:r>
        </w:p>
      </w:docPartBody>
    </w:docPart>
    <w:docPart>
      <w:docPartPr>
        <w:name w:val="B93DD3747E29441BAD7B3E4093760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3591-AE8A-406F-9193-D8B71DAE3142}"/>
      </w:docPartPr>
      <w:docPartBody>
        <w:p w:rsidR="00C871D1" w:rsidRDefault="009D112D" w:rsidP="001B4D99">
          <w:pPr>
            <w:pStyle w:val="B93DD3747E29441BAD7B3E4093760706"/>
          </w:pPr>
          <w:r>
            <w:t xml:space="preserve">           </w:t>
          </w:r>
        </w:p>
      </w:docPartBody>
    </w:docPart>
    <w:docPart>
      <w:docPartPr>
        <w:name w:val="B3257F44420C4041A9BB6BE81C64D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688B-7F41-41C4-A2C0-70EDEE8452A4}"/>
      </w:docPartPr>
      <w:docPartBody>
        <w:p w:rsidR="00C871D1" w:rsidRDefault="009D112D" w:rsidP="001B4D99">
          <w:pPr>
            <w:pStyle w:val="B3257F44420C4041A9BB6BE81C64D56D"/>
          </w:pPr>
          <w:r>
            <w:t xml:space="preserve">      </w:t>
          </w:r>
        </w:p>
      </w:docPartBody>
    </w:docPart>
    <w:docPart>
      <w:docPartPr>
        <w:name w:val="B543F0B41B4642268CCAE1844500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36779-C6B3-4FF9-AD48-B83AB26CBB72}"/>
      </w:docPartPr>
      <w:docPartBody>
        <w:p w:rsidR="00C871D1" w:rsidRDefault="001B4D99" w:rsidP="001B4D99">
          <w:pPr>
            <w:pStyle w:val="B543F0B41B4642268CCAE1844500A6E7"/>
          </w:pPr>
          <w:r>
            <w:t xml:space="preserve">   </w:t>
          </w:r>
        </w:p>
      </w:docPartBody>
    </w:docPart>
    <w:docPart>
      <w:docPartPr>
        <w:name w:val="A1F20EACC5574FB2B0BA83F0EB3E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A01D-C4EB-4B6C-B872-5220E5E25C28}"/>
      </w:docPartPr>
      <w:docPartBody>
        <w:p w:rsidR="00C871D1" w:rsidRDefault="009D112D" w:rsidP="001B4D99">
          <w:pPr>
            <w:pStyle w:val="A1F20EACC5574FB2B0BA83F0EB3E08CC"/>
          </w:pPr>
          <w:r>
            <w:t xml:space="preserve">           </w:t>
          </w:r>
        </w:p>
      </w:docPartBody>
    </w:docPart>
    <w:docPart>
      <w:docPartPr>
        <w:name w:val="6316952F48904F1A8D5168EA753C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64EEC-7A2D-4A8A-BDCA-0EF8A10E4C83}"/>
      </w:docPartPr>
      <w:docPartBody>
        <w:p w:rsidR="00C871D1" w:rsidRDefault="009D112D" w:rsidP="001B4D99">
          <w:pPr>
            <w:pStyle w:val="6316952F48904F1A8D5168EA753C7BA9"/>
          </w:pPr>
          <w:r>
            <w:t xml:space="preserve">           </w:t>
          </w:r>
        </w:p>
      </w:docPartBody>
    </w:docPart>
    <w:docPart>
      <w:docPartPr>
        <w:name w:val="BB85F2EA3D8E48108DBBC3B3B9BC6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842B-D48B-4E82-96AE-026C535A30D4}"/>
      </w:docPartPr>
      <w:docPartBody>
        <w:p w:rsidR="00C871D1" w:rsidRDefault="009D112D" w:rsidP="001B4D99">
          <w:pPr>
            <w:pStyle w:val="BB85F2EA3D8E48108DBBC3B3B9BC67C5"/>
          </w:pPr>
          <w:r>
            <w:t xml:space="preserve">      </w:t>
          </w:r>
        </w:p>
      </w:docPartBody>
    </w:docPart>
    <w:docPart>
      <w:docPartPr>
        <w:name w:val="9FC7754D1D3D48C497BC13DDD0AC7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F0D92-9D0C-4D84-8A2F-FC2DA16FE9F4}"/>
      </w:docPartPr>
      <w:docPartBody>
        <w:p w:rsidR="00C871D1" w:rsidRDefault="001B4D99" w:rsidP="001B4D99">
          <w:pPr>
            <w:pStyle w:val="9FC7754D1D3D48C497BC13DDD0AC7A1F"/>
          </w:pPr>
          <w:r>
            <w:t xml:space="preserve">   </w:t>
          </w:r>
        </w:p>
      </w:docPartBody>
    </w:docPart>
    <w:docPart>
      <w:docPartPr>
        <w:name w:val="261EFFDA1D3D483880FB6597CE3CD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2FE02-D3CC-4A7A-A047-82D50E4C84CD}"/>
      </w:docPartPr>
      <w:docPartBody>
        <w:p w:rsidR="00C871D1" w:rsidRDefault="009D112D" w:rsidP="001B4D99">
          <w:pPr>
            <w:pStyle w:val="261EFFDA1D3D483880FB6597CE3CD970"/>
          </w:pPr>
          <w:r>
            <w:t xml:space="preserve">           </w:t>
          </w:r>
        </w:p>
      </w:docPartBody>
    </w:docPart>
    <w:docPart>
      <w:docPartPr>
        <w:name w:val="9FEE0E45796646A89DFCC095FB725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7D3E-227A-439F-9E3B-4BCF3F091572}"/>
      </w:docPartPr>
      <w:docPartBody>
        <w:p w:rsidR="00C871D1" w:rsidRDefault="009D112D" w:rsidP="001B4D99">
          <w:pPr>
            <w:pStyle w:val="9FEE0E45796646A89DFCC095FB7252CC"/>
          </w:pPr>
          <w:r>
            <w:t xml:space="preserve">           </w:t>
          </w:r>
        </w:p>
      </w:docPartBody>
    </w:docPart>
    <w:docPart>
      <w:docPartPr>
        <w:name w:val="5A3B3111340F41F780B747FDB74D3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85423-E6CE-4B19-A34F-645473A68B81}"/>
      </w:docPartPr>
      <w:docPartBody>
        <w:p w:rsidR="00C871D1" w:rsidRDefault="009D112D" w:rsidP="001B4D99">
          <w:pPr>
            <w:pStyle w:val="5A3B3111340F41F780B747FDB74D3896"/>
          </w:pPr>
          <w:r>
            <w:t xml:space="preserve">      </w:t>
          </w:r>
        </w:p>
      </w:docPartBody>
    </w:docPart>
    <w:docPart>
      <w:docPartPr>
        <w:name w:val="BE06C61827504AE2A37CC0F481584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1B56C-9689-452C-8E2D-89F852B57B78}"/>
      </w:docPartPr>
      <w:docPartBody>
        <w:p w:rsidR="00C871D1" w:rsidRDefault="001B4D99" w:rsidP="001B4D99">
          <w:pPr>
            <w:pStyle w:val="BE06C61827504AE2A37CC0F481584255"/>
          </w:pPr>
          <w:r>
            <w:t xml:space="preserve">   </w:t>
          </w:r>
        </w:p>
      </w:docPartBody>
    </w:docPart>
    <w:docPart>
      <w:docPartPr>
        <w:name w:val="4B27BC3FD18C4E59A8D526C29B9E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0530E-1B45-422B-9BC8-E1ECE1484160}"/>
      </w:docPartPr>
      <w:docPartBody>
        <w:p w:rsidR="00C871D1" w:rsidRDefault="009D112D" w:rsidP="001B4D99">
          <w:pPr>
            <w:pStyle w:val="4B27BC3FD18C4E59A8D526C29B9E7563"/>
          </w:pPr>
          <w:r>
            <w:t xml:space="preserve">           </w:t>
          </w:r>
        </w:p>
      </w:docPartBody>
    </w:docPart>
    <w:docPart>
      <w:docPartPr>
        <w:name w:val="B3F9387DABC34D4CAE5D8D44464B5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577F4-948A-4822-8D34-F112427F3354}"/>
      </w:docPartPr>
      <w:docPartBody>
        <w:p w:rsidR="00C871D1" w:rsidRDefault="009D112D" w:rsidP="001B4D99">
          <w:pPr>
            <w:pStyle w:val="B3F9387DABC34D4CAE5D8D44464B5D93"/>
          </w:pPr>
          <w:r>
            <w:t xml:space="preserve">           </w:t>
          </w:r>
        </w:p>
      </w:docPartBody>
    </w:docPart>
    <w:docPart>
      <w:docPartPr>
        <w:name w:val="05779A9E046D40019908CF67E1289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D40EF-8457-41E4-8516-E301A26D8BB2}"/>
      </w:docPartPr>
      <w:docPartBody>
        <w:p w:rsidR="00C871D1" w:rsidRDefault="009D112D" w:rsidP="001B4D99">
          <w:pPr>
            <w:pStyle w:val="05779A9E046D40019908CF67E1289043"/>
          </w:pPr>
          <w:r>
            <w:t xml:space="preserve">      </w:t>
          </w:r>
        </w:p>
      </w:docPartBody>
    </w:docPart>
    <w:docPart>
      <w:docPartPr>
        <w:name w:val="0971D41E183944209A96D718F47BB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E4D0-41AC-4C7B-AECE-76CF6393EEC3}"/>
      </w:docPartPr>
      <w:docPartBody>
        <w:p w:rsidR="00C871D1" w:rsidRDefault="001B4D99" w:rsidP="001B4D99">
          <w:pPr>
            <w:pStyle w:val="0971D41E183944209A96D718F47BB263"/>
          </w:pPr>
          <w:r>
            <w:t xml:space="preserve">   </w:t>
          </w:r>
        </w:p>
      </w:docPartBody>
    </w:docPart>
    <w:docPart>
      <w:docPartPr>
        <w:name w:val="974C0132A45C4D858CCC0D8A613A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F350E-C311-42B3-A332-E097C7E70934}"/>
      </w:docPartPr>
      <w:docPartBody>
        <w:p w:rsidR="00C871D1" w:rsidRDefault="009D112D" w:rsidP="001B4D99">
          <w:pPr>
            <w:pStyle w:val="974C0132A45C4D858CCC0D8A613A67B7"/>
          </w:pPr>
          <w:r>
            <w:t xml:space="preserve">           </w:t>
          </w:r>
        </w:p>
      </w:docPartBody>
    </w:docPart>
    <w:docPart>
      <w:docPartPr>
        <w:name w:val="4206C0ED9F6249EF961E00674E400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BF10A-883F-4199-916B-853403AE52D6}"/>
      </w:docPartPr>
      <w:docPartBody>
        <w:p w:rsidR="00C871D1" w:rsidRDefault="009D112D" w:rsidP="001B4D99">
          <w:pPr>
            <w:pStyle w:val="4206C0ED9F6249EF961E00674E400AAF"/>
          </w:pPr>
          <w:r>
            <w:t xml:space="preserve">           </w:t>
          </w:r>
        </w:p>
      </w:docPartBody>
    </w:docPart>
    <w:docPart>
      <w:docPartPr>
        <w:name w:val="F78A0F9246A2477AB3E523DB2AAE0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B0408-A157-48A6-82FD-226E5758B1BE}"/>
      </w:docPartPr>
      <w:docPartBody>
        <w:p w:rsidR="00C871D1" w:rsidRDefault="009D112D" w:rsidP="001B4D99">
          <w:pPr>
            <w:pStyle w:val="F78A0F9246A2477AB3E523DB2AAE0DA6"/>
          </w:pPr>
          <w:r>
            <w:t xml:space="preserve">      </w:t>
          </w:r>
        </w:p>
      </w:docPartBody>
    </w:docPart>
    <w:docPart>
      <w:docPartPr>
        <w:name w:val="FC316F9223394DBA8FBCFE121E5C8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4795E-E58A-4B56-80F6-00C1C3CF7E12}"/>
      </w:docPartPr>
      <w:docPartBody>
        <w:p w:rsidR="00C871D1" w:rsidRDefault="001B4D99" w:rsidP="001B4D99">
          <w:pPr>
            <w:pStyle w:val="FC316F9223394DBA8FBCFE121E5C8855"/>
          </w:pPr>
          <w:r>
            <w:t xml:space="preserve">   </w:t>
          </w:r>
        </w:p>
      </w:docPartBody>
    </w:docPart>
    <w:docPart>
      <w:docPartPr>
        <w:name w:val="E6A2ACCB97D54D03AB863C783787A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0792A-9EA9-4E3D-8E53-5F20852E65B5}"/>
      </w:docPartPr>
      <w:docPartBody>
        <w:p w:rsidR="00C871D1" w:rsidRDefault="009D112D" w:rsidP="001B4D99">
          <w:pPr>
            <w:pStyle w:val="E6A2ACCB97D54D03AB863C783787A25F"/>
          </w:pPr>
          <w:r>
            <w:t xml:space="preserve">           </w:t>
          </w:r>
        </w:p>
      </w:docPartBody>
    </w:docPart>
    <w:docPart>
      <w:docPartPr>
        <w:name w:val="022AC1ECDF3E4D968621E7FA53307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F8ACF-FB29-499D-900F-43D4DCCC0492}"/>
      </w:docPartPr>
      <w:docPartBody>
        <w:p w:rsidR="00C871D1" w:rsidRDefault="009D112D" w:rsidP="001B4D99">
          <w:pPr>
            <w:pStyle w:val="022AC1ECDF3E4D968621E7FA53307DD6"/>
          </w:pPr>
          <w:r>
            <w:t xml:space="preserve">           </w:t>
          </w:r>
        </w:p>
      </w:docPartBody>
    </w:docPart>
    <w:docPart>
      <w:docPartPr>
        <w:name w:val="0C93B7A01C0E4BD6B1D0E84F2BA2A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66E5F-D4FF-447B-BBC7-50291E6EB421}"/>
      </w:docPartPr>
      <w:docPartBody>
        <w:p w:rsidR="00C871D1" w:rsidRDefault="009D112D" w:rsidP="001B4D99">
          <w:pPr>
            <w:pStyle w:val="0C93B7A01C0E4BD6B1D0E84F2BA2A53A"/>
          </w:pPr>
          <w:r>
            <w:t xml:space="preserve">      </w:t>
          </w:r>
        </w:p>
      </w:docPartBody>
    </w:docPart>
    <w:docPart>
      <w:docPartPr>
        <w:name w:val="FE5D8E7547394F02892F6ADD588E3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BC001-13D6-4109-9C78-657E2C799575}"/>
      </w:docPartPr>
      <w:docPartBody>
        <w:p w:rsidR="00C871D1" w:rsidRDefault="001B4D99" w:rsidP="001B4D99">
          <w:pPr>
            <w:pStyle w:val="FE5D8E7547394F02892F6ADD588E3E3B"/>
          </w:pPr>
          <w:r>
            <w:t xml:space="preserve">   </w:t>
          </w:r>
        </w:p>
      </w:docPartBody>
    </w:docPart>
    <w:docPart>
      <w:docPartPr>
        <w:name w:val="3278DE901B4949DBA27AE1BCE20E0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758DE-5A95-463F-8641-EFD64AB5BA79}"/>
      </w:docPartPr>
      <w:docPartBody>
        <w:p w:rsidR="00C871D1" w:rsidRDefault="009D112D" w:rsidP="001B4D99">
          <w:pPr>
            <w:pStyle w:val="3278DE901B4949DBA27AE1BCE20E02F2"/>
          </w:pPr>
          <w:r>
            <w:t xml:space="preserve">           </w:t>
          </w:r>
        </w:p>
      </w:docPartBody>
    </w:docPart>
    <w:docPart>
      <w:docPartPr>
        <w:name w:val="0D59DF008E464114B439574B764C6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61DB5-05BF-40F7-B305-0B589441DBAD}"/>
      </w:docPartPr>
      <w:docPartBody>
        <w:p w:rsidR="00C871D1" w:rsidRDefault="009D112D" w:rsidP="001B4D99">
          <w:pPr>
            <w:pStyle w:val="0D59DF008E464114B439574B764C60C5"/>
          </w:pPr>
          <w:r>
            <w:t xml:space="preserve">           </w:t>
          </w:r>
        </w:p>
      </w:docPartBody>
    </w:docPart>
    <w:docPart>
      <w:docPartPr>
        <w:name w:val="8880962A1A07411C92CA2AAC5A05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B195-CA57-4BBA-AF99-245C435F5120}"/>
      </w:docPartPr>
      <w:docPartBody>
        <w:p w:rsidR="00C871D1" w:rsidRDefault="009D112D" w:rsidP="001B4D99">
          <w:pPr>
            <w:pStyle w:val="8880962A1A07411C92CA2AAC5A057B98"/>
          </w:pPr>
          <w:r>
            <w:t xml:space="preserve">      </w:t>
          </w:r>
        </w:p>
      </w:docPartBody>
    </w:docPart>
    <w:docPart>
      <w:docPartPr>
        <w:name w:val="9D36922A54ED49938E7669F5F9C21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5A5D3-6C06-4959-A9C8-499647ADF7E9}"/>
      </w:docPartPr>
      <w:docPartBody>
        <w:p w:rsidR="00C871D1" w:rsidRDefault="001B4D99" w:rsidP="001B4D99">
          <w:pPr>
            <w:pStyle w:val="9D36922A54ED49938E7669F5F9C21E38"/>
          </w:pPr>
          <w:r>
            <w:t xml:space="preserve">   </w:t>
          </w:r>
        </w:p>
      </w:docPartBody>
    </w:docPart>
    <w:docPart>
      <w:docPartPr>
        <w:name w:val="1D3DD97427F44151BEE58E42E3E51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05466-2F8B-419E-AF31-43322E1C91D7}"/>
      </w:docPartPr>
      <w:docPartBody>
        <w:p w:rsidR="00C871D1" w:rsidRDefault="009D112D" w:rsidP="001B4D99">
          <w:pPr>
            <w:pStyle w:val="1D3DD97427F44151BEE58E42E3E51F7B"/>
          </w:pPr>
          <w:r>
            <w:t xml:space="preserve">           </w:t>
          </w:r>
        </w:p>
      </w:docPartBody>
    </w:docPart>
    <w:docPart>
      <w:docPartPr>
        <w:name w:val="1BB829DB45BA4126AEEE8F916716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FCCD0-AF1C-4084-839D-B48D2CEFE18E}"/>
      </w:docPartPr>
      <w:docPartBody>
        <w:p w:rsidR="00C871D1" w:rsidRDefault="009D112D" w:rsidP="001B4D99">
          <w:pPr>
            <w:pStyle w:val="1BB829DB45BA4126AEEE8F916716BEF0"/>
          </w:pPr>
          <w:r>
            <w:t xml:space="preserve">           </w:t>
          </w:r>
        </w:p>
      </w:docPartBody>
    </w:docPart>
    <w:docPart>
      <w:docPartPr>
        <w:name w:val="B605C7E796E04A2FA336D0D86E7F1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0E7F8-251D-4A32-980D-9F60941A856A}"/>
      </w:docPartPr>
      <w:docPartBody>
        <w:p w:rsidR="00C871D1" w:rsidRDefault="009D112D" w:rsidP="001B4D99">
          <w:pPr>
            <w:pStyle w:val="B605C7E796E04A2FA336D0D86E7F1DC8"/>
          </w:pPr>
          <w:r>
            <w:t xml:space="preserve">      </w:t>
          </w:r>
        </w:p>
      </w:docPartBody>
    </w:docPart>
    <w:docPart>
      <w:docPartPr>
        <w:name w:val="E3FAE07D02364281934CFF4DA8240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40A72-146A-4C77-87C7-3C6D63370216}"/>
      </w:docPartPr>
      <w:docPartBody>
        <w:p w:rsidR="00C871D1" w:rsidRDefault="001B4D99" w:rsidP="001B4D99">
          <w:pPr>
            <w:pStyle w:val="E3FAE07D02364281934CFF4DA8240762"/>
          </w:pPr>
          <w:r>
            <w:t xml:space="preserve">   </w:t>
          </w:r>
        </w:p>
      </w:docPartBody>
    </w:docPart>
    <w:docPart>
      <w:docPartPr>
        <w:name w:val="25B7BADE64794B769517472055455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65566-45E3-4799-B6FB-ACB9EE847FB1}"/>
      </w:docPartPr>
      <w:docPartBody>
        <w:p w:rsidR="00C871D1" w:rsidRDefault="009D112D" w:rsidP="001B4D99">
          <w:pPr>
            <w:pStyle w:val="25B7BADE64794B769517472055455A6B"/>
          </w:pPr>
          <w:r>
            <w:t xml:space="preserve">           </w:t>
          </w:r>
        </w:p>
      </w:docPartBody>
    </w:docPart>
    <w:docPart>
      <w:docPartPr>
        <w:name w:val="5B54EDAE1E264A72A685E8C9E547D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99C53-AA94-412B-BB6D-0E8290A9EF71}"/>
      </w:docPartPr>
      <w:docPartBody>
        <w:p w:rsidR="00C871D1" w:rsidRDefault="009D112D" w:rsidP="001B4D99">
          <w:pPr>
            <w:pStyle w:val="5B54EDAE1E264A72A685E8C9E547D173"/>
          </w:pPr>
          <w:r>
            <w:t xml:space="preserve">           </w:t>
          </w:r>
        </w:p>
      </w:docPartBody>
    </w:docPart>
    <w:docPart>
      <w:docPartPr>
        <w:name w:val="AEE0F6193921446A8056B3BC701A5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71A9-CBB9-4AD0-A3D1-902A7D7AA011}"/>
      </w:docPartPr>
      <w:docPartBody>
        <w:p w:rsidR="00C871D1" w:rsidRDefault="009D112D" w:rsidP="001B4D99">
          <w:pPr>
            <w:pStyle w:val="AEE0F6193921446A8056B3BC701A5349"/>
          </w:pPr>
          <w:r>
            <w:t xml:space="preserve">      </w:t>
          </w:r>
        </w:p>
      </w:docPartBody>
    </w:docPart>
    <w:docPart>
      <w:docPartPr>
        <w:name w:val="04EC2FAD05A24D04A106B72F65413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4F95A-4053-42C2-B575-08EFA9C18F14}"/>
      </w:docPartPr>
      <w:docPartBody>
        <w:p w:rsidR="00C871D1" w:rsidRDefault="001B4D99" w:rsidP="001B4D99">
          <w:pPr>
            <w:pStyle w:val="04EC2FAD05A24D04A106B72F654139E2"/>
          </w:pPr>
          <w:r>
            <w:t xml:space="preserve">   </w:t>
          </w:r>
        </w:p>
      </w:docPartBody>
    </w:docPart>
    <w:docPart>
      <w:docPartPr>
        <w:name w:val="EBFD35829DCE43D6BAA727CD54F3D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200E0-4959-4E31-A515-7274A7331324}"/>
      </w:docPartPr>
      <w:docPartBody>
        <w:p w:rsidR="00C871D1" w:rsidRDefault="009D112D" w:rsidP="001B4D99">
          <w:pPr>
            <w:pStyle w:val="EBFD35829DCE43D6BAA727CD54F3DC57"/>
          </w:pPr>
          <w:r>
            <w:t xml:space="preserve">           </w:t>
          </w:r>
        </w:p>
      </w:docPartBody>
    </w:docPart>
    <w:docPart>
      <w:docPartPr>
        <w:name w:val="AA563D5EDDD94ECB92A874E2A616E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363BA-D402-4374-91A1-34CFE65E7DA8}"/>
      </w:docPartPr>
      <w:docPartBody>
        <w:p w:rsidR="00C871D1" w:rsidRDefault="009D112D" w:rsidP="001B4D99">
          <w:pPr>
            <w:pStyle w:val="AA563D5EDDD94ECB92A874E2A616E34C"/>
          </w:pPr>
          <w:r>
            <w:t xml:space="preserve">           </w:t>
          </w:r>
        </w:p>
      </w:docPartBody>
    </w:docPart>
    <w:docPart>
      <w:docPartPr>
        <w:name w:val="4D80B3EC96FB424D974AB2351ABD3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75BD6-ED09-4770-AFFE-FFCB8A061D78}"/>
      </w:docPartPr>
      <w:docPartBody>
        <w:p w:rsidR="00C871D1" w:rsidRDefault="009D112D" w:rsidP="001B4D99">
          <w:pPr>
            <w:pStyle w:val="4D80B3EC96FB424D974AB2351ABD356B"/>
          </w:pPr>
          <w:r>
            <w:t xml:space="preserve">      </w:t>
          </w:r>
        </w:p>
      </w:docPartBody>
    </w:docPart>
    <w:docPart>
      <w:docPartPr>
        <w:name w:val="89386DE5F9184E078E8D8C0AC5DB5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28A65-CF97-445B-9FF2-3679C2DFC236}"/>
      </w:docPartPr>
      <w:docPartBody>
        <w:p w:rsidR="00C871D1" w:rsidRDefault="001B4D99" w:rsidP="001B4D99">
          <w:pPr>
            <w:pStyle w:val="89386DE5F9184E078E8D8C0AC5DB5888"/>
          </w:pPr>
          <w:r>
            <w:t xml:space="preserve">   </w:t>
          </w:r>
        </w:p>
      </w:docPartBody>
    </w:docPart>
    <w:docPart>
      <w:docPartPr>
        <w:name w:val="3F8BB66DC41449D49DF0250FEDEC9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B4D3E-7A8C-4B28-A071-21CCDF22451B}"/>
      </w:docPartPr>
      <w:docPartBody>
        <w:p w:rsidR="00C871D1" w:rsidRDefault="009D112D" w:rsidP="001B4D99">
          <w:pPr>
            <w:pStyle w:val="3F8BB66DC41449D49DF0250FEDEC905F"/>
          </w:pPr>
          <w:r>
            <w:t xml:space="preserve">           </w:t>
          </w:r>
        </w:p>
      </w:docPartBody>
    </w:docPart>
    <w:docPart>
      <w:docPartPr>
        <w:name w:val="D646D80C1ACD46819087CEFBB6BE8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C8C88-7DA7-42B2-9756-CCB0718A6A58}"/>
      </w:docPartPr>
      <w:docPartBody>
        <w:p w:rsidR="00C871D1" w:rsidRDefault="009D112D" w:rsidP="001B4D99">
          <w:pPr>
            <w:pStyle w:val="D646D80C1ACD46819087CEFBB6BE80B7"/>
          </w:pPr>
          <w:r>
            <w:t xml:space="preserve">           </w:t>
          </w:r>
        </w:p>
      </w:docPartBody>
    </w:docPart>
    <w:docPart>
      <w:docPartPr>
        <w:name w:val="4624660DECDD4A22AEFEECCE47668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DC0D1-4036-489B-9450-DB56BFF527E6}"/>
      </w:docPartPr>
      <w:docPartBody>
        <w:p w:rsidR="00C871D1" w:rsidRDefault="009D112D" w:rsidP="001B4D99">
          <w:pPr>
            <w:pStyle w:val="4624660DECDD4A22AEFEECCE47668258"/>
          </w:pPr>
          <w:r>
            <w:t xml:space="preserve">      </w:t>
          </w:r>
        </w:p>
      </w:docPartBody>
    </w:docPart>
    <w:docPart>
      <w:docPartPr>
        <w:name w:val="CADC51F778394C8B871C567121A42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A8F1F-0D23-4B44-9F42-06B5B2A3C413}"/>
      </w:docPartPr>
      <w:docPartBody>
        <w:p w:rsidR="00C871D1" w:rsidRDefault="001B4D99" w:rsidP="001B4D99">
          <w:pPr>
            <w:pStyle w:val="CADC51F778394C8B871C567121A4243A"/>
          </w:pPr>
          <w:r>
            <w:t xml:space="preserve">   </w:t>
          </w:r>
        </w:p>
      </w:docPartBody>
    </w:docPart>
    <w:docPart>
      <w:docPartPr>
        <w:name w:val="8A06D316D0A84D0CA4F6B34EAA112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7D51B-7723-4102-A8D3-2597E8652CB1}"/>
      </w:docPartPr>
      <w:docPartBody>
        <w:p w:rsidR="00C871D1" w:rsidRDefault="009D112D" w:rsidP="001B4D99">
          <w:pPr>
            <w:pStyle w:val="8A06D316D0A84D0CA4F6B34EAA112FC1"/>
          </w:pPr>
          <w:r>
            <w:t xml:space="preserve">           </w:t>
          </w:r>
        </w:p>
      </w:docPartBody>
    </w:docPart>
    <w:docPart>
      <w:docPartPr>
        <w:name w:val="E7AC2A5C17A44C308CF2373824A0E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C619-1267-40FF-890B-4A73BD925661}"/>
      </w:docPartPr>
      <w:docPartBody>
        <w:p w:rsidR="00C871D1" w:rsidRDefault="009D112D" w:rsidP="001B4D99">
          <w:pPr>
            <w:pStyle w:val="E7AC2A5C17A44C308CF2373824A0EC70"/>
          </w:pPr>
          <w:r>
            <w:t xml:space="preserve">           </w:t>
          </w:r>
        </w:p>
      </w:docPartBody>
    </w:docPart>
    <w:docPart>
      <w:docPartPr>
        <w:name w:val="80BF4170233847E7B5AE705F4D702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53120-109B-48E1-82A8-2B17A90E86C5}"/>
      </w:docPartPr>
      <w:docPartBody>
        <w:p w:rsidR="00C871D1" w:rsidRDefault="009D112D" w:rsidP="001B4D99">
          <w:pPr>
            <w:pStyle w:val="80BF4170233847E7B5AE705F4D702BBF"/>
          </w:pPr>
          <w:r>
            <w:t xml:space="preserve">      </w:t>
          </w:r>
        </w:p>
      </w:docPartBody>
    </w:docPart>
    <w:docPart>
      <w:docPartPr>
        <w:name w:val="CAFD398D52A34032ABCEC72E82F5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81DD-B6FF-4DF0-B15A-1C054CCE0F21}"/>
      </w:docPartPr>
      <w:docPartBody>
        <w:p w:rsidR="00C871D1" w:rsidRDefault="001B4D99" w:rsidP="001B4D99">
          <w:pPr>
            <w:pStyle w:val="CAFD398D52A34032ABCEC72E82F53F27"/>
          </w:pPr>
          <w:r>
            <w:t xml:space="preserve">   </w:t>
          </w:r>
        </w:p>
      </w:docPartBody>
    </w:docPart>
    <w:docPart>
      <w:docPartPr>
        <w:name w:val="F504AC60C62648CDA3E988F7DF35A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E7B05-DF85-43A6-A3AD-93AECB2F2D0D}"/>
      </w:docPartPr>
      <w:docPartBody>
        <w:p w:rsidR="00C871D1" w:rsidRDefault="009D112D" w:rsidP="001B4D99">
          <w:pPr>
            <w:pStyle w:val="F504AC60C62648CDA3E988F7DF35AA10"/>
          </w:pPr>
          <w:r>
            <w:t xml:space="preserve">           </w:t>
          </w:r>
        </w:p>
      </w:docPartBody>
    </w:docPart>
    <w:docPart>
      <w:docPartPr>
        <w:name w:val="E0302CC1E95746D0B14D761525C38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492CC-837A-4A7C-9574-F114938B8222}"/>
      </w:docPartPr>
      <w:docPartBody>
        <w:p w:rsidR="00C871D1" w:rsidRDefault="009D112D" w:rsidP="001B4D99">
          <w:pPr>
            <w:pStyle w:val="E0302CC1E95746D0B14D761525C389CF"/>
          </w:pPr>
          <w:r>
            <w:t xml:space="preserve">           </w:t>
          </w:r>
        </w:p>
      </w:docPartBody>
    </w:docPart>
    <w:docPart>
      <w:docPartPr>
        <w:name w:val="7EFC6959C3614107A8794B3384DCA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1F41E-9270-4B90-9F41-16B755FBBBB3}"/>
      </w:docPartPr>
      <w:docPartBody>
        <w:p w:rsidR="00C871D1" w:rsidRDefault="009D112D" w:rsidP="001B4D99">
          <w:pPr>
            <w:pStyle w:val="7EFC6959C3614107A8794B3384DCA300"/>
          </w:pPr>
          <w:r>
            <w:t xml:space="preserve">      </w:t>
          </w:r>
        </w:p>
      </w:docPartBody>
    </w:docPart>
    <w:docPart>
      <w:docPartPr>
        <w:name w:val="92D5E8FF093D4F3EABF5F3DDC67C8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175F6-5EC8-4F0F-9B0F-7D6A06BDE8BE}"/>
      </w:docPartPr>
      <w:docPartBody>
        <w:p w:rsidR="00C871D1" w:rsidRDefault="001B4D99" w:rsidP="001B4D99">
          <w:pPr>
            <w:pStyle w:val="92D5E8FF093D4F3EABF5F3DDC67C8E1C"/>
          </w:pPr>
          <w:r>
            <w:t xml:space="preserve">   </w:t>
          </w:r>
        </w:p>
      </w:docPartBody>
    </w:docPart>
    <w:docPart>
      <w:docPartPr>
        <w:name w:val="0ECC87034DC84148B4EADFB3642FD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4C993-DCCE-4870-81DD-BCE934AC4BBD}"/>
      </w:docPartPr>
      <w:docPartBody>
        <w:p w:rsidR="00C871D1" w:rsidRDefault="009D112D" w:rsidP="001B4D99">
          <w:pPr>
            <w:pStyle w:val="0ECC87034DC84148B4EADFB3642FDE1D"/>
          </w:pPr>
          <w:r>
            <w:t xml:space="preserve">           </w:t>
          </w:r>
        </w:p>
      </w:docPartBody>
    </w:docPart>
    <w:docPart>
      <w:docPartPr>
        <w:name w:val="5833C017941840D889831ED218F0E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4F532-4ABD-488C-9DC2-06FDF04581CE}"/>
      </w:docPartPr>
      <w:docPartBody>
        <w:p w:rsidR="00C871D1" w:rsidRDefault="009D112D" w:rsidP="001B4D99">
          <w:pPr>
            <w:pStyle w:val="5833C017941840D889831ED218F0E1F1"/>
          </w:pPr>
          <w:r>
            <w:t xml:space="preserve">           </w:t>
          </w:r>
        </w:p>
      </w:docPartBody>
    </w:docPart>
    <w:docPart>
      <w:docPartPr>
        <w:name w:val="B0547BB0233C413487A2F570597D8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2D927-60C0-42FD-8347-9F98CC4D0F93}"/>
      </w:docPartPr>
      <w:docPartBody>
        <w:p w:rsidR="00C871D1" w:rsidRDefault="009D112D" w:rsidP="001B4D99">
          <w:pPr>
            <w:pStyle w:val="B0547BB0233C413487A2F570597D8449"/>
          </w:pPr>
          <w:r>
            <w:t xml:space="preserve">      </w:t>
          </w:r>
        </w:p>
      </w:docPartBody>
    </w:docPart>
    <w:docPart>
      <w:docPartPr>
        <w:name w:val="31B29B3D0E924810B6F5E53BE364D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F2A46-9FF3-42A6-B555-CAFA9BD27414}"/>
      </w:docPartPr>
      <w:docPartBody>
        <w:p w:rsidR="00C871D1" w:rsidRDefault="001B4D99" w:rsidP="001B4D99">
          <w:pPr>
            <w:pStyle w:val="31B29B3D0E924810B6F5E53BE364D243"/>
          </w:pPr>
          <w:r>
            <w:t xml:space="preserve">   </w:t>
          </w:r>
        </w:p>
      </w:docPartBody>
    </w:docPart>
    <w:docPart>
      <w:docPartPr>
        <w:name w:val="4BBA8851B4524064B4329FF70A075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31328-0502-4F04-B596-326C7E273FFA}"/>
      </w:docPartPr>
      <w:docPartBody>
        <w:p w:rsidR="00C871D1" w:rsidRDefault="009D112D" w:rsidP="001B4D99">
          <w:pPr>
            <w:pStyle w:val="4BBA8851B4524064B4329FF70A0751AD"/>
          </w:pPr>
          <w:r>
            <w:t xml:space="preserve">           </w:t>
          </w:r>
        </w:p>
      </w:docPartBody>
    </w:docPart>
    <w:docPart>
      <w:docPartPr>
        <w:name w:val="158BEB0010ED4ED5BC152AB4D6A82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F4487-A92A-4C77-B041-315FF8B97B67}"/>
      </w:docPartPr>
      <w:docPartBody>
        <w:p w:rsidR="00C871D1" w:rsidRDefault="009D112D" w:rsidP="001B4D99">
          <w:pPr>
            <w:pStyle w:val="158BEB0010ED4ED5BC152AB4D6A82930"/>
          </w:pPr>
          <w:r>
            <w:t xml:space="preserve">           </w:t>
          </w:r>
        </w:p>
      </w:docPartBody>
    </w:docPart>
    <w:docPart>
      <w:docPartPr>
        <w:name w:val="CD42E0BBD67149F58205A7953EE9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27A1-5741-4FA3-A556-1F8A62E82E15}"/>
      </w:docPartPr>
      <w:docPartBody>
        <w:p w:rsidR="00C871D1" w:rsidRDefault="009D112D" w:rsidP="001B4D99">
          <w:pPr>
            <w:pStyle w:val="CD42E0BBD67149F58205A7953EE99095"/>
          </w:pPr>
          <w:r>
            <w:t xml:space="preserve">      </w:t>
          </w:r>
        </w:p>
      </w:docPartBody>
    </w:docPart>
    <w:docPart>
      <w:docPartPr>
        <w:name w:val="BAD78BC950C046C39286B3CDF6512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9CE6-67EA-4F65-BE84-189689A0CD92}"/>
      </w:docPartPr>
      <w:docPartBody>
        <w:p w:rsidR="00C871D1" w:rsidRDefault="001B4D99" w:rsidP="001B4D99">
          <w:pPr>
            <w:pStyle w:val="BAD78BC950C046C39286B3CDF65121C4"/>
          </w:pPr>
          <w:r>
            <w:t xml:space="preserve">   </w:t>
          </w:r>
        </w:p>
      </w:docPartBody>
    </w:docPart>
    <w:docPart>
      <w:docPartPr>
        <w:name w:val="408D4DD556504AC1A1068F9DA44DF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ABBBE-63E6-47D1-81DF-BBBE15223AFC}"/>
      </w:docPartPr>
      <w:docPartBody>
        <w:p w:rsidR="00C871D1" w:rsidRDefault="009D112D" w:rsidP="001B4D99">
          <w:pPr>
            <w:pStyle w:val="408D4DD556504AC1A1068F9DA44DFA94"/>
          </w:pPr>
          <w:r>
            <w:t xml:space="preserve">           </w:t>
          </w:r>
        </w:p>
      </w:docPartBody>
    </w:docPart>
    <w:docPart>
      <w:docPartPr>
        <w:name w:val="3B5A011F65FD48E2B6F9F73750F41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9C842-4E36-426C-BF7B-D40C692F8B17}"/>
      </w:docPartPr>
      <w:docPartBody>
        <w:p w:rsidR="00C871D1" w:rsidRDefault="009D112D" w:rsidP="001B4D99">
          <w:pPr>
            <w:pStyle w:val="3B5A011F65FD48E2B6F9F73750F412E3"/>
          </w:pPr>
          <w:r>
            <w:t xml:space="preserve">           </w:t>
          </w:r>
        </w:p>
      </w:docPartBody>
    </w:docPart>
    <w:docPart>
      <w:docPartPr>
        <w:name w:val="6344FD8606364B738866B01F8DAD9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788F6-4BB0-44F8-8986-62E1C4D059E3}"/>
      </w:docPartPr>
      <w:docPartBody>
        <w:p w:rsidR="00C871D1" w:rsidRDefault="009D112D" w:rsidP="001B4D99">
          <w:pPr>
            <w:pStyle w:val="6344FD8606364B738866B01F8DAD9A20"/>
          </w:pPr>
          <w:r>
            <w:t xml:space="preserve">      </w:t>
          </w:r>
        </w:p>
      </w:docPartBody>
    </w:docPart>
    <w:docPart>
      <w:docPartPr>
        <w:name w:val="83C3B67E085E49DEBC5984106B0F8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B21AC-6573-4FDE-BA5B-3F54CEEC2EF5}"/>
      </w:docPartPr>
      <w:docPartBody>
        <w:p w:rsidR="00C871D1" w:rsidRDefault="001B4D99" w:rsidP="001B4D99">
          <w:pPr>
            <w:pStyle w:val="83C3B67E085E49DEBC5984106B0F8718"/>
          </w:pPr>
          <w:r>
            <w:t xml:space="preserve">   </w:t>
          </w:r>
        </w:p>
      </w:docPartBody>
    </w:docPart>
    <w:docPart>
      <w:docPartPr>
        <w:name w:val="DB6A9B794F094CA8A2307EED654FA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5A190-F882-4107-91B8-F9C6265B898D}"/>
      </w:docPartPr>
      <w:docPartBody>
        <w:p w:rsidR="00C871D1" w:rsidRDefault="009D112D" w:rsidP="001B4D99">
          <w:pPr>
            <w:pStyle w:val="DB6A9B794F094CA8A2307EED654FA2C2"/>
          </w:pPr>
          <w:r>
            <w:t xml:space="preserve">           </w:t>
          </w:r>
        </w:p>
      </w:docPartBody>
    </w:docPart>
    <w:docPart>
      <w:docPartPr>
        <w:name w:val="78F861C7ABFE40B6B6E102EC4C330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91D79-D3FD-443C-8148-40C9D0A1B165}"/>
      </w:docPartPr>
      <w:docPartBody>
        <w:p w:rsidR="00C871D1" w:rsidRDefault="009D112D" w:rsidP="001B4D99">
          <w:pPr>
            <w:pStyle w:val="78F861C7ABFE40B6B6E102EC4C33036F"/>
          </w:pPr>
          <w:r>
            <w:t xml:space="preserve">           </w:t>
          </w:r>
        </w:p>
      </w:docPartBody>
    </w:docPart>
    <w:docPart>
      <w:docPartPr>
        <w:name w:val="91D5ACE1CD3D4BF9807D024053479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05216-9005-4DAE-BF4E-6D2880AB9A92}"/>
      </w:docPartPr>
      <w:docPartBody>
        <w:p w:rsidR="00C871D1" w:rsidRDefault="009D112D" w:rsidP="001B4D99">
          <w:pPr>
            <w:pStyle w:val="91D5ACE1CD3D4BF9807D02405347973C"/>
          </w:pPr>
          <w:r>
            <w:t xml:space="preserve">      </w:t>
          </w:r>
        </w:p>
      </w:docPartBody>
    </w:docPart>
    <w:docPart>
      <w:docPartPr>
        <w:name w:val="E60D56F98F254FFEBED08A4FEBC0A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1635B-D255-47D7-9EA4-DE22FCB4A474}"/>
      </w:docPartPr>
      <w:docPartBody>
        <w:p w:rsidR="00C871D1" w:rsidRDefault="001B4D99" w:rsidP="001B4D99">
          <w:pPr>
            <w:pStyle w:val="E60D56F98F254FFEBED08A4FEBC0A11B"/>
          </w:pPr>
          <w:r>
            <w:t xml:space="preserve">   </w:t>
          </w:r>
        </w:p>
      </w:docPartBody>
    </w:docPart>
    <w:docPart>
      <w:docPartPr>
        <w:name w:val="84383922DE6B428383488039D03B4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2C9D0-6B6D-48C2-80F1-AFEC6EC59D4F}"/>
      </w:docPartPr>
      <w:docPartBody>
        <w:p w:rsidR="00C871D1" w:rsidRDefault="009D112D" w:rsidP="001B4D99">
          <w:pPr>
            <w:pStyle w:val="84383922DE6B428383488039D03B45C7"/>
          </w:pPr>
          <w:r>
            <w:t xml:space="preserve">           </w:t>
          </w:r>
        </w:p>
      </w:docPartBody>
    </w:docPart>
    <w:docPart>
      <w:docPartPr>
        <w:name w:val="C0EF8F49B4474C4C9B25795C7ED2A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171C6-F92A-465D-AC6F-73DCC7F0BD3C}"/>
      </w:docPartPr>
      <w:docPartBody>
        <w:p w:rsidR="00C871D1" w:rsidRDefault="009D112D" w:rsidP="001B4D99">
          <w:pPr>
            <w:pStyle w:val="C0EF8F49B4474C4C9B25795C7ED2A26E"/>
          </w:pPr>
          <w:r>
            <w:t xml:space="preserve">           </w:t>
          </w:r>
        </w:p>
      </w:docPartBody>
    </w:docPart>
    <w:docPart>
      <w:docPartPr>
        <w:name w:val="D5B4558D0D734463943C46039D8F8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D07B-76A4-43A9-AD2B-906017040E04}"/>
      </w:docPartPr>
      <w:docPartBody>
        <w:p w:rsidR="00C871D1" w:rsidRDefault="009D112D" w:rsidP="001B4D99">
          <w:pPr>
            <w:pStyle w:val="D5B4558D0D734463943C46039D8F88EA"/>
          </w:pPr>
          <w:r>
            <w:t xml:space="preserve">      </w:t>
          </w:r>
        </w:p>
      </w:docPartBody>
    </w:docPart>
    <w:docPart>
      <w:docPartPr>
        <w:name w:val="DDFABBDF378E4984B66756BD4001D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91C64-2DED-4227-B11A-81C8B5B40F7B}"/>
      </w:docPartPr>
      <w:docPartBody>
        <w:p w:rsidR="00C871D1" w:rsidRDefault="001B4D99" w:rsidP="001B4D99">
          <w:pPr>
            <w:pStyle w:val="DDFABBDF378E4984B66756BD4001D36C"/>
          </w:pPr>
          <w:r>
            <w:t xml:space="preserve">   </w:t>
          </w:r>
        </w:p>
      </w:docPartBody>
    </w:docPart>
    <w:docPart>
      <w:docPartPr>
        <w:name w:val="1E06515EC2D9404CB069D6ECD918B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F713E-973A-45E6-AF2E-46522BC1C443}"/>
      </w:docPartPr>
      <w:docPartBody>
        <w:p w:rsidR="00C871D1" w:rsidRDefault="009D112D" w:rsidP="001B4D99">
          <w:pPr>
            <w:pStyle w:val="1E06515EC2D9404CB069D6ECD918BA8F"/>
          </w:pPr>
          <w:r>
            <w:t xml:space="preserve">           </w:t>
          </w:r>
        </w:p>
      </w:docPartBody>
    </w:docPart>
    <w:docPart>
      <w:docPartPr>
        <w:name w:val="744C3231562C4349850A3C17A6EAF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BA28-76C4-48A5-A200-0263E93C5F8B}"/>
      </w:docPartPr>
      <w:docPartBody>
        <w:p w:rsidR="00C871D1" w:rsidRDefault="009D112D" w:rsidP="001B4D99">
          <w:pPr>
            <w:pStyle w:val="744C3231562C4349850A3C17A6EAF14D"/>
          </w:pPr>
          <w:r>
            <w:t xml:space="preserve">           </w:t>
          </w:r>
        </w:p>
      </w:docPartBody>
    </w:docPart>
    <w:docPart>
      <w:docPartPr>
        <w:name w:val="E6C9018F9FB44841BC9F9EB762F3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68766-B8E0-47D0-8AE9-8BC0B85A5FD3}"/>
      </w:docPartPr>
      <w:docPartBody>
        <w:p w:rsidR="00C871D1" w:rsidRDefault="009D112D" w:rsidP="001B4D99">
          <w:pPr>
            <w:pStyle w:val="E6C9018F9FB44841BC9F9EB762F3FA61"/>
          </w:pPr>
          <w:r>
            <w:t xml:space="preserve">      </w:t>
          </w:r>
        </w:p>
      </w:docPartBody>
    </w:docPart>
    <w:docPart>
      <w:docPartPr>
        <w:name w:val="CB68CFDDCC2748E1AA85173DE125C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4DC0B-7E8B-489E-B8C1-BDDFB53E3DBC}"/>
      </w:docPartPr>
      <w:docPartBody>
        <w:p w:rsidR="00C871D1" w:rsidRDefault="001B4D99" w:rsidP="001B4D99">
          <w:pPr>
            <w:pStyle w:val="CB68CFDDCC2748E1AA85173DE125C291"/>
          </w:pPr>
          <w:r>
            <w:t xml:space="preserve">   </w:t>
          </w:r>
        </w:p>
      </w:docPartBody>
    </w:docPart>
    <w:docPart>
      <w:docPartPr>
        <w:name w:val="E7BB9362593440DBB8ACB65E852AC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F047-9E8E-499F-A891-425DC4505421}"/>
      </w:docPartPr>
      <w:docPartBody>
        <w:p w:rsidR="00C871D1" w:rsidRDefault="009D112D" w:rsidP="001B4D99">
          <w:pPr>
            <w:pStyle w:val="E7BB9362593440DBB8ACB65E852ACB11"/>
          </w:pPr>
          <w:r>
            <w:t xml:space="preserve">           </w:t>
          </w:r>
        </w:p>
      </w:docPartBody>
    </w:docPart>
    <w:docPart>
      <w:docPartPr>
        <w:name w:val="CA076634C8734B47A2BB666198D9E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653A1-1458-4F46-973C-C7D8C0A167EB}"/>
      </w:docPartPr>
      <w:docPartBody>
        <w:p w:rsidR="00C871D1" w:rsidRDefault="009D112D" w:rsidP="001B4D99">
          <w:pPr>
            <w:pStyle w:val="CA076634C8734B47A2BB666198D9E5F3"/>
          </w:pPr>
          <w:r>
            <w:t xml:space="preserve">           </w:t>
          </w:r>
        </w:p>
      </w:docPartBody>
    </w:docPart>
    <w:docPart>
      <w:docPartPr>
        <w:name w:val="532EDA9C7BDD43CA8B12D141D3E3D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90594-DD52-4956-BADF-B7D87033A3B8}"/>
      </w:docPartPr>
      <w:docPartBody>
        <w:p w:rsidR="00C871D1" w:rsidRDefault="009D112D" w:rsidP="001B4D99">
          <w:pPr>
            <w:pStyle w:val="532EDA9C7BDD43CA8B12D141D3E3DA48"/>
          </w:pPr>
          <w:r>
            <w:t xml:space="preserve">      </w:t>
          </w:r>
        </w:p>
      </w:docPartBody>
    </w:docPart>
    <w:docPart>
      <w:docPartPr>
        <w:name w:val="45814ECDE20E44DBAD4AB9E92A7A8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5FB5-735B-41AE-9836-F6038DDBEB5F}"/>
      </w:docPartPr>
      <w:docPartBody>
        <w:p w:rsidR="00C871D1" w:rsidRDefault="001B4D99" w:rsidP="001B4D99">
          <w:pPr>
            <w:pStyle w:val="45814ECDE20E44DBAD4AB9E92A7A896B"/>
          </w:pPr>
          <w:r>
            <w:t xml:space="preserve">   </w:t>
          </w:r>
        </w:p>
      </w:docPartBody>
    </w:docPart>
    <w:docPart>
      <w:docPartPr>
        <w:name w:val="EF56A7F921FE46759D9F56F1898A0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B3F57-8DB1-4F22-9361-3DD6A114904B}"/>
      </w:docPartPr>
      <w:docPartBody>
        <w:p w:rsidR="00C871D1" w:rsidRDefault="009D112D" w:rsidP="001B4D99">
          <w:pPr>
            <w:pStyle w:val="EF56A7F921FE46759D9F56F1898A0919"/>
          </w:pPr>
          <w:r>
            <w:t xml:space="preserve">           </w:t>
          </w:r>
        </w:p>
      </w:docPartBody>
    </w:docPart>
    <w:docPart>
      <w:docPartPr>
        <w:name w:val="75B5F7D6B2A6477695AA8D9CB579B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0BDC2-8DAC-41FF-BE31-97F95A176476}"/>
      </w:docPartPr>
      <w:docPartBody>
        <w:p w:rsidR="00C871D1" w:rsidRDefault="009D112D" w:rsidP="001B4D99">
          <w:pPr>
            <w:pStyle w:val="75B5F7D6B2A6477695AA8D9CB579B4DD"/>
          </w:pPr>
          <w:r>
            <w:t xml:space="preserve">           </w:t>
          </w:r>
        </w:p>
      </w:docPartBody>
    </w:docPart>
    <w:docPart>
      <w:docPartPr>
        <w:name w:val="14A1207C7A7D4C39904AF8096EE8D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B8D7A-78DB-46A1-8C32-FCAED2CFBB1F}"/>
      </w:docPartPr>
      <w:docPartBody>
        <w:p w:rsidR="00C871D1" w:rsidRDefault="009D112D" w:rsidP="001B4D99">
          <w:pPr>
            <w:pStyle w:val="14A1207C7A7D4C39904AF8096EE8D702"/>
          </w:pPr>
          <w:r>
            <w:t xml:space="preserve">      </w:t>
          </w:r>
        </w:p>
      </w:docPartBody>
    </w:docPart>
    <w:docPart>
      <w:docPartPr>
        <w:name w:val="3793489853094468B3E056A8710AA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0697F-D313-466F-B5CB-C8FDE93C94E5}"/>
      </w:docPartPr>
      <w:docPartBody>
        <w:p w:rsidR="00C871D1" w:rsidRDefault="001B4D99" w:rsidP="001B4D99">
          <w:pPr>
            <w:pStyle w:val="3793489853094468B3E056A8710AA829"/>
          </w:pPr>
          <w:r>
            <w:t xml:space="preserve">   </w:t>
          </w:r>
        </w:p>
      </w:docPartBody>
    </w:docPart>
    <w:docPart>
      <w:docPartPr>
        <w:name w:val="7CA47090192843F1BFE0984089B9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C2944-DEA9-407F-9F50-1A9E633EB5DF}"/>
      </w:docPartPr>
      <w:docPartBody>
        <w:p w:rsidR="00C871D1" w:rsidRDefault="009D112D" w:rsidP="001B4D99">
          <w:pPr>
            <w:pStyle w:val="7CA47090192843F1BFE0984089B97C98"/>
          </w:pPr>
          <w:r>
            <w:t xml:space="preserve">           </w:t>
          </w:r>
        </w:p>
      </w:docPartBody>
    </w:docPart>
    <w:docPart>
      <w:docPartPr>
        <w:name w:val="AFB82E2BE90D4620878BF97E48F3D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7BFC3-21B2-4369-989F-F0D3DA8F71F2}"/>
      </w:docPartPr>
      <w:docPartBody>
        <w:p w:rsidR="00C871D1" w:rsidRDefault="009D112D" w:rsidP="001B4D99">
          <w:pPr>
            <w:pStyle w:val="AFB82E2BE90D4620878BF97E48F3DCD9"/>
          </w:pPr>
          <w:r>
            <w:t xml:space="preserve">           </w:t>
          </w:r>
        </w:p>
      </w:docPartBody>
    </w:docPart>
    <w:docPart>
      <w:docPartPr>
        <w:name w:val="574EFB9830854D80B324DC0D3E65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E4295-438A-4425-A699-DB2DBAEE830F}"/>
      </w:docPartPr>
      <w:docPartBody>
        <w:p w:rsidR="00C871D1" w:rsidRDefault="009D112D" w:rsidP="001B4D99">
          <w:pPr>
            <w:pStyle w:val="574EFB9830854D80B324DC0D3E65EDCC"/>
          </w:pPr>
          <w:r>
            <w:t xml:space="preserve">      </w:t>
          </w:r>
        </w:p>
      </w:docPartBody>
    </w:docPart>
    <w:docPart>
      <w:docPartPr>
        <w:name w:val="C32D04297C404F958E1EA1078CA49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22041-4B32-4BAC-BE36-CBFA9832BB8F}"/>
      </w:docPartPr>
      <w:docPartBody>
        <w:p w:rsidR="00C871D1" w:rsidRDefault="001B4D99" w:rsidP="001B4D99">
          <w:pPr>
            <w:pStyle w:val="C32D04297C404F958E1EA1078CA4908F"/>
          </w:pPr>
          <w:r>
            <w:t xml:space="preserve">   </w:t>
          </w:r>
        </w:p>
      </w:docPartBody>
    </w:docPart>
    <w:docPart>
      <w:docPartPr>
        <w:name w:val="5E761BEB68234045A37F19BB6B81E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29E26-1383-4153-BB2E-AF604F13AA71}"/>
      </w:docPartPr>
      <w:docPartBody>
        <w:p w:rsidR="00C871D1" w:rsidRDefault="009D112D" w:rsidP="001B4D99">
          <w:pPr>
            <w:pStyle w:val="5E761BEB68234045A37F19BB6B81E575"/>
          </w:pPr>
          <w:r>
            <w:t xml:space="preserve">           </w:t>
          </w:r>
        </w:p>
      </w:docPartBody>
    </w:docPart>
    <w:docPart>
      <w:docPartPr>
        <w:name w:val="D38EFB41209340F8884F88964335A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9C7B3-F4C8-4ADA-B1EB-059D69A95475}"/>
      </w:docPartPr>
      <w:docPartBody>
        <w:p w:rsidR="00C871D1" w:rsidRDefault="009D112D" w:rsidP="001B4D99">
          <w:pPr>
            <w:pStyle w:val="D38EFB41209340F8884F88964335A229"/>
          </w:pPr>
          <w:r>
            <w:t xml:space="preserve">           </w:t>
          </w:r>
        </w:p>
      </w:docPartBody>
    </w:docPart>
    <w:docPart>
      <w:docPartPr>
        <w:name w:val="5B8C076F830241A485B9689B2DD70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132CF-0144-477F-BF34-378D08DFC0D8}"/>
      </w:docPartPr>
      <w:docPartBody>
        <w:p w:rsidR="00C871D1" w:rsidRDefault="009D112D" w:rsidP="001B4D99">
          <w:pPr>
            <w:pStyle w:val="5B8C076F830241A485B9689B2DD707E4"/>
          </w:pPr>
          <w:r>
            <w:t xml:space="preserve">      </w:t>
          </w:r>
        </w:p>
      </w:docPartBody>
    </w:docPart>
    <w:docPart>
      <w:docPartPr>
        <w:name w:val="DBC80E7F54B640A3997B5C1990E25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F0A39-6168-478F-935A-146F39E22A5D}"/>
      </w:docPartPr>
      <w:docPartBody>
        <w:p w:rsidR="00C871D1" w:rsidRDefault="001B4D99" w:rsidP="001B4D99">
          <w:pPr>
            <w:pStyle w:val="DBC80E7F54B640A3997B5C1990E25D5A"/>
          </w:pPr>
          <w:r>
            <w:t xml:space="preserve">   </w:t>
          </w:r>
        </w:p>
      </w:docPartBody>
    </w:docPart>
    <w:docPart>
      <w:docPartPr>
        <w:name w:val="CBA5B15BFC4F4728BBD32A1324292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0CFDA-0782-4F2F-97AB-069CB6C5886E}"/>
      </w:docPartPr>
      <w:docPartBody>
        <w:p w:rsidR="00C871D1" w:rsidRDefault="009D112D" w:rsidP="001B4D99">
          <w:pPr>
            <w:pStyle w:val="CBA5B15BFC4F4728BBD32A1324292FDB"/>
          </w:pPr>
          <w:r>
            <w:t xml:space="preserve">           </w:t>
          </w:r>
        </w:p>
      </w:docPartBody>
    </w:docPart>
    <w:docPart>
      <w:docPartPr>
        <w:name w:val="D54A4B1C136B483C955C19CBB3FDA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C2E69-4909-43E2-9C66-66EE41864DD3}"/>
      </w:docPartPr>
      <w:docPartBody>
        <w:p w:rsidR="00C871D1" w:rsidRDefault="009D112D" w:rsidP="001B4D99">
          <w:pPr>
            <w:pStyle w:val="D54A4B1C136B483C955C19CBB3FDAEC5"/>
          </w:pPr>
          <w:r>
            <w:t xml:space="preserve">           </w:t>
          </w:r>
        </w:p>
      </w:docPartBody>
    </w:docPart>
    <w:docPart>
      <w:docPartPr>
        <w:name w:val="FE4ADA80FE4D4CEBA19AF2F0702F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0A7CD-7606-4AC1-9FA4-3B43D0D78DE7}"/>
      </w:docPartPr>
      <w:docPartBody>
        <w:p w:rsidR="00C871D1" w:rsidRDefault="009D112D" w:rsidP="001B4D99">
          <w:pPr>
            <w:pStyle w:val="FE4ADA80FE4D4CEBA19AF2F0702FA04D"/>
          </w:pPr>
          <w:r>
            <w:t xml:space="preserve">      </w:t>
          </w:r>
        </w:p>
      </w:docPartBody>
    </w:docPart>
    <w:docPart>
      <w:docPartPr>
        <w:name w:val="F443D81AEF2D4ACAB121FD00CE6AC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EBAD7-6057-460B-9D3F-16CDEB3447AD}"/>
      </w:docPartPr>
      <w:docPartBody>
        <w:p w:rsidR="00C871D1" w:rsidRDefault="001B4D99" w:rsidP="001B4D99">
          <w:pPr>
            <w:pStyle w:val="F443D81AEF2D4ACAB121FD00CE6AC9B0"/>
          </w:pPr>
          <w:r>
            <w:t xml:space="preserve">   </w:t>
          </w:r>
        </w:p>
      </w:docPartBody>
    </w:docPart>
    <w:docPart>
      <w:docPartPr>
        <w:name w:val="7B50A9BF4C404B4B8590B0A9A51DD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1286C-B28C-484B-91E8-838481B9AD68}"/>
      </w:docPartPr>
      <w:docPartBody>
        <w:p w:rsidR="00C871D1" w:rsidRDefault="009D112D" w:rsidP="001B4D99">
          <w:pPr>
            <w:pStyle w:val="7B50A9BF4C404B4B8590B0A9A51DD2BF"/>
          </w:pPr>
          <w:r>
            <w:t xml:space="preserve">           </w:t>
          </w:r>
        </w:p>
      </w:docPartBody>
    </w:docPart>
    <w:docPart>
      <w:docPartPr>
        <w:name w:val="646521D4753746F898A0CA502ECA7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07C3F-31D5-4B9A-81D2-B26664235C50}"/>
      </w:docPartPr>
      <w:docPartBody>
        <w:p w:rsidR="00C871D1" w:rsidRDefault="009D112D" w:rsidP="001B4D99">
          <w:pPr>
            <w:pStyle w:val="646521D4753746F898A0CA502ECA7373"/>
          </w:pPr>
          <w:r>
            <w:t xml:space="preserve">           </w:t>
          </w:r>
        </w:p>
      </w:docPartBody>
    </w:docPart>
    <w:docPart>
      <w:docPartPr>
        <w:name w:val="6391785BDF5349F0B17F28B680265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E38C9-E7DD-48BF-8F56-07E05953E6CE}"/>
      </w:docPartPr>
      <w:docPartBody>
        <w:p w:rsidR="00C871D1" w:rsidRDefault="009D112D" w:rsidP="001B4D99">
          <w:pPr>
            <w:pStyle w:val="6391785BDF5349F0B17F28B68026520C"/>
          </w:pPr>
          <w:r>
            <w:t xml:space="preserve">      </w:t>
          </w:r>
        </w:p>
      </w:docPartBody>
    </w:docPart>
    <w:docPart>
      <w:docPartPr>
        <w:name w:val="9EB24641D62042178F151AA555F4D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57B78-72DD-4946-8B4A-57BEEF4D7F75}"/>
      </w:docPartPr>
      <w:docPartBody>
        <w:p w:rsidR="00C871D1" w:rsidRDefault="001B4D99" w:rsidP="001B4D99">
          <w:pPr>
            <w:pStyle w:val="9EB24641D62042178F151AA555F4DB38"/>
          </w:pPr>
          <w:r>
            <w:t xml:space="preserve">   </w:t>
          </w:r>
        </w:p>
      </w:docPartBody>
    </w:docPart>
    <w:docPart>
      <w:docPartPr>
        <w:name w:val="BF9AD6A327B4459E92C637B7C7F5E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CE0F-E52F-47C1-95E1-CA2467BE10C0}"/>
      </w:docPartPr>
      <w:docPartBody>
        <w:p w:rsidR="00C871D1" w:rsidRDefault="009D112D" w:rsidP="001B4D99">
          <w:pPr>
            <w:pStyle w:val="BF9AD6A327B4459E92C637B7C7F5E44D"/>
          </w:pPr>
          <w:r>
            <w:t xml:space="preserve">           </w:t>
          </w:r>
        </w:p>
      </w:docPartBody>
    </w:docPart>
    <w:docPart>
      <w:docPartPr>
        <w:name w:val="AFFB874D4B7A4B04975D7C4EA6DFB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F069F-B866-4D44-A067-50202B397E85}"/>
      </w:docPartPr>
      <w:docPartBody>
        <w:p w:rsidR="00C871D1" w:rsidRDefault="009D112D" w:rsidP="001B4D99">
          <w:pPr>
            <w:pStyle w:val="AFFB874D4B7A4B04975D7C4EA6DFBB31"/>
          </w:pPr>
          <w:r>
            <w:t xml:space="preserve">           </w:t>
          </w:r>
        </w:p>
      </w:docPartBody>
    </w:docPart>
    <w:docPart>
      <w:docPartPr>
        <w:name w:val="E4D577A0320341ACBC03AA816972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1633D-16C9-47FC-9D56-068A44B22181}"/>
      </w:docPartPr>
      <w:docPartBody>
        <w:p w:rsidR="00C871D1" w:rsidRDefault="009D112D" w:rsidP="001B4D99">
          <w:pPr>
            <w:pStyle w:val="E4D577A0320341ACBC03AA816972DE11"/>
          </w:pPr>
          <w:r>
            <w:t xml:space="preserve">      </w:t>
          </w:r>
        </w:p>
      </w:docPartBody>
    </w:docPart>
    <w:docPart>
      <w:docPartPr>
        <w:name w:val="F29265DB9C7F4FD4911B71B51731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0F804-2793-44F1-99CA-BE619A790A28}"/>
      </w:docPartPr>
      <w:docPartBody>
        <w:p w:rsidR="00C871D1" w:rsidRDefault="001B4D99" w:rsidP="001B4D99">
          <w:pPr>
            <w:pStyle w:val="F29265DB9C7F4FD4911B71B517311C8A"/>
          </w:pPr>
          <w:r>
            <w:t xml:space="preserve">   </w:t>
          </w:r>
        </w:p>
      </w:docPartBody>
    </w:docPart>
    <w:docPart>
      <w:docPartPr>
        <w:name w:val="BC2E188EF6674E86905A4BD5EEF46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BCF3-C5B5-4F6D-B914-B82A59D74000}"/>
      </w:docPartPr>
      <w:docPartBody>
        <w:p w:rsidR="00C871D1" w:rsidRDefault="009D112D" w:rsidP="001B4D99">
          <w:pPr>
            <w:pStyle w:val="BC2E188EF6674E86905A4BD5EEF46FC0"/>
          </w:pPr>
          <w:r>
            <w:t xml:space="preserve">           </w:t>
          </w:r>
        </w:p>
      </w:docPartBody>
    </w:docPart>
    <w:docPart>
      <w:docPartPr>
        <w:name w:val="17CDB93593514DE7B293B95683592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9CF57-A99A-48CB-8581-9732DA474619}"/>
      </w:docPartPr>
      <w:docPartBody>
        <w:p w:rsidR="00C871D1" w:rsidRDefault="009D112D" w:rsidP="001B4D99">
          <w:pPr>
            <w:pStyle w:val="17CDB93593514DE7B293B95683592D53"/>
          </w:pPr>
          <w:r>
            <w:t xml:space="preserve">           </w:t>
          </w:r>
        </w:p>
      </w:docPartBody>
    </w:docPart>
    <w:docPart>
      <w:docPartPr>
        <w:name w:val="48A95B86C6B1426894D447442E445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066B7-E8F1-4BCB-84D2-6BFCE32850F5}"/>
      </w:docPartPr>
      <w:docPartBody>
        <w:p w:rsidR="00C871D1" w:rsidRDefault="009D112D" w:rsidP="001B4D99">
          <w:pPr>
            <w:pStyle w:val="48A95B86C6B1426894D447442E44548B"/>
          </w:pPr>
          <w:r>
            <w:t xml:space="preserve">      </w:t>
          </w:r>
        </w:p>
      </w:docPartBody>
    </w:docPart>
    <w:docPart>
      <w:docPartPr>
        <w:name w:val="A5A1C25C2E1E4D27A9FCD1D07F739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2185F-BFAA-490E-AC1E-FF489971B52E}"/>
      </w:docPartPr>
      <w:docPartBody>
        <w:p w:rsidR="00C871D1" w:rsidRDefault="001B4D99" w:rsidP="001B4D99">
          <w:pPr>
            <w:pStyle w:val="A5A1C25C2E1E4D27A9FCD1D07F739C19"/>
          </w:pPr>
          <w:r>
            <w:t xml:space="preserve">   </w:t>
          </w:r>
        </w:p>
      </w:docPartBody>
    </w:docPart>
    <w:docPart>
      <w:docPartPr>
        <w:name w:val="AA38E53B4CFE44DC974C21E3B08C5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4B8FB-6CD6-4309-8B1A-BEB20989762D}"/>
      </w:docPartPr>
      <w:docPartBody>
        <w:p w:rsidR="00C871D1" w:rsidRDefault="009D112D" w:rsidP="001B4D99">
          <w:pPr>
            <w:pStyle w:val="AA38E53B4CFE44DC974C21E3B08C5F80"/>
          </w:pPr>
          <w:r>
            <w:t xml:space="preserve">           </w:t>
          </w:r>
        </w:p>
      </w:docPartBody>
    </w:docPart>
    <w:docPart>
      <w:docPartPr>
        <w:name w:val="B868124F385F45C092AAD43352203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18818-80E9-4F93-88BC-BB66E8127DA4}"/>
      </w:docPartPr>
      <w:docPartBody>
        <w:p w:rsidR="00C871D1" w:rsidRDefault="009D112D" w:rsidP="001B4D99">
          <w:pPr>
            <w:pStyle w:val="B868124F385F45C092AAD43352203FE1"/>
          </w:pPr>
          <w:r>
            <w:t xml:space="preserve">           </w:t>
          </w:r>
        </w:p>
      </w:docPartBody>
    </w:docPart>
    <w:docPart>
      <w:docPartPr>
        <w:name w:val="8EC9B516841741028E77AB1EB95CF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07746-5FEE-4550-B92A-B26C7C1865D8}"/>
      </w:docPartPr>
      <w:docPartBody>
        <w:p w:rsidR="00C871D1" w:rsidRDefault="009D112D" w:rsidP="001B4D99">
          <w:pPr>
            <w:pStyle w:val="8EC9B516841741028E77AB1EB95CF714"/>
          </w:pPr>
          <w:r>
            <w:t xml:space="preserve">      </w:t>
          </w:r>
        </w:p>
      </w:docPartBody>
    </w:docPart>
    <w:docPart>
      <w:docPartPr>
        <w:name w:val="C6D59DB4AC6B420396834405D9D52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A225B-B3CF-4742-B78D-F4DB8D629743}"/>
      </w:docPartPr>
      <w:docPartBody>
        <w:p w:rsidR="00C871D1" w:rsidRDefault="001B4D99" w:rsidP="001B4D99">
          <w:pPr>
            <w:pStyle w:val="C6D59DB4AC6B420396834405D9D52EC7"/>
          </w:pPr>
          <w:r>
            <w:t xml:space="preserve">   </w:t>
          </w:r>
        </w:p>
      </w:docPartBody>
    </w:docPart>
    <w:docPart>
      <w:docPartPr>
        <w:name w:val="6D5902C9605A4BEB859661945356C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FB6D3-2E06-4DC2-A863-E0F2845AB945}"/>
      </w:docPartPr>
      <w:docPartBody>
        <w:p w:rsidR="00C871D1" w:rsidRDefault="009D112D" w:rsidP="001B4D99">
          <w:pPr>
            <w:pStyle w:val="6D5902C9605A4BEB859661945356CAB4"/>
          </w:pPr>
          <w:r>
            <w:t xml:space="preserve">           </w:t>
          </w:r>
        </w:p>
      </w:docPartBody>
    </w:docPart>
    <w:docPart>
      <w:docPartPr>
        <w:name w:val="FC6F34F8A95F4EE494E49DD901643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A0ADA-498A-4F54-B5FB-49AFED860BBF}"/>
      </w:docPartPr>
      <w:docPartBody>
        <w:p w:rsidR="00C871D1" w:rsidRDefault="009D112D" w:rsidP="001B4D99">
          <w:pPr>
            <w:pStyle w:val="FC6F34F8A95F4EE494E49DD901643A2F"/>
          </w:pPr>
          <w:r>
            <w:t xml:space="preserve">           </w:t>
          </w:r>
        </w:p>
      </w:docPartBody>
    </w:docPart>
    <w:docPart>
      <w:docPartPr>
        <w:name w:val="BFD6944161B745B884E36B3709EFA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BB97A-98C0-46E9-B0E2-5725FCA9A0A8}"/>
      </w:docPartPr>
      <w:docPartBody>
        <w:p w:rsidR="00C871D1" w:rsidRDefault="009D112D" w:rsidP="001B4D99">
          <w:pPr>
            <w:pStyle w:val="BFD6944161B745B884E36B3709EFA868"/>
          </w:pPr>
          <w:r>
            <w:t xml:space="preserve">      </w:t>
          </w:r>
        </w:p>
      </w:docPartBody>
    </w:docPart>
    <w:docPart>
      <w:docPartPr>
        <w:name w:val="6A058E68F3E547489DB027F09557F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6E82-7823-4058-A06A-4A5F745F97F7}"/>
      </w:docPartPr>
      <w:docPartBody>
        <w:p w:rsidR="00C871D1" w:rsidRDefault="001B4D99" w:rsidP="001B4D99">
          <w:pPr>
            <w:pStyle w:val="6A058E68F3E547489DB027F09557FC3A"/>
          </w:pPr>
          <w:r>
            <w:t xml:space="preserve">   </w:t>
          </w:r>
        </w:p>
      </w:docPartBody>
    </w:docPart>
    <w:docPart>
      <w:docPartPr>
        <w:name w:val="3ADFC69191064BE9927FB551FBF97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AEC65-B6A7-456D-BAF5-3E2B3BBCD344}"/>
      </w:docPartPr>
      <w:docPartBody>
        <w:p w:rsidR="00C871D1" w:rsidRDefault="009D112D" w:rsidP="001B4D99">
          <w:pPr>
            <w:pStyle w:val="3ADFC69191064BE9927FB551FBF97985"/>
          </w:pPr>
          <w:r>
            <w:t xml:space="preserve">           </w:t>
          </w:r>
        </w:p>
      </w:docPartBody>
    </w:docPart>
    <w:docPart>
      <w:docPartPr>
        <w:name w:val="56262AA098B54F25B00BCDF00B49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01FB6-4E77-46CF-B4A4-8A55174CCCAC}"/>
      </w:docPartPr>
      <w:docPartBody>
        <w:p w:rsidR="00C871D1" w:rsidRDefault="009D112D" w:rsidP="001B4D99">
          <w:pPr>
            <w:pStyle w:val="56262AA098B54F25B00BCDF00B49B0F3"/>
          </w:pPr>
          <w:r>
            <w:t xml:space="preserve">           </w:t>
          </w:r>
        </w:p>
      </w:docPartBody>
    </w:docPart>
    <w:docPart>
      <w:docPartPr>
        <w:name w:val="B3E062EC9E3D432AB32923BA889A9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DE5EA-C877-468B-86BD-06902EECCE49}"/>
      </w:docPartPr>
      <w:docPartBody>
        <w:p w:rsidR="00C871D1" w:rsidRDefault="009D112D" w:rsidP="001B4D99">
          <w:pPr>
            <w:pStyle w:val="B3E062EC9E3D432AB32923BA889A98C1"/>
          </w:pPr>
          <w:r>
            <w:t xml:space="preserve">      </w:t>
          </w:r>
        </w:p>
      </w:docPartBody>
    </w:docPart>
    <w:docPart>
      <w:docPartPr>
        <w:name w:val="DB9BD55A7ECD4FABA1AED296FE6B9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6A1AB-6AF9-46E6-91DA-1F94717483D4}"/>
      </w:docPartPr>
      <w:docPartBody>
        <w:p w:rsidR="00C871D1" w:rsidRDefault="001B4D99" w:rsidP="001B4D99">
          <w:pPr>
            <w:pStyle w:val="DB9BD55A7ECD4FABA1AED296FE6B921B"/>
          </w:pPr>
          <w:r>
            <w:t xml:space="preserve">   </w:t>
          </w:r>
        </w:p>
      </w:docPartBody>
    </w:docPart>
    <w:docPart>
      <w:docPartPr>
        <w:name w:val="CE51658BA8EB4A9480E372138E709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0A4BF-C99B-48E4-B780-6E84C5503B86}"/>
      </w:docPartPr>
      <w:docPartBody>
        <w:p w:rsidR="00C871D1" w:rsidRDefault="009D112D" w:rsidP="001B4D99">
          <w:pPr>
            <w:pStyle w:val="CE51658BA8EB4A9480E372138E709161"/>
          </w:pPr>
          <w:r>
            <w:t xml:space="preserve">           </w:t>
          </w:r>
        </w:p>
      </w:docPartBody>
    </w:docPart>
    <w:docPart>
      <w:docPartPr>
        <w:name w:val="7B157CEDCBBE4556BDF9736603166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7A1D-38DB-4516-8DB1-D3F3107D20FA}"/>
      </w:docPartPr>
      <w:docPartBody>
        <w:p w:rsidR="00C871D1" w:rsidRDefault="009D112D" w:rsidP="001B4D99">
          <w:pPr>
            <w:pStyle w:val="7B157CEDCBBE4556BDF9736603166268"/>
          </w:pPr>
          <w:r>
            <w:t xml:space="preserve">           </w:t>
          </w:r>
        </w:p>
      </w:docPartBody>
    </w:docPart>
    <w:docPart>
      <w:docPartPr>
        <w:name w:val="BF37099B77C643F3B67D7628539E1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B23FB-EA56-4D9A-B228-D268A1FE2E40}"/>
      </w:docPartPr>
      <w:docPartBody>
        <w:p w:rsidR="00C871D1" w:rsidRDefault="009D112D" w:rsidP="001B4D99">
          <w:pPr>
            <w:pStyle w:val="BF37099B77C643F3B67D7628539E1BD0"/>
          </w:pPr>
          <w:r>
            <w:t xml:space="preserve">      </w:t>
          </w:r>
        </w:p>
      </w:docPartBody>
    </w:docPart>
    <w:docPart>
      <w:docPartPr>
        <w:name w:val="F472DCB1F83A4EC18063BF5D4F77F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825E5-0E94-4E72-811D-167063FCA74E}"/>
      </w:docPartPr>
      <w:docPartBody>
        <w:p w:rsidR="00C871D1" w:rsidRDefault="001B4D99" w:rsidP="001B4D99">
          <w:pPr>
            <w:pStyle w:val="F472DCB1F83A4EC18063BF5D4F77FA04"/>
          </w:pPr>
          <w:r>
            <w:t xml:space="preserve">   </w:t>
          </w:r>
        </w:p>
      </w:docPartBody>
    </w:docPart>
    <w:docPart>
      <w:docPartPr>
        <w:name w:val="4BC27C21FD364C28A52C0C886D5D0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195FE-0463-44C7-91A6-69B499C76524}"/>
      </w:docPartPr>
      <w:docPartBody>
        <w:p w:rsidR="00C871D1" w:rsidRDefault="009D112D" w:rsidP="001B4D99">
          <w:pPr>
            <w:pStyle w:val="4BC27C21FD364C28A52C0C886D5D004E"/>
          </w:pPr>
          <w:r>
            <w:t xml:space="preserve">           </w:t>
          </w:r>
        </w:p>
      </w:docPartBody>
    </w:docPart>
    <w:docPart>
      <w:docPartPr>
        <w:name w:val="DC109FD2CA2C49A1904A9CDE8597A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3339B-E692-427F-B67E-3ABEA864C71A}"/>
      </w:docPartPr>
      <w:docPartBody>
        <w:p w:rsidR="00C871D1" w:rsidRDefault="009D112D" w:rsidP="001B4D99">
          <w:pPr>
            <w:pStyle w:val="DC109FD2CA2C49A1904A9CDE8597A36B"/>
          </w:pPr>
          <w:r>
            <w:t xml:space="preserve">           </w:t>
          </w:r>
        </w:p>
      </w:docPartBody>
    </w:docPart>
    <w:docPart>
      <w:docPartPr>
        <w:name w:val="E71A229D71214D39976C875D246CE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ED5E3-C777-430B-9C80-B7853B1385AD}"/>
      </w:docPartPr>
      <w:docPartBody>
        <w:p w:rsidR="00C871D1" w:rsidRDefault="009D112D" w:rsidP="001B4D99">
          <w:pPr>
            <w:pStyle w:val="E71A229D71214D39976C875D246CE8F4"/>
          </w:pPr>
          <w:r>
            <w:t xml:space="preserve">      </w:t>
          </w:r>
        </w:p>
      </w:docPartBody>
    </w:docPart>
    <w:docPart>
      <w:docPartPr>
        <w:name w:val="B4F992309A42402A969E2F4311870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C6FD0-BC49-40B8-B885-4A2CC10681A8}"/>
      </w:docPartPr>
      <w:docPartBody>
        <w:p w:rsidR="00C871D1" w:rsidRDefault="001B4D99" w:rsidP="001B4D99">
          <w:pPr>
            <w:pStyle w:val="B4F992309A42402A969E2F4311870CED"/>
          </w:pPr>
          <w:r>
            <w:t xml:space="preserve">   </w:t>
          </w:r>
        </w:p>
      </w:docPartBody>
    </w:docPart>
    <w:docPart>
      <w:docPartPr>
        <w:name w:val="272B5802117A4ED093750F1FD96F9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C4A10-9616-42FA-ACF1-0525EB85B121}"/>
      </w:docPartPr>
      <w:docPartBody>
        <w:p w:rsidR="00C871D1" w:rsidRDefault="009D112D" w:rsidP="001B4D99">
          <w:pPr>
            <w:pStyle w:val="272B5802117A4ED093750F1FD96F9AE8"/>
          </w:pPr>
          <w:r>
            <w:t xml:space="preserve">           </w:t>
          </w:r>
        </w:p>
      </w:docPartBody>
    </w:docPart>
    <w:docPart>
      <w:docPartPr>
        <w:name w:val="4B142D49B84F41C79ADDECA7E6C58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B1C0-D361-41D9-9937-6330E0F86C6F}"/>
      </w:docPartPr>
      <w:docPartBody>
        <w:p w:rsidR="00C871D1" w:rsidRDefault="009D112D" w:rsidP="001B4D99">
          <w:pPr>
            <w:pStyle w:val="4B142D49B84F41C79ADDECA7E6C58154"/>
          </w:pPr>
          <w:r>
            <w:t xml:space="preserve">           </w:t>
          </w:r>
        </w:p>
      </w:docPartBody>
    </w:docPart>
    <w:docPart>
      <w:docPartPr>
        <w:name w:val="D9F12880024241EE869BCFD731936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2BF9C-397B-462C-9807-7A9D78942B84}"/>
      </w:docPartPr>
      <w:docPartBody>
        <w:p w:rsidR="00C871D1" w:rsidRDefault="009D112D" w:rsidP="001B4D99">
          <w:pPr>
            <w:pStyle w:val="D9F12880024241EE869BCFD7319363B8"/>
          </w:pPr>
          <w:r>
            <w:t xml:space="preserve">      </w:t>
          </w:r>
        </w:p>
      </w:docPartBody>
    </w:docPart>
    <w:docPart>
      <w:docPartPr>
        <w:name w:val="6507F629B99A4B3A8DC414E0EFB1C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AF8FA-9078-44DB-886D-4F8C13B6D46F}"/>
      </w:docPartPr>
      <w:docPartBody>
        <w:p w:rsidR="00C871D1" w:rsidRDefault="001B4D99" w:rsidP="001B4D99">
          <w:pPr>
            <w:pStyle w:val="6507F629B99A4B3A8DC414E0EFB1CAB0"/>
          </w:pPr>
          <w:r>
            <w:t xml:space="preserve">   </w:t>
          </w:r>
        </w:p>
      </w:docPartBody>
    </w:docPart>
    <w:docPart>
      <w:docPartPr>
        <w:name w:val="24CCF04DF41746659852B5DD0E551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4B814-A071-4CEB-8612-3AF603BC87E4}"/>
      </w:docPartPr>
      <w:docPartBody>
        <w:p w:rsidR="00C871D1" w:rsidRDefault="009D112D" w:rsidP="001B4D99">
          <w:pPr>
            <w:pStyle w:val="24CCF04DF41746659852B5DD0E551B5D"/>
          </w:pPr>
          <w:r>
            <w:t xml:space="preserve">           </w:t>
          </w:r>
        </w:p>
      </w:docPartBody>
    </w:docPart>
    <w:docPart>
      <w:docPartPr>
        <w:name w:val="DBC7607EC6D64667B2DA698479851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FAE61-1F95-4E5F-A674-20E5083F4BC3}"/>
      </w:docPartPr>
      <w:docPartBody>
        <w:p w:rsidR="00C871D1" w:rsidRDefault="009D112D" w:rsidP="001B4D99">
          <w:pPr>
            <w:pStyle w:val="DBC7607EC6D64667B2DA6984798512D8"/>
          </w:pPr>
          <w:r>
            <w:t xml:space="preserve">           </w:t>
          </w:r>
        </w:p>
      </w:docPartBody>
    </w:docPart>
    <w:docPart>
      <w:docPartPr>
        <w:name w:val="74460CCFB7D94FA38A352BA7587A0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8387F-498F-4157-AA9E-4324A8C78554}"/>
      </w:docPartPr>
      <w:docPartBody>
        <w:p w:rsidR="00C871D1" w:rsidRDefault="009D112D" w:rsidP="001B4D99">
          <w:pPr>
            <w:pStyle w:val="74460CCFB7D94FA38A352BA7587A03C6"/>
          </w:pPr>
          <w:r>
            <w:t xml:space="preserve">      </w:t>
          </w:r>
        </w:p>
      </w:docPartBody>
    </w:docPart>
    <w:docPart>
      <w:docPartPr>
        <w:name w:val="68A7700B6E6C41D292CF911E35911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5EA1F-A3AD-48AD-89B2-85E6A7E89E09}"/>
      </w:docPartPr>
      <w:docPartBody>
        <w:p w:rsidR="00C871D1" w:rsidRDefault="001B4D99" w:rsidP="001B4D99">
          <w:pPr>
            <w:pStyle w:val="68A7700B6E6C41D292CF911E35911E27"/>
          </w:pPr>
          <w:r>
            <w:t xml:space="preserve">   </w:t>
          </w:r>
        </w:p>
      </w:docPartBody>
    </w:docPart>
    <w:docPart>
      <w:docPartPr>
        <w:name w:val="118800685A1A41078224ED6F49624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98541-7876-4BA0-8282-B977761F1A62}"/>
      </w:docPartPr>
      <w:docPartBody>
        <w:p w:rsidR="00C871D1" w:rsidRDefault="009D112D" w:rsidP="001B4D99">
          <w:pPr>
            <w:pStyle w:val="118800685A1A41078224ED6F49624142"/>
          </w:pPr>
          <w:r>
            <w:t xml:space="preserve">           </w:t>
          </w:r>
        </w:p>
      </w:docPartBody>
    </w:docPart>
    <w:docPart>
      <w:docPartPr>
        <w:name w:val="9F8F6D898EBA4D038B9E7771BE2EE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6A0B-56BE-4A8C-88F5-4C4749695C3E}"/>
      </w:docPartPr>
      <w:docPartBody>
        <w:p w:rsidR="00C871D1" w:rsidRDefault="009D112D" w:rsidP="001B4D99">
          <w:pPr>
            <w:pStyle w:val="9F8F6D898EBA4D038B9E7771BE2EE8F4"/>
          </w:pPr>
          <w:r>
            <w:t xml:space="preserve">           </w:t>
          </w:r>
        </w:p>
      </w:docPartBody>
    </w:docPart>
    <w:docPart>
      <w:docPartPr>
        <w:name w:val="904967838446485086C6C462B791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330D2-B6BA-40A5-A316-0F311140E321}"/>
      </w:docPartPr>
      <w:docPartBody>
        <w:p w:rsidR="00C871D1" w:rsidRDefault="009D112D" w:rsidP="001B4D99">
          <w:pPr>
            <w:pStyle w:val="904967838446485086C6C462B791092C"/>
          </w:pPr>
          <w:r>
            <w:t xml:space="preserve">      </w:t>
          </w:r>
        </w:p>
      </w:docPartBody>
    </w:docPart>
    <w:docPart>
      <w:docPartPr>
        <w:name w:val="C3C653064F7844B3BC55025E04435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F625B-DBEC-44C2-B497-5A6561E7B680}"/>
      </w:docPartPr>
      <w:docPartBody>
        <w:p w:rsidR="00C871D1" w:rsidRDefault="001B4D99" w:rsidP="001B4D99">
          <w:pPr>
            <w:pStyle w:val="C3C653064F7844B3BC55025E0443512C"/>
          </w:pPr>
          <w:r>
            <w:t xml:space="preserve">   </w:t>
          </w:r>
        </w:p>
      </w:docPartBody>
    </w:docPart>
    <w:docPart>
      <w:docPartPr>
        <w:name w:val="E1F9429D729D4D999758AB61DD135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92E3A-E45A-45BB-8A85-51BCEE406728}"/>
      </w:docPartPr>
      <w:docPartBody>
        <w:p w:rsidR="00C871D1" w:rsidRDefault="009D112D" w:rsidP="001B4D99">
          <w:pPr>
            <w:pStyle w:val="E1F9429D729D4D999758AB61DD135BD6"/>
          </w:pPr>
          <w:r>
            <w:t xml:space="preserve">           </w:t>
          </w:r>
        </w:p>
      </w:docPartBody>
    </w:docPart>
    <w:docPart>
      <w:docPartPr>
        <w:name w:val="FD42281EBDD9409097BDA0AF1CDE0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5287B-4763-42D4-8B4A-6F0A7B308723}"/>
      </w:docPartPr>
      <w:docPartBody>
        <w:p w:rsidR="00C871D1" w:rsidRDefault="001B4D99" w:rsidP="001B4D99">
          <w:pPr>
            <w:pStyle w:val="FD42281EBDD9409097BDA0AF1CDE0E36"/>
          </w:pPr>
          <w:r>
            <w:t xml:space="preserve">   </w:t>
          </w:r>
        </w:p>
      </w:docPartBody>
    </w:docPart>
    <w:docPart>
      <w:docPartPr>
        <w:name w:val="E97815F73272462A9D5AE1ED332BF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61E75-BBAF-485A-B836-773E5EF6F371}"/>
      </w:docPartPr>
      <w:docPartBody>
        <w:p w:rsidR="00C871D1" w:rsidRDefault="009D112D" w:rsidP="001B4D99">
          <w:pPr>
            <w:pStyle w:val="E97815F73272462A9D5AE1ED332BF429"/>
          </w:pPr>
          <w:r>
            <w:t xml:space="preserve">           </w:t>
          </w:r>
        </w:p>
      </w:docPartBody>
    </w:docPart>
    <w:docPart>
      <w:docPartPr>
        <w:name w:val="36D1848A045A427B9C7EF197ADBA7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D5CC0-195C-4E42-80C4-E713DD064294}"/>
      </w:docPartPr>
      <w:docPartBody>
        <w:p w:rsidR="00C871D1" w:rsidRDefault="009D112D" w:rsidP="001B4D99">
          <w:pPr>
            <w:pStyle w:val="36D1848A045A427B9C7EF197ADBA77AC"/>
          </w:pPr>
          <w:r>
            <w:t xml:space="preserve">           </w:t>
          </w:r>
        </w:p>
      </w:docPartBody>
    </w:docPart>
    <w:docPart>
      <w:docPartPr>
        <w:name w:val="6A44E0A197664F068E34835548EE8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E06B0-A4B5-44C1-9594-B8AFB4988149}"/>
      </w:docPartPr>
      <w:docPartBody>
        <w:p w:rsidR="00C871D1" w:rsidRDefault="009D112D" w:rsidP="001B4D99">
          <w:pPr>
            <w:pStyle w:val="6A44E0A197664F068E34835548EE8963"/>
          </w:pPr>
          <w:r>
            <w:t xml:space="preserve">      </w:t>
          </w:r>
        </w:p>
      </w:docPartBody>
    </w:docPart>
    <w:docPart>
      <w:docPartPr>
        <w:name w:val="4F1F610BC0004A2EB344BE354CE64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0433E-3D4D-470B-AE5C-EC11D8FAAF6F}"/>
      </w:docPartPr>
      <w:docPartBody>
        <w:p w:rsidR="00C871D1" w:rsidRDefault="001B4D99" w:rsidP="001B4D99">
          <w:pPr>
            <w:pStyle w:val="4F1F610BC0004A2EB344BE354CE64CE1"/>
          </w:pPr>
          <w:r>
            <w:t xml:space="preserve">   </w:t>
          </w:r>
        </w:p>
      </w:docPartBody>
    </w:docPart>
    <w:docPart>
      <w:docPartPr>
        <w:name w:val="451FB4CFA9AF474AB1464F6828D94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15F06-20DF-43EA-8904-638CB84870CC}"/>
      </w:docPartPr>
      <w:docPartBody>
        <w:p w:rsidR="00C871D1" w:rsidRDefault="009D112D" w:rsidP="001B4D99">
          <w:pPr>
            <w:pStyle w:val="451FB4CFA9AF474AB1464F6828D9470D"/>
          </w:pPr>
          <w:r>
            <w:t xml:space="preserve">           </w:t>
          </w:r>
        </w:p>
      </w:docPartBody>
    </w:docPart>
    <w:docPart>
      <w:docPartPr>
        <w:name w:val="3B9267F8B4BD4BAE9BC47A49903F8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058CB-103B-4F2C-8D6B-2AFEC5643794}"/>
      </w:docPartPr>
      <w:docPartBody>
        <w:p w:rsidR="00C871D1" w:rsidRDefault="009D112D" w:rsidP="001B4D99">
          <w:pPr>
            <w:pStyle w:val="3B9267F8B4BD4BAE9BC47A49903F890B"/>
          </w:pPr>
          <w:r>
            <w:t xml:space="preserve">           </w:t>
          </w:r>
        </w:p>
      </w:docPartBody>
    </w:docPart>
    <w:docPart>
      <w:docPartPr>
        <w:name w:val="A67FD688CD4E43A5AB3B953EBB11F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3015E-EC22-4A7F-8481-BFE762272540}"/>
      </w:docPartPr>
      <w:docPartBody>
        <w:p w:rsidR="00C871D1" w:rsidRDefault="009D112D" w:rsidP="001B4D99">
          <w:pPr>
            <w:pStyle w:val="A67FD688CD4E43A5AB3B953EBB11F6DA"/>
          </w:pPr>
          <w:r>
            <w:t xml:space="preserve">      </w:t>
          </w:r>
        </w:p>
      </w:docPartBody>
    </w:docPart>
    <w:docPart>
      <w:docPartPr>
        <w:name w:val="4C0081822E2D437D8E568DD6B858B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1FC5A-7C91-4093-81D3-4E823C6C3709}"/>
      </w:docPartPr>
      <w:docPartBody>
        <w:p w:rsidR="00C871D1" w:rsidRDefault="001B4D99" w:rsidP="001B4D99">
          <w:pPr>
            <w:pStyle w:val="4C0081822E2D437D8E568DD6B858BC23"/>
          </w:pPr>
          <w:r>
            <w:t xml:space="preserve">   </w:t>
          </w:r>
        </w:p>
      </w:docPartBody>
    </w:docPart>
    <w:docPart>
      <w:docPartPr>
        <w:name w:val="9853B3EF46A84E4AA7B9634AE37B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F15AB-A8F0-4731-8076-917675389D56}"/>
      </w:docPartPr>
      <w:docPartBody>
        <w:p w:rsidR="00C871D1" w:rsidRDefault="009D112D" w:rsidP="001B4D99">
          <w:pPr>
            <w:pStyle w:val="9853B3EF46A84E4AA7B9634AE37B8040"/>
          </w:pPr>
          <w:r>
            <w:t xml:space="preserve">           </w:t>
          </w:r>
        </w:p>
      </w:docPartBody>
    </w:docPart>
    <w:docPart>
      <w:docPartPr>
        <w:name w:val="2A81E8A18B8D49DBAFA9854AE9590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39DE0-C0FA-4379-9951-50D2792553EB}"/>
      </w:docPartPr>
      <w:docPartBody>
        <w:p w:rsidR="00C871D1" w:rsidRDefault="009D112D" w:rsidP="001B4D99">
          <w:pPr>
            <w:pStyle w:val="2A81E8A18B8D49DBAFA9854AE9590938"/>
          </w:pPr>
          <w:r>
            <w:t xml:space="preserve">           </w:t>
          </w:r>
        </w:p>
      </w:docPartBody>
    </w:docPart>
    <w:docPart>
      <w:docPartPr>
        <w:name w:val="C6AF7EA723DA42F39F2CF392AC6E5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A9174-2BEE-46DC-BAFD-9D5BC83EBE35}"/>
      </w:docPartPr>
      <w:docPartBody>
        <w:p w:rsidR="00C871D1" w:rsidRDefault="009D112D" w:rsidP="001B4D99">
          <w:pPr>
            <w:pStyle w:val="C6AF7EA723DA42F39F2CF392AC6E5F9D"/>
          </w:pPr>
          <w:r>
            <w:t xml:space="preserve">      </w:t>
          </w:r>
        </w:p>
      </w:docPartBody>
    </w:docPart>
    <w:docPart>
      <w:docPartPr>
        <w:name w:val="9802A294DA084FDCBB48DB241F1BD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43499-4570-4032-8E04-BEFBB32BDFC1}"/>
      </w:docPartPr>
      <w:docPartBody>
        <w:p w:rsidR="00C871D1" w:rsidRDefault="001B4D99" w:rsidP="001B4D99">
          <w:pPr>
            <w:pStyle w:val="9802A294DA084FDCBB48DB241F1BDEA9"/>
          </w:pPr>
          <w:r>
            <w:t xml:space="preserve">   </w:t>
          </w:r>
        </w:p>
      </w:docPartBody>
    </w:docPart>
    <w:docPart>
      <w:docPartPr>
        <w:name w:val="A58301A383194081BBFE89DBA60A9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3D778-F64A-43D1-9A44-AAFF22AB1C03}"/>
      </w:docPartPr>
      <w:docPartBody>
        <w:p w:rsidR="00C871D1" w:rsidRDefault="009D112D" w:rsidP="001B4D99">
          <w:pPr>
            <w:pStyle w:val="A58301A383194081BBFE89DBA60A944B"/>
          </w:pPr>
          <w:r>
            <w:t xml:space="preserve">           </w:t>
          </w:r>
        </w:p>
      </w:docPartBody>
    </w:docPart>
    <w:docPart>
      <w:docPartPr>
        <w:name w:val="322511E159084185A4D9834EEFF85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3C8B8-210C-4455-8F39-BF176A551E5B}"/>
      </w:docPartPr>
      <w:docPartBody>
        <w:p w:rsidR="00C871D1" w:rsidRDefault="009D112D" w:rsidP="001B4D99">
          <w:pPr>
            <w:pStyle w:val="322511E159084185A4D9834EEFF85BE2"/>
          </w:pPr>
          <w:r>
            <w:t xml:space="preserve">           </w:t>
          </w:r>
        </w:p>
      </w:docPartBody>
    </w:docPart>
    <w:docPart>
      <w:docPartPr>
        <w:name w:val="053C8D8B54944A68A9A456B1623F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FDCCB-CB1C-4686-935E-9A168067F5B1}"/>
      </w:docPartPr>
      <w:docPartBody>
        <w:p w:rsidR="00C871D1" w:rsidRDefault="009D112D" w:rsidP="001B4D99">
          <w:pPr>
            <w:pStyle w:val="053C8D8B54944A68A9A456B1623F0360"/>
          </w:pPr>
          <w:r>
            <w:t xml:space="preserve">      </w:t>
          </w:r>
        </w:p>
      </w:docPartBody>
    </w:docPart>
    <w:docPart>
      <w:docPartPr>
        <w:name w:val="F30A37E3EFFF493FADDB81BEC910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B77BC-0A56-44CE-A719-FB68E67FF880}"/>
      </w:docPartPr>
      <w:docPartBody>
        <w:p w:rsidR="00C871D1" w:rsidRDefault="001B4D99" w:rsidP="001B4D99">
          <w:pPr>
            <w:pStyle w:val="F30A37E3EFFF493FADDB81BEC9100140"/>
          </w:pPr>
          <w:r>
            <w:t xml:space="preserve">   </w:t>
          </w:r>
        </w:p>
      </w:docPartBody>
    </w:docPart>
    <w:docPart>
      <w:docPartPr>
        <w:name w:val="22D5EFC5DB8D4D4FAF82EA40EA155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DBE60-AAE4-46F7-9C99-EF064C059467}"/>
      </w:docPartPr>
      <w:docPartBody>
        <w:p w:rsidR="00C871D1" w:rsidRDefault="009D112D" w:rsidP="001B4D99">
          <w:pPr>
            <w:pStyle w:val="22D5EFC5DB8D4D4FAF82EA40EA155269"/>
          </w:pPr>
          <w:r>
            <w:t xml:space="preserve">           </w:t>
          </w:r>
        </w:p>
      </w:docPartBody>
    </w:docPart>
    <w:docPart>
      <w:docPartPr>
        <w:name w:val="5D7439F27965429C8A2277EE61BA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2F25E-52A9-4B60-A8F8-35134CB7C1D3}"/>
      </w:docPartPr>
      <w:docPartBody>
        <w:p w:rsidR="00C871D1" w:rsidRDefault="009D112D" w:rsidP="001B4D99">
          <w:pPr>
            <w:pStyle w:val="5D7439F27965429C8A2277EE61BAEE3F"/>
          </w:pPr>
          <w:r>
            <w:t xml:space="preserve">           </w:t>
          </w:r>
        </w:p>
      </w:docPartBody>
    </w:docPart>
    <w:docPart>
      <w:docPartPr>
        <w:name w:val="AB2C0818A28A4F5C9D7C0148B02F3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A62D0-D387-4B77-8285-1FDDEAD894B5}"/>
      </w:docPartPr>
      <w:docPartBody>
        <w:p w:rsidR="00C871D1" w:rsidRDefault="009D112D" w:rsidP="001B4D99">
          <w:pPr>
            <w:pStyle w:val="AB2C0818A28A4F5C9D7C0148B02F30F4"/>
          </w:pPr>
          <w:r>
            <w:t xml:space="preserve">      </w:t>
          </w:r>
        </w:p>
      </w:docPartBody>
    </w:docPart>
    <w:docPart>
      <w:docPartPr>
        <w:name w:val="955EE2D51C334189BFC1803DECD2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00D6-A3C6-452C-B008-7801AFC11B40}"/>
      </w:docPartPr>
      <w:docPartBody>
        <w:p w:rsidR="00C871D1" w:rsidRDefault="001B4D99" w:rsidP="001B4D99">
          <w:pPr>
            <w:pStyle w:val="955EE2D51C334189BFC1803DECD2907C"/>
          </w:pPr>
          <w:r>
            <w:t xml:space="preserve">   </w:t>
          </w:r>
        </w:p>
      </w:docPartBody>
    </w:docPart>
    <w:docPart>
      <w:docPartPr>
        <w:name w:val="9837C34D29AF4E5FAF644DCAEAA4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0C20-F98F-4829-B16A-9B2A4B23E44B}"/>
      </w:docPartPr>
      <w:docPartBody>
        <w:p w:rsidR="00C871D1" w:rsidRDefault="009D112D" w:rsidP="001B4D99">
          <w:pPr>
            <w:pStyle w:val="9837C34D29AF4E5FAF644DCAEAA4B0B6"/>
          </w:pPr>
          <w:r>
            <w:t xml:space="preserve">           </w:t>
          </w:r>
        </w:p>
      </w:docPartBody>
    </w:docPart>
    <w:docPart>
      <w:docPartPr>
        <w:name w:val="914CF88B31534878A82A632AC45DB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4FDDE-376B-4E4B-B1E9-E5CDF5551E21}"/>
      </w:docPartPr>
      <w:docPartBody>
        <w:p w:rsidR="00C871D1" w:rsidRDefault="009D112D" w:rsidP="001B4D99">
          <w:pPr>
            <w:pStyle w:val="914CF88B31534878A82A632AC45DB74F"/>
          </w:pPr>
          <w:r>
            <w:t xml:space="preserve">           </w:t>
          </w:r>
        </w:p>
      </w:docPartBody>
    </w:docPart>
    <w:docPart>
      <w:docPartPr>
        <w:name w:val="AD266BFDB19547DA889F02C3B70A1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DD1E7-F9C6-444A-AE1A-328292412E53}"/>
      </w:docPartPr>
      <w:docPartBody>
        <w:p w:rsidR="00C871D1" w:rsidRDefault="009D112D" w:rsidP="001B4D99">
          <w:pPr>
            <w:pStyle w:val="AD266BFDB19547DA889F02C3B70A1DC1"/>
          </w:pPr>
          <w:r>
            <w:t xml:space="preserve">      </w:t>
          </w:r>
        </w:p>
      </w:docPartBody>
    </w:docPart>
    <w:docPart>
      <w:docPartPr>
        <w:name w:val="54FBA52F72994EB8B9698F7FAE52B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2196-965E-4EB5-9318-22202C204F88}"/>
      </w:docPartPr>
      <w:docPartBody>
        <w:p w:rsidR="00C871D1" w:rsidRDefault="001B4D99" w:rsidP="001B4D99">
          <w:pPr>
            <w:pStyle w:val="54FBA52F72994EB8B9698F7FAE52B8FC"/>
          </w:pPr>
          <w:r>
            <w:t xml:space="preserve">   </w:t>
          </w:r>
        </w:p>
      </w:docPartBody>
    </w:docPart>
    <w:docPart>
      <w:docPartPr>
        <w:name w:val="F9DEB655E0864C969D16119472C28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F9E8-0DD6-4FD8-A34B-E47AC5175F9F}"/>
      </w:docPartPr>
      <w:docPartBody>
        <w:p w:rsidR="00C871D1" w:rsidRDefault="009D112D" w:rsidP="001B4D99">
          <w:pPr>
            <w:pStyle w:val="F9DEB655E0864C969D16119472C28C4D"/>
          </w:pPr>
          <w:r>
            <w:t xml:space="preserve">           </w:t>
          </w:r>
        </w:p>
      </w:docPartBody>
    </w:docPart>
    <w:docPart>
      <w:docPartPr>
        <w:name w:val="FBE4D1C4BD4C4BAEB28C57F3C514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4622-1679-4239-A1AE-00650AC14FA6}"/>
      </w:docPartPr>
      <w:docPartBody>
        <w:p w:rsidR="00C871D1" w:rsidRDefault="009D112D" w:rsidP="001B4D99">
          <w:pPr>
            <w:pStyle w:val="FBE4D1C4BD4C4BAEB28C57F3C514BB55"/>
          </w:pPr>
          <w:r>
            <w:t xml:space="preserve">           </w:t>
          </w:r>
        </w:p>
      </w:docPartBody>
    </w:docPart>
    <w:docPart>
      <w:docPartPr>
        <w:name w:val="1E0F1949A92C4D1381739C6B5EBFC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CB935-2497-472D-8DAE-D48FE2A3FD82}"/>
      </w:docPartPr>
      <w:docPartBody>
        <w:p w:rsidR="00C871D1" w:rsidRDefault="009D112D" w:rsidP="001B4D99">
          <w:pPr>
            <w:pStyle w:val="1E0F1949A92C4D1381739C6B5EBFC88C"/>
          </w:pPr>
          <w:r>
            <w:t xml:space="preserve">      </w:t>
          </w:r>
        </w:p>
      </w:docPartBody>
    </w:docPart>
    <w:docPart>
      <w:docPartPr>
        <w:name w:val="777E1B506930440DAD0CC791B4D6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2A69F-008F-430C-9D88-0D4EB8A06778}"/>
      </w:docPartPr>
      <w:docPartBody>
        <w:p w:rsidR="00C871D1" w:rsidRDefault="001B4D99" w:rsidP="001B4D99">
          <w:pPr>
            <w:pStyle w:val="777E1B506930440DAD0CC791B4D62E6D"/>
          </w:pPr>
          <w:r>
            <w:t xml:space="preserve">   </w:t>
          </w:r>
        </w:p>
      </w:docPartBody>
    </w:docPart>
    <w:docPart>
      <w:docPartPr>
        <w:name w:val="29004360A0504D4A85C6061B89CF3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856D5-B26F-4926-8876-D49A9C0D4055}"/>
      </w:docPartPr>
      <w:docPartBody>
        <w:p w:rsidR="00C871D1" w:rsidRDefault="009D112D" w:rsidP="001B4D99">
          <w:pPr>
            <w:pStyle w:val="29004360A0504D4A85C6061B89CF3C11"/>
          </w:pPr>
          <w:r>
            <w:t xml:space="preserve">           </w:t>
          </w:r>
        </w:p>
      </w:docPartBody>
    </w:docPart>
    <w:docPart>
      <w:docPartPr>
        <w:name w:val="FCAEA9DF3DB2495D810AAEC34FB5E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2B6C-3AC4-485E-9F25-3EAE8AD01B57}"/>
      </w:docPartPr>
      <w:docPartBody>
        <w:p w:rsidR="00C871D1" w:rsidRDefault="009D112D" w:rsidP="001B4D99">
          <w:pPr>
            <w:pStyle w:val="FCAEA9DF3DB2495D810AAEC34FB5E9EC"/>
          </w:pPr>
          <w:r>
            <w:t xml:space="preserve">           </w:t>
          </w:r>
        </w:p>
      </w:docPartBody>
    </w:docPart>
    <w:docPart>
      <w:docPartPr>
        <w:name w:val="714C3280C6FD4E2E98E77CEB8C5E7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E311A-8949-49CD-8DC9-9C3E5AF4BB61}"/>
      </w:docPartPr>
      <w:docPartBody>
        <w:p w:rsidR="00C871D1" w:rsidRDefault="009D112D" w:rsidP="001B4D99">
          <w:pPr>
            <w:pStyle w:val="714C3280C6FD4E2E98E77CEB8C5E714D"/>
          </w:pPr>
          <w:r>
            <w:t xml:space="preserve">      </w:t>
          </w:r>
        </w:p>
      </w:docPartBody>
    </w:docPart>
    <w:docPart>
      <w:docPartPr>
        <w:name w:val="ECDB82BC569244F29F13BCF817CC2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98B41-2007-476E-A325-ADC5802D34E9}"/>
      </w:docPartPr>
      <w:docPartBody>
        <w:p w:rsidR="00C871D1" w:rsidRDefault="001B4D99" w:rsidP="001B4D99">
          <w:pPr>
            <w:pStyle w:val="ECDB82BC569244F29F13BCF817CC24FA"/>
          </w:pPr>
          <w:r>
            <w:t xml:space="preserve">   </w:t>
          </w:r>
        </w:p>
      </w:docPartBody>
    </w:docPart>
    <w:docPart>
      <w:docPartPr>
        <w:name w:val="41FD8595E33D4739B0D539BC8354D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65142-CCBB-4178-A45A-C84F4A6F836C}"/>
      </w:docPartPr>
      <w:docPartBody>
        <w:p w:rsidR="00C871D1" w:rsidRDefault="009D112D" w:rsidP="001B4D99">
          <w:pPr>
            <w:pStyle w:val="41FD8595E33D4739B0D539BC8354DC61"/>
          </w:pPr>
          <w:r>
            <w:t xml:space="preserve">           </w:t>
          </w:r>
        </w:p>
      </w:docPartBody>
    </w:docPart>
    <w:docPart>
      <w:docPartPr>
        <w:name w:val="A796CE27D33645CDB09CEC9B004CA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E9A5-FA41-46F1-8AE7-41E1F66E1F2F}"/>
      </w:docPartPr>
      <w:docPartBody>
        <w:p w:rsidR="00C871D1" w:rsidRDefault="009D112D" w:rsidP="001B4D99">
          <w:pPr>
            <w:pStyle w:val="A796CE27D33645CDB09CEC9B004CA331"/>
          </w:pPr>
          <w:r>
            <w:t xml:space="preserve">           </w:t>
          </w:r>
        </w:p>
      </w:docPartBody>
    </w:docPart>
    <w:docPart>
      <w:docPartPr>
        <w:name w:val="3E10B792FE444F32AD96126F3B5DE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A9194-2AED-4870-B43F-7C6CA78B248F}"/>
      </w:docPartPr>
      <w:docPartBody>
        <w:p w:rsidR="00C871D1" w:rsidRDefault="009D112D" w:rsidP="001B4D99">
          <w:pPr>
            <w:pStyle w:val="3E10B792FE444F32AD96126F3B5DE514"/>
          </w:pPr>
          <w:r>
            <w:t xml:space="preserve">      </w:t>
          </w:r>
        </w:p>
      </w:docPartBody>
    </w:docPart>
    <w:docPart>
      <w:docPartPr>
        <w:name w:val="43AFA83EBF6F4AB6AD6B113872B51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DD435-4BD7-4694-9B44-46DFD85CA354}"/>
      </w:docPartPr>
      <w:docPartBody>
        <w:p w:rsidR="00C871D1" w:rsidRDefault="001B4D99" w:rsidP="001B4D99">
          <w:pPr>
            <w:pStyle w:val="43AFA83EBF6F4AB6AD6B113872B516F4"/>
          </w:pPr>
          <w:r>
            <w:t xml:space="preserve">   </w:t>
          </w:r>
        </w:p>
      </w:docPartBody>
    </w:docPart>
    <w:docPart>
      <w:docPartPr>
        <w:name w:val="EAD4415DA9E2458F8FBE01A741703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F5CF0-4525-4220-9EB2-7C174B33D86E}"/>
      </w:docPartPr>
      <w:docPartBody>
        <w:p w:rsidR="00C871D1" w:rsidRDefault="009D112D" w:rsidP="001B4D99">
          <w:pPr>
            <w:pStyle w:val="EAD4415DA9E2458F8FBE01A741703FE8"/>
          </w:pPr>
          <w:r>
            <w:t xml:space="preserve">           </w:t>
          </w:r>
        </w:p>
      </w:docPartBody>
    </w:docPart>
    <w:docPart>
      <w:docPartPr>
        <w:name w:val="FEE6CAA0078C4380A512528215590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CB2F5-D9B0-4EEC-B725-7C693982E829}"/>
      </w:docPartPr>
      <w:docPartBody>
        <w:p w:rsidR="00C871D1" w:rsidRDefault="009D112D" w:rsidP="001B4D99">
          <w:pPr>
            <w:pStyle w:val="FEE6CAA0078C4380A5125282155909A6"/>
          </w:pPr>
          <w:r>
            <w:t xml:space="preserve">           </w:t>
          </w:r>
        </w:p>
      </w:docPartBody>
    </w:docPart>
    <w:docPart>
      <w:docPartPr>
        <w:name w:val="FC046F5818C54953B7F5C7C1709EB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77A68-1B2E-4004-9E1A-3D7F76DA6F76}"/>
      </w:docPartPr>
      <w:docPartBody>
        <w:p w:rsidR="00C871D1" w:rsidRDefault="009D112D" w:rsidP="001B4D99">
          <w:pPr>
            <w:pStyle w:val="FC046F5818C54953B7F5C7C1709EB657"/>
          </w:pPr>
          <w:r>
            <w:t xml:space="preserve">      </w:t>
          </w:r>
        </w:p>
      </w:docPartBody>
    </w:docPart>
    <w:docPart>
      <w:docPartPr>
        <w:name w:val="3D053B95B910427CBAB6DCA042986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E1779-5650-4626-9A1B-C6226C98B60B}"/>
      </w:docPartPr>
      <w:docPartBody>
        <w:p w:rsidR="00C871D1" w:rsidRDefault="001B4D99" w:rsidP="001B4D99">
          <w:pPr>
            <w:pStyle w:val="3D053B95B910427CBAB6DCA042986E7C"/>
          </w:pPr>
          <w:r>
            <w:t xml:space="preserve">   </w:t>
          </w:r>
        </w:p>
      </w:docPartBody>
    </w:docPart>
    <w:docPart>
      <w:docPartPr>
        <w:name w:val="5DE50900AAF044599DDCDD6515D10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B083-404F-4DBE-B81A-82793C81B7AD}"/>
      </w:docPartPr>
      <w:docPartBody>
        <w:p w:rsidR="00C871D1" w:rsidRDefault="009D112D" w:rsidP="001B4D99">
          <w:pPr>
            <w:pStyle w:val="5DE50900AAF044599DDCDD6515D10E15"/>
          </w:pPr>
          <w:r>
            <w:t xml:space="preserve">           </w:t>
          </w:r>
        </w:p>
      </w:docPartBody>
    </w:docPart>
    <w:docPart>
      <w:docPartPr>
        <w:name w:val="31B0E6BD08FF4F8BBA4DCE37CD8FF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ECC2F-9BC6-46D4-B715-6691F159877F}"/>
      </w:docPartPr>
      <w:docPartBody>
        <w:p w:rsidR="00C871D1" w:rsidRDefault="009D112D" w:rsidP="001B4D99">
          <w:pPr>
            <w:pStyle w:val="31B0E6BD08FF4F8BBA4DCE37CD8FF9F2"/>
          </w:pPr>
          <w:r>
            <w:t xml:space="preserve">           </w:t>
          </w:r>
        </w:p>
      </w:docPartBody>
    </w:docPart>
    <w:docPart>
      <w:docPartPr>
        <w:name w:val="CEE78BEB6965430ABE7850C320F12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5147C-EE28-4F7D-BD14-12E1696314DA}"/>
      </w:docPartPr>
      <w:docPartBody>
        <w:p w:rsidR="00C871D1" w:rsidRDefault="009D112D" w:rsidP="001B4D99">
          <w:pPr>
            <w:pStyle w:val="CEE78BEB6965430ABE7850C320F1217C"/>
          </w:pPr>
          <w:r>
            <w:t xml:space="preserve">      </w:t>
          </w:r>
        </w:p>
      </w:docPartBody>
    </w:docPart>
    <w:docPart>
      <w:docPartPr>
        <w:name w:val="9C18A954AB364E4FB29B4923162F5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16892-86B3-421C-9798-0AAD97099C15}"/>
      </w:docPartPr>
      <w:docPartBody>
        <w:p w:rsidR="00C871D1" w:rsidRDefault="001B4D99" w:rsidP="001B4D99">
          <w:pPr>
            <w:pStyle w:val="9C18A954AB364E4FB29B4923162F5A7A"/>
          </w:pPr>
          <w:r>
            <w:t xml:space="preserve">   </w:t>
          </w:r>
        </w:p>
      </w:docPartBody>
    </w:docPart>
    <w:docPart>
      <w:docPartPr>
        <w:name w:val="A39F4FB9C508415793193CAA4E3A5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E21CA-D340-4B6E-840C-2FB940B23461}"/>
      </w:docPartPr>
      <w:docPartBody>
        <w:p w:rsidR="00C871D1" w:rsidRDefault="009D112D" w:rsidP="001B4D99">
          <w:pPr>
            <w:pStyle w:val="A39F4FB9C508415793193CAA4E3A58A7"/>
          </w:pPr>
          <w:r>
            <w:t xml:space="preserve">           </w:t>
          </w:r>
        </w:p>
      </w:docPartBody>
    </w:docPart>
    <w:docPart>
      <w:docPartPr>
        <w:name w:val="264C221CD1594392886E9C8AC2E12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AD497-5709-4FBF-9F20-73E63681F3D3}"/>
      </w:docPartPr>
      <w:docPartBody>
        <w:p w:rsidR="00C871D1" w:rsidRDefault="009D112D" w:rsidP="001B4D99">
          <w:pPr>
            <w:pStyle w:val="264C221CD1594392886E9C8AC2E12F28"/>
          </w:pPr>
          <w:r>
            <w:t xml:space="preserve">           </w:t>
          </w:r>
        </w:p>
      </w:docPartBody>
    </w:docPart>
    <w:docPart>
      <w:docPartPr>
        <w:name w:val="BD8AEAB60FF5405AA1A4C1B13491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4FFDC-438F-4488-A759-BAD71F8D7445}"/>
      </w:docPartPr>
      <w:docPartBody>
        <w:p w:rsidR="00C871D1" w:rsidRDefault="009D112D" w:rsidP="001B4D99">
          <w:pPr>
            <w:pStyle w:val="BD8AEAB60FF5405AA1A4C1B13491F4F2"/>
          </w:pPr>
          <w:r>
            <w:t xml:space="preserve">      </w:t>
          </w:r>
        </w:p>
      </w:docPartBody>
    </w:docPart>
    <w:docPart>
      <w:docPartPr>
        <w:name w:val="1DCD9A0DA5614E7AA6509855222F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A08FC-1D02-4404-8FA3-F8AC896436E2}"/>
      </w:docPartPr>
      <w:docPartBody>
        <w:p w:rsidR="00C871D1" w:rsidRDefault="001B4D99" w:rsidP="001B4D99">
          <w:pPr>
            <w:pStyle w:val="1DCD9A0DA5614E7AA6509855222F01ED"/>
          </w:pPr>
          <w:r>
            <w:t xml:space="preserve">   </w:t>
          </w:r>
        </w:p>
      </w:docPartBody>
    </w:docPart>
    <w:docPart>
      <w:docPartPr>
        <w:name w:val="2D3155B74A0541CFA0345EE4A48D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2D4FB-3460-4C08-9CAD-81364B31A749}"/>
      </w:docPartPr>
      <w:docPartBody>
        <w:p w:rsidR="00C871D1" w:rsidRDefault="009D112D" w:rsidP="001B4D99">
          <w:pPr>
            <w:pStyle w:val="2D3155B74A0541CFA0345EE4A48D07B5"/>
          </w:pPr>
          <w:r>
            <w:t xml:space="preserve">           </w:t>
          </w:r>
        </w:p>
      </w:docPartBody>
    </w:docPart>
    <w:docPart>
      <w:docPartPr>
        <w:name w:val="E951603A237B46ADA03CFD99BB690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AF93-F576-4C8E-B785-4A76A49D700E}"/>
      </w:docPartPr>
      <w:docPartBody>
        <w:p w:rsidR="00C871D1" w:rsidRDefault="009D112D" w:rsidP="001B4D99">
          <w:pPr>
            <w:pStyle w:val="E951603A237B46ADA03CFD99BB690630"/>
          </w:pPr>
          <w:r>
            <w:t xml:space="preserve">           </w:t>
          </w:r>
        </w:p>
      </w:docPartBody>
    </w:docPart>
    <w:docPart>
      <w:docPartPr>
        <w:name w:val="B5FC54E9D08D43C494B5C6F71CA0E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B5B2E-9EE6-4683-87A2-F2BAEEF7D34D}"/>
      </w:docPartPr>
      <w:docPartBody>
        <w:p w:rsidR="00C871D1" w:rsidRDefault="009D112D" w:rsidP="001B4D99">
          <w:pPr>
            <w:pStyle w:val="B5FC54E9D08D43C494B5C6F71CA0E0CE"/>
          </w:pPr>
          <w:r>
            <w:t xml:space="preserve">      </w:t>
          </w:r>
        </w:p>
      </w:docPartBody>
    </w:docPart>
    <w:docPart>
      <w:docPartPr>
        <w:name w:val="40EEA301C5734276B3FDEC08D6AA1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C55BB-FB86-4814-8D4B-B2DEFD9FDA1E}"/>
      </w:docPartPr>
      <w:docPartBody>
        <w:p w:rsidR="00C871D1" w:rsidRDefault="001B4D99" w:rsidP="001B4D99">
          <w:pPr>
            <w:pStyle w:val="40EEA301C5734276B3FDEC08D6AA1F70"/>
          </w:pPr>
          <w:r>
            <w:t xml:space="preserve">   </w:t>
          </w:r>
        </w:p>
      </w:docPartBody>
    </w:docPart>
    <w:docPart>
      <w:docPartPr>
        <w:name w:val="719059EA770F4EF5ADD2098EF71D5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797A-C0A7-4895-AA82-D2B8E213F8D9}"/>
      </w:docPartPr>
      <w:docPartBody>
        <w:p w:rsidR="00C871D1" w:rsidRDefault="009D112D" w:rsidP="001B4D99">
          <w:pPr>
            <w:pStyle w:val="719059EA770F4EF5ADD2098EF71D5ED5"/>
          </w:pPr>
          <w:r>
            <w:t xml:space="preserve">           </w:t>
          </w:r>
        </w:p>
      </w:docPartBody>
    </w:docPart>
    <w:docPart>
      <w:docPartPr>
        <w:name w:val="59EF866BABBF472F91F3E96D4E9C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25372-F583-491F-AEFF-6F35114C46ED}"/>
      </w:docPartPr>
      <w:docPartBody>
        <w:p w:rsidR="00C871D1" w:rsidRDefault="001B4D99" w:rsidP="001B4D99">
          <w:pPr>
            <w:pStyle w:val="59EF866BABBF472F91F3E96D4E9C0EC8"/>
          </w:pPr>
          <w:r>
            <w:t xml:space="preserve">   </w:t>
          </w:r>
        </w:p>
      </w:docPartBody>
    </w:docPart>
    <w:docPart>
      <w:docPartPr>
        <w:name w:val="1750C28D60684727A5E2B3B55FAC9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A349-CCEF-4889-8DBB-92068D003F08}"/>
      </w:docPartPr>
      <w:docPartBody>
        <w:p w:rsidR="00C871D1" w:rsidRDefault="009D112D" w:rsidP="001B4D99">
          <w:pPr>
            <w:pStyle w:val="1750C28D60684727A5E2B3B55FAC98F4"/>
          </w:pPr>
          <w:r>
            <w:t xml:space="preserve">           </w:t>
          </w:r>
        </w:p>
      </w:docPartBody>
    </w:docPart>
    <w:docPart>
      <w:docPartPr>
        <w:name w:val="5A3261CDBA6B41199E9F3E80CFF1C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A71FB-06C4-4E1A-A4D9-C3F286837934}"/>
      </w:docPartPr>
      <w:docPartBody>
        <w:p w:rsidR="00C871D1" w:rsidRDefault="009D112D" w:rsidP="001B4D99">
          <w:pPr>
            <w:pStyle w:val="5A3261CDBA6B41199E9F3E80CFF1C8D6"/>
          </w:pPr>
          <w:r>
            <w:t xml:space="preserve">           </w:t>
          </w:r>
        </w:p>
      </w:docPartBody>
    </w:docPart>
    <w:docPart>
      <w:docPartPr>
        <w:name w:val="496B182B95F34379A07CAA262D11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30E23-5188-4933-A5D3-484E0CAA1BCC}"/>
      </w:docPartPr>
      <w:docPartBody>
        <w:p w:rsidR="00C871D1" w:rsidRDefault="009D112D" w:rsidP="001B4D99">
          <w:pPr>
            <w:pStyle w:val="496B182B95F34379A07CAA262D11170C"/>
          </w:pPr>
          <w:r>
            <w:t xml:space="preserve">      </w:t>
          </w:r>
        </w:p>
      </w:docPartBody>
    </w:docPart>
    <w:docPart>
      <w:docPartPr>
        <w:name w:val="2B6FA275ED0E4321B85EC3FCF4E0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99EDC-E95E-4523-90F9-5F4D7B79217B}"/>
      </w:docPartPr>
      <w:docPartBody>
        <w:p w:rsidR="00624D72" w:rsidRDefault="009D112D" w:rsidP="009D112D">
          <w:pPr>
            <w:pStyle w:val="2B6FA275ED0E4321B85EC3FCF4E0E6291"/>
          </w:pPr>
          <w:r w:rsidRPr="000F4410">
            <w:rPr>
              <w:rStyle w:val="Platzhaltertext"/>
              <w:color w:val="548DD4" w:themeColor="text2" w:themeTint="99"/>
              <w:sz w:val="20"/>
              <w:szCs w:val="20"/>
            </w:rPr>
            <w:t xml:space="preserve">Anzahl </w:t>
          </w:r>
        </w:p>
      </w:docPartBody>
    </w:docPart>
    <w:docPart>
      <w:docPartPr>
        <w:name w:val="8B4241CBA6C6419181A6AAB4EE811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E1951-0BEB-4EF8-B03D-E3C26B93B911}"/>
      </w:docPartPr>
      <w:docPartBody>
        <w:p w:rsidR="00624D72" w:rsidRDefault="009D112D" w:rsidP="000C6826">
          <w:pPr>
            <w:pStyle w:val="8B4241CBA6C6419181A6AAB4EE811261"/>
          </w:pPr>
          <w:r>
            <w:t xml:space="preserve">           </w:t>
          </w:r>
        </w:p>
      </w:docPartBody>
    </w:docPart>
    <w:docPart>
      <w:docPartPr>
        <w:name w:val="910866321B15402CA605B11B9D2E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95DB2-ABC6-4228-BE95-FA80FEA7825C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F5682693B47E422D97E716F573C64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487C2-CCFE-4E9F-B306-F1E7C0260F42}"/>
      </w:docPartPr>
      <w:docPartBody>
        <w:p w:rsidR="009D112D" w:rsidRDefault="009D112D">
          <w:r>
            <w:t xml:space="preserve">      </w:t>
          </w:r>
        </w:p>
      </w:docPartBody>
    </w:docPart>
    <w:docPart>
      <w:docPartPr>
        <w:name w:val="A2014FFBC4EC477188521E7B94B26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214DA-EE10-4714-B874-01CA6DDF4613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3E9C56E7DA084FB781D1D907D88A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EA537-6D6D-496E-BB8A-539FBFC38BA8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5C90DD3C0B3D464593BB0FD068178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EA89-2131-4303-95EF-AB8B2E2CEC6B}"/>
      </w:docPartPr>
      <w:docPartBody>
        <w:p w:rsidR="009D112D" w:rsidRDefault="009D112D">
          <w:r>
            <w:t xml:space="preserve">      </w:t>
          </w:r>
        </w:p>
      </w:docPartBody>
    </w:docPart>
    <w:docPart>
      <w:docPartPr>
        <w:name w:val="A477EE57D68843ED81DD1EF21C2E6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B6972-5774-4ED0-B08D-55B819011330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56DD587D8EAA41C1B797158B37C79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F4202-633A-4885-A6B5-7E40BD0D88DC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66F385A6C4AC4CF2B2F9231618232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27EFE-EF5C-4E7F-B450-D773444A8DA2}"/>
      </w:docPartPr>
      <w:docPartBody>
        <w:p w:rsidR="009D112D" w:rsidRDefault="009D112D">
          <w:r>
            <w:t xml:space="preserve">      </w:t>
          </w:r>
        </w:p>
      </w:docPartBody>
    </w:docPart>
    <w:docPart>
      <w:docPartPr>
        <w:name w:val="88CA4E49F88948F0B9B5428810996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86304-51A1-4378-B17F-7F2BD3D2834F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50DB9C23CF234E96833983D2A83B8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4E11D-3800-48C5-B819-1C6BABA38DCB}"/>
      </w:docPartPr>
      <w:docPartBody>
        <w:p w:rsidR="009D112D" w:rsidRDefault="009D112D" w:rsidP="009D112D">
          <w:pPr>
            <w:pStyle w:val="50DB9C23CF234E96833983D2A83B82EF"/>
          </w:pPr>
          <w:r>
            <w:rPr>
              <w:rStyle w:val="berschrift2Zchn"/>
            </w:rPr>
            <w:t xml:space="preserve">     </w:t>
          </w:r>
        </w:p>
      </w:docPartBody>
    </w:docPart>
    <w:docPart>
      <w:docPartPr>
        <w:name w:val="F8FA89054C3B49C6BA05FBE84DBFE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43681-3E61-47C1-B2AF-C91117B52F8A}"/>
      </w:docPartPr>
      <w:docPartBody>
        <w:p w:rsidR="009D112D" w:rsidRDefault="009D112D">
          <w:r>
            <w:t xml:space="preserve">      </w:t>
          </w:r>
        </w:p>
      </w:docPartBody>
    </w:docPart>
    <w:docPart>
      <w:docPartPr>
        <w:name w:val="E71CBBD5FE774499864BE1B54A1AE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CCE29-E09C-4A74-9D17-C6AE1A6364C6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3644B2DE7BFB4FB2848073B906B4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6CB5-D190-4A98-801D-6EF10267F022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A339CB9A1ED846D1AC9B74C41D630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73520-2112-41DB-80CE-37ADE48F3741}"/>
      </w:docPartPr>
      <w:docPartBody>
        <w:p w:rsidR="009D112D" w:rsidRDefault="009D112D">
          <w:r>
            <w:t xml:space="preserve">      </w:t>
          </w:r>
        </w:p>
      </w:docPartBody>
    </w:docPart>
    <w:docPart>
      <w:docPartPr>
        <w:name w:val="DE36D8F802F0402C81E0D5754A8B0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F4D12-A9C8-4CE1-8663-4063F0F8A6E2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40F88ED8DE04408C94592BB3E1A81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B57FB-EF60-482F-B7B8-51C68CC29232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5345CC3CE04F4B948F52DFAF9C3BF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54921-989E-4899-AEFD-1F74E9A0BC0E}"/>
      </w:docPartPr>
      <w:docPartBody>
        <w:p w:rsidR="009D112D" w:rsidRDefault="009D112D" w:rsidP="009D112D">
          <w:pPr>
            <w:pStyle w:val="5345CC3CE04F4B948F52DFAF9C3BFE2B"/>
          </w:pPr>
          <w:r>
            <w:rPr>
              <w:rStyle w:val="berschrift2Zchn"/>
            </w:rPr>
            <w:t xml:space="preserve">     </w:t>
          </w:r>
        </w:p>
      </w:docPartBody>
    </w:docPart>
    <w:docPart>
      <w:docPartPr>
        <w:name w:val="450A385DD1EA4A03B3557166C0AE7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4321-5BCA-4794-927E-E09496B59CC9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558E9F3558B342F9BC773B296BD15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E6EFF-AC3E-4839-9AC8-E32E92C94B9E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61CE3DBD87464C018C156D42BC21F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D21CB-9C8C-4158-BA07-03485F201481}"/>
      </w:docPartPr>
      <w:docPartBody>
        <w:p w:rsidR="009D112D" w:rsidRDefault="009D112D" w:rsidP="009D112D">
          <w:pPr>
            <w:pStyle w:val="61CE3DBD87464C018C156D42BC21FD1D"/>
          </w:pPr>
          <w:r>
            <w:rPr>
              <w:rStyle w:val="berschrift2Zchn"/>
            </w:rPr>
            <w:t xml:space="preserve">     </w:t>
          </w:r>
        </w:p>
      </w:docPartBody>
    </w:docPart>
    <w:docPart>
      <w:docPartPr>
        <w:name w:val="63DF5118DCD54CAC9D23303A4058B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98169-260A-4562-80F3-4C5259F07B96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1A2C569C2EE24BBDBC5FF10320526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C3C0A-11A8-47E3-83B2-CFF4403300D9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05406924F0EA4E84951696A348084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8485B-8689-4B20-A555-341F7F2DD099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B3F0F6D55BF24F1E8AE875AD53889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B6E70-CE8C-4A2A-AA97-DA09F2CD1154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428BCCE2B06E499D8120F0FCABB9C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53F51-D18E-490A-AF71-2D1525CB9B00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27092C35A38A4D8EA2552CB0A9976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75808-E25B-46D2-918E-FD6B7B9A226C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80EDCFC8E46C4683BD3D7601F041B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3BE17-3E5F-49C6-84C2-E7218E88B83E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8225A6348D074BBD88791B533CCEB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C458C-6887-47AA-8512-9B4B9A39B076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B3092351ACC940B8A43072CCD39CD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B77BA-F8D4-45E2-9DDE-A3A35E23BB82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934BF740F77A44B6811D552190757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05E75-7434-471E-B61B-52F39134C65B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AAD61CCE334E44B28B94B087A4B3C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E0118-3699-4067-9A40-6283A3F172BC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1D729827E9DC44378AF098BCE364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6AE41-680F-4E8F-9A89-97751D28852A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8E24B205D798436D83165726105E5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6118B-1FC5-459D-8D4B-07CB7A86E835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955652BBB3EA48DAA66D0756CAE3F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CEC11-5FA9-4D30-A3C2-A9B48F18BB61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31AD805781BA4B91BE6990C35D554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21F61-4295-46F7-9517-2476E19424F9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3F827EBAC15847DC89AB24A3A30A5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06468-82A6-44DD-9399-79C85DCE0DE4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CA4D5CBA509541A8BFCC44848CFAA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CFED4-C3B9-4637-ADF0-2B306F490E27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052544CE30134701ADD1B82E62BA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A981F-A1BD-441D-81CA-4429EBA04269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D097DB28A5E047FB89DABB9BDEFA4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361C9-87D4-4706-A73E-496475DADFF0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CEB265DD458343BEB3553FFACB1F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8694-5BF0-493D-B9A8-6868095974F1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C63119EED28142B1971EA0AED5912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72F55-72BD-4D02-A00A-CE5CD5295B77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C251D2256AC144AFA558CE9F21F2A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46F3-0FA5-4485-A7B6-4842B8F81997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D0E2AD5B09D64DE38B67A23F1E464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18781-7A72-4896-8C9A-3AD7F5746DE6}"/>
      </w:docPartPr>
      <w:docPartBody>
        <w:p w:rsidR="009D112D" w:rsidRDefault="009D112D">
          <w:r>
            <w:t xml:space="preserve">           </w:t>
          </w:r>
        </w:p>
      </w:docPartBody>
    </w:docPart>
    <w:docPart>
      <w:docPartPr>
        <w:name w:val="6AC1D217B0B04202A02577653D51E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2D030-113F-43E7-90CF-33054614AF26}"/>
      </w:docPartPr>
      <w:docPartBody>
        <w:p w:rsidR="009D112D" w:rsidRDefault="009D112D">
          <w: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C"/>
    <w:rsid w:val="000A0296"/>
    <w:rsid w:val="000C6826"/>
    <w:rsid w:val="00191F90"/>
    <w:rsid w:val="00193596"/>
    <w:rsid w:val="001B4D99"/>
    <w:rsid w:val="002152DC"/>
    <w:rsid w:val="00296D75"/>
    <w:rsid w:val="00320DD8"/>
    <w:rsid w:val="0041003C"/>
    <w:rsid w:val="0050031D"/>
    <w:rsid w:val="00563DA8"/>
    <w:rsid w:val="00624D72"/>
    <w:rsid w:val="006716A9"/>
    <w:rsid w:val="0067287F"/>
    <w:rsid w:val="006C132B"/>
    <w:rsid w:val="008A00E2"/>
    <w:rsid w:val="008B34F5"/>
    <w:rsid w:val="009D112D"/>
    <w:rsid w:val="00C871D1"/>
    <w:rsid w:val="00CB7C74"/>
    <w:rsid w:val="00F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12D"/>
    <w:pPr>
      <w:keepNext/>
      <w:keepLines/>
      <w:spacing w:before="120" w:after="24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EA61B99BBF47AC9550FAFE6C5B0309">
    <w:name w:val="2DEA61B99BBF47AC9550FAFE6C5B0309"/>
    <w:rsid w:val="0041003C"/>
  </w:style>
  <w:style w:type="character" w:styleId="Platzhaltertext">
    <w:name w:val="Placeholder Text"/>
    <w:basedOn w:val="Absatz-Standardschriftart"/>
    <w:uiPriority w:val="99"/>
    <w:semiHidden/>
    <w:rsid w:val="009D112D"/>
    <w:rPr>
      <w:color w:val="808080"/>
    </w:rPr>
  </w:style>
  <w:style w:type="paragraph" w:customStyle="1" w:styleId="C029B881F6194F9EB95703FB1559C379">
    <w:name w:val="C029B881F6194F9EB95703FB1559C379"/>
    <w:rsid w:val="0041003C"/>
  </w:style>
  <w:style w:type="paragraph" w:customStyle="1" w:styleId="D1BAC996A8F14D2CBEA4134974E4271B">
    <w:name w:val="D1BAC996A8F14D2CBEA4134974E4271B"/>
    <w:rsid w:val="0041003C"/>
  </w:style>
  <w:style w:type="paragraph" w:customStyle="1" w:styleId="C029B881F6194F9EB95703FB1559C3791">
    <w:name w:val="C029B881F6194F9EB95703FB1559C37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B97C763B69C4FB094781AB2C1E835F7">
    <w:name w:val="5B97C763B69C4FB094781AB2C1E835F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029B881F6194F9EB95703FB1559C3792">
    <w:name w:val="C029B881F6194F9EB95703FB1559C37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">
    <w:name w:val="6C173AA7B7624B4496C4F3F53C727440"/>
    <w:rsid w:val="0041003C"/>
  </w:style>
  <w:style w:type="paragraph" w:customStyle="1" w:styleId="5B97C763B69C4FB094781AB2C1E835F71">
    <w:name w:val="5B97C763B69C4FB094781AB2C1E835F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">
    <w:name w:val="6C173AA7B7624B4496C4F3F53C72744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">
    <w:name w:val="2EDCC08198DE47D5AB617E507C94313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B97C763B69C4FB094781AB2C1E835F72">
    <w:name w:val="5B97C763B69C4FB094781AB2C1E835F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">
    <w:name w:val="6C173AA7B7624B4496C4F3F53C72744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1">
    <w:name w:val="2EDCC08198DE47D5AB617E507C94313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B97C763B69C4FB094781AB2C1E835F73">
    <w:name w:val="5B97C763B69C4FB094781AB2C1E835F7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3">
    <w:name w:val="6C173AA7B7624B4496C4F3F53C72744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2">
    <w:name w:val="2EDCC08198DE47D5AB617E507C94313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4">
    <w:name w:val="6C173AA7B7624B4496C4F3F53C72744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3">
    <w:name w:val="2EDCC08198DE47D5AB617E507C943139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5">
    <w:name w:val="6C173AA7B7624B4496C4F3F53C72744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4">
    <w:name w:val="2EDCC08198DE47D5AB617E507C943139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6">
    <w:name w:val="6C173AA7B7624B4496C4F3F53C727440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A2CD4745E8748AF888B9A1B3E6EB5C7">
    <w:name w:val="9A2CD4745E8748AF888B9A1B3E6EB5C7"/>
    <w:rsid w:val="0041003C"/>
  </w:style>
  <w:style w:type="paragraph" w:customStyle="1" w:styleId="98FBD0DA6997403284D5E0F53B9E6A86">
    <w:name w:val="98FBD0DA6997403284D5E0F53B9E6A86"/>
    <w:rsid w:val="0041003C"/>
  </w:style>
  <w:style w:type="paragraph" w:customStyle="1" w:styleId="2EDCC08198DE47D5AB617E507C9431395">
    <w:name w:val="2EDCC08198DE47D5AB617E507C943139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">
    <w:name w:val="98FBD0DA6997403284D5E0F53B9E6A8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7">
    <w:name w:val="6C173AA7B7624B4496C4F3F53C727440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0747D57B4284EB9A4BFFAD7F53D7342">
    <w:name w:val="70747D57B4284EB9A4BFFAD7F53D7342"/>
    <w:rsid w:val="0041003C"/>
  </w:style>
  <w:style w:type="paragraph" w:customStyle="1" w:styleId="2EDCC08198DE47D5AB617E507C9431396">
    <w:name w:val="2EDCC08198DE47D5AB617E507C943139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">
    <w:name w:val="98FBD0DA6997403284D5E0F53B9E6A8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8">
    <w:name w:val="6C173AA7B7624B4496C4F3F53C727440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7">
    <w:name w:val="2EDCC08198DE47D5AB617E507C943139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3">
    <w:name w:val="98FBD0DA6997403284D5E0F53B9E6A86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9">
    <w:name w:val="6C173AA7B7624B4496C4F3F53C727440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">
    <w:name w:val="B827DB5413784C9FAF87A4B7C0913073"/>
    <w:rsid w:val="0041003C"/>
  </w:style>
  <w:style w:type="paragraph" w:customStyle="1" w:styleId="D51BAE804EA247A8ABA8301B1A59F2D4">
    <w:name w:val="D51BAE804EA247A8ABA8301B1A59F2D4"/>
    <w:rsid w:val="0041003C"/>
  </w:style>
  <w:style w:type="paragraph" w:customStyle="1" w:styleId="0652C6C3E8EF48BABCCF1C6C897DA43D">
    <w:name w:val="0652C6C3E8EF48BABCCF1C6C897DA43D"/>
    <w:rsid w:val="0041003C"/>
  </w:style>
  <w:style w:type="paragraph" w:customStyle="1" w:styleId="DDA390409AD24CBE9F4A449E182802D4">
    <w:name w:val="DDA390409AD24CBE9F4A449E182802D4"/>
    <w:rsid w:val="0041003C"/>
  </w:style>
  <w:style w:type="paragraph" w:customStyle="1" w:styleId="5D928A2DBC5C44339F0DB8160C6814C3">
    <w:name w:val="5D928A2DBC5C44339F0DB8160C6814C3"/>
    <w:rsid w:val="0041003C"/>
  </w:style>
  <w:style w:type="paragraph" w:customStyle="1" w:styleId="3960FEC1B7D447FFB3446E3B0A02E69C">
    <w:name w:val="3960FEC1B7D447FFB3446E3B0A02E69C"/>
    <w:rsid w:val="0041003C"/>
  </w:style>
  <w:style w:type="paragraph" w:customStyle="1" w:styleId="C00A29B8554247F6A4E9A6BE8344D29D">
    <w:name w:val="C00A29B8554247F6A4E9A6BE8344D29D"/>
    <w:rsid w:val="0041003C"/>
  </w:style>
  <w:style w:type="paragraph" w:customStyle="1" w:styleId="29B06A3DA794466391FA6DD8D938440E">
    <w:name w:val="29B06A3DA794466391FA6DD8D938440E"/>
    <w:rsid w:val="0041003C"/>
  </w:style>
  <w:style w:type="paragraph" w:customStyle="1" w:styleId="C93ED83CFD6B451B88765A81A91B8E9C">
    <w:name w:val="C93ED83CFD6B451B88765A81A91B8E9C"/>
    <w:rsid w:val="0041003C"/>
  </w:style>
  <w:style w:type="paragraph" w:customStyle="1" w:styleId="B9DF1A7CCC8541229D9E36A69559299E">
    <w:name w:val="B9DF1A7CCC8541229D9E36A69559299E"/>
    <w:rsid w:val="0041003C"/>
  </w:style>
  <w:style w:type="paragraph" w:customStyle="1" w:styleId="2EDCC08198DE47D5AB617E507C9431398">
    <w:name w:val="2EDCC08198DE47D5AB617E507C943139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4">
    <w:name w:val="98FBD0DA6997403284D5E0F53B9E6A86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0">
    <w:name w:val="6C173AA7B7624B4496C4F3F53C727440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">
    <w:name w:val="B827DB5413784C9FAF87A4B7C0913073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1">
    <w:name w:val="D51BAE804EA247A8ABA8301B1A59F2D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9">
    <w:name w:val="2EDCC08198DE47D5AB617E507C943139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5">
    <w:name w:val="98FBD0DA6997403284D5E0F53B9E6A86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1">
    <w:name w:val="6C173AA7B7624B4496C4F3F53C727440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2">
    <w:name w:val="B827DB5413784C9FAF87A4B7C0913073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2">
    <w:name w:val="D51BAE804EA247A8ABA8301B1A59F2D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10">
    <w:name w:val="2EDCC08198DE47D5AB617E507C943139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6">
    <w:name w:val="98FBD0DA6997403284D5E0F53B9E6A86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2">
    <w:name w:val="6C173AA7B7624B4496C4F3F53C727440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3">
    <w:name w:val="B827DB5413784C9FAF87A4B7C0913073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3">
    <w:name w:val="D51BAE804EA247A8ABA8301B1A59F2D4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">
    <w:name w:val="CC5B556F2EF24566ACC1E9A97949E31D"/>
    <w:rsid w:val="0041003C"/>
  </w:style>
  <w:style w:type="paragraph" w:customStyle="1" w:styleId="CC5B556F2EF24566ACC1E9A97949E31D1">
    <w:name w:val="CC5B556F2EF24566ACC1E9A97949E31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7">
    <w:name w:val="98FBD0DA6997403284D5E0F53B9E6A86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3">
    <w:name w:val="6C173AA7B7624B4496C4F3F53C727440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4">
    <w:name w:val="B827DB5413784C9FAF87A4B7C0913073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4">
    <w:name w:val="D51BAE804EA247A8ABA8301B1A59F2D4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2">
    <w:name w:val="CC5B556F2EF24566ACC1E9A97949E31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8">
    <w:name w:val="98FBD0DA6997403284D5E0F53B9E6A86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4">
    <w:name w:val="6C173AA7B7624B4496C4F3F53C727440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5">
    <w:name w:val="B827DB5413784C9FAF87A4B7C0913073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5">
    <w:name w:val="D51BAE804EA247A8ABA8301B1A59F2D4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3">
    <w:name w:val="CC5B556F2EF24566ACC1E9A97949E31D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9">
    <w:name w:val="98FBD0DA6997403284D5E0F53B9E6A86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5">
    <w:name w:val="6C173AA7B7624B4496C4F3F53C727440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6">
    <w:name w:val="B827DB5413784C9FAF87A4B7C0913073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6">
    <w:name w:val="D51BAE804EA247A8ABA8301B1A59F2D4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4">
    <w:name w:val="CC5B556F2EF24566ACC1E9A97949E31D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0">
    <w:name w:val="98FBD0DA6997403284D5E0F53B9E6A86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6">
    <w:name w:val="6C173AA7B7624B4496C4F3F53C7274401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7">
    <w:name w:val="B827DB5413784C9FAF87A4B7C0913073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7">
    <w:name w:val="D51BAE804EA247A8ABA8301B1A59F2D4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C5FF3C7AEB446619A4FE567AC4EC386">
    <w:name w:val="EC5FF3C7AEB446619A4FE567AC4EC386"/>
    <w:rsid w:val="0041003C"/>
  </w:style>
  <w:style w:type="paragraph" w:customStyle="1" w:styleId="C8B56886B94D43E5A080B7AD2EF4401C">
    <w:name w:val="C8B56886B94D43E5A080B7AD2EF4401C"/>
    <w:rsid w:val="0041003C"/>
  </w:style>
  <w:style w:type="paragraph" w:customStyle="1" w:styleId="C8B56886B94D43E5A080B7AD2EF4401C1">
    <w:name w:val="C8B56886B94D43E5A080B7AD2EF4401C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1">
    <w:name w:val="98FBD0DA6997403284D5E0F53B9E6A86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7">
    <w:name w:val="6C173AA7B7624B4496C4F3F53C7274401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">
    <w:name w:val="D26EA8EE017F49C4882651A644F0BB1D"/>
    <w:rsid w:val="0041003C"/>
  </w:style>
  <w:style w:type="paragraph" w:customStyle="1" w:styleId="C8B56886B94D43E5A080B7AD2EF4401C2">
    <w:name w:val="C8B56886B94D43E5A080B7AD2EF4401C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2">
    <w:name w:val="98FBD0DA6997403284D5E0F53B9E6A86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8">
    <w:name w:val="6C173AA7B7624B4496C4F3F53C7274401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8">
    <w:name w:val="B827DB5413784C9FAF87A4B7C0913073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3">
    <w:name w:val="C8B56886B94D43E5A080B7AD2EF4401C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3">
    <w:name w:val="98FBD0DA6997403284D5E0F53B9E6A86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9">
    <w:name w:val="6C173AA7B7624B4496C4F3F53C7274401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9">
    <w:name w:val="B827DB5413784C9FAF87A4B7C0913073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">
    <w:name w:val="319D07BD9579460480673D1C3391F0C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4">
    <w:name w:val="C8B56886B94D43E5A080B7AD2EF4401C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4">
    <w:name w:val="98FBD0DA6997403284D5E0F53B9E6A86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0">
    <w:name w:val="6C173AA7B7624B4496C4F3F53C7274402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0">
    <w:name w:val="B827DB5413784C9FAF87A4B7C0913073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1">
    <w:name w:val="319D07BD9579460480673D1C3391F0C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">
    <w:name w:val="2053CAA655C14432B152C08FB6B6B1B7"/>
    <w:rsid w:val="0041003C"/>
  </w:style>
  <w:style w:type="paragraph" w:customStyle="1" w:styleId="8AB83A27F35942EA9AD413E573D1DEAB">
    <w:name w:val="8AB83A27F35942EA9AD413E573D1DEAB"/>
    <w:rsid w:val="0041003C"/>
  </w:style>
  <w:style w:type="paragraph" w:customStyle="1" w:styleId="CFDF1432D7644E568D0E2144C19CB7B0">
    <w:name w:val="CFDF1432D7644E568D0E2144C19CB7B0"/>
    <w:rsid w:val="0041003C"/>
  </w:style>
  <w:style w:type="paragraph" w:customStyle="1" w:styleId="E271382D46BF479E9F9D00CAEE7D46C6">
    <w:name w:val="E271382D46BF479E9F9D00CAEE7D46C6"/>
    <w:rsid w:val="0041003C"/>
  </w:style>
  <w:style w:type="paragraph" w:customStyle="1" w:styleId="F63C50ECD7EF43ACB8DA01DB82168E60">
    <w:name w:val="F63C50ECD7EF43ACB8DA01DB82168E60"/>
    <w:rsid w:val="0041003C"/>
  </w:style>
  <w:style w:type="paragraph" w:customStyle="1" w:styleId="15C25D64139E47B59BCD74FBC5EB43F4">
    <w:name w:val="15C25D64139E47B59BCD74FBC5EB43F4"/>
    <w:rsid w:val="0041003C"/>
  </w:style>
  <w:style w:type="paragraph" w:customStyle="1" w:styleId="2A4CF70E047B4232ADDDAE72A060E081">
    <w:name w:val="2A4CF70E047B4232ADDDAE72A060E081"/>
    <w:rsid w:val="0041003C"/>
  </w:style>
  <w:style w:type="paragraph" w:customStyle="1" w:styleId="C8B56886B94D43E5A080B7AD2EF4401C5">
    <w:name w:val="C8B56886B94D43E5A080B7AD2EF4401C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5">
    <w:name w:val="98FBD0DA6997403284D5E0F53B9E6A86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1">
    <w:name w:val="6C173AA7B7624B4496C4F3F53C7274402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1">
    <w:name w:val="B827DB5413784C9FAF87A4B7C0913073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2">
    <w:name w:val="319D07BD9579460480673D1C3391F0C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1">
    <w:name w:val="2053CAA655C14432B152C08FB6B6B1B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1">
    <w:name w:val="8AB83A27F35942EA9AD413E573D1DEAB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1">
    <w:name w:val="CFDF1432D7644E568D0E2144C19CB7B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1">
    <w:name w:val="E271382D46BF479E9F9D00CAEE7D46C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1">
    <w:name w:val="F63C50ECD7EF43ACB8DA01DB82168E6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1">
    <w:name w:val="15C25D64139E47B59BCD74FBC5EB43F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1">
    <w:name w:val="2A4CF70E047B4232ADDDAE72A060E08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6">
    <w:name w:val="C8B56886B94D43E5A080B7AD2EF4401C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6">
    <w:name w:val="98FBD0DA6997403284D5E0F53B9E6A861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2">
    <w:name w:val="6C173AA7B7624B4496C4F3F53C7274402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2">
    <w:name w:val="B827DB5413784C9FAF87A4B7C0913073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1">
    <w:name w:val="D26EA8EE017F49C4882651A644F0BB1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3">
    <w:name w:val="319D07BD9579460480673D1C3391F0C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2">
    <w:name w:val="2053CAA655C14432B152C08FB6B6B1B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2">
    <w:name w:val="8AB83A27F35942EA9AD413E573D1DEAB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2">
    <w:name w:val="CFDF1432D7644E568D0E2144C19CB7B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2">
    <w:name w:val="E271382D46BF479E9F9D00CAEE7D46C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2">
    <w:name w:val="F63C50ECD7EF43ACB8DA01DB82168E6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2">
    <w:name w:val="15C25D64139E47B59BCD74FBC5EB43F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2">
    <w:name w:val="2A4CF70E047B4232ADDDAE72A060E08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574031BB564620AC27EE0C792605DF">
    <w:name w:val="72574031BB564620AC27EE0C792605DF"/>
    <w:rsid w:val="0041003C"/>
  </w:style>
  <w:style w:type="paragraph" w:customStyle="1" w:styleId="26852526A2A247A0BA0CF7180F70615A">
    <w:name w:val="26852526A2A247A0BA0CF7180F70615A"/>
    <w:rsid w:val="0041003C"/>
  </w:style>
  <w:style w:type="paragraph" w:customStyle="1" w:styleId="EBEE80CB835F49F6944CD9138104E398">
    <w:name w:val="EBEE80CB835F49F6944CD9138104E398"/>
    <w:rsid w:val="0041003C"/>
  </w:style>
  <w:style w:type="paragraph" w:customStyle="1" w:styleId="1136D7260F5B47EC9C4594E9A39C11B4">
    <w:name w:val="1136D7260F5B47EC9C4594E9A39C11B4"/>
    <w:rsid w:val="0041003C"/>
  </w:style>
  <w:style w:type="paragraph" w:customStyle="1" w:styleId="23A2110BEA394BA2BCBDA3EAD31093EB">
    <w:name w:val="23A2110BEA394BA2BCBDA3EAD31093EB"/>
    <w:rsid w:val="0041003C"/>
  </w:style>
  <w:style w:type="paragraph" w:customStyle="1" w:styleId="F8A7B8F3AE374BD8A581AB3579C3BA06">
    <w:name w:val="F8A7B8F3AE374BD8A581AB3579C3BA06"/>
    <w:rsid w:val="0041003C"/>
  </w:style>
  <w:style w:type="paragraph" w:customStyle="1" w:styleId="00A974ACDDF14261A69117CB276CBD7B">
    <w:name w:val="00A974ACDDF14261A69117CB276CBD7B"/>
    <w:rsid w:val="0041003C"/>
  </w:style>
  <w:style w:type="paragraph" w:customStyle="1" w:styleId="C8B56886B94D43E5A080B7AD2EF4401C7">
    <w:name w:val="C8B56886B94D43E5A080B7AD2EF4401C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7">
    <w:name w:val="98FBD0DA6997403284D5E0F53B9E6A861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3">
    <w:name w:val="6C173AA7B7624B4496C4F3F53C7274402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3">
    <w:name w:val="B827DB5413784C9FAF87A4B7C0913073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2">
    <w:name w:val="D26EA8EE017F49C4882651A644F0BB1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4">
    <w:name w:val="319D07BD9579460480673D1C3391F0C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3">
    <w:name w:val="2053CAA655C14432B152C08FB6B6B1B7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3">
    <w:name w:val="8AB83A27F35942EA9AD413E573D1DEAB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3">
    <w:name w:val="CFDF1432D7644E568D0E2144C19CB7B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3">
    <w:name w:val="E271382D46BF479E9F9D00CAEE7D46C6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3">
    <w:name w:val="F63C50ECD7EF43ACB8DA01DB82168E6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3">
    <w:name w:val="15C25D64139E47B59BCD74FBC5EB43F4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3">
    <w:name w:val="2A4CF70E047B4232ADDDAE72A060E08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82045308A5940A5AA2DDEE9A146395A">
    <w:name w:val="782045308A5940A5AA2DDEE9A146395A"/>
    <w:rsid w:val="0041003C"/>
  </w:style>
  <w:style w:type="paragraph" w:customStyle="1" w:styleId="BFBD54F327734322A6741ABF8D64983E">
    <w:name w:val="BFBD54F327734322A6741ABF8D64983E"/>
    <w:rsid w:val="0041003C"/>
  </w:style>
  <w:style w:type="paragraph" w:customStyle="1" w:styleId="90B22F96CB8C484CB8B046818E996E44">
    <w:name w:val="90B22F96CB8C484CB8B046818E996E44"/>
    <w:rsid w:val="0041003C"/>
  </w:style>
  <w:style w:type="paragraph" w:customStyle="1" w:styleId="6D8013C3F96E495085FC68419C4F0004">
    <w:name w:val="6D8013C3F96E495085FC68419C4F0004"/>
    <w:rsid w:val="0041003C"/>
  </w:style>
  <w:style w:type="paragraph" w:customStyle="1" w:styleId="DE5C3D9CACF04898A33E596F89173139">
    <w:name w:val="DE5C3D9CACF04898A33E596F89173139"/>
    <w:rsid w:val="0041003C"/>
  </w:style>
  <w:style w:type="paragraph" w:customStyle="1" w:styleId="1C394D0489104FC7866877986F48C739">
    <w:name w:val="1C394D0489104FC7866877986F48C739"/>
    <w:rsid w:val="0041003C"/>
  </w:style>
  <w:style w:type="paragraph" w:customStyle="1" w:styleId="F3BA2F59BAA842328B2FBBD9764E319F">
    <w:name w:val="F3BA2F59BAA842328B2FBBD9764E319F"/>
    <w:rsid w:val="0041003C"/>
  </w:style>
  <w:style w:type="paragraph" w:customStyle="1" w:styleId="5445E86F67514C84A63D619DE78521D2">
    <w:name w:val="5445E86F67514C84A63D619DE78521D2"/>
    <w:rsid w:val="0041003C"/>
  </w:style>
  <w:style w:type="paragraph" w:customStyle="1" w:styleId="84D7305F9F2942C9AB1EBCC813EFB4D1">
    <w:name w:val="84D7305F9F2942C9AB1EBCC813EFB4D1"/>
    <w:rsid w:val="0041003C"/>
  </w:style>
  <w:style w:type="paragraph" w:customStyle="1" w:styleId="5184EF666C184A3E893F04901944E847">
    <w:name w:val="5184EF666C184A3E893F04901944E847"/>
    <w:rsid w:val="0041003C"/>
  </w:style>
  <w:style w:type="paragraph" w:customStyle="1" w:styleId="5CB59FE9D8924B8C95BF4C11A4A62DD6">
    <w:name w:val="5CB59FE9D8924B8C95BF4C11A4A62DD6"/>
    <w:rsid w:val="0041003C"/>
  </w:style>
  <w:style w:type="paragraph" w:customStyle="1" w:styleId="72A53E4FAC574C998ECF8FE6F2F0A4C7">
    <w:name w:val="72A53E4FAC574C998ECF8FE6F2F0A4C7"/>
    <w:rsid w:val="0041003C"/>
  </w:style>
  <w:style w:type="paragraph" w:customStyle="1" w:styleId="5FECF6DF48D746FB9F652BA22FC3BB6C">
    <w:name w:val="5FECF6DF48D746FB9F652BA22FC3BB6C"/>
    <w:rsid w:val="0041003C"/>
  </w:style>
  <w:style w:type="paragraph" w:customStyle="1" w:styleId="68E2EF4F4E1B414A9FD395254BAEEA15">
    <w:name w:val="68E2EF4F4E1B414A9FD395254BAEEA15"/>
    <w:rsid w:val="0041003C"/>
  </w:style>
  <w:style w:type="paragraph" w:customStyle="1" w:styleId="9E005365A46744C58E79136EEEE5571D">
    <w:name w:val="9E005365A46744C58E79136EEEE5571D"/>
    <w:rsid w:val="0041003C"/>
  </w:style>
  <w:style w:type="paragraph" w:customStyle="1" w:styleId="FBCF21DA199D4065AFBA4FC60BE1AA91">
    <w:name w:val="FBCF21DA199D4065AFBA4FC60BE1AA91"/>
    <w:rsid w:val="0041003C"/>
  </w:style>
  <w:style w:type="paragraph" w:customStyle="1" w:styleId="11AAA29D350D4CC88CB605E7526C8EDD">
    <w:name w:val="11AAA29D350D4CC88CB605E7526C8EDD"/>
    <w:rsid w:val="0041003C"/>
  </w:style>
  <w:style w:type="paragraph" w:customStyle="1" w:styleId="9E85C4CFC5014151A04D9EBFC50AD2C5">
    <w:name w:val="9E85C4CFC5014151A04D9EBFC50AD2C5"/>
    <w:rsid w:val="0041003C"/>
  </w:style>
  <w:style w:type="paragraph" w:customStyle="1" w:styleId="D6C916D8D8F541CD96D982090358C194">
    <w:name w:val="D6C916D8D8F541CD96D982090358C194"/>
    <w:rsid w:val="0041003C"/>
  </w:style>
  <w:style w:type="paragraph" w:customStyle="1" w:styleId="238A1940E2574495A6C93FAEE59C58FB">
    <w:name w:val="238A1940E2574495A6C93FAEE59C58FB"/>
    <w:rsid w:val="0041003C"/>
  </w:style>
  <w:style w:type="paragraph" w:customStyle="1" w:styleId="F9F8DBEE47E848768C6F88274622EEEA">
    <w:name w:val="F9F8DBEE47E848768C6F88274622EEEA"/>
    <w:rsid w:val="0041003C"/>
  </w:style>
  <w:style w:type="paragraph" w:customStyle="1" w:styleId="C8EA87951B7548A0AD4EF5D0B4EA8225">
    <w:name w:val="C8EA87951B7548A0AD4EF5D0B4EA8225"/>
    <w:rsid w:val="0041003C"/>
  </w:style>
  <w:style w:type="paragraph" w:customStyle="1" w:styleId="45A5ABD0532D4FD8B477A95383E33ABF">
    <w:name w:val="45A5ABD0532D4FD8B477A95383E33ABF"/>
    <w:rsid w:val="0041003C"/>
  </w:style>
  <w:style w:type="paragraph" w:customStyle="1" w:styleId="525F5C6872ED425B8BAF9E8CAFB75426">
    <w:name w:val="525F5C6872ED425B8BAF9E8CAFB75426"/>
    <w:rsid w:val="0041003C"/>
  </w:style>
  <w:style w:type="paragraph" w:customStyle="1" w:styleId="06EAB98075574EBDAA972C891D644111">
    <w:name w:val="06EAB98075574EBDAA972C891D644111"/>
    <w:rsid w:val="0041003C"/>
  </w:style>
  <w:style w:type="paragraph" w:customStyle="1" w:styleId="7338937EF287431B9B630E0E3BD5AC53">
    <w:name w:val="7338937EF287431B9B630E0E3BD5AC53"/>
    <w:rsid w:val="0041003C"/>
  </w:style>
  <w:style w:type="paragraph" w:customStyle="1" w:styleId="7345266A7FFF4422B7782842059A1625">
    <w:name w:val="7345266A7FFF4422B7782842059A1625"/>
    <w:rsid w:val="0041003C"/>
  </w:style>
  <w:style w:type="paragraph" w:customStyle="1" w:styleId="62DAC5B9D21943078F10214ABC9B1FDC">
    <w:name w:val="62DAC5B9D21943078F10214ABC9B1FDC"/>
    <w:rsid w:val="0041003C"/>
  </w:style>
  <w:style w:type="paragraph" w:customStyle="1" w:styleId="896A0EA9E5A54B7CB4CC2C6BDD56F940">
    <w:name w:val="896A0EA9E5A54B7CB4CC2C6BDD56F940"/>
    <w:rsid w:val="0041003C"/>
  </w:style>
  <w:style w:type="paragraph" w:customStyle="1" w:styleId="6516A5D710F145C4A82FA959FD7C771A">
    <w:name w:val="6516A5D710F145C4A82FA959FD7C771A"/>
    <w:rsid w:val="0041003C"/>
  </w:style>
  <w:style w:type="paragraph" w:customStyle="1" w:styleId="825EC273987E40578415E4C48A5993CF">
    <w:name w:val="825EC273987E40578415E4C48A5993CF"/>
    <w:rsid w:val="0041003C"/>
  </w:style>
  <w:style w:type="paragraph" w:customStyle="1" w:styleId="7595D7FF8B5B4689B8D64BC3950CD6A1">
    <w:name w:val="7595D7FF8B5B4689B8D64BC3950CD6A1"/>
    <w:rsid w:val="0041003C"/>
  </w:style>
  <w:style w:type="paragraph" w:customStyle="1" w:styleId="4CA58EBEEED74279A7019A1DD7E93152">
    <w:name w:val="4CA58EBEEED74279A7019A1DD7E93152"/>
    <w:rsid w:val="0041003C"/>
  </w:style>
  <w:style w:type="paragraph" w:customStyle="1" w:styleId="4DB2FAB2B1E649DDAA4D3C4AB4C4EBF8">
    <w:name w:val="4DB2FAB2B1E649DDAA4D3C4AB4C4EBF8"/>
    <w:rsid w:val="0041003C"/>
  </w:style>
  <w:style w:type="paragraph" w:customStyle="1" w:styleId="807611B8685D474BAF264312A970A3CB">
    <w:name w:val="807611B8685D474BAF264312A970A3CB"/>
    <w:rsid w:val="0041003C"/>
  </w:style>
  <w:style w:type="paragraph" w:customStyle="1" w:styleId="4BABB61EE85D45FB8FDA2834192DF91F">
    <w:name w:val="4BABB61EE85D45FB8FDA2834192DF91F"/>
    <w:rsid w:val="0041003C"/>
  </w:style>
  <w:style w:type="paragraph" w:customStyle="1" w:styleId="EC7030C6D4C74D4E82B64FAF80919CEE">
    <w:name w:val="EC7030C6D4C74D4E82B64FAF80919CEE"/>
    <w:rsid w:val="0041003C"/>
  </w:style>
  <w:style w:type="paragraph" w:customStyle="1" w:styleId="8ADA1800CE3645C28054BD64042DC955">
    <w:name w:val="8ADA1800CE3645C28054BD64042DC955"/>
    <w:rsid w:val="0041003C"/>
  </w:style>
  <w:style w:type="paragraph" w:customStyle="1" w:styleId="7A03F5A0F20447B3A035586D5DDB1E4C">
    <w:name w:val="7A03F5A0F20447B3A035586D5DDB1E4C"/>
    <w:rsid w:val="0041003C"/>
  </w:style>
  <w:style w:type="paragraph" w:customStyle="1" w:styleId="8C40A27F0CDA4287AAB142B9811409D1">
    <w:name w:val="8C40A27F0CDA4287AAB142B9811409D1"/>
    <w:rsid w:val="0041003C"/>
  </w:style>
  <w:style w:type="paragraph" w:customStyle="1" w:styleId="75AA36A77FD348C886934C8039D99497">
    <w:name w:val="75AA36A77FD348C886934C8039D99497"/>
    <w:rsid w:val="0041003C"/>
  </w:style>
  <w:style w:type="paragraph" w:customStyle="1" w:styleId="185EE9A2F9FB47D7AD41178A603E282D">
    <w:name w:val="185EE9A2F9FB47D7AD41178A603E282D"/>
    <w:rsid w:val="0041003C"/>
  </w:style>
  <w:style w:type="paragraph" w:customStyle="1" w:styleId="A43053211BCD43EA9EC30D4D33DBC9D8">
    <w:name w:val="A43053211BCD43EA9EC30D4D33DBC9D8"/>
    <w:rsid w:val="0041003C"/>
  </w:style>
  <w:style w:type="paragraph" w:customStyle="1" w:styleId="B5347A7410424F3FBAB4DE9B2064FCBB">
    <w:name w:val="B5347A7410424F3FBAB4DE9B2064FCBB"/>
    <w:rsid w:val="0041003C"/>
  </w:style>
  <w:style w:type="paragraph" w:customStyle="1" w:styleId="FEB185CA24E64D5BB4BFACC68322A018">
    <w:name w:val="FEB185CA24E64D5BB4BFACC68322A018"/>
    <w:rsid w:val="0041003C"/>
  </w:style>
  <w:style w:type="paragraph" w:customStyle="1" w:styleId="9C4D49213D7A4D50962CBE62A499F4D4">
    <w:name w:val="9C4D49213D7A4D50962CBE62A499F4D4"/>
    <w:rsid w:val="0041003C"/>
  </w:style>
  <w:style w:type="paragraph" w:customStyle="1" w:styleId="2B6E3C68DD2A4E2FB5DA2EEB3F34A286">
    <w:name w:val="2B6E3C68DD2A4E2FB5DA2EEB3F34A286"/>
    <w:rsid w:val="0041003C"/>
  </w:style>
  <w:style w:type="paragraph" w:customStyle="1" w:styleId="9179B8646E804AAA945C961B7F721D2F">
    <w:name w:val="9179B8646E804AAA945C961B7F721D2F"/>
    <w:rsid w:val="0041003C"/>
  </w:style>
  <w:style w:type="paragraph" w:customStyle="1" w:styleId="A4236DFA840148AC82E56058422DE89F">
    <w:name w:val="A4236DFA840148AC82E56058422DE89F"/>
    <w:rsid w:val="0041003C"/>
  </w:style>
  <w:style w:type="paragraph" w:customStyle="1" w:styleId="65A4C15012744B8CBB5B24983E534437">
    <w:name w:val="65A4C15012744B8CBB5B24983E534437"/>
    <w:rsid w:val="0041003C"/>
  </w:style>
  <w:style w:type="paragraph" w:customStyle="1" w:styleId="973A3E083B48458F83A78D172CD319F6">
    <w:name w:val="973A3E083B48458F83A78D172CD319F6"/>
    <w:rsid w:val="0041003C"/>
  </w:style>
  <w:style w:type="paragraph" w:customStyle="1" w:styleId="0B8FB2A606FB454D84E3301627BC61D4">
    <w:name w:val="0B8FB2A606FB454D84E3301627BC61D4"/>
    <w:rsid w:val="0041003C"/>
  </w:style>
  <w:style w:type="paragraph" w:customStyle="1" w:styleId="7E6129D4878E453D9C7740740ECC2A6D">
    <w:name w:val="7E6129D4878E453D9C7740740ECC2A6D"/>
    <w:rsid w:val="0041003C"/>
  </w:style>
  <w:style w:type="paragraph" w:customStyle="1" w:styleId="E8C71BE66A514F6FBAEAF99C20B47676">
    <w:name w:val="E8C71BE66A514F6FBAEAF99C20B47676"/>
    <w:rsid w:val="0041003C"/>
  </w:style>
  <w:style w:type="paragraph" w:customStyle="1" w:styleId="80A9265F63D24B459319F91EF6663DE9">
    <w:name w:val="80A9265F63D24B459319F91EF6663DE9"/>
    <w:rsid w:val="0041003C"/>
  </w:style>
  <w:style w:type="paragraph" w:customStyle="1" w:styleId="F3A463E14E0A4500B7A89F297281D046">
    <w:name w:val="F3A463E14E0A4500B7A89F297281D046"/>
    <w:rsid w:val="0041003C"/>
  </w:style>
  <w:style w:type="paragraph" w:customStyle="1" w:styleId="E1C63CC8269146D082CF256FAF4D7E6D">
    <w:name w:val="E1C63CC8269146D082CF256FAF4D7E6D"/>
    <w:rsid w:val="0041003C"/>
  </w:style>
  <w:style w:type="paragraph" w:customStyle="1" w:styleId="1B98CDE82ED54498A9202ED599826C8A">
    <w:name w:val="1B98CDE82ED54498A9202ED599826C8A"/>
    <w:rsid w:val="0041003C"/>
  </w:style>
  <w:style w:type="paragraph" w:customStyle="1" w:styleId="0D995441989F48B083AE05AB646347AA">
    <w:name w:val="0D995441989F48B083AE05AB646347AA"/>
    <w:rsid w:val="0041003C"/>
  </w:style>
  <w:style w:type="paragraph" w:customStyle="1" w:styleId="BB8AA12CE92B4DC1A5F9F1358BE0021A">
    <w:name w:val="BB8AA12CE92B4DC1A5F9F1358BE0021A"/>
    <w:rsid w:val="0041003C"/>
  </w:style>
  <w:style w:type="paragraph" w:customStyle="1" w:styleId="CA8A40E790A74A97908381788A812657">
    <w:name w:val="CA8A40E790A74A97908381788A812657"/>
    <w:rsid w:val="0041003C"/>
  </w:style>
  <w:style w:type="paragraph" w:customStyle="1" w:styleId="5A2E8AE91512432DB5033B1B470B3FED">
    <w:name w:val="5A2E8AE91512432DB5033B1B470B3FED"/>
    <w:rsid w:val="0041003C"/>
  </w:style>
  <w:style w:type="paragraph" w:customStyle="1" w:styleId="53B06E4B148E48CA8DDEAD7353A204B8">
    <w:name w:val="53B06E4B148E48CA8DDEAD7353A204B8"/>
    <w:rsid w:val="0041003C"/>
  </w:style>
  <w:style w:type="paragraph" w:customStyle="1" w:styleId="11BB0E813889419D879F9F41A4ED472D">
    <w:name w:val="11BB0E813889419D879F9F41A4ED472D"/>
    <w:rsid w:val="0041003C"/>
  </w:style>
  <w:style w:type="paragraph" w:customStyle="1" w:styleId="206AA4558AAB47E99D4B00EC37E87D5D">
    <w:name w:val="206AA4558AAB47E99D4B00EC37E87D5D"/>
    <w:rsid w:val="0041003C"/>
  </w:style>
  <w:style w:type="paragraph" w:customStyle="1" w:styleId="9027EE127EB9440283CC0315327B773B">
    <w:name w:val="9027EE127EB9440283CC0315327B773B"/>
    <w:rsid w:val="0041003C"/>
  </w:style>
  <w:style w:type="paragraph" w:customStyle="1" w:styleId="04DCC4F9DAD74DCB9A0D1D6C4AF3D165">
    <w:name w:val="04DCC4F9DAD74DCB9A0D1D6C4AF3D165"/>
    <w:rsid w:val="0041003C"/>
  </w:style>
  <w:style w:type="paragraph" w:customStyle="1" w:styleId="9D704F1322B14AB5B0C71C48B1E46C0F">
    <w:name w:val="9D704F1322B14AB5B0C71C48B1E46C0F"/>
    <w:rsid w:val="0041003C"/>
  </w:style>
  <w:style w:type="paragraph" w:customStyle="1" w:styleId="9A6620D54BB14BE189520C8E913A1382">
    <w:name w:val="9A6620D54BB14BE189520C8E913A1382"/>
    <w:rsid w:val="0041003C"/>
  </w:style>
  <w:style w:type="paragraph" w:customStyle="1" w:styleId="A1F068A74BDD4898995A6AEB59E031A7">
    <w:name w:val="A1F068A74BDD4898995A6AEB59E031A7"/>
    <w:rsid w:val="0041003C"/>
  </w:style>
  <w:style w:type="paragraph" w:customStyle="1" w:styleId="7E39082C06AF46E589F4630743FF04EC">
    <w:name w:val="7E39082C06AF46E589F4630743FF04EC"/>
    <w:rsid w:val="0041003C"/>
  </w:style>
  <w:style w:type="paragraph" w:customStyle="1" w:styleId="8B9078760B4B4C2691CA6C032264B7AD">
    <w:name w:val="8B9078760B4B4C2691CA6C032264B7AD"/>
    <w:rsid w:val="0041003C"/>
  </w:style>
  <w:style w:type="paragraph" w:customStyle="1" w:styleId="A603574FBD344C28A27CD2FB2CFF7FD9">
    <w:name w:val="A603574FBD344C28A27CD2FB2CFF7FD9"/>
    <w:rsid w:val="0041003C"/>
  </w:style>
  <w:style w:type="paragraph" w:customStyle="1" w:styleId="443B969D6B1641638C1E0955C9EA072E">
    <w:name w:val="443B969D6B1641638C1E0955C9EA072E"/>
    <w:rsid w:val="0041003C"/>
  </w:style>
  <w:style w:type="paragraph" w:customStyle="1" w:styleId="8C5BA5C05CC344B3B903BA6439CE9DCE">
    <w:name w:val="8C5BA5C05CC344B3B903BA6439CE9DCE"/>
    <w:rsid w:val="0041003C"/>
  </w:style>
  <w:style w:type="paragraph" w:customStyle="1" w:styleId="77D4C595071E4BC2B23A93AFB7B2489D">
    <w:name w:val="77D4C595071E4BC2B23A93AFB7B2489D"/>
    <w:rsid w:val="0041003C"/>
  </w:style>
  <w:style w:type="paragraph" w:customStyle="1" w:styleId="D51ED376199F4A9194F72EF26BAC1C22">
    <w:name w:val="D51ED376199F4A9194F72EF26BAC1C22"/>
    <w:rsid w:val="0041003C"/>
  </w:style>
  <w:style w:type="paragraph" w:customStyle="1" w:styleId="15E72F76125B49F78125680AB8D1178C">
    <w:name w:val="15E72F76125B49F78125680AB8D1178C"/>
    <w:rsid w:val="0041003C"/>
  </w:style>
  <w:style w:type="paragraph" w:customStyle="1" w:styleId="AEE99CB511A3447082CAA87F63E27C5A">
    <w:name w:val="AEE99CB511A3447082CAA87F63E27C5A"/>
    <w:rsid w:val="0041003C"/>
  </w:style>
  <w:style w:type="paragraph" w:customStyle="1" w:styleId="C8B56886B94D43E5A080B7AD2EF4401C8">
    <w:name w:val="C8B56886B94D43E5A080B7AD2EF4401C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8">
    <w:name w:val="98FBD0DA6997403284D5E0F53B9E6A861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4">
    <w:name w:val="6C173AA7B7624B4496C4F3F53C7274402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4">
    <w:name w:val="B827DB5413784C9FAF87A4B7C0913073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3">
    <w:name w:val="D26EA8EE017F49C4882651A644F0BB1D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5">
    <w:name w:val="319D07BD9579460480673D1C3391F0C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4">
    <w:name w:val="2053CAA655C14432B152C08FB6B6B1B7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4">
    <w:name w:val="8AB83A27F35942EA9AD413E573D1DEAB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4">
    <w:name w:val="CFDF1432D7644E568D0E2144C19CB7B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4">
    <w:name w:val="E271382D46BF479E9F9D00CAEE7D46C6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4">
    <w:name w:val="F63C50ECD7EF43ACB8DA01DB82168E6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4">
    <w:name w:val="15C25D64139E47B59BCD74FBC5EB43F4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4">
    <w:name w:val="2A4CF70E047B4232ADDDAE72A060E08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1">
    <w:name w:val="1C394D0489104FC7866877986F48C73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1">
    <w:name w:val="5445E86F67514C84A63D619DE78521D2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1">
    <w:name w:val="84D7305F9F2942C9AB1EBCC813EFB4D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1">
    <w:name w:val="5184EF666C184A3E893F04901944E84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1">
    <w:name w:val="185EE9A2F9FB47D7AD41178A603E282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1">
    <w:name w:val="A43053211BCD43EA9EC30D4D33DBC9D8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1">
    <w:name w:val="B5347A7410424F3FBAB4DE9B2064FCBB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1">
    <w:name w:val="FEB185CA24E64D5BB4BFACC68322A018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1">
    <w:name w:val="0B8FB2A606FB454D84E3301627BC61D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1">
    <w:name w:val="7E6129D4878E453D9C7740740ECC2A6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1">
    <w:name w:val="E8C71BE66A514F6FBAEAF99C20B4767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1">
    <w:name w:val="80A9265F63D24B459319F91EF6663DE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1">
    <w:name w:val="F3A463E14E0A4500B7A89F297281D04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1">
    <w:name w:val="E1C63CC8269146D082CF256FAF4D7E6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1">
    <w:name w:val="1B98CDE82ED54498A9202ED599826C8A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1">
    <w:name w:val="0D995441989F48B083AE05AB646347AA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1">
    <w:name w:val="F3BA2F59BAA842328B2FBBD9764E319F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1">
    <w:name w:val="5CB59FE9D8924B8C95BF4C11A4A62DD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1">
    <w:name w:val="72A53E4FAC574C998ECF8FE6F2F0A4C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1">
    <w:name w:val="5FECF6DF48D746FB9F652BA22FC3BB6C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1">
    <w:name w:val="9C4D49213D7A4D50962CBE62A499F4D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1">
    <w:name w:val="2B6E3C68DD2A4E2FB5DA2EEB3F34A28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1">
    <w:name w:val="9179B8646E804AAA945C961B7F721D2F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1">
    <w:name w:val="A4236DFA840148AC82E56058422DE89F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1">
    <w:name w:val="BB8AA12CE92B4DC1A5F9F1358BE0021A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1">
    <w:name w:val="CA8A40E790A74A97908381788A81265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1">
    <w:name w:val="5A2E8AE91512432DB5033B1B470B3FE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1">
    <w:name w:val="53B06E4B148E48CA8DDEAD7353A204B8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1">
    <w:name w:val="11BB0E813889419D879F9F41A4ED472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1">
    <w:name w:val="206AA4558AAB47E99D4B00EC37E87D5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1">
    <w:name w:val="9027EE127EB9440283CC0315327B773B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1">
    <w:name w:val="04DCC4F9DAD74DCB9A0D1D6C4AF3D165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3178383267F47DD920F43AFD72035FC">
    <w:name w:val="93178383267F47DD920F43AFD72035FC"/>
    <w:rsid w:val="0041003C"/>
  </w:style>
  <w:style w:type="paragraph" w:customStyle="1" w:styleId="C8B56886B94D43E5A080B7AD2EF4401C9">
    <w:name w:val="C8B56886B94D43E5A080B7AD2EF4401C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9">
    <w:name w:val="98FBD0DA6997403284D5E0F53B9E6A861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5">
    <w:name w:val="6C173AA7B7624B4496C4F3F53C7274402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5">
    <w:name w:val="B827DB5413784C9FAF87A4B7C0913073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4">
    <w:name w:val="D26EA8EE017F49C4882651A644F0BB1D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6">
    <w:name w:val="319D07BD9579460480673D1C3391F0C0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5">
    <w:name w:val="2053CAA655C14432B152C08FB6B6B1B7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5">
    <w:name w:val="8AB83A27F35942EA9AD413E573D1DEAB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5">
    <w:name w:val="CFDF1432D7644E568D0E2144C19CB7B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5">
    <w:name w:val="E271382D46BF479E9F9D00CAEE7D46C6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5">
    <w:name w:val="F63C50ECD7EF43ACB8DA01DB82168E6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5">
    <w:name w:val="15C25D64139E47B59BCD74FBC5EB43F4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5">
    <w:name w:val="2A4CF70E047B4232ADDDAE72A060E08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2">
    <w:name w:val="1C394D0489104FC7866877986F48C73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2">
    <w:name w:val="5445E86F67514C84A63D619DE78521D2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2">
    <w:name w:val="84D7305F9F2942C9AB1EBCC813EFB4D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2">
    <w:name w:val="5184EF666C184A3E893F04901944E84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2">
    <w:name w:val="185EE9A2F9FB47D7AD41178A603E282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2">
    <w:name w:val="A43053211BCD43EA9EC30D4D33DBC9D8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2">
    <w:name w:val="B5347A7410424F3FBAB4DE9B2064FCBB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2">
    <w:name w:val="FEB185CA24E64D5BB4BFACC68322A018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2">
    <w:name w:val="0B8FB2A606FB454D84E3301627BC61D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2">
    <w:name w:val="7E6129D4878E453D9C7740740ECC2A6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2">
    <w:name w:val="E8C71BE66A514F6FBAEAF99C20B4767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2">
    <w:name w:val="80A9265F63D24B459319F91EF6663DE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2">
    <w:name w:val="F3A463E14E0A4500B7A89F297281D04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2">
    <w:name w:val="E1C63CC8269146D082CF256FAF4D7E6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2">
    <w:name w:val="1B98CDE82ED54498A9202ED599826C8A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2">
    <w:name w:val="0D995441989F48B083AE05AB646347AA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2">
    <w:name w:val="F3BA2F59BAA842328B2FBBD9764E319F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2">
    <w:name w:val="5CB59FE9D8924B8C95BF4C11A4A62DD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2">
    <w:name w:val="72A53E4FAC574C998ECF8FE6F2F0A4C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2">
    <w:name w:val="5FECF6DF48D746FB9F652BA22FC3BB6C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2">
    <w:name w:val="9C4D49213D7A4D50962CBE62A499F4D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2">
    <w:name w:val="2B6E3C68DD2A4E2FB5DA2EEB3F34A28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2">
    <w:name w:val="9179B8646E804AAA945C961B7F721D2F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2">
    <w:name w:val="A4236DFA840148AC82E56058422DE89F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2">
    <w:name w:val="BB8AA12CE92B4DC1A5F9F1358BE0021A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2">
    <w:name w:val="CA8A40E790A74A97908381788A81265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2">
    <w:name w:val="5A2E8AE91512432DB5033B1B470B3FE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2">
    <w:name w:val="53B06E4B148E48CA8DDEAD7353A204B8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2">
    <w:name w:val="11BB0E813889419D879F9F41A4ED472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2">
    <w:name w:val="206AA4558AAB47E99D4B00EC37E87D5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2">
    <w:name w:val="9027EE127EB9440283CC0315327B773B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2">
    <w:name w:val="04DCC4F9DAD74DCB9A0D1D6C4AF3D165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DFE237BC2154F1FA1D91E74A9C426DD">
    <w:name w:val="7DFE237BC2154F1FA1D91E74A9C426DD"/>
    <w:rsid w:val="0041003C"/>
  </w:style>
  <w:style w:type="paragraph" w:customStyle="1" w:styleId="6FD532715A264191A54D7ACC04956B1F">
    <w:name w:val="6FD532715A264191A54D7ACC04956B1F"/>
    <w:rsid w:val="0041003C"/>
  </w:style>
  <w:style w:type="paragraph" w:customStyle="1" w:styleId="F5F1049DEA7541E2A1F3435D5B0C35E6">
    <w:name w:val="F5F1049DEA7541E2A1F3435D5B0C35E6"/>
    <w:rsid w:val="0041003C"/>
  </w:style>
  <w:style w:type="paragraph" w:customStyle="1" w:styleId="884DEB0D65934B70A14D88959CEE893E">
    <w:name w:val="884DEB0D65934B70A14D88959CEE893E"/>
    <w:rsid w:val="0041003C"/>
  </w:style>
  <w:style w:type="paragraph" w:customStyle="1" w:styleId="70CDE0F651BC4F24A9D66340F8A32972">
    <w:name w:val="70CDE0F651BC4F24A9D66340F8A32972"/>
    <w:rsid w:val="0041003C"/>
  </w:style>
  <w:style w:type="paragraph" w:customStyle="1" w:styleId="63A2A8BFB3254FD095145B2A0A0CAC63">
    <w:name w:val="63A2A8BFB3254FD095145B2A0A0CAC63"/>
    <w:rsid w:val="0041003C"/>
  </w:style>
  <w:style w:type="paragraph" w:customStyle="1" w:styleId="C4AFF0CF940A40419FA5D1E760EFF260">
    <w:name w:val="C4AFF0CF940A40419FA5D1E760EFF260"/>
    <w:rsid w:val="0041003C"/>
  </w:style>
  <w:style w:type="paragraph" w:customStyle="1" w:styleId="A9B5F517CF5D4CE18D7AD725565B8583">
    <w:name w:val="A9B5F517CF5D4CE18D7AD725565B8583"/>
    <w:rsid w:val="0041003C"/>
  </w:style>
  <w:style w:type="paragraph" w:customStyle="1" w:styleId="B861F78A4E4B43AE99EBC40607DBFB59">
    <w:name w:val="B861F78A4E4B43AE99EBC40607DBFB59"/>
    <w:rsid w:val="0041003C"/>
  </w:style>
  <w:style w:type="paragraph" w:customStyle="1" w:styleId="7813F4E1865F489EAF940E4CC4B952B2">
    <w:name w:val="7813F4E1865F489EAF940E4CC4B952B2"/>
    <w:rsid w:val="0041003C"/>
  </w:style>
  <w:style w:type="paragraph" w:customStyle="1" w:styleId="933C23EC49534C3E94523A14FA562C95">
    <w:name w:val="933C23EC49534C3E94523A14FA562C95"/>
    <w:rsid w:val="0041003C"/>
  </w:style>
  <w:style w:type="paragraph" w:customStyle="1" w:styleId="291DD55C5419457CB76C67BF8DC372EC">
    <w:name w:val="291DD55C5419457CB76C67BF8DC372EC"/>
    <w:rsid w:val="0041003C"/>
  </w:style>
  <w:style w:type="paragraph" w:customStyle="1" w:styleId="50D092060F06447AB9975E1C1FF36BAB">
    <w:name w:val="50D092060F06447AB9975E1C1FF36BAB"/>
    <w:rsid w:val="0041003C"/>
  </w:style>
  <w:style w:type="paragraph" w:customStyle="1" w:styleId="4B2EE0202098435AA93CA6D0029217E2">
    <w:name w:val="4B2EE0202098435AA93CA6D0029217E2"/>
    <w:rsid w:val="0041003C"/>
  </w:style>
  <w:style w:type="paragraph" w:customStyle="1" w:styleId="C4357CC4256B4AE39DA501225B5C0108">
    <w:name w:val="C4357CC4256B4AE39DA501225B5C0108"/>
    <w:rsid w:val="0041003C"/>
  </w:style>
  <w:style w:type="paragraph" w:customStyle="1" w:styleId="FDCE4A46FE244B6E8568097E447BFD9A">
    <w:name w:val="FDCE4A46FE244B6E8568097E447BFD9A"/>
    <w:rsid w:val="0041003C"/>
  </w:style>
  <w:style w:type="paragraph" w:customStyle="1" w:styleId="586D8EC58CBE45F08F981A4C84FD59D5">
    <w:name w:val="586D8EC58CBE45F08F981A4C84FD59D5"/>
    <w:rsid w:val="0041003C"/>
  </w:style>
  <w:style w:type="paragraph" w:customStyle="1" w:styleId="57E955020FD84D62AC525E4145F25F71">
    <w:name w:val="57E955020FD84D62AC525E4145F25F71"/>
    <w:rsid w:val="0041003C"/>
  </w:style>
  <w:style w:type="paragraph" w:customStyle="1" w:styleId="44981E86AEC549B685BB0FE097C54B28">
    <w:name w:val="44981E86AEC549B685BB0FE097C54B28"/>
    <w:rsid w:val="0041003C"/>
  </w:style>
  <w:style w:type="paragraph" w:customStyle="1" w:styleId="E61C3B6C5BA644B69E7676F554969739">
    <w:name w:val="E61C3B6C5BA644B69E7676F554969739"/>
    <w:rsid w:val="0041003C"/>
  </w:style>
  <w:style w:type="paragraph" w:customStyle="1" w:styleId="F29AFCD0D5014F67A0CE95E14349C08D">
    <w:name w:val="F29AFCD0D5014F67A0CE95E14349C08D"/>
    <w:rsid w:val="0041003C"/>
  </w:style>
  <w:style w:type="paragraph" w:customStyle="1" w:styleId="0C016B2D7CBA4BA585D4ECF831492368">
    <w:name w:val="0C016B2D7CBA4BA585D4ECF831492368"/>
    <w:rsid w:val="0041003C"/>
  </w:style>
  <w:style w:type="paragraph" w:customStyle="1" w:styleId="C792C91EA0BC4D43B5537FF283CAF02A">
    <w:name w:val="C792C91EA0BC4D43B5537FF283CAF02A"/>
    <w:rsid w:val="0041003C"/>
  </w:style>
  <w:style w:type="paragraph" w:customStyle="1" w:styleId="9EDF46E0235348A78F907DE0DDB44FAD">
    <w:name w:val="9EDF46E0235348A78F907DE0DDB44FAD"/>
    <w:rsid w:val="0041003C"/>
  </w:style>
  <w:style w:type="paragraph" w:customStyle="1" w:styleId="E142C94A49584B6F818C5DDC06D49384">
    <w:name w:val="E142C94A49584B6F818C5DDC06D49384"/>
    <w:rsid w:val="0041003C"/>
  </w:style>
  <w:style w:type="paragraph" w:customStyle="1" w:styleId="8C14F97F69464EA7BD6124246A318686">
    <w:name w:val="8C14F97F69464EA7BD6124246A318686"/>
    <w:rsid w:val="0041003C"/>
  </w:style>
  <w:style w:type="paragraph" w:customStyle="1" w:styleId="A98E7D0B94474E4191892A6844FAFA8C">
    <w:name w:val="A98E7D0B94474E4191892A6844FAFA8C"/>
    <w:rsid w:val="0041003C"/>
  </w:style>
  <w:style w:type="paragraph" w:customStyle="1" w:styleId="0133A2DE76BB47FCAD7787CFD84D7A45">
    <w:name w:val="0133A2DE76BB47FCAD7787CFD84D7A45"/>
    <w:rsid w:val="0041003C"/>
  </w:style>
  <w:style w:type="paragraph" w:customStyle="1" w:styleId="E738BEE51C9A45828DB4515FC033E2ED">
    <w:name w:val="E738BEE51C9A45828DB4515FC033E2ED"/>
    <w:rsid w:val="0041003C"/>
  </w:style>
  <w:style w:type="paragraph" w:customStyle="1" w:styleId="AE2345DC368A4C90AB851FFF452A16FB">
    <w:name w:val="AE2345DC368A4C90AB851FFF452A16FB"/>
    <w:rsid w:val="0041003C"/>
  </w:style>
  <w:style w:type="paragraph" w:customStyle="1" w:styleId="D3563C33A8534C0E85F7B6517453C20E">
    <w:name w:val="D3563C33A8534C0E85F7B6517453C20E"/>
    <w:rsid w:val="0041003C"/>
  </w:style>
  <w:style w:type="paragraph" w:customStyle="1" w:styleId="3B3584D154FA41BE9B35C90F653313CE">
    <w:name w:val="3B3584D154FA41BE9B35C90F653313CE"/>
    <w:rsid w:val="0041003C"/>
  </w:style>
  <w:style w:type="paragraph" w:customStyle="1" w:styleId="C1B70DA607704E47961F9CF1B180666F">
    <w:name w:val="C1B70DA607704E47961F9CF1B180666F"/>
    <w:rsid w:val="0041003C"/>
  </w:style>
  <w:style w:type="paragraph" w:customStyle="1" w:styleId="26B7FDB47F4444E5A7E406CA8A5AD01D">
    <w:name w:val="26B7FDB47F4444E5A7E406CA8A5AD01D"/>
    <w:rsid w:val="0041003C"/>
  </w:style>
  <w:style w:type="paragraph" w:customStyle="1" w:styleId="18AE92A32B7F4C0B8E4C6944621B93C5">
    <w:name w:val="18AE92A32B7F4C0B8E4C6944621B93C5"/>
    <w:rsid w:val="0041003C"/>
  </w:style>
  <w:style w:type="paragraph" w:customStyle="1" w:styleId="22BF85C5B37744AEB1B83EC02FD915DA">
    <w:name w:val="22BF85C5B37744AEB1B83EC02FD915DA"/>
    <w:rsid w:val="0041003C"/>
  </w:style>
  <w:style w:type="paragraph" w:customStyle="1" w:styleId="2FD5F17954154957BEA98371D330AE2E">
    <w:name w:val="2FD5F17954154957BEA98371D330AE2E"/>
    <w:rsid w:val="0041003C"/>
  </w:style>
  <w:style w:type="paragraph" w:customStyle="1" w:styleId="5DDF9600AD154A2F9B3041D3171B91BF">
    <w:name w:val="5DDF9600AD154A2F9B3041D3171B91BF"/>
    <w:rsid w:val="0041003C"/>
  </w:style>
  <w:style w:type="paragraph" w:customStyle="1" w:styleId="FE6E0EF00ED24D75A9AAAD2C31816709">
    <w:name w:val="FE6E0EF00ED24D75A9AAAD2C31816709"/>
    <w:rsid w:val="0041003C"/>
  </w:style>
  <w:style w:type="paragraph" w:customStyle="1" w:styleId="D49CF52F3FF64FB281BA2BC3314DD2C5">
    <w:name w:val="D49CF52F3FF64FB281BA2BC3314DD2C5"/>
    <w:rsid w:val="0041003C"/>
  </w:style>
  <w:style w:type="paragraph" w:customStyle="1" w:styleId="2791AAD507064DC588E5B09C921D5ABD">
    <w:name w:val="2791AAD507064DC588E5B09C921D5ABD"/>
    <w:rsid w:val="0041003C"/>
  </w:style>
  <w:style w:type="paragraph" w:customStyle="1" w:styleId="EDCEB1C0014D422AA6373769B3724162">
    <w:name w:val="EDCEB1C0014D422AA6373769B3724162"/>
    <w:rsid w:val="0041003C"/>
  </w:style>
  <w:style w:type="paragraph" w:customStyle="1" w:styleId="F6B8B5342BC444B9AB3434F92DCB7C79">
    <w:name w:val="F6B8B5342BC444B9AB3434F92DCB7C79"/>
    <w:rsid w:val="0041003C"/>
  </w:style>
  <w:style w:type="paragraph" w:customStyle="1" w:styleId="32AB5600BC4044798ABCD6C922660B8D">
    <w:name w:val="32AB5600BC4044798ABCD6C922660B8D"/>
    <w:rsid w:val="0041003C"/>
  </w:style>
  <w:style w:type="paragraph" w:customStyle="1" w:styleId="19AC4A9FC1174DC792E7CE3B4006B904">
    <w:name w:val="19AC4A9FC1174DC792E7CE3B4006B904"/>
    <w:rsid w:val="0041003C"/>
  </w:style>
  <w:style w:type="paragraph" w:customStyle="1" w:styleId="BE2EE0F4F10F444F9CD89AE6D3055845">
    <w:name w:val="BE2EE0F4F10F444F9CD89AE6D3055845"/>
    <w:rsid w:val="0041003C"/>
  </w:style>
  <w:style w:type="paragraph" w:customStyle="1" w:styleId="26B8381B783540A79F562AE62882655D">
    <w:name w:val="26B8381B783540A79F562AE62882655D"/>
    <w:rsid w:val="0041003C"/>
  </w:style>
  <w:style w:type="paragraph" w:customStyle="1" w:styleId="A034D4A76B754029B171C9B7EE7BA6C6">
    <w:name w:val="A034D4A76B754029B171C9B7EE7BA6C6"/>
    <w:rsid w:val="0041003C"/>
  </w:style>
  <w:style w:type="paragraph" w:customStyle="1" w:styleId="6E82A552CD404C88A7E9266EB34AA7EC">
    <w:name w:val="6E82A552CD404C88A7E9266EB34AA7EC"/>
    <w:rsid w:val="0041003C"/>
  </w:style>
  <w:style w:type="paragraph" w:customStyle="1" w:styleId="0CB42483EEAF4A4789DC5B13D94CB8C6">
    <w:name w:val="0CB42483EEAF4A4789DC5B13D94CB8C6"/>
    <w:rsid w:val="0041003C"/>
  </w:style>
  <w:style w:type="paragraph" w:customStyle="1" w:styleId="ABB792DF21364381BED3DDAD0F8BBE21">
    <w:name w:val="ABB792DF21364381BED3DDAD0F8BBE21"/>
    <w:rsid w:val="0041003C"/>
  </w:style>
  <w:style w:type="paragraph" w:customStyle="1" w:styleId="93A367A927FA4DB29BB9E3C15A037D54">
    <w:name w:val="93A367A927FA4DB29BB9E3C15A037D54"/>
    <w:rsid w:val="0041003C"/>
  </w:style>
  <w:style w:type="paragraph" w:customStyle="1" w:styleId="F34530E721164B588EC17AC07BE58F9B">
    <w:name w:val="F34530E721164B588EC17AC07BE58F9B"/>
    <w:rsid w:val="0041003C"/>
  </w:style>
  <w:style w:type="paragraph" w:customStyle="1" w:styleId="4EA598E3E5C34ABB9DEA89F7B3709B4D">
    <w:name w:val="4EA598E3E5C34ABB9DEA89F7B3709B4D"/>
    <w:rsid w:val="0041003C"/>
  </w:style>
  <w:style w:type="paragraph" w:customStyle="1" w:styleId="98226F814D604844BE27D3012B0748F3">
    <w:name w:val="98226F814D604844BE27D3012B0748F3"/>
    <w:rsid w:val="0041003C"/>
  </w:style>
  <w:style w:type="paragraph" w:customStyle="1" w:styleId="1A87C2C35C4C497BB1BEF34DE2478101">
    <w:name w:val="1A87C2C35C4C497BB1BEF34DE2478101"/>
    <w:rsid w:val="0041003C"/>
  </w:style>
  <w:style w:type="paragraph" w:customStyle="1" w:styleId="B49DA1A30278417296F8C52880633300">
    <w:name w:val="B49DA1A30278417296F8C52880633300"/>
    <w:rsid w:val="0041003C"/>
  </w:style>
  <w:style w:type="paragraph" w:customStyle="1" w:styleId="D1D1F8CC8B3F4D219ABFCC67773AFFF4">
    <w:name w:val="D1D1F8CC8B3F4D219ABFCC67773AFFF4"/>
    <w:rsid w:val="0041003C"/>
  </w:style>
  <w:style w:type="paragraph" w:customStyle="1" w:styleId="FAB49171E45143CA9580F5E28118AEA9">
    <w:name w:val="FAB49171E45143CA9580F5E28118AEA9"/>
    <w:rsid w:val="0041003C"/>
  </w:style>
  <w:style w:type="paragraph" w:customStyle="1" w:styleId="8466DAB3ABB54E7EB17ED27297A1E989">
    <w:name w:val="8466DAB3ABB54E7EB17ED27297A1E989"/>
    <w:rsid w:val="0041003C"/>
  </w:style>
  <w:style w:type="paragraph" w:customStyle="1" w:styleId="4D3A7A7BEB1F40B08B905861111E7279">
    <w:name w:val="4D3A7A7BEB1F40B08B905861111E7279"/>
    <w:rsid w:val="0041003C"/>
  </w:style>
  <w:style w:type="paragraph" w:customStyle="1" w:styleId="487BE372B4A0492B973821A344182DE0">
    <w:name w:val="487BE372B4A0492B973821A344182DE0"/>
    <w:rsid w:val="0041003C"/>
  </w:style>
  <w:style w:type="paragraph" w:customStyle="1" w:styleId="992FE555AB16444B81610724C428E5B5">
    <w:name w:val="992FE555AB16444B81610724C428E5B5"/>
    <w:rsid w:val="0041003C"/>
  </w:style>
  <w:style w:type="paragraph" w:customStyle="1" w:styleId="CA5987B7FDD1402B965C86F3A440647D">
    <w:name w:val="CA5987B7FDD1402B965C86F3A440647D"/>
    <w:rsid w:val="0041003C"/>
  </w:style>
  <w:style w:type="paragraph" w:customStyle="1" w:styleId="DDB79738D1404C6FBEEEBC32D6CE310D">
    <w:name w:val="DDB79738D1404C6FBEEEBC32D6CE310D"/>
    <w:rsid w:val="0041003C"/>
  </w:style>
  <w:style w:type="paragraph" w:customStyle="1" w:styleId="A93EA8C323524AA6B4E4992C375B2E93">
    <w:name w:val="A93EA8C323524AA6B4E4992C375B2E93"/>
    <w:rsid w:val="0041003C"/>
  </w:style>
  <w:style w:type="paragraph" w:customStyle="1" w:styleId="A74080337AC04094A95BCFCE803169C7">
    <w:name w:val="A74080337AC04094A95BCFCE803169C7"/>
    <w:rsid w:val="0041003C"/>
  </w:style>
  <w:style w:type="paragraph" w:customStyle="1" w:styleId="C9F6A14260DA46538CC887EC72F2C11B">
    <w:name w:val="C9F6A14260DA46538CC887EC72F2C11B"/>
    <w:rsid w:val="0041003C"/>
  </w:style>
  <w:style w:type="paragraph" w:customStyle="1" w:styleId="6B2268FD32604414A9B45521BB4AF814">
    <w:name w:val="6B2268FD32604414A9B45521BB4AF814"/>
    <w:rsid w:val="0041003C"/>
  </w:style>
  <w:style w:type="paragraph" w:customStyle="1" w:styleId="82C0A0487AB8446593EA78AA65C13189">
    <w:name w:val="82C0A0487AB8446593EA78AA65C13189"/>
    <w:rsid w:val="0041003C"/>
  </w:style>
  <w:style w:type="paragraph" w:customStyle="1" w:styleId="7A21596A1D9A48719C9390B19C8C53E2">
    <w:name w:val="7A21596A1D9A48719C9390B19C8C53E2"/>
    <w:rsid w:val="0041003C"/>
  </w:style>
  <w:style w:type="paragraph" w:customStyle="1" w:styleId="2FE35F316C744D1291A2CBC4ACC78C7D">
    <w:name w:val="2FE35F316C744D1291A2CBC4ACC78C7D"/>
    <w:rsid w:val="0041003C"/>
  </w:style>
  <w:style w:type="paragraph" w:customStyle="1" w:styleId="BA93F1F5D985498E9A26DA8BA97B8720">
    <w:name w:val="BA93F1F5D985498E9A26DA8BA97B8720"/>
    <w:rsid w:val="0041003C"/>
  </w:style>
  <w:style w:type="paragraph" w:customStyle="1" w:styleId="ED3525FBAF6145FF9BCE90582977066C">
    <w:name w:val="ED3525FBAF6145FF9BCE90582977066C"/>
    <w:rsid w:val="0041003C"/>
  </w:style>
  <w:style w:type="paragraph" w:customStyle="1" w:styleId="954B906241A04561BB339D74437A6018">
    <w:name w:val="954B906241A04561BB339D74437A6018"/>
    <w:rsid w:val="0041003C"/>
  </w:style>
  <w:style w:type="paragraph" w:customStyle="1" w:styleId="50F927EE9F6745698279AE163E688093">
    <w:name w:val="50F927EE9F6745698279AE163E688093"/>
    <w:rsid w:val="0041003C"/>
  </w:style>
  <w:style w:type="paragraph" w:customStyle="1" w:styleId="FB4D6981407E4B28BEB2F50F2AB35CCB">
    <w:name w:val="FB4D6981407E4B28BEB2F50F2AB35CCB"/>
    <w:rsid w:val="0041003C"/>
  </w:style>
  <w:style w:type="paragraph" w:customStyle="1" w:styleId="4D087F41445A49E0B42616EB87459C9E">
    <w:name w:val="4D087F41445A49E0B42616EB87459C9E"/>
    <w:rsid w:val="0041003C"/>
  </w:style>
  <w:style w:type="paragraph" w:customStyle="1" w:styleId="478DEF268C514DA782675A32328E39D6">
    <w:name w:val="478DEF268C514DA782675A32328E39D6"/>
    <w:rsid w:val="0041003C"/>
  </w:style>
  <w:style w:type="paragraph" w:customStyle="1" w:styleId="9FFAD1080666446CA5970AE6EF98ECA1">
    <w:name w:val="9FFAD1080666446CA5970AE6EF98ECA1"/>
    <w:rsid w:val="0041003C"/>
  </w:style>
  <w:style w:type="paragraph" w:customStyle="1" w:styleId="B8FE7DF3061840EAA06EFA850AFB2003">
    <w:name w:val="B8FE7DF3061840EAA06EFA850AFB2003"/>
    <w:rsid w:val="0041003C"/>
  </w:style>
  <w:style w:type="paragraph" w:customStyle="1" w:styleId="6A3F0C73FFA74E7B9D62517FD5E63E90">
    <w:name w:val="6A3F0C73FFA74E7B9D62517FD5E63E90"/>
    <w:rsid w:val="0041003C"/>
  </w:style>
  <w:style w:type="paragraph" w:customStyle="1" w:styleId="FE3EA45AE13049AEB82CCCFF8255ABD7">
    <w:name w:val="FE3EA45AE13049AEB82CCCFF8255ABD7"/>
    <w:rsid w:val="0041003C"/>
  </w:style>
  <w:style w:type="paragraph" w:customStyle="1" w:styleId="32C6B47F3F584319948DF3387FA3FCA0">
    <w:name w:val="32C6B47F3F584319948DF3387FA3FCA0"/>
    <w:rsid w:val="0041003C"/>
  </w:style>
  <w:style w:type="paragraph" w:customStyle="1" w:styleId="838506DF2DE9435187C5EAB036A158DE">
    <w:name w:val="838506DF2DE9435187C5EAB036A158DE"/>
    <w:rsid w:val="0041003C"/>
  </w:style>
  <w:style w:type="paragraph" w:customStyle="1" w:styleId="97C4C8FA4F204CA0BCD3B505D3B2A315">
    <w:name w:val="97C4C8FA4F204CA0BCD3B505D3B2A315"/>
    <w:rsid w:val="0041003C"/>
  </w:style>
  <w:style w:type="paragraph" w:customStyle="1" w:styleId="952159E2B82E4696B57D620AE26496F1">
    <w:name w:val="952159E2B82E4696B57D620AE26496F1"/>
    <w:rsid w:val="0041003C"/>
  </w:style>
  <w:style w:type="paragraph" w:customStyle="1" w:styleId="5B4CC10A7D074B71A89D840359DB16DD">
    <w:name w:val="5B4CC10A7D074B71A89D840359DB16DD"/>
    <w:rsid w:val="0041003C"/>
  </w:style>
  <w:style w:type="paragraph" w:customStyle="1" w:styleId="7457978C22EC46D3AB9CC053AA21E691">
    <w:name w:val="7457978C22EC46D3AB9CC053AA21E691"/>
    <w:rsid w:val="0041003C"/>
  </w:style>
  <w:style w:type="paragraph" w:customStyle="1" w:styleId="4B01AAF7E46A4E79B25D0ED43EE635CD">
    <w:name w:val="4B01AAF7E46A4E79B25D0ED43EE635CD"/>
    <w:rsid w:val="0041003C"/>
  </w:style>
  <w:style w:type="paragraph" w:customStyle="1" w:styleId="98779945408542BEB97988E2EC58FC61">
    <w:name w:val="98779945408542BEB97988E2EC58FC61"/>
    <w:rsid w:val="0041003C"/>
  </w:style>
  <w:style w:type="paragraph" w:customStyle="1" w:styleId="568C7B5DF72F42378C15A36AB91B563A">
    <w:name w:val="568C7B5DF72F42378C15A36AB91B563A"/>
    <w:rsid w:val="0041003C"/>
  </w:style>
  <w:style w:type="paragraph" w:customStyle="1" w:styleId="4A74476CEBBE4BFF85C10BDC538EA57E">
    <w:name w:val="4A74476CEBBE4BFF85C10BDC538EA57E"/>
    <w:rsid w:val="0041003C"/>
  </w:style>
  <w:style w:type="paragraph" w:customStyle="1" w:styleId="DFAB7D64F9C744ADA1B1025386D35005">
    <w:name w:val="DFAB7D64F9C744ADA1B1025386D35005"/>
    <w:rsid w:val="0041003C"/>
  </w:style>
  <w:style w:type="paragraph" w:customStyle="1" w:styleId="A4F637C364764AB18631A3B3862F394E">
    <w:name w:val="A4F637C364764AB18631A3B3862F394E"/>
    <w:rsid w:val="0041003C"/>
  </w:style>
  <w:style w:type="paragraph" w:customStyle="1" w:styleId="7D4027B2C30B4981B8BD5F921B822B22">
    <w:name w:val="7D4027B2C30B4981B8BD5F921B822B22"/>
    <w:rsid w:val="0041003C"/>
  </w:style>
  <w:style w:type="paragraph" w:customStyle="1" w:styleId="56D96F448BEE4E48BF7369FE4DEFD97E">
    <w:name w:val="56D96F448BEE4E48BF7369FE4DEFD97E"/>
    <w:rsid w:val="0041003C"/>
  </w:style>
  <w:style w:type="paragraph" w:customStyle="1" w:styleId="0E6CF3F881E044E7948A01FBD65DB985">
    <w:name w:val="0E6CF3F881E044E7948A01FBD65DB985"/>
    <w:rsid w:val="0041003C"/>
  </w:style>
  <w:style w:type="paragraph" w:customStyle="1" w:styleId="D50FEDF49DEC45E7AE93B33C5F13A74B">
    <w:name w:val="D50FEDF49DEC45E7AE93B33C5F13A74B"/>
    <w:rsid w:val="0041003C"/>
  </w:style>
  <w:style w:type="paragraph" w:customStyle="1" w:styleId="6324A1AB8B70488C8ED0D8894F56B8A1">
    <w:name w:val="6324A1AB8B70488C8ED0D8894F56B8A1"/>
    <w:rsid w:val="0041003C"/>
  </w:style>
  <w:style w:type="paragraph" w:customStyle="1" w:styleId="30699051316E465684513F97C9FFACEC">
    <w:name w:val="30699051316E465684513F97C9FFACEC"/>
    <w:rsid w:val="0041003C"/>
  </w:style>
  <w:style w:type="paragraph" w:customStyle="1" w:styleId="F2384320647340A2B3A03DBE77AE39CC">
    <w:name w:val="F2384320647340A2B3A03DBE77AE39CC"/>
    <w:rsid w:val="0041003C"/>
  </w:style>
  <w:style w:type="paragraph" w:customStyle="1" w:styleId="CAC35273A68640DDAC068DEA54417B69">
    <w:name w:val="CAC35273A68640DDAC068DEA54417B69"/>
    <w:rsid w:val="0041003C"/>
  </w:style>
  <w:style w:type="paragraph" w:customStyle="1" w:styleId="77121A11004F4D15B6F82B2432AA8FB5">
    <w:name w:val="77121A11004F4D15B6F82B2432AA8FB5"/>
    <w:rsid w:val="0041003C"/>
  </w:style>
  <w:style w:type="paragraph" w:customStyle="1" w:styleId="4DB5108E90AF4A8EB082780094175CA5">
    <w:name w:val="4DB5108E90AF4A8EB082780094175CA5"/>
    <w:rsid w:val="0041003C"/>
  </w:style>
  <w:style w:type="paragraph" w:customStyle="1" w:styleId="3EF22BD2EE194C85ACF7FE174F7A05CB">
    <w:name w:val="3EF22BD2EE194C85ACF7FE174F7A05CB"/>
    <w:rsid w:val="0041003C"/>
  </w:style>
  <w:style w:type="paragraph" w:customStyle="1" w:styleId="F6986B4B400442E2A823A68959D671B9">
    <w:name w:val="F6986B4B400442E2A823A68959D671B9"/>
    <w:rsid w:val="0041003C"/>
  </w:style>
  <w:style w:type="paragraph" w:customStyle="1" w:styleId="C13FC455A7BB4E438D90C08E6AEAD337">
    <w:name w:val="C13FC455A7BB4E438D90C08E6AEAD337"/>
    <w:rsid w:val="0041003C"/>
  </w:style>
  <w:style w:type="paragraph" w:customStyle="1" w:styleId="F4D1973711EF4A5C8777349D34DFC092">
    <w:name w:val="F4D1973711EF4A5C8777349D34DFC092"/>
    <w:rsid w:val="0041003C"/>
  </w:style>
  <w:style w:type="paragraph" w:customStyle="1" w:styleId="1FC751E394AB4948833A3492564BB19C">
    <w:name w:val="1FC751E394AB4948833A3492564BB19C"/>
    <w:rsid w:val="0041003C"/>
  </w:style>
  <w:style w:type="paragraph" w:customStyle="1" w:styleId="FD7523F632FF448292218624595FB9AD">
    <w:name w:val="FD7523F632FF448292218624595FB9AD"/>
    <w:rsid w:val="0041003C"/>
  </w:style>
  <w:style w:type="paragraph" w:customStyle="1" w:styleId="19DA596E5B4C42639757FBC4E6347BC7">
    <w:name w:val="19DA596E5B4C42639757FBC4E6347BC7"/>
    <w:rsid w:val="0041003C"/>
  </w:style>
  <w:style w:type="paragraph" w:customStyle="1" w:styleId="A86109A6B99F437ABA10474CD9C3EC02">
    <w:name w:val="A86109A6B99F437ABA10474CD9C3EC02"/>
    <w:rsid w:val="0041003C"/>
  </w:style>
  <w:style w:type="paragraph" w:customStyle="1" w:styleId="52716C02C3DE4470A6DF0A9895B76E9F">
    <w:name w:val="52716C02C3DE4470A6DF0A9895B76E9F"/>
    <w:rsid w:val="0041003C"/>
  </w:style>
  <w:style w:type="paragraph" w:customStyle="1" w:styleId="4E12C1F9CFB642159CC96EFC0616B147">
    <w:name w:val="4E12C1F9CFB642159CC96EFC0616B147"/>
    <w:rsid w:val="0041003C"/>
  </w:style>
  <w:style w:type="paragraph" w:customStyle="1" w:styleId="76EF28B1F8A54BE98CEA2233A4BA07DA">
    <w:name w:val="76EF28B1F8A54BE98CEA2233A4BA07DA"/>
    <w:rsid w:val="0041003C"/>
  </w:style>
  <w:style w:type="paragraph" w:customStyle="1" w:styleId="400577DB721D442BAAA0B497C845000B">
    <w:name w:val="400577DB721D442BAAA0B497C845000B"/>
    <w:rsid w:val="0041003C"/>
  </w:style>
  <w:style w:type="paragraph" w:customStyle="1" w:styleId="A6B2A11A5A1644EF8B0C82093ACD90B1">
    <w:name w:val="A6B2A11A5A1644EF8B0C82093ACD90B1"/>
    <w:rsid w:val="0041003C"/>
  </w:style>
  <w:style w:type="paragraph" w:customStyle="1" w:styleId="32967F2F03F34F928A11D719C853484E">
    <w:name w:val="32967F2F03F34F928A11D719C853484E"/>
    <w:rsid w:val="0041003C"/>
  </w:style>
  <w:style w:type="paragraph" w:customStyle="1" w:styleId="B6E23D9AA25D4F94A7CE98BEC2F07EA6">
    <w:name w:val="B6E23D9AA25D4F94A7CE98BEC2F07EA6"/>
    <w:rsid w:val="0041003C"/>
  </w:style>
  <w:style w:type="paragraph" w:customStyle="1" w:styleId="1B0D7A91D25646B7B4307D4DCAC2DCBA">
    <w:name w:val="1B0D7A91D25646B7B4307D4DCAC2DCBA"/>
    <w:rsid w:val="0041003C"/>
  </w:style>
  <w:style w:type="paragraph" w:customStyle="1" w:styleId="F840C6A1A96A47029D2A8D29F91F4353">
    <w:name w:val="F840C6A1A96A47029D2A8D29F91F4353"/>
    <w:rsid w:val="0041003C"/>
  </w:style>
  <w:style w:type="paragraph" w:customStyle="1" w:styleId="0C6894C296574BF28F4AF46B0145088E">
    <w:name w:val="0C6894C296574BF28F4AF46B0145088E"/>
    <w:rsid w:val="0041003C"/>
  </w:style>
  <w:style w:type="paragraph" w:customStyle="1" w:styleId="2E214AD6DAAB4ECA9CB3E3E67CD79814">
    <w:name w:val="2E214AD6DAAB4ECA9CB3E3E67CD79814"/>
    <w:rsid w:val="0041003C"/>
  </w:style>
  <w:style w:type="paragraph" w:customStyle="1" w:styleId="146BBCE72A5441608F84C83AD038186A">
    <w:name w:val="146BBCE72A5441608F84C83AD038186A"/>
    <w:rsid w:val="0041003C"/>
  </w:style>
  <w:style w:type="paragraph" w:customStyle="1" w:styleId="CB59568618404DADB56E413246C6DF8E">
    <w:name w:val="CB59568618404DADB56E413246C6DF8E"/>
    <w:rsid w:val="0041003C"/>
  </w:style>
  <w:style w:type="paragraph" w:customStyle="1" w:styleId="929C408A779F49B0B014721684558FE2">
    <w:name w:val="929C408A779F49B0B014721684558FE2"/>
    <w:rsid w:val="0041003C"/>
  </w:style>
  <w:style w:type="paragraph" w:customStyle="1" w:styleId="AEE403A292FC42A28326AB9241D8C016">
    <w:name w:val="AEE403A292FC42A28326AB9241D8C016"/>
    <w:rsid w:val="0041003C"/>
  </w:style>
  <w:style w:type="paragraph" w:customStyle="1" w:styleId="AA78823DBE8F4949826BE6A88EECA3A8">
    <w:name w:val="AA78823DBE8F4949826BE6A88EECA3A8"/>
    <w:rsid w:val="0041003C"/>
  </w:style>
  <w:style w:type="paragraph" w:customStyle="1" w:styleId="22811B4236184DFB8EA25447FCACA92F">
    <w:name w:val="22811B4236184DFB8EA25447FCACA92F"/>
    <w:rsid w:val="0041003C"/>
  </w:style>
  <w:style w:type="paragraph" w:customStyle="1" w:styleId="73017D3FAB6948BDB11CB0887CA3EDE4">
    <w:name w:val="73017D3FAB6948BDB11CB0887CA3EDE4"/>
    <w:rsid w:val="0041003C"/>
  </w:style>
  <w:style w:type="paragraph" w:customStyle="1" w:styleId="9B848DDB565E4AD7A64922E9BA8FC1A2">
    <w:name w:val="9B848DDB565E4AD7A64922E9BA8FC1A2"/>
    <w:rsid w:val="0041003C"/>
  </w:style>
  <w:style w:type="paragraph" w:customStyle="1" w:styleId="74CE27674D214CC2825B4D5CAF3EF380">
    <w:name w:val="74CE27674D214CC2825B4D5CAF3EF380"/>
    <w:rsid w:val="0041003C"/>
  </w:style>
  <w:style w:type="paragraph" w:customStyle="1" w:styleId="BA39FDBB1FBD458C9257B39B05FB3589">
    <w:name w:val="BA39FDBB1FBD458C9257B39B05FB3589"/>
    <w:rsid w:val="0041003C"/>
  </w:style>
  <w:style w:type="paragraph" w:customStyle="1" w:styleId="3D9ACA2FCB034B3E9FA253F3DE870EAC">
    <w:name w:val="3D9ACA2FCB034B3E9FA253F3DE870EAC"/>
    <w:rsid w:val="0041003C"/>
  </w:style>
  <w:style w:type="paragraph" w:customStyle="1" w:styleId="07B1580A91C045CCB3E120E8201C4E6A">
    <w:name w:val="07B1580A91C045CCB3E120E8201C4E6A"/>
    <w:rsid w:val="0041003C"/>
  </w:style>
  <w:style w:type="paragraph" w:customStyle="1" w:styleId="B468EB7318684A7F8D57009CBA9E3607">
    <w:name w:val="B468EB7318684A7F8D57009CBA9E3607"/>
    <w:rsid w:val="0041003C"/>
  </w:style>
  <w:style w:type="paragraph" w:customStyle="1" w:styleId="98998CFB1A364AE493F9C7775E161FA3">
    <w:name w:val="98998CFB1A364AE493F9C7775E161FA3"/>
    <w:rsid w:val="0041003C"/>
  </w:style>
  <w:style w:type="paragraph" w:customStyle="1" w:styleId="0009D902306A4DB4A5F6C2B304415695">
    <w:name w:val="0009D902306A4DB4A5F6C2B304415695"/>
    <w:rsid w:val="0041003C"/>
  </w:style>
  <w:style w:type="paragraph" w:customStyle="1" w:styleId="5B968330905740DCB5670B2C37067B0C">
    <w:name w:val="5B968330905740DCB5670B2C37067B0C"/>
    <w:rsid w:val="0041003C"/>
  </w:style>
  <w:style w:type="paragraph" w:customStyle="1" w:styleId="89B25E5174804D51B5EB543076F840C9">
    <w:name w:val="89B25E5174804D51B5EB543076F840C9"/>
    <w:rsid w:val="0041003C"/>
  </w:style>
  <w:style w:type="paragraph" w:customStyle="1" w:styleId="E408DC6235FB42958DE7EAEA6146035A">
    <w:name w:val="E408DC6235FB42958DE7EAEA6146035A"/>
    <w:rsid w:val="0041003C"/>
  </w:style>
  <w:style w:type="paragraph" w:customStyle="1" w:styleId="776BE14AD183410291EB295A3F8CEDD3">
    <w:name w:val="776BE14AD183410291EB295A3F8CEDD3"/>
    <w:rsid w:val="0041003C"/>
  </w:style>
  <w:style w:type="paragraph" w:customStyle="1" w:styleId="E2A347744480475F88A240F4E7D99107">
    <w:name w:val="E2A347744480475F88A240F4E7D99107"/>
    <w:rsid w:val="0041003C"/>
  </w:style>
  <w:style w:type="paragraph" w:customStyle="1" w:styleId="A296D4285D7F4C2C87ACF7FF95D1C3B2">
    <w:name w:val="A296D4285D7F4C2C87ACF7FF95D1C3B2"/>
    <w:rsid w:val="0041003C"/>
  </w:style>
  <w:style w:type="paragraph" w:customStyle="1" w:styleId="F2E40E81B5674DE9880BEE709E35B29F">
    <w:name w:val="F2E40E81B5674DE9880BEE709E35B29F"/>
    <w:rsid w:val="0041003C"/>
  </w:style>
  <w:style w:type="paragraph" w:customStyle="1" w:styleId="D3614388588A4252941D618FE2CB8220">
    <w:name w:val="D3614388588A4252941D618FE2CB8220"/>
    <w:rsid w:val="0041003C"/>
  </w:style>
  <w:style w:type="paragraph" w:customStyle="1" w:styleId="5078A791C1B040B485AD4920258BDC5D">
    <w:name w:val="5078A791C1B040B485AD4920258BDC5D"/>
    <w:rsid w:val="0041003C"/>
  </w:style>
  <w:style w:type="paragraph" w:customStyle="1" w:styleId="ACF4123A96CF491EB606D27F8EBE9E17">
    <w:name w:val="ACF4123A96CF491EB606D27F8EBE9E17"/>
    <w:rsid w:val="0041003C"/>
  </w:style>
  <w:style w:type="paragraph" w:customStyle="1" w:styleId="19FC6B3CBCA14835A91EA566AC868338">
    <w:name w:val="19FC6B3CBCA14835A91EA566AC868338"/>
    <w:rsid w:val="0041003C"/>
  </w:style>
  <w:style w:type="paragraph" w:customStyle="1" w:styleId="E5FC264F84214C449193147AE87E97D1">
    <w:name w:val="E5FC264F84214C449193147AE87E97D1"/>
    <w:rsid w:val="0041003C"/>
  </w:style>
  <w:style w:type="paragraph" w:customStyle="1" w:styleId="1FBFF0FF39DD4F55BDA37CCA1E122362">
    <w:name w:val="1FBFF0FF39DD4F55BDA37CCA1E122362"/>
    <w:rsid w:val="0041003C"/>
  </w:style>
  <w:style w:type="paragraph" w:customStyle="1" w:styleId="98EB18C294144B1FB93A8F8CAC982F14">
    <w:name w:val="98EB18C294144B1FB93A8F8CAC982F14"/>
    <w:rsid w:val="0041003C"/>
  </w:style>
  <w:style w:type="paragraph" w:customStyle="1" w:styleId="DB5D5E8C25804328BEA728E0D34F6D5F">
    <w:name w:val="DB5D5E8C25804328BEA728E0D34F6D5F"/>
    <w:rsid w:val="0041003C"/>
  </w:style>
  <w:style w:type="paragraph" w:customStyle="1" w:styleId="D5B2CC80D97E4935A02B7AFC090D54F7">
    <w:name w:val="D5B2CC80D97E4935A02B7AFC090D54F7"/>
    <w:rsid w:val="0041003C"/>
  </w:style>
  <w:style w:type="paragraph" w:customStyle="1" w:styleId="DC09AFBBB46F4E0FB3843B399F21C98D">
    <w:name w:val="DC09AFBBB46F4E0FB3843B399F21C98D"/>
    <w:rsid w:val="0041003C"/>
  </w:style>
  <w:style w:type="paragraph" w:customStyle="1" w:styleId="2B9CAC358289441ABCCB61B01F79E7B1">
    <w:name w:val="2B9CAC358289441ABCCB61B01F79E7B1"/>
    <w:rsid w:val="0041003C"/>
  </w:style>
  <w:style w:type="paragraph" w:customStyle="1" w:styleId="788B7DC6E69A419B97EAFFF5C3C4FDE0">
    <w:name w:val="788B7DC6E69A419B97EAFFF5C3C4FDE0"/>
    <w:rsid w:val="0041003C"/>
  </w:style>
  <w:style w:type="paragraph" w:customStyle="1" w:styleId="F4DFADB50AF6490DA212E83A06794E50">
    <w:name w:val="F4DFADB50AF6490DA212E83A06794E50"/>
    <w:rsid w:val="0041003C"/>
  </w:style>
  <w:style w:type="paragraph" w:customStyle="1" w:styleId="1B3EFD32E68446969D2F74D20225F5ED">
    <w:name w:val="1B3EFD32E68446969D2F74D20225F5ED"/>
    <w:rsid w:val="0041003C"/>
  </w:style>
  <w:style w:type="paragraph" w:customStyle="1" w:styleId="5FD30A0DBACF4DDB8BF88444BFDE3D9F">
    <w:name w:val="5FD30A0DBACF4DDB8BF88444BFDE3D9F"/>
    <w:rsid w:val="0041003C"/>
  </w:style>
  <w:style w:type="paragraph" w:customStyle="1" w:styleId="186208ECF6C14D508579391ADB543193">
    <w:name w:val="186208ECF6C14D508579391ADB543193"/>
    <w:rsid w:val="0041003C"/>
  </w:style>
  <w:style w:type="paragraph" w:customStyle="1" w:styleId="015F170A5A0E45408989700A94631612">
    <w:name w:val="015F170A5A0E45408989700A94631612"/>
    <w:rsid w:val="0041003C"/>
  </w:style>
  <w:style w:type="paragraph" w:customStyle="1" w:styleId="B2B27E7169834FA8AF2979DABC306E8B">
    <w:name w:val="B2B27E7169834FA8AF2979DABC306E8B"/>
    <w:rsid w:val="0041003C"/>
  </w:style>
  <w:style w:type="paragraph" w:customStyle="1" w:styleId="83296B697B1344D2A471506B3A974BCB">
    <w:name w:val="83296B697B1344D2A471506B3A974BCB"/>
    <w:rsid w:val="0041003C"/>
  </w:style>
  <w:style w:type="paragraph" w:customStyle="1" w:styleId="5F849627FACE4E4D9069FCECF3AFC8B3">
    <w:name w:val="5F849627FACE4E4D9069FCECF3AFC8B3"/>
    <w:rsid w:val="0041003C"/>
  </w:style>
  <w:style w:type="paragraph" w:customStyle="1" w:styleId="87BC21CC938A4C59A2F357C2C87512AA">
    <w:name w:val="87BC21CC938A4C59A2F357C2C87512AA"/>
    <w:rsid w:val="0041003C"/>
  </w:style>
  <w:style w:type="paragraph" w:customStyle="1" w:styleId="B720501F714244A5B3F11F76DB2C7430">
    <w:name w:val="B720501F714244A5B3F11F76DB2C7430"/>
    <w:rsid w:val="0041003C"/>
  </w:style>
  <w:style w:type="paragraph" w:customStyle="1" w:styleId="9E5A8FE787464243BD5CC989CC93779C">
    <w:name w:val="9E5A8FE787464243BD5CC989CC93779C"/>
    <w:rsid w:val="0041003C"/>
  </w:style>
  <w:style w:type="paragraph" w:customStyle="1" w:styleId="C0B7C5FD90B24D94A8CA1637A91F9AC6">
    <w:name w:val="C0B7C5FD90B24D94A8CA1637A91F9AC6"/>
    <w:rsid w:val="0041003C"/>
  </w:style>
  <w:style w:type="paragraph" w:customStyle="1" w:styleId="DF09AB6FD10B4DE9857DF465C687C723">
    <w:name w:val="DF09AB6FD10B4DE9857DF465C687C723"/>
    <w:rsid w:val="0041003C"/>
  </w:style>
  <w:style w:type="paragraph" w:customStyle="1" w:styleId="37A7D18A47054F25B4D43248527211E3">
    <w:name w:val="37A7D18A47054F25B4D43248527211E3"/>
    <w:rsid w:val="0041003C"/>
  </w:style>
  <w:style w:type="paragraph" w:customStyle="1" w:styleId="76E94C62EA2949AC9BB2B5F37035C512">
    <w:name w:val="76E94C62EA2949AC9BB2B5F37035C512"/>
    <w:rsid w:val="0041003C"/>
  </w:style>
  <w:style w:type="paragraph" w:customStyle="1" w:styleId="2EFEFB69A8F847438F0696820BACA516">
    <w:name w:val="2EFEFB69A8F847438F0696820BACA516"/>
    <w:rsid w:val="0041003C"/>
  </w:style>
  <w:style w:type="paragraph" w:customStyle="1" w:styleId="242384A7F37047DA9EB5A141A4433E49">
    <w:name w:val="242384A7F37047DA9EB5A141A4433E49"/>
    <w:rsid w:val="0041003C"/>
  </w:style>
  <w:style w:type="paragraph" w:customStyle="1" w:styleId="B510DBF3F2F344768CEFBBF446466292">
    <w:name w:val="B510DBF3F2F344768CEFBBF446466292"/>
    <w:rsid w:val="0041003C"/>
  </w:style>
  <w:style w:type="paragraph" w:customStyle="1" w:styleId="4B078269FA6E49D29647702F18A54C65">
    <w:name w:val="4B078269FA6E49D29647702F18A54C65"/>
    <w:rsid w:val="0041003C"/>
  </w:style>
  <w:style w:type="paragraph" w:customStyle="1" w:styleId="AF35FDB84490452B9F2764A3D54D00A0">
    <w:name w:val="AF35FDB84490452B9F2764A3D54D00A0"/>
    <w:rsid w:val="0041003C"/>
  </w:style>
  <w:style w:type="paragraph" w:customStyle="1" w:styleId="AEDBDFB041CE4BCCA8D14702857B4DD9">
    <w:name w:val="AEDBDFB041CE4BCCA8D14702857B4DD9"/>
    <w:rsid w:val="0041003C"/>
  </w:style>
  <w:style w:type="paragraph" w:customStyle="1" w:styleId="4ABD11CDE8ED4D2789AE972193C8AC5E">
    <w:name w:val="4ABD11CDE8ED4D2789AE972193C8AC5E"/>
    <w:rsid w:val="0041003C"/>
  </w:style>
  <w:style w:type="paragraph" w:customStyle="1" w:styleId="53E02C3C00DA483E90505CFFD8AE6E68">
    <w:name w:val="53E02C3C00DA483E90505CFFD8AE6E68"/>
    <w:rsid w:val="0041003C"/>
  </w:style>
  <w:style w:type="paragraph" w:customStyle="1" w:styleId="EEE5E6D636C24F74A9E13381637FAEFB">
    <w:name w:val="EEE5E6D636C24F74A9E13381637FAEFB"/>
    <w:rsid w:val="0041003C"/>
  </w:style>
  <w:style w:type="paragraph" w:customStyle="1" w:styleId="F417455C62B845A79FD9C4F9DCABD0CA">
    <w:name w:val="F417455C62B845A79FD9C4F9DCABD0CA"/>
    <w:rsid w:val="0041003C"/>
  </w:style>
  <w:style w:type="paragraph" w:customStyle="1" w:styleId="A6F72FF70DDE4C87B89B4EC84504E4DB">
    <w:name w:val="A6F72FF70DDE4C87B89B4EC84504E4DB"/>
    <w:rsid w:val="0041003C"/>
  </w:style>
  <w:style w:type="paragraph" w:customStyle="1" w:styleId="F6EA18651DBC47D88E4B1CD9E149ABE1">
    <w:name w:val="F6EA18651DBC47D88E4B1CD9E149ABE1"/>
    <w:rsid w:val="0041003C"/>
  </w:style>
  <w:style w:type="paragraph" w:customStyle="1" w:styleId="65AD46DB212F4885B9FF083C8F731546">
    <w:name w:val="65AD46DB212F4885B9FF083C8F731546"/>
    <w:rsid w:val="0041003C"/>
  </w:style>
  <w:style w:type="paragraph" w:customStyle="1" w:styleId="C8B56886B94D43E5A080B7AD2EF4401C10">
    <w:name w:val="C8B56886B94D43E5A080B7AD2EF4401C10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0">
    <w:name w:val="98FBD0DA6997403284D5E0F53B9E6A8620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6">
    <w:name w:val="6C173AA7B7624B4496C4F3F53C7274402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6">
    <w:name w:val="B827DB5413784C9FAF87A4B7C09130731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5">
    <w:name w:val="D26EA8EE017F49C4882651A644F0BB1D5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7">
    <w:name w:val="319D07BD9579460480673D1C3391F0C0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6">
    <w:name w:val="2053CAA655C14432B152C08FB6B6B1B7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6">
    <w:name w:val="8AB83A27F35942EA9AD413E573D1DEAB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6">
    <w:name w:val="CFDF1432D7644E568D0E2144C19CB7B0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6">
    <w:name w:val="E271382D46BF479E9F9D00CAEE7D46C6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6">
    <w:name w:val="F63C50ECD7EF43ACB8DA01DB82168E60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6">
    <w:name w:val="15C25D64139E47B59BCD74FBC5EB43F4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6">
    <w:name w:val="2A4CF70E047B4232ADDDAE72A060E081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3">
    <w:name w:val="1C394D0489104FC7866877986F48C739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3">
    <w:name w:val="5445E86F67514C84A63D619DE78521D2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3">
    <w:name w:val="84D7305F9F2942C9AB1EBCC813EFB4D1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3">
    <w:name w:val="5184EF666C184A3E893F04901944E847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3">
    <w:name w:val="185EE9A2F9FB47D7AD41178A603E282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3">
    <w:name w:val="A43053211BCD43EA9EC30D4D33DBC9D8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3">
    <w:name w:val="B5347A7410424F3FBAB4DE9B2064FCBB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3">
    <w:name w:val="FEB185CA24E64D5BB4BFACC68322A018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3">
    <w:name w:val="0B8FB2A606FB454D84E3301627BC61D4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3">
    <w:name w:val="7E6129D4878E453D9C7740740ECC2A6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3">
    <w:name w:val="E8C71BE66A514F6FBAEAF99C20B4767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3">
    <w:name w:val="80A9265F63D24B459319F91EF6663DE9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3">
    <w:name w:val="F3A463E14E0A4500B7A89F297281D04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3">
    <w:name w:val="E1C63CC8269146D082CF256FAF4D7E6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3">
    <w:name w:val="1B98CDE82ED54498A9202ED599826C8A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3">
    <w:name w:val="0D995441989F48B083AE05AB646347AA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3">
    <w:name w:val="F3BA2F59BAA842328B2FBBD9764E319F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3">
    <w:name w:val="5CB59FE9D8924B8C95BF4C11A4A62DD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3">
    <w:name w:val="72A53E4FAC574C998ECF8FE6F2F0A4C7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3">
    <w:name w:val="5FECF6DF48D746FB9F652BA22FC3BB6C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3">
    <w:name w:val="9C4D49213D7A4D50962CBE62A499F4D4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3">
    <w:name w:val="2B6E3C68DD2A4E2FB5DA2EEB3F34A28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3">
    <w:name w:val="9179B8646E804AAA945C961B7F721D2F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3">
    <w:name w:val="A4236DFA840148AC82E56058422DE89F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3">
    <w:name w:val="BB8AA12CE92B4DC1A5F9F1358BE0021A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3">
    <w:name w:val="CA8A40E790A74A97908381788A812657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3">
    <w:name w:val="5A2E8AE91512432DB5033B1B470B3FE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3">
    <w:name w:val="53B06E4B148E48CA8DDEAD7353A204B8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3">
    <w:name w:val="11BB0E813889419D879F9F41A4ED472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3">
    <w:name w:val="206AA4558AAB47E99D4B00EC37E87D5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3">
    <w:name w:val="9027EE127EB9440283CC0315327B773B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3">
    <w:name w:val="04DCC4F9DAD74DCB9A0D1D6C4AF3D165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11">
    <w:name w:val="C8B56886B94D43E5A080B7AD2EF4401C11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1">
    <w:name w:val="98FBD0DA6997403284D5E0F53B9E6A8621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7">
    <w:name w:val="6C173AA7B7624B4496C4F3F53C7274402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7">
    <w:name w:val="B827DB5413784C9FAF87A4B7C09130731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6">
    <w:name w:val="D26EA8EE017F49C4882651A644F0BB1D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8">
    <w:name w:val="319D07BD9579460480673D1C3391F0C08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7">
    <w:name w:val="2053CAA655C14432B152C08FB6B6B1B7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7">
    <w:name w:val="8AB83A27F35942EA9AD413E573D1DEAB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7">
    <w:name w:val="CFDF1432D7644E568D0E2144C19CB7B0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7">
    <w:name w:val="E271382D46BF479E9F9D00CAEE7D46C6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7">
    <w:name w:val="F63C50ECD7EF43ACB8DA01DB82168E60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7">
    <w:name w:val="15C25D64139E47B59BCD74FBC5EB43F4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7">
    <w:name w:val="2A4CF70E047B4232ADDDAE72A060E081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4">
    <w:name w:val="1C394D0489104FC7866877986F48C739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4">
    <w:name w:val="5445E86F67514C84A63D619DE78521D2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4">
    <w:name w:val="84D7305F9F2942C9AB1EBCC813EFB4D1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4">
    <w:name w:val="5184EF666C184A3E893F04901944E847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4">
    <w:name w:val="185EE9A2F9FB47D7AD41178A603E282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4">
    <w:name w:val="A43053211BCD43EA9EC30D4D33DBC9D8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4">
    <w:name w:val="B5347A7410424F3FBAB4DE9B2064FCBB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4">
    <w:name w:val="FEB185CA24E64D5BB4BFACC68322A018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4">
    <w:name w:val="0B8FB2A606FB454D84E3301627BC61D4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4">
    <w:name w:val="7E6129D4878E453D9C7740740ECC2A6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4">
    <w:name w:val="E8C71BE66A514F6FBAEAF99C20B4767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4">
    <w:name w:val="80A9265F63D24B459319F91EF6663DE9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4">
    <w:name w:val="F3A463E14E0A4500B7A89F297281D04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4">
    <w:name w:val="E1C63CC8269146D082CF256FAF4D7E6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4">
    <w:name w:val="1B98CDE82ED54498A9202ED599826C8A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4">
    <w:name w:val="0D995441989F48B083AE05AB646347AA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4">
    <w:name w:val="F3BA2F59BAA842328B2FBBD9764E319F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4">
    <w:name w:val="5CB59FE9D8924B8C95BF4C11A4A62DD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4">
    <w:name w:val="72A53E4FAC574C998ECF8FE6F2F0A4C7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4">
    <w:name w:val="5FECF6DF48D746FB9F652BA22FC3BB6C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4">
    <w:name w:val="9C4D49213D7A4D50962CBE62A499F4D4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4">
    <w:name w:val="2B6E3C68DD2A4E2FB5DA2EEB3F34A28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4">
    <w:name w:val="9179B8646E804AAA945C961B7F721D2F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4">
    <w:name w:val="A4236DFA840148AC82E56058422DE89F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4">
    <w:name w:val="BB8AA12CE92B4DC1A5F9F1358BE0021A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4">
    <w:name w:val="CA8A40E790A74A97908381788A812657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4">
    <w:name w:val="5A2E8AE91512432DB5033B1B470B3FE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4">
    <w:name w:val="53B06E4B148E48CA8DDEAD7353A204B8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4">
    <w:name w:val="11BB0E813889419D879F9F41A4ED472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4">
    <w:name w:val="206AA4558AAB47E99D4B00EC37E87D5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4">
    <w:name w:val="9027EE127EB9440283CC0315327B773B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4">
    <w:name w:val="04DCC4F9DAD74DCB9A0D1D6C4AF3D165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4F382FB29207414ABC4F7FDC2166DBC5">
    <w:name w:val="4F382FB29207414ABC4F7FDC2166DBC5"/>
    <w:rsid w:val="00320DD8"/>
  </w:style>
  <w:style w:type="paragraph" w:customStyle="1" w:styleId="BA9ED678DDC24D6B97191D4B306A4099">
    <w:name w:val="BA9ED678DDC24D6B97191D4B306A4099"/>
    <w:rsid w:val="00F06A43"/>
  </w:style>
  <w:style w:type="paragraph" w:customStyle="1" w:styleId="9FFFF453670649EDB9F75C124C07104F">
    <w:name w:val="9FFFF453670649EDB9F75C124C07104F"/>
    <w:rsid w:val="00F06A43"/>
  </w:style>
  <w:style w:type="paragraph" w:customStyle="1" w:styleId="272C6652CE594E92924F9BB9E7EA36A0">
    <w:name w:val="272C6652CE594E92924F9BB9E7EA36A0"/>
    <w:rsid w:val="00F06A43"/>
  </w:style>
  <w:style w:type="paragraph" w:customStyle="1" w:styleId="3A4710BADA69431E9DD7E26C37DEFC90">
    <w:name w:val="3A4710BADA69431E9DD7E26C37DEFC90"/>
    <w:rsid w:val="00F06A43"/>
  </w:style>
  <w:style w:type="paragraph" w:customStyle="1" w:styleId="38A886DB9C9D40D0AE15481E9CAE85F6">
    <w:name w:val="38A886DB9C9D40D0AE15481E9CAE85F6"/>
    <w:rsid w:val="00F06A43"/>
  </w:style>
  <w:style w:type="paragraph" w:customStyle="1" w:styleId="BAA97497EE97464CA3ACBDC36B735EDF">
    <w:name w:val="BAA97497EE97464CA3ACBDC36B735EDF"/>
    <w:rsid w:val="006C132B"/>
  </w:style>
  <w:style w:type="paragraph" w:customStyle="1" w:styleId="EA1E400601994C1D8717504CB7C3659D">
    <w:name w:val="EA1E400601994C1D8717504CB7C3659D"/>
    <w:rsid w:val="006C132B"/>
  </w:style>
  <w:style w:type="paragraph" w:customStyle="1" w:styleId="5B46F9D648764392A4B13FB5656B7A52">
    <w:name w:val="5B46F9D648764392A4B13FB5656B7A52"/>
    <w:rsid w:val="006C132B"/>
  </w:style>
  <w:style w:type="paragraph" w:customStyle="1" w:styleId="2BF74F9D2E5643E79BD2486C60A5B9B8">
    <w:name w:val="2BF74F9D2E5643E79BD2486C60A5B9B8"/>
    <w:rsid w:val="006C132B"/>
  </w:style>
  <w:style w:type="paragraph" w:customStyle="1" w:styleId="C41D0FF697124A71BACF9C404068D810">
    <w:name w:val="C41D0FF697124A71BACF9C404068D810"/>
    <w:rsid w:val="006C132B"/>
  </w:style>
  <w:style w:type="paragraph" w:customStyle="1" w:styleId="06840B40B13E44F9A8D0BD53DB9B281D">
    <w:name w:val="06840B40B13E44F9A8D0BD53DB9B281D"/>
    <w:rsid w:val="006C132B"/>
  </w:style>
  <w:style w:type="paragraph" w:customStyle="1" w:styleId="95CA693938A143AEAEAC2D32947223B6">
    <w:name w:val="95CA693938A143AEAEAC2D32947223B6"/>
    <w:rsid w:val="006C132B"/>
  </w:style>
  <w:style w:type="paragraph" w:customStyle="1" w:styleId="95A9627C3D564C479F2A038C4E548C70">
    <w:name w:val="95A9627C3D564C479F2A038C4E548C70"/>
    <w:rsid w:val="006C132B"/>
  </w:style>
  <w:style w:type="paragraph" w:customStyle="1" w:styleId="DD8BEBECABAD4DACBB28D0F971825B44">
    <w:name w:val="DD8BEBECABAD4DACBB28D0F971825B44"/>
    <w:rsid w:val="006C132B"/>
  </w:style>
  <w:style w:type="paragraph" w:customStyle="1" w:styleId="3FEBDB90CEB5446390FDAC1D405D5547">
    <w:name w:val="3FEBDB90CEB5446390FDAC1D405D5547"/>
    <w:rsid w:val="006C132B"/>
  </w:style>
  <w:style w:type="paragraph" w:customStyle="1" w:styleId="796453D02D4E4A9284A6D15BBB805170">
    <w:name w:val="796453D02D4E4A9284A6D15BBB805170"/>
    <w:rsid w:val="006C132B"/>
  </w:style>
  <w:style w:type="paragraph" w:customStyle="1" w:styleId="CB635F7EDD4C48528893DF459345A969">
    <w:name w:val="CB635F7EDD4C48528893DF459345A969"/>
    <w:rsid w:val="006C132B"/>
  </w:style>
  <w:style w:type="paragraph" w:customStyle="1" w:styleId="EB169E17FC194132B6160C6A53FAFE98">
    <w:name w:val="EB169E17FC194132B6160C6A53FAFE98"/>
    <w:rsid w:val="006C132B"/>
  </w:style>
  <w:style w:type="paragraph" w:customStyle="1" w:styleId="A75AB42679C84986A0BD225E6B8BC2D5">
    <w:name w:val="A75AB42679C84986A0BD225E6B8BC2D5"/>
    <w:rsid w:val="006C132B"/>
  </w:style>
  <w:style w:type="paragraph" w:customStyle="1" w:styleId="F0EE1DFE431144FA8365DD2644ED9606">
    <w:name w:val="F0EE1DFE431144FA8365DD2644ED9606"/>
    <w:rsid w:val="006C132B"/>
  </w:style>
  <w:style w:type="paragraph" w:customStyle="1" w:styleId="7514EDE5BB5645B488CF0014FC458758">
    <w:name w:val="7514EDE5BB5645B488CF0014FC458758"/>
    <w:rsid w:val="006C132B"/>
  </w:style>
  <w:style w:type="paragraph" w:customStyle="1" w:styleId="272B566DEEE7414792CC6C3B2ECA0083">
    <w:name w:val="272B566DEEE7414792CC6C3B2ECA0083"/>
    <w:rsid w:val="006C132B"/>
  </w:style>
  <w:style w:type="paragraph" w:customStyle="1" w:styleId="C4726E15D6CD40559A5543312669E52F">
    <w:name w:val="C4726E15D6CD40559A5543312669E52F"/>
    <w:rsid w:val="006C132B"/>
  </w:style>
  <w:style w:type="paragraph" w:customStyle="1" w:styleId="02B1059AE24D49AC9B73BA7DA7F89A98">
    <w:name w:val="02B1059AE24D49AC9B73BA7DA7F89A98"/>
    <w:rsid w:val="006C132B"/>
  </w:style>
  <w:style w:type="paragraph" w:customStyle="1" w:styleId="7FA021DF9B3342DE815EEB2567B8DDEC">
    <w:name w:val="7FA021DF9B3342DE815EEB2567B8DDEC"/>
    <w:rsid w:val="006C132B"/>
  </w:style>
  <w:style w:type="paragraph" w:customStyle="1" w:styleId="3427561389E6443FBDB8B46DFF4F7DEF">
    <w:name w:val="3427561389E6443FBDB8B46DFF4F7DEF"/>
    <w:rsid w:val="006C132B"/>
  </w:style>
  <w:style w:type="paragraph" w:customStyle="1" w:styleId="F37F4AF843AC4671B7A5D3D4DD671CB0">
    <w:name w:val="F37F4AF843AC4671B7A5D3D4DD671CB0"/>
    <w:rsid w:val="006C132B"/>
  </w:style>
  <w:style w:type="paragraph" w:customStyle="1" w:styleId="A9F4BE5616004825BA8D0D8C9E65B9E5">
    <w:name w:val="A9F4BE5616004825BA8D0D8C9E65B9E5"/>
    <w:rsid w:val="006C132B"/>
  </w:style>
  <w:style w:type="paragraph" w:customStyle="1" w:styleId="984D39CE508841F88703CD3C1F1C787E">
    <w:name w:val="984D39CE508841F88703CD3C1F1C787E"/>
    <w:rsid w:val="006C132B"/>
  </w:style>
  <w:style w:type="paragraph" w:customStyle="1" w:styleId="B7B7DA61D1D248E0AAFF06523C14D56E">
    <w:name w:val="B7B7DA61D1D248E0AAFF06523C14D56E"/>
    <w:rsid w:val="006C132B"/>
  </w:style>
  <w:style w:type="paragraph" w:customStyle="1" w:styleId="47179B60E79D40E9BD26D1A2B60E5539">
    <w:name w:val="47179B60E79D40E9BD26D1A2B60E5539"/>
    <w:rsid w:val="006C132B"/>
  </w:style>
  <w:style w:type="paragraph" w:customStyle="1" w:styleId="47A7991376CB4DFA9DB24ED95500370E">
    <w:name w:val="47A7991376CB4DFA9DB24ED95500370E"/>
    <w:rsid w:val="006C132B"/>
  </w:style>
  <w:style w:type="paragraph" w:customStyle="1" w:styleId="D22F9EC0B3D5441BB3855D08A739DE2A">
    <w:name w:val="D22F9EC0B3D5441BB3855D08A739DE2A"/>
    <w:rsid w:val="006C132B"/>
  </w:style>
  <w:style w:type="paragraph" w:customStyle="1" w:styleId="C181DE510ABB41A58C722BC71A2943CA">
    <w:name w:val="C181DE510ABB41A58C722BC71A2943CA"/>
    <w:rsid w:val="006C132B"/>
  </w:style>
  <w:style w:type="paragraph" w:customStyle="1" w:styleId="C183F10301DD49559A7A6BD6D08872B0">
    <w:name w:val="C183F10301DD49559A7A6BD6D08872B0"/>
    <w:rsid w:val="006C132B"/>
  </w:style>
  <w:style w:type="paragraph" w:customStyle="1" w:styleId="5BE9B56EC13F4771A0BCEC80DDA41044">
    <w:name w:val="5BE9B56EC13F4771A0BCEC80DDA41044"/>
    <w:rsid w:val="006C132B"/>
  </w:style>
  <w:style w:type="paragraph" w:customStyle="1" w:styleId="81CB35B758AB49559C394EF511FDC9CA">
    <w:name w:val="81CB35B758AB49559C394EF511FDC9CA"/>
    <w:rsid w:val="006C132B"/>
  </w:style>
  <w:style w:type="paragraph" w:customStyle="1" w:styleId="8E27B9994B31401EB2BCD90D13CBADB0">
    <w:name w:val="8E27B9994B31401EB2BCD90D13CBADB0"/>
    <w:rsid w:val="006C132B"/>
  </w:style>
  <w:style w:type="paragraph" w:customStyle="1" w:styleId="A12819D57B8A45F4B7258D7A5838EA5A">
    <w:name w:val="A12819D57B8A45F4B7258D7A5838EA5A"/>
    <w:rsid w:val="006C132B"/>
  </w:style>
  <w:style w:type="paragraph" w:customStyle="1" w:styleId="66710332B85145AAB70D2BA838449FAD">
    <w:name w:val="66710332B85145AAB70D2BA838449FAD"/>
    <w:rsid w:val="006C132B"/>
  </w:style>
  <w:style w:type="paragraph" w:customStyle="1" w:styleId="266F3A3DDD174C46AA7E62EB729F8F10">
    <w:name w:val="266F3A3DDD174C46AA7E62EB729F8F10"/>
    <w:rsid w:val="006C132B"/>
  </w:style>
  <w:style w:type="paragraph" w:customStyle="1" w:styleId="1A27951139DC4A1BAF27D2A2C0EE0DFA">
    <w:name w:val="1A27951139DC4A1BAF27D2A2C0EE0DFA"/>
    <w:rsid w:val="006C132B"/>
  </w:style>
  <w:style w:type="paragraph" w:customStyle="1" w:styleId="83E6E95F795C4508AAF913B4E47ED873">
    <w:name w:val="83E6E95F795C4508AAF913B4E47ED873"/>
    <w:rsid w:val="006C132B"/>
  </w:style>
  <w:style w:type="paragraph" w:customStyle="1" w:styleId="90A33DB672D64567A7FEB7AD2A595180">
    <w:name w:val="90A33DB672D64567A7FEB7AD2A595180"/>
    <w:rsid w:val="006C132B"/>
  </w:style>
  <w:style w:type="paragraph" w:customStyle="1" w:styleId="D46F00F205A843B09556F7B68D95D83F">
    <w:name w:val="D46F00F205A843B09556F7B68D95D83F"/>
    <w:rsid w:val="006C132B"/>
  </w:style>
  <w:style w:type="paragraph" w:customStyle="1" w:styleId="0FC2908E8EEA42EB9F75C6CC524AAFEF">
    <w:name w:val="0FC2908E8EEA42EB9F75C6CC524AAFEF"/>
    <w:rsid w:val="006C132B"/>
  </w:style>
  <w:style w:type="paragraph" w:customStyle="1" w:styleId="1C630C326B2A47FA8C5D6A44FD9E83F0">
    <w:name w:val="1C630C326B2A47FA8C5D6A44FD9E83F0"/>
    <w:rsid w:val="006C132B"/>
  </w:style>
  <w:style w:type="paragraph" w:customStyle="1" w:styleId="7CAEDE4BC5B3492E8503A078DD0BFF1A">
    <w:name w:val="7CAEDE4BC5B3492E8503A078DD0BFF1A"/>
    <w:rsid w:val="006C132B"/>
  </w:style>
  <w:style w:type="paragraph" w:customStyle="1" w:styleId="538516432D3549D3A563FC7BAEE40538">
    <w:name w:val="538516432D3549D3A563FC7BAEE40538"/>
    <w:rsid w:val="006C132B"/>
  </w:style>
  <w:style w:type="paragraph" w:customStyle="1" w:styleId="C82F505E38BC4CD0BF50D05AADE9C02A">
    <w:name w:val="C82F505E38BC4CD0BF50D05AADE9C02A"/>
    <w:rsid w:val="006C132B"/>
  </w:style>
  <w:style w:type="paragraph" w:customStyle="1" w:styleId="5A9B6B96C3AA472FA8E3B757CED2EA4F">
    <w:name w:val="5A9B6B96C3AA472FA8E3B757CED2EA4F"/>
    <w:rsid w:val="006C132B"/>
  </w:style>
  <w:style w:type="paragraph" w:customStyle="1" w:styleId="9DC1CC7697264AC1BF9C270A36E2FCFF">
    <w:name w:val="9DC1CC7697264AC1BF9C270A36E2FCFF"/>
    <w:rsid w:val="006C132B"/>
  </w:style>
  <w:style w:type="paragraph" w:customStyle="1" w:styleId="FFB1F01FDEF24CA3AD8E56242DF69676">
    <w:name w:val="FFB1F01FDEF24CA3AD8E56242DF69676"/>
    <w:rsid w:val="006C132B"/>
  </w:style>
  <w:style w:type="paragraph" w:customStyle="1" w:styleId="58C323F59CDE4E589CBA3EBC38A4FA60">
    <w:name w:val="58C323F59CDE4E589CBA3EBC38A4FA60"/>
    <w:rsid w:val="006C132B"/>
  </w:style>
  <w:style w:type="paragraph" w:customStyle="1" w:styleId="C4C4941B5322414ABDC20B18A118C517">
    <w:name w:val="C4C4941B5322414ABDC20B18A118C517"/>
    <w:rsid w:val="006C132B"/>
  </w:style>
  <w:style w:type="paragraph" w:customStyle="1" w:styleId="85D66639CED144388CFEE93AD7B4C80A">
    <w:name w:val="85D66639CED144388CFEE93AD7B4C80A"/>
    <w:rsid w:val="006C132B"/>
  </w:style>
  <w:style w:type="paragraph" w:customStyle="1" w:styleId="5A4F2C73173F424DA5A79202AF0EBE97">
    <w:name w:val="5A4F2C73173F424DA5A79202AF0EBE97"/>
    <w:rsid w:val="006C132B"/>
  </w:style>
  <w:style w:type="paragraph" w:customStyle="1" w:styleId="7D5B5715F14A4F95888889D1F7C249B0">
    <w:name w:val="7D5B5715F14A4F95888889D1F7C249B0"/>
    <w:rsid w:val="006C132B"/>
  </w:style>
  <w:style w:type="paragraph" w:customStyle="1" w:styleId="F8F8A2F2B1BB4E1FAFFB04953DB9737C">
    <w:name w:val="F8F8A2F2B1BB4E1FAFFB04953DB9737C"/>
    <w:rsid w:val="006C132B"/>
  </w:style>
  <w:style w:type="paragraph" w:customStyle="1" w:styleId="58D528AD6846414E88C9638D0B054DD9">
    <w:name w:val="58D528AD6846414E88C9638D0B054DD9"/>
    <w:rsid w:val="006C132B"/>
  </w:style>
  <w:style w:type="paragraph" w:customStyle="1" w:styleId="B957BE7F84E444D5A23DBC69EFAF7265">
    <w:name w:val="B957BE7F84E444D5A23DBC69EFAF7265"/>
    <w:rsid w:val="006C132B"/>
  </w:style>
  <w:style w:type="paragraph" w:customStyle="1" w:styleId="EF44C08CFEB94E5D89B5B46EC3E4207A">
    <w:name w:val="EF44C08CFEB94E5D89B5B46EC3E4207A"/>
    <w:rsid w:val="006C132B"/>
  </w:style>
  <w:style w:type="paragraph" w:customStyle="1" w:styleId="72648ABE9BA04FF5893D16BC8483A30E">
    <w:name w:val="72648ABE9BA04FF5893D16BC8483A30E"/>
    <w:rsid w:val="006C132B"/>
  </w:style>
  <w:style w:type="paragraph" w:customStyle="1" w:styleId="9CE8659FF435424E9455DDF6C93DC155">
    <w:name w:val="9CE8659FF435424E9455DDF6C93DC155"/>
    <w:rsid w:val="006C132B"/>
  </w:style>
  <w:style w:type="paragraph" w:customStyle="1" w:styleId="08C33732CB254C40AD2AEEC36ABE2048">
    <w:name w:val="08C33732CB254C40AD2AEEC36ABE2048"/>
    <w:rsid w:val="006C132B"/>
  </w:style>
  <w:style w:type="paragraph" w:customStyle="1" w:styleId="49DC728AC7134F3B8C7E4EB369648D79">
    <w:name w:val="49DC728AC7134F3B8C7E4EB369648D79"/>
    <w:rsid w:val="006C132B"/>
  </w:style>
  <w:style w:type="paragraph" w:customStyle="1" w:styleId="F9E01BF9801C40B5BC0935B4463A3106">
    <w:name w:val="F9E01BF9801C40B5BC0935B4463A3106"/>
    <w:rsid w:val="006C132B"/>
  </w:style>
  <w:style w:type="paragraph" w:customStyle="1" w:styleId="FC219D75CDF341F485AA3159F4292673">
    <w:name w:val="FC219D75CDF341F485AA3159F4292673"/>
    <w:rsid w:val="006C132B"/>
  </w:style>
  <w:style w:type="paragraph" w:customStyle="1" w:styleId="768051E7E46C44CE8A5214438289C3A5">
    <w:name w:val="768051E7E46C44CE8A5214438289C3A5"/>
    <w:rsid w:val="006C132B"/>
  </w:style>
  <w:style w:type="paragraph" w:customStyle="1" w:styleId="F05994D194BA4A1A8B59471C12B8B5EE">
    <w:name w:val="F05994D194BA4A1A8B59471C12B8B5EE"/>
    <w:rsid w:val="006C132B"/>
  </w:style>
  <w:style w:type="paragraph" w:customStyle="1" w:styleId="E9DCDE57E93F47B58C526D6E80A46AA9">
    <w:name w:val="E9DCDE57E93F47B58C526D6E80A46AA9"/>
    <w:rsid w:val="006C132B"/>
  </w:style>
  <w:style w:type="paragraph" w:customStyle="1" w:styleId="2D2772D5A3764F738107BEBFDCC588ED">
    <w:name w:val="2D2772D5A3764F738107BEBFDCC588ED"/>
    <w:rsid w:val="006C132B"/>
  </w:style>
  <w:style w:type="paragraph" w:customStyle="1" w:styleId="EDA0F817B367440C94D8D2B50D38BB08">
    <w:name w:val="EDA0F817B367440C94D8D2B50D38BB08"/>
    <w:rsid w:val="006C132B"/>
  </w:style>
  <w:style w:type="paragraph" w:customStyle="1" w:styleId="ACA3D21586734742802B2D3BFE68F4E7">
    <w:name w:val="ACA3D21586734742802B2D3BFE68F4E7"/>
    <w:rsid w:val="006C132B"/>
  </w:style>
  <w:style w:type="paragraph" w:customStyle="1" w:styleId="AFE5C457950C4DF4AC6D5C4D7986F874">
    <w:name w:val="AFE5C457950C4DF4AC6D5C4D7986F874"/>
    <w:rsid w:val="006C132B"/>
  </w:style>
  <w:style w:type="paragraph" w:customStyle="1" w:styleId="CD8B802637654CAAB4C75D1F4EDCAE9B">
    <w:name w:val="CD8B802637654CAAB4C75D1F4EDCAE9B"/>
    <w:rsid w:val="006C132B"/>
  </w:style>
  <w:style w:type="paragraph" w:customStyle="1" w:styleId="9FA009CE839947BC9E45EA62332E450B">
    <w:name w:val="9FA009CE839947BC9E45EA62332E450B"/>
    <w:rsid w:val="006C132B"/>
  </w:style>
  <w:style w:type="paragraph" w:customStyle="1" w:styleId="10C0EAB49A3A453CB028AD4032143504">
    <w:name w:val="10C0EAB49A3A453CB028AD4032143504"/>
    <w:rsid w:val="006C132B"/>
  </w:style>
  <w:style w:type="paragraph" w:customStyle="1" w:styleId="138D4AEA86B74A3AA838FCDCCE6BBBA8">
    <w:name w:val="138D4AEA86B74A3AA838FCDCCE6BBBA8"/>
    <w:rsid w:val="006C132B"/>
  </w:style>
  <w:style w:type="paragraph" w:customStyle="1" w:styleId="1B792B0ECF774D57A66EBFC4A03F4F8A">
    <w:name w:val="1B792B0ECF774D57A66EBFC4A03F4F8A"/>
    <w:rsid w:val="006C132B"/>
  </w:style>
  <w:style w:type="paragraph" w:customStyle="1" w:styleId="4D3C6505F8D04F5DAC7C74EA678F8EDC">
    <w:name w:val="4D3C6505F8D04F5DAC7C74EA678F8EDC"/>
    <w:rsid w:val="006C132B"/>
  </w:style>
  <w:style w:type="paragraph" w:customStyle="1" w:styleId="89D358D5F6C64EB0A99CE665A81490D4">
    <w:name w:val="89D358D5F6C64EB0A99CE665A81490D4"/>
    <w:rsid w:val="006C132B"/>
  </w:style>
  <w:style w:type="paragraph" w:customStyle="1" w:styleId="277B5AD012424E79A7485D1CA8BB9A30">
    <w:name w:val="277B5AD012424E79A7485D1CA8BB9A30"/>
    <w:rsid w:val="006C132B"/>
  </w:style>
  <w:style w:type="paragraph" w:customStyle="1" w:styleId="B141F05860604B4B8D1E0B6CC0EA05ED">
    <w:name w:val="B141F05860604B4B8D1E0B6CC0EA05ED"/>
    <w:rsid w:val="006C132B"/>
  </w:style>
  <w:style w:type="paragraph" w:customStyle="1" w:styleId="1C6AEC476EC74241890CFDADDC12C549">
    <w:name w:val="1C6AEC476EC74241890CFDADDC12C549"/>
    <w:rsid w:val="006C132B"/>
  </w:style>
  <w:style w:type="paragraph" w:customStyle="1" w:styleId="38553E07EDCD42BDBC44EE83E7E07879">
    <w:name w:val="38553E07EDCD42BDBC44EE83E7E07879"/>
    <w:rsid w:val="006C132B"/>
  </w:style>
  <w:style w:type="paragraph" w:customStyle="1" w:styleId="E22E3DD29E3E48E6813C071D5736B2FD">
    <w:name w:val="E22E3DD29E3E48E6813C071D5736B2FD"/>
    <w:rsid w:val="006C132B"/>
  </w:style>
  <w:style w:type="paragraph" w:customStyle="1" w:styleId="1F7C0BEE041E4F518BDFB919660BBDB5">
    <w:name w:val="1F7C0BEE041E4F518BDFB919660BBDB5"/>
    <w:rsid w:val="006C132B"/>
  </w:style>
  <w:style w:type="paragraph" w:customStyle="1" w:styleId="75A4ECFE265B46FCA148C3EF3F3D8CB1">
    <w:name w:val="75A4ECFE265B46FCA148C3EF3F3D8CB1"/>
    <w:rsid w:val="006C132B"/>
  </w:style>
  <w:style w:type="paragraph" w:customStyle="1" w:styleId="0352BBE349694227A204759C0B8A2F44">
    <w:name w:val="0352BBE349694227A204759C0B8A2F44"/>
    <w:rsid w:val="006C132B"/>
  </w:style>
  <w:style w:type="paragraph" w:customStyle="1" w:styleId="6FB82662A0E94EC0B95F457709A8EFEA">
    <w:name w:val="6FB82662A0E94EC0B95F457709A8EFEA"/>
    <w:rsid w:val="006C132B"/>
  </w:style>
  <w:style w:type="paragraph" w:customStyle="1" w:styleId="33E838547E364195B5BE75BC52B43F2A">
    <w:name w:val="33E838547E364195B5BE75BC52B43F2A"/>
    <w:rsid w:val="006C132B"/>
  </w:style>
  <w:style w:type="paragraph" w:customStyle="1" w:styleId="9DEB3B2EDC7A43D5B47237C775B717A0">
    <w:name w:val="9DEB3B2EDC7A43D5B47237C775B717A0"/>
    <w:rsid w:val="006C132B"/>
  </w:style>
  <w:style w:type="paragraph" w:customStyle="1" w:styleId="2F24D34C4FD442D6A1A927222A4068CC">
    <w:name w:val="2F24D34C4FD442D6A1A927222A4068CC"/>
    <w:rsid w:val="006C132B"/>
  </w:style>
  <w:style w:type="paragraph" w:customStyle="1" w:styleId="09B3444556E54688AA95A99BBE7FC0B1">
    <w:name w:val="09B3444556E54688AA95A99BBE7FC0B1"/>
    <w:rsid w:val="006C132B"/>
  </w:style>
  <w:style w:type="paragraph" w:customStyle="1" w:styleId="8F83E8B295F4426780A9EA9A8775EF84">
    <w:name w:val="8F83E8B295F4426780A9EA9A8775EF84"/>
    <w:rsid w:val="006C132B"/>
  </w:style>
  <w:style w:type="paragraph" w:customStyle="1" w:styleId="104503D98C3243EABA8E6A338F8D194F">
    <w:name w:val="104503D98C3243EABA8E6A338F8D194F"/>
    <w:rsid w:val="006C132B"/>
  </w:style>
  <w:style w:type="paragraph" w:customStyle="1" w:styleId="EC31643B36F54BEFA38C51EB58B22712">
    <w:name w:val="EC31643B36F54BEFA38C51EB58B22712"/>
    <w:rsid w:val="006C132B"/>
  </w:style>
  <w:style w:type="paragraph" w:customStyle="1" w:styleId="530FA0529862446AB6D17DF53D0E0ADD">
    <w:name w:val="530FA0529862446AB6D17DF53D0E0ADD"/>
    <w:rsid w:val="006C132B"/>
  </w:style>
  <w:style w:type="paragraph" w:customStyle="1" w:styleId="70B3B9F66EB646A08108E91E43486A84">
    <w:name w:val="70B3B9F66EB646A08108E91E43486A84"/>
    <w:rsid w:val="006C132B"/>
  </w:style>
  <w:style w:type="paragraph" w:customStyle="1" w:styleId="A029DA16201E409C8325376D499B1BD6">
    <w:name w:val="A029DA16201E409C8325376D499B1BD6"/>
    <w:rsid w:val="006C132B"/>
  </w:style>
  <w:style w:type="paragraph" w:customStyle="1" w:styleId="5E1FBDDC81704E75BBCBB966C6D0AD22">
    <w:name w:val="5E1FBDDC81704E75BBCBB966C6D0AD22"/>
    <w:rsid w:val="006C132B"/>
  </w:style>
  <w:style w:type="paragraph" w:customStyle="1" w:styleId="9D6AB539C6194BF6A66EE80F5BFF49D5">
    <w:name w:val="9D6AB539C6194BF6A66EE80F5BFF49D5"/>
    <w:rsid w:val="006C132B"/>
  </w:style>
  <w:style w:type="paragraph" w:customStyle="1" w:styleId="E44B88264EFC4719AFA231D5DDA2A864">
    <w:name w:val="E44B88264EFC4719AFA231D5DDA2A864"/>
    <w:rsid w:val="006C132B"/>
  </w:style>
  <w:style w:type="paragraph" w:customStyle="1" w:styleId="F229D816EEE0422BA57780E3429DF0EF">
    <w:name w:val="F229D816EEE0422BA57780E3429DF0EF"/>
    <w:rsid w:val="006C132B"/>
  </w:style>
  <w:style w:type="paragraph" w:customStyle="1" w:styleId="7C50CF9B01094D6BA1EF66DD206FA72B">
    <w:name w:val="7C50CF9B01094D6BA1EF66DD206FA72B"/>
    <w:rsid w:val="006C132B"/>
  </w:style>
  <w:style w:type="paragraph" w:customStyle="1" w:styleId="7D27E2D1D9414806B266250967D3CA43">
    <w:name w:val="7D27E2D1D9414806B266250967D3CA43"/>
    <w:rsid w:val="006C132B"/>
  </w:style>
  <w:style w:type="paragraph" w:customStyle="1" w:styleId="93820B5851E84DAEA368F45A7FC64E79">
    <w:name w:val="93820B5851E84DAEA368F45A7FC64E79"/>
    <w:rsid w:val="006C132B"/>
  </w:style>
  <w:style w:type="paragraph" w:customStyle="1" w:styleId="E70847DCC5A840B08BA60BA6C62C7D14">
    <w:name w:val="E70847DCC5A840B08BA60BA6C62C7D14"/>
    <w:rsid w:val="006C132B"/>
  </w:style>
  <w:style w:type="paragraph" w:customStyle="1" w:styleId="14DB881091E840978FB6526B3828DFCE">
    <w:name w:val="14DB881091E840978FB6526B3828DFCE"/>
    <w:rsid w:val="006C132B"/>
  </w:style>
  <w:style w:type="paragraph" w:customStyle="1" w:styleId="04E428B33C134917A7D0D283DB15FCD3">
    <w:name w:val="04E428B33C134917A7D0D283DB15FCD3"/>
    <w:rsid w:val="006C132B"/>
  </w:style>
  <w:style w:type="paragraph" w:customStyle="1" w:styleId="E76E36F08B634671A91E4287E714A992">
    <w:name w:val="E76E36F08B634671A91E4287E714A992"/>
    <w:rsid w:val="006C132B"/>
  </w:style>
  <w:style w:type="paragraph" w:customStyle="1" w:styleId="927D2886217341118603D56577E96808">
    <w:name w:val="927D2886217341118603D56577E96808"/>
    <w:rsid w:val="006C132B"/>
  </w:style>
  <w:style w:type="paragraph" w:customStyle="1" w:styleId="C7771907BD52415CA8B99899F6AD5205">
    <w:name w:val="C7771907BD52415CA8B99899F6AD5205"/>
    <w:rsid w:val="006C132B"/>
  </w:style>
  <w:style w:type="paragraph" w:customStyle="1" w:styleId="3D240C90505D4B48B0A192D7B5D41C6F">
    <w:name w:val="3D240C90505D4B48B0A192D7B5D41C6F"/>
    <w:rsid w:val="006C132B"/>
  </w:style>
  <w:style w:type="paragraph" w:customStyle="1" w:styleId="836D0BA5F1964D28A380CE305AEFFFB9">
    <w:name w:val="836D0BA5F1964D28A380CE305AEFFFB9"/>
    <w:rsid w:val="006C132B"/>
  </w:style>
  <w:style w:type="paragraph" w:customStyle="1" w:styleId="AC9469CC0C12473FB58DCB377FAD1585">
    <w:name w:val="AC9469CC0C12473FB58DCB377FAD1585"/>
    <w:rsid w:val="006C132B"/>
  </w:style>
  <w:style w:type="paragraph" w:customStyle="1" w:styleId="FFB508C0E6724673843862CCD515CCE2">
    <w:name w:val="FFB508C0E6724673843862CCD515CCE2"/>
    <w:rsid w:val="006C132B"/>
  </w:style>
  <w:style w:type="paragraph" w:customStyle="1" w:styleId="28ABF1E141D04E62A0B12B6470EC2079">
    <w:name w:val="28ABF1E141D04E62A0B12B6470EC2079"/>
    <w:rsid w:val="006C132B"/>
  </w:style>
  <w:style w:type="paragraph" w:customStyle="1" w:styleId="C5172D16DF444839B526B3B620037DAE">
    <w:name w:val="C5172D16DF444839B526B3B620037DAE"/>
    <w:rsid w:val="006C132B"/>
  </w:style>
  <w:style w:type="paragraph" w:customStyle="1" w:styleId="1C15355E47194FC2966B3586A64DE8C6">
    <w:name w:val="1C15355E47194FC2966B3586A64DE8C6"/>
    <w:rsid w:val="006C132B"/>
  </w:style>
  <w:style w:type="paragraph" w:customStyle="1" w:styleId="901642D752D244FC8D7117A75E7E9207">
    <w:name w:val="901642D752D244FC8D7117A75E7E9207"/>
    <w:rsid w:val="006C132B"/>
  </w:style>
  <w:style w:type="paragraph" w:customStyle="1" w:styleId="DC281182AD2849E59614D4822160DCE7">
    <w:name w:val="DC281182AD2849E59614D4822160DCE7"/>
    <w:rsid w:val="006C132B"/>
  </w:style>
  <w:style w:type="paragraph" w:customStyle="1" w:styleId="CECDB744649644DA84541BC916FF00A2">
    <w:name w:val="CECDB744649644DA84541BC916FF00A2"/>
    <w:rsid w:val="006C132B"/>
  </w:style>
  <w:style w:type="paragraph" w:customStyle="1" w:styleId="13CB451DEDEB472A87DBA76525F432EB">
    <w:name w:val="13CB451DEDEB472A87DBA76525F432EB"/>
    <w:rsid w:val="006C132B"/>
  </w:style>
  <w:style w:type="paragraph" w:customStyle="1" w:styleId="03093E1512E94056AC05E833E422AA12">
    <w:name w:val="03093E1512E94056AC05E833E422AA12"/>
    <w:rsid w:val="006C132B"/>
  </w:style>
  <w:style w:type="paragraph" w:customStyle="1" w:styleId="42F619BCEBA849758C3252FA7029401E">
    <w:name w:val="42F619BCEBA849758C3252FA7029401E"/>
    <w:rsid w:val="006C132B"/>
  </w:style>
  <w:style w:type="paragraph" w:customStyle="1" w:styleId="CC09F94286E44083B78FBD149E50335B">
    <w:name w:val="CC09F94286E44083B78FBD149E50335B"/>
    <w:rsid w:val="006C132B"/>
  </w:style>
  <w:style w:type="paragraph" w:customStyle="1" w:styleId="3865686099A8437BB71225C8945778B2">
    <w:name w:val="3865686099A8437BB71225C8945778B2"/>
    <w:rsid w:val="006C132B"/>
  </w:style>
  <w:style w:type="paragraph" w:customStyle="1" w:styleId="2670EDEE74DD43FCBC683806B6600ADE">
    <w:name w:val="2670EDEE74DD43FCBC683806B6600ADE"/>
    <w:rsid w:val="006C132B"/>
  </w:style>
  <w:style w:type="paragraph" w:customStyle="1" w:styleId="4D283B954B0C4E999B82776A7EA4AAF3">
    <w:name w:val="4D283B954B0C4E999B82776A7EA4AAF3"/>
    <w:rsid w:val="006C132B"/>
  </w:style>
  <w:style w:type="paragraph" w:customStyle="1" w:styleId="4E943BCF078C47638FF0201687A0FCED">
    <w:name w:val="4E943BCF078C47638FF0201687A0FCED"/>
    <w:rsid w:val="006C132B"/>
  </w:style>
  <w:style w:type="paragraph" w:customStyle="1" w:styleId="1058CB5176684CF5A2490C1352C04143">
    <w:name w:val="1058CB5176684CF5A2490C1352C04143"/>
    <w:rsid w:val="006C132B"/>
  </w:style>
  <w:style w:type="paragraph" w:customStyle="1" w:styleId="0BDBCE220DFC495A867F739D959C2EB9">
    <w:name w:val="0BDBCE220DFC495A867F739D959C2EB9"/>
    <w:rsid w:val="006C132B"/>
  </w:style>
  <w:style w:type="paragraph" w:customStyle="1" w:styleId="A9292FA8F23E4359A23EAE31057C7FE5">
    <w:name w:val="A9292FA8F23E4359A23EAE31057C7FE5"/>
    <w:rsid w:val="006C132B"/>
  </w:style>
  <w:style w:type="paragraph" w:customStyle="1" w:styleId="6449EBBC802544FF9648CFE050335227">
    <w:name w:val="6449EBBC802544FF9648CFE050335227"/>
    <w:rsid w:val="006C132B"/>
  </w:style>
  <w:style w:type="paragraph" w:customStyle="1" w:styleId="364D90FEF4A14200B3EF49EA152B6E1D">
    <w:name w:val="364D90FEF4A14200B3EF49EA152B6E1D"/>
    <w:rsid w:val="006C132B"/>
  </w:style>
  <w:style w:type="paragraph" w:customStyle="1" w:styleId="66FC584AC90E4F6383DA72EB676F1D3A">
    <w:name w:val="66FC584AC90E4F6383DA72EB676F1D3A"/>
    <w:rsid w:val="006C132B"/>
  </w:style>
  <w:style w:type="paragraph" w:customStyle="1" w:styleId="CDD3399072534F109FC27E97E04B42EA">
    <w:name w:val="CDD3399072534F109FC27E97E04B42EA"/>
    <w:rsid w:val="006C132B"/>
  </w:style>
  <w:style w:type="paragraph" w:customStyle="1" w:styleId="3C31D8AA438C4C5D9EE880EE7A2D92C1">
    <w:name w:val="3C31D8AA438C4C5D9EE880EE7A2D92C1"/>
    <w:rsid w:val="006C132B"/>
  </w:style>
  <w:style w:type="paragraph" w:customStyle="1" w:styleId="74E152E496E64C97AD787E566055F3EF">
    <w:name w:val="74E152E496E64C97AD787E566055F3EF"/>
    <w:rsid w:val="006C132B"/>
  </w:style>
  <w:style w:type="paragraph" w:customStyle="1" w:styleId="48E430F6962349D9B2B16AA72B42C074">
    <w:name w:val="48E430F6962349D9B2B16AA72B42C074"/>
    <w:rsid w:val="006C132B"/>
  </w:style>
  <w:style w:type="paragraph" w:customStyle="1" w:styleId="0D098800B7284FB38F770764B15998C5">
    <w:name w:val="0D098800B7284FB38F770764B15998C5"/>
    <w:rsid w:val="006C132B"/>
  </w:style>
  <w:style w:type="paragraph" w:customStyle="1" w:styleId="DA7D5A87812A4EC790F4D84DAEF2F51F">
    <w:name w:val="DA7D5A87812A4EC790F4D84DAEF2F51F"/>
    <w:rsid w:val="006C132B"/>
  </w:style>
  <w:style w:type="paragraph" w:customStyle="1" w:styleId="D6CABFAAC0FF4C8D91C28AE64CEEC7D2">
    <w:name w:val="D6CABFAAC0FF4C8D91C28AE64CEEC7D2"/>
    <w:rsid w:val="006C132B"/>
  </w:style>
  <w:style w:type="paragraph" w:customStyle="1" w:styleId="83A14EFEC1E84329A08C1A610732EB44">
    <w:name w:val="83A14EFEC1E84329A08C1A610732EB44"/>
    <w:rsid w:val="006C132B"/>
  </w:style>
  <w:style w:type="paragraph" w:customStyle="1" w:styleId="0ED247FCF8074E9A9B29D98782D36447">
    <w:name w:val="0ED247FCF8074E9A9B29D98782D36447"/>
    <w:rsid w:val="006C132B"/>
  </w:style>
  <w:style w:type="paragraph" w:customStyle="1" w:styleId="EEFA27DE8B54429BB31BA38F5D4D0627">
    <w:name w:val="EEFA27DE8B54429BB31BA38F5D4D0627"/>
    <w:rsid w:val="006C132B"/>
  </w:style>
  <w:style w:type="paragraph" w:customStyle="1" w:styleId="F4AD736F722143C7B376968CD8FDC59A">
    <w:name w:val="F4AD736F722143C7B376968CD8FDC59A"/>
    <w:rsid w:val="006C132B"/>
  </w:style>
  <w:style w:type="paragraph" w:customStyle="1" w:styleId="D3FA7C3803E044E0A3B00D88F483AE96">
    <w:name w:val="D3FA7C3803E044E0A3B00D88F483AE96"/>
    <w:rsid w:val="006C132B"/>
  </w:style>
  <w:style w:type="paragraph" w:customStyle="1" w:styleId="6930A23CB7744D70A893D0F4D0526DE6">
    <w:name w:val="6930A23CB7744D70A893D0F4D0526DE6"/>
    <w:rsid w:val="006C132B"/>
  </w:style>
  <w:style w:type="paragraph" w:customStyle="1" w:styleId="E62D0B43862043F3A691A8BDFC3CDA65">
    <w:name w:val="E62D0B43862043F3A691A8BDFC3CDA65"/>
    <w:rsid w:val="006C132B"/>
  </w:style>
  <w:style w:type="paragraph" w:customStyle="1" w:styleId="52281E036C6C49B4BB31ABBE0FBC02B8">
    <w:name w:val="52281E036C6C49B4BB31ABBE0FBC02B8"/>
    <w:rsid w:val="006C132B"/>
  </w:style>
  <w:style w:type="paragraph" w:customStyle="1" w:styleId="7506BB6A67FF4090BFF08F2630A6EB06">
    <w:name w:val="7506BB6A67FF4090BFF08F2630A6EB06"/>
    <w:rsid w:val="006C132B"/>
  </w:style>
  <w:style w:type="paragraph" w:customStyle="1" w:styleId="794FC6BB4B12467D95B8C9DAB0C15500">
    <w:name w:val="794FC6BB4B12467D95B8C9DAB0C15500"/>
    <w:rsid w:val="006C132B"/>
  </w:style>
  <w:style w:type="paragraph" w:customStyle="1" w:styleId="922308B05BC74B6FAA622F134A8370CD">
    <w:name w:val="922308B05BC74B6FAA622F134A8370CD"/>
    <w:rsid w:val="006C132B"/>
  </w:style>
  <w:style w:type="paragraph" w:customStyle="1" w:styleId="5F8F97CB3CC14823B854954470F170FD">
    <w:name w:val="5F8F97CB3CC14823B854954470F170FD"/>
    <w:rsid w:val="006C132B"/>
  </w:style>
  <w:style w:type="paragraph" w:customStyle="1" w:styleId="8593C9AD030849FEB2C1AD4457E1572E">
    <w:name w:val="8593C9AD030849FEB2C1AD4457E1572E"/>
    <w:rsid w:val="006C132B"/>
  </w:style>
  <w:style w:type="paragraph" w:customStyle="1" w:styleId="B05FD55DD3D44AFABCEAAD9DDCC5DE8B">
    <w:name w:val="B05FD55DD3D44AFABCEAAD9DDCC5DE8B"/>
    <w:rsid w:val="006C132B"/>
  </w:style>
  <w:style w:type="paragraph" w:customStyle="1" w:styleId="D94F4B4E9CE048FCB67E0302AC3740C4">
    <w:name w:val="D94F4B4E9CE048FCB67E0302AC3740C4"/>
    <w:rsid w:val="006C132B"/>
  </w:style>
  <w:style w:type="paragraph" w:customStyle="1" w:styleId="ABEE9CB2A105435AA0893822BF003A24">
    <w:name w:val="ABEE9CB2A105435AA0893822BF003A24"/>
    <w:rsid w:val="006C132B"/>
  </w:style>
  <w:style w:type="paragraph" w:customStyle="1" w:styleId="875636C34121406AB667A747875110F9">
    <w:name w:val="875636C34121406AB667A747875110F9"/>
    <w:rsid w:val="006C132B"/>
  </w:style>
  <w:style w:type="paragraph" w:customStyle="1" w:styleId="EED3BD98F66F4AA0834F9294FB25258C">
    <w:name w:val="EED3BD98F66F4AA0834F9294FB25258C"/>
    <w:rsid w:val="006C132B"/>
  </w:style>
  <w:style w:type="paragraph" w:customStyle="1" w:styleId="79BBE5FF83DC4F36B52E412FAEEFCD1F">
    <w:name w:val="79BBE5FF83DC4F36B52E412FAEEFCD1F"/>
    <w:rsid w:val="006C132B"/>
  </w:style>
  <w:style w:type="paragraph" w:customStyle="1" w:styleId="6369B694D58D4F8991260E196FC9A26C">
    <w:name w:val="6369B694D58D4F8991260E196FC9A26C"/>
    <w:rsid w:val="006C132B"/>
  </w:style>
  <w:style w:type="paragraph" w:customStyle="1" w:styleId="41EC870A8489425A8F7520DA9A7DB6C3">
    <w:name w:val="41EC870A8489425A8F7520DA9A7DB6C3"/>
    <w:rsid w:val="006C132B"/>
  </w:style>
  <w:style w:type="paragraph" w:customStyle="1" w:styleId="5D1CC87389C440CD870B66D161A1FE33">
    <w:name w:val="5D1CC87389C440CD870B66D161A1FE33"/>
    <w:rsid w:val="006C132B"/>
  </w:style>
  <w:style w:type="paragraph" w:customStyle="1" w:styleId="A9E9F6C1493B4736A712C6A27C0BEFD5">
    <w:name w:val="A9E9F6C1493B4736A712C6A27C0BEFD5"/>
    <w:rsid w:val="006C132B"/>
  </w:style>
  <w:style w:type="paragraph" w:customStyle="1" w:styleId="23E8E6FA05C743AB8183BD8F76354FCD">
    <w:name w:val="23E8E6FA05C743AB8183BD8F76354FCD"/>
    <w:rsid w:val="006C132B"/>
  </w:style>
  <w:style w:type="paragraph" w:customStyle="1" w:styleId="BB46825FBC654F9D8CD7CF2249797EC4">
    <w:name w:val="BB46825FBC654F9D8CD7CF2249797EC4"/>
    <w:rsid w:val="006C132B"/>
  </w:style>
  <w:style w:type="paragraph" w:customStyle="1" w:styleId="13B4AF816CEB41799A9AEBDD5AB77FB6">
    <w:name w:val="13B4AF816CEB41799A9AEBDD5AB77FB6"/>
    <w:rsid w:val="006C132B"/>
  </w:style>
  <w:style w:type="paragraph" w:customStyle="1" w:styleId="B0F2BBD42B254BF48F1D730CD8DD302B">
    <w:name w:val="B0F2BBD42B254BF48F1D730CD8DD302B"/>
    <w:rsid w:val="006C132B"/>
  </w:style>
  <w:style w:type="paragraph" w:customStyle="1" w:styleId="B3F6A7C6163B438AAF0594DA153FCBBD">
    <w:name w:val="B3F6A7C6163B438AAF0594DA153FCBBD"/>
    <w:rsid w:val="006C132B"/>
  </w:style>
  <w:style w:type="paragraph" w:customStyle="1" w:styleId="2E2D7E7F311F4B8D9A13C24B44C74A10">
    <w:name w:val="2E2D7E7F311F4B8D9A13C24B44C74A10"/>
    <w:rsid w:val="006C132B"/>
  </w:style>
  <w:style w:type="paragraph" w:customStyle="1" w:styleId="8F1ECE4F64CD49C0B30C9D2989086090">
    <w:name w:val="8F1ECE4F64CD49C0B30C9D2989086090"/>
    <w:rsid w:val="006C132B"/>
  </w:style>
  <w:style w:type="paragraph" w:customStyle="1" w:styleId="EB186CAE205B4FA293374BE47784E1B8">
    <w:name w:val="EB186CAE205B4FA293374BE47784E1B8"/>
    <w:rsid w:val="006C132B"/>
  </w:style>
  <w:style w:type="paragraph" w:customStyle="1" w:styleId="B9645225E0A1427F8162CB8DA9C2D0C5">
    <w:name w:val="B9645225E0A1427F8162CB8DA9C2D0C5"/>
    <w:rsid w:val="006C132B"/>
  </w:style>
  <w:style w:type="paragraph" w:customStyle="1" w:styleId="2654FF3A30F14FED8FAA86F070A86856">
    <w:name w:val="2654FF3A30F14FED8FAA86F070A86856"/>
    <w:rsid w:val="006C132B"/>
  </w:style>
  <w:style w:type="paragraph" w:customStyle="1" w:styleId="C0B60BC37CE24A22B4EA7786AE53195F">
    <w:name w:val="C0B60BC37CE24A22B4EA7786AE53195F"/>
    <w:rsid w:val="006C132B"/>
  </w:style>
  <w:style w:type="paragraph" w:customStyle="1" w:styleId="07CE38C8F1A74843A9CC1B3BAB87EB8F">
    <w:name w:val="07CE38C8F1A74843A9CC1B3BAB87EB8F"/>
    <w:rsid w:val="006C132B"/>
  </w:style>
  <w:style w:type="paragraph" w:customStyle="1" w:styleId="10D97358AD624B7F8C1F13BD5BBA7841">
    <w:name w:val="10D97358AD624B7F8C1F13BD5BBA7841"/>
    <w:rsid w:val="006C132B"/>
  </w:style>
  <w:style w:type="paragraph" w:customStyle="1" w:styleId="D7378C95AA264F6BA32672784C8D54B1">
    <w:name w:val="D7378C95AA264F6BA32672784C8D54B1"/>
    <w:rsid w:val="006C132B"/>
  </w:style>
  <w:style w:type="paragraph" w:customStyle="1" w:styleId="DF5C01CEE94742C48B43FDA8B7456F6C">
    <w:name w:val="DF5C01CEE94742C48B43FDA8B7456F6C"/>
    <w:rsid w:val="006C132B"/>
  </w:style>
  <w:style w:type="paragraph" w:customStyle="1" w:styleId="9757D3D6FACD442A913920FB452B10E9">
    <w:name w:val="9757D3D6FACD442A913920FB452B10E9"/>
    <w:rsid w:val="006C132B"/>
  </w:style>
  <w:style w:type="paragraph" w:customStyle="1" w:styleId="F6091105FAF44D4D98229A3CF98315EA">
    <w:name w:val="F6091105FAF44D4D98229A3CF98315EA"/>
    <w:rsid w:val="006C132B"/>
  </w:style>
  <w:style w:type="paragraph" w:customStyle="1" w:styleId="994F733BC78C49B59AB78548B8E17233">
    <w:name w:val="994F733BC78C49B59AB78548B8E17233"/>
    <w:rsid w:val="006C132B"/>
  </w:style>
  <w:style w:type="paragraph" w:customStyle="1" w:styleId="C4C12A34A74845B7959F7AD3DC815AD4">
    <w:name w:val="C4C12A34A74845B7959F7AD3DC815AD4"/>
    <w:rsid w:val="006C132B"/>
  </w:style>
  <w:style w:type="paragraph" w:customStyle="1" w:styleId="C7F84722060C47EE83F8CBDA4DA4C114">
    <w:name w:val="C7F84722060C47EE83F8CBDA4DA4C114"/>
    <w:rsid w:val="006C132B"/>
  </w:style>
  <w:style w:type="paragraph" w:customStyle="1" w:styleId="D4C1D1F308E142A5A7A9B7F52D62C310">
    <w:name w:val="D4C1D1F308E142A5A7A9B7F52D62C310"/>
    <w:rsid w:val="006C132B"/>
  </w:style>
  <w:style w:type="paragraph" w:customStyle="1" w:styleId="5DD48D066ECA41908699820773CD8D80">
    <w:name w:val="5DD48D066ECA41908699820773CD8D80"/>
    <w:rsid w:val="006C132B"/>
  </w:style>
  <w:style w:type="paragraph" w:customStyle="1" w:styleId="A03F3AB415A048F697A202B84F37D15C">
    <w:name w:val="A03F3AB415A048F697A202B84F37D15C"/>
    <w:rsid w:val="006C132B"/>
  </w:style>
  <w:style w:type="paragraph" w:customStyle="1" w:styleId="0E7AF38D92A5437E90B1041562C43D42">
    <w:name w:val="0E7AF38D92A5437E90B1041562C43D42"/>
    <w:rsid w:val="006C132B"/>
  </w:style>
  <w:style w:type="paragraph" w:customStyle="1" w:styleId="EAFD30C972E14263BABBCEF729DA15B2">
    <w:name w:val="EAFD30C972E14263BABBCEF729DA15B2"/>
    <w:rsid w:val="006C132B"/>
  </w:style>
  <w:style w:type="paragraph" w:customStyle="1" w:styleId="97E2DF09A9D4434386C1417C87F8EE64">
    <w:name w:val="97E2DF09A9D4434386C1417C87F8EE64"/>
    <w:rsid w:val="006C132B"/>
  </w:style>
  <w:style w:type="paragraph" w:customStyle="1" w:styleId="17DD4CC5DFEE4E7883E743CBAE322B1C">
    <w:name w:val="17DD4CC5DFEE4E7883E743CBAE322B1C"/>
    <w:rsid w:val="006C132B"/>
  </w:style>
  <w:style w:type="paragraph" w:customStyle="1" w:styleId="FDF4D68C904C45DD9CF82B01EEFADEC9">
    <w:name w:val="FDF4D68C904C45DD9CF82B01EEFADEC9"/>
    <w:rsid w:val="006C132B"/>
  </w:style>
  <w:style w:type="paragraph" w:customStyle="1" w:styleId="084774A1773C4310B94931B3EB46E517">
    <w:name w:val="084774A1773C4310B94931B3EB46E517"/>
    <w:rsid w:val="006C132B"/>
  </w:style>
  <w:style w:type="paragraph" w:customStyle="1" w:styleId="08695DECF67B4DA7921CF4C57E42B220">
    <w:name w:val="08695DECF67B4DA7921CF4C57E42B220"/>
    <w:rsid w:val="006C132B"/>
  </w:style>
  <w:style w:type="paragraph" w:customStyle="1" w:styleId="2F40168ABE36484BB17A345313BD0CA5">
    <w:name w:val="2F40168ABE36484BB17A345313BD0CA5"/>
    <w:rsid w:val="006C132B"/>
  </w:style>
  <w:style w:type="paragraph" w:customStyle="1" w:styleId="E02B6D6F5442436EAD2809CC847B8574">
    <w:name w:val="E02B6D6F5442436EAD2809CC847B8574"/>
    <w:rsid w:val="006C132B"/>
  </w:style>
  <w:style w:type="paragraph" w:customStyle="1" w:styleId="C5F5AFBB63FA4B83A34025D566A9B43B">
    <w:name w:val="C5F5AFBB63FA4B83A34025D566A9B43B"/>
    <w:rsid w:val="006C132B"/>
  </w:style>
  <w:style w:type="paragraph" w:customStyle="1" w:styleId="F0A3DA50389D49108B738D9105CE2560">
    <w:name w:val="F0A3DA50389D49108B738D9105CE2560"/>
    <w:rsid w:val="006C132B"/>
  </w:style>
  <w:style w:type="paragraph" w:customStyle="1" w:styleId="841C165A8A184AD790BCCE8471853220">
    <w:name w:val="841C165A8A184AD790BCCE8471853220"/>
    <w:rsid w:val="006C132B"/>
  </w:style>
  <w:style w:type="paragraph" w:customStyle="1" w:styleId="4B6380FE238143778641E20F6208E1ED">
    <w:name w:val="4B6380FE238143778641E20F6208E1ED"/>
    <w:rsid w:val="006C132B"/>
  </w:style>
  <w:style w:type="paragraph" w:customStyle="1" w:styleId="0030F3E0E6564574BACCC167CC02E4D6">
    <w:name w:val="0030F3E0E6564574BACCC167CC02E4D6"/>
    <w:rsid w:val="006C132B"/>
  </w:style>
  <w:style w:type="paragraph" w:customStyle="1" w:styleId="66495B95387C423B9FB67D73FBD566D9">
    <w:name w:val="66495B95387C423B9FB67D73FBD566D9"/>
    <w:rsid w:val="006C132B"/>
  </w:style>
  <w:style w:type="paragraph" w:customStyle="1" w:styleId="E05F27C2EB37496694A41C7B31A20C50">
    <w:name w:val="E05F27C2EB37496694A41C7B31A20C50"/>
    <w:rsid w:val="006C132B"/>
  </w:style>
  <w:style w:type="paragraph" w:customStyle="1" w:styleId="99CD79DF084940039629BAF400E7FBA1">
    <w:name w:val="99CD79DF084940039629BAF400E7FBA1"/>
    <w:rsid w:val="006C132B"/>
  </w:style>
  <w:style w:type="paragraph" w:customStyle="1" w:styleId="7A95802DC68D4CD686EB8DC7305156C4">
    <w:name w:val="7A95802DC68D4CD686EB8DC7305156C4"/>
    <w:rsid w:val="006C132B"/>
  </w:style>
  <w:style w:type="paragraph" w:customStyle="1" w:styleId="F77ECC0C593C4A40A64F49C7AA49F8BA">
    <w:name w:val="F77ECC0C593C4A40A64F49C7AA49F8BA"/>
    <w:rsid w:val="006C132B"/>
  </w:style>
  <w:style w:type="paragraph" w:customStyle="1" w:styleId="362FC25609354A2E9331DFABED134799">
    <w:name w:val="362FC25609354A2E9331DFABED134799"/>
    <w:rsid w:val="006C132B"/>
  </w:style>
  <w:style w:type="paragraph" w:customStyle="1" w:styleId="27B1ABC8001E489599ED4D37C42248AC">
    <w:name w:val="27B1ABC8001E489599ED4D37C42248AC"/>
    <w:rsid w:val="006C132B"/>
  </w:style>
  <w:style w:type="paragraph" w:customStyle="1" w:styleId="87EB49B7133A4290A11B8DE3AD64B6C6">
    <w:name w:val="87EB49B7133A4290A11B8DE3AD64B6C6"/>
    <w:rsid w:val="006C132B"/>
  </w:style>
  <w:style w:type="paragraph" w:customStyle="1" w:styleId="F15EFFFDF42F4EABACEDA00EDA376300">
    <w:name w:val="F15EFFFDF42F4EABACEDA00EDA376300"/>
    <w:rsid w:val="006C132B"/>
  </w:style>
  <w:style w:type="paragraph" w:customStyle="1" w:styleId="28D553A4A0FC466FA3A3C3FA1B76D2E2">
    <w:name w:val="28D553A4A0FC466FA3A3C3FA1B76D2E2"/>
    <w:rsid w:val="006C132B"/>
  </w:style>
  <w:style w:type="paragraph" w:customStyle="1" w:styleId="8F1AF4C1EA3E49E0B7030095F3BEE9F6">
    <w:name w:val="8F1AF4C1EA3E49E0B7030095F3BEE9F6"/>
    <w:rsid w:val="006C132B"/>
  </w:style>
  <w:style w:type="paragraph" w:customStyle="1" w:styleId="E061B986D536455CA529584F5D5FF444">
    <w:name w:val="E061B986D536455CA529584F5D5FF444"/>
    <w:rsid w:val="006C132B"/>
  </w:style>
  <w:style w:type="paragraph" w:customStyle="1" w:styleId="32C3BB4550524588A308293838D92A7A">
    <w:name w:val="32C3BB4550524588A308293838D92A7A"/>
    <w:rsid w:val="006C132B"/>
  </w:style>
  <w:style w:type="paragraph" w:customStyle="1" w:styleId="20C6F27A72124DD78C5B8504A8425D51">
    <w:name w:val="20C6F27A72124DD78C5B8504A8425D51"/>
    <w:rsid w:val="006C132B"/>
  </w:style>
  <w:style w:type="paragraph" w:customStyle="1" w:styleId="D6599495173349F9B16ADDB345DBDDF3">
    <w:name w:val="D6599495173349F9B16ADDB345DBDDF3"/>
    <w:rsid w:val="006C132B"/>
  </w:style>
  <w:style w:type="paragraph" w:customStyle="1" w:styleId="48BD43E1BC334A03907A2A4FDE992F95">
    <w:name w:val="48BD43E1BC334A03907A2A4FDE992F95"/>
    <w:rsid w:val="006C132B"/>
  </w:style>
  <w:style w:type="paragraph" w:customStyle="1" w:styleId="FA34F8A357D544DE9696CD36F04C0F63">
    <w:name w:val="FA34F8A357D544DE9696CD36F04C0F63"/>
    <w:rsid w:val="006C132B"/>
  </w:style>
  <w:style w:type="paragraph" w:customStyle="1" w:styleId="03FA6F9B89FC4E96BA28F8A4ACCDAF04">
    <w:name w:val="03FA6F9B89FC4E96BA28F8A4ACCDAF04"/>
    <w:rsid w:val="006C132B"/>
  </w:style>
  <w:style w:type="paragraph" w:customStyle="1" w:styleId="D8521046EDB74B709CF5A13C0D133654">
    <w:name w:val="D8521046EDB74B709CF5A13C0D133654"/>
    <w:rsid w:val="006C132B"/>
  </w:style>
  <w:style w:type="paragraph" w:customStyle="1" w:styleId="09216BAA4F1940E8AE00D625AD3A14F8">
    <w:name w:val="09216BAA4F1940E8AE00D625AD3A14F8"/>
    <w:rsid w:val="006C132B"/>
  </w:style>
  <w:style w:type="paragraph" w:customStyle="1" w:styleId="63B2B8CED0634AFE859F6911D4965FB1">
    <w:name w:val="63B2B8CED0634AFE859F6911D4965FB1"/>
    <w:rsid w:val="001B4D99"/>
  </w:style>
  <w:style w:type="paragraph" w:customStyle="1" w:styleId="38C2349C8CCD4B1CA97618FA2D36FDA5">
    <w:name w:val="38C2349C8CCD4B1CA97618FA2D36FDA5"/>
    <w:rsid w:val="001B4D99"/>
  </w:style>
  <w:style w:type="paragraph" w:customStyle="1" w:styleId="1A113B470F4647EE843E2C2582B43981">
    <w:name w:val="1A113B470F4647EE843E2C2582B43981"/>
    <w:rsid w:val="001B4D99"/>
  </w:style>
  <w:style w:type="paragraph" w:customStyle="1" w:styleId="D38602F8A4544DE98F466EAF7B189B56">
    <w:name w:val="D38602F8A4544DE98F466EAF7B189B56"/>
    <w:rsid w:val="001B4D99"/>
  </w:style>
  <w:style w:type="paragraph" w:customStyle="1" w:styleId="3B4E9CD10D244987A134DE2E4874611C">
    <w:name w:val="3B4E9CD10D244987A134DE2E4874611C"/>
    <w:rsid w:val="001B4D99"/>
  </w:style>
  <w:style w:type="paragraph" w:customStyle="1" w:styleId="1F56E8C8D3534EA9BDF681CF11989988">
    <w:name w:val="1F56E8C8D3534EA9BDF681CF11989988"/>
    <w:rsid w:val="001B4D99"/>
  </w:style>
  <w:style w:type="paragraph" w:customStyle="1" w:styleId="F9D41E635E764C0182B8CA0F9B38AFBF">
    <w:name w:val="F9D41E635E764C0182B8CA0F9B38AFBF"/>
    <w:rsid w:val="001B4D99"/>
  </w:style>
  <w:style w:type="paragraph" w:customStyle="1" w:styleId="FD967ABE2E524BECA63AD7AF2C8EFCF4">
    <w:name w:val="FD967ABE2E524BECA63AD7AF2C8EFCF4"/>
    <w:rsid w:val="001B4D99"/>
  </w:style>
  <w:style w:type="paragraph" w:customStyle="1" w:styleId="6E9012C9808E45E4B03C10BE9BF96CD8">
    <w:name w:val="6E9012C9808E45E4B03C10BE9BF96CD8"/>
    <w:rsid w:val="001B4D99"/>
  </w:style>
  <w:style w:type="paragraph" w:customStyle="1" w:styleId="4ADD65B97F624C6BAF5BEB5D4E98F351">
    <w:name w:val="4ADD65B97F624C6BAF5BEB5D4E98F351"/>
    <w:rsid w:val="001B4D99"/>
  </w:style>
  <w:style w:type="paragraph" w:customStyle="1" w:styleId="F186316846E74002832BFF03D601C1B3">
    <w:name w:val="F186316846E74002832BFF03D601C1B3"/>
    <w:rsid w:val="001B4D99"/>
  </w:style>
  <w:style w:type="paragraph" w:customStyle="1" w:styleId="3772FD8C49B54C139A9ABC3BD4BAC197">
    <w:name w:val="3772FD8C49B54C139A9ABC3BD4BAC197"/>
    <w:rsid w:val="001B4D99"/>
  </w:style>
  <w:style w:type="paragraph" w:customStyle="1" w:styleId="8F6AD5375BC24B81BA96E316EA3C2751">
    <w:name w:val="8F6AD5375BC24B81BA96E316EA3C2751"/>
    <w:rsid w:val="001B4D99"/>
  </w:style>
  <w:style w:type="paragraph" w:customStyle="1" w:styleId="99C6FDB8B8E741A09E5411F6C9B164B3">
    <w:name w:val="99C6FDB8B8E741A09E5411F6C9B164B3"/>
    <w:rsid w:val="001B4D99"/>
  </w:style>
  <w:style w:type="paragraph" w:customStyle="1" w:styleId="C3E3A98B1C7644BA9041E65DA8E1EDA1">
    <w:name w:val="C3E3A98B1C7644BA9041E65DA8E1EDA1"/>
    <w:rsid w:val="001B4D99"/>
  </w:style>
  <w:style w:type="paragraph" w:customStyle="1" w:styleId="995EE828645E4AE5AC8C34B5E15DEBF8">
    <w:name w:val="995EE828645E4AE5AC8C34B5E15DEBF8"/>
    <w:rsid w:val="001B4D99"/>
  </w:style>
  <w:style w:type="paragraph" w:customStyle="1" w:styleId="B208907242DA484F94690A897ED29563">
    <w:name w:val="B208907242DA484F94690A897ED29563"/>
    <w:rsid w:val="001B4D99"/>
  </w:style>
  <w:style w:type="paragraph" w:customStyle="1" w:styleId="63D03B6700644BCD893A11C3CC544E35">
    <w:name w:val="63D03B6700644BCD893A11C3CC544E35"/>
    <w:rsid w:val="001B4D99"/>
  </w:style>
  <w:style w:type="paragraph" w:customStyle="1" w:styleId="D42927324B2D4833BCE5E2C86D219EC9">
    <w:name w:val="D42927324B2D4833BCE5E2C86D219EC9"/>
    <w:rsid w:val="001B4D99"/>
  </w:style>
  <w:style w:type="paragraph" w:customStyle="1" w:styleId="4D8339AE553C44E98FFE372E569EA74B">
    <w:name w:val="4D8339AE553C44E98FFE372E569EA74B"/>
    <w:rsid w:val="001B4D99"/>
  </w:style>
  <w:style w:type="paragraph" w:customStyle="1" w:styleId="219BA298EA1C484E836966AD7027B44F">
    <w:name w:val="219BA298EA1C484E836966AD7027B44F"/>
    <w:rsid w:val="001B4D99"/>
  </w:style>
  <w:style w:type="paragraph" w:customStyle="1" w:styleId="534A5C3A0020452684C60F0106B639D3">
    <w:name w:val="534A5C3A0020452684C60F0106B639D3"/>
    <w:rsid w:val="001B4D99"/>
  </w:style>
  <w:style w:type="paragraph" w:customStyle="1" w:styleId="9BFEE4395138455F97D527F5CCA2B13B">
    <w:name w:val="9BFEE4395138455F97D527F5CCA2B13B"/>
    <w:rsid w:val="001B4D99"/>
  </w:style>
  <w:style w:type="paragraph" w:customStyle="1" w:styleId="7F582A81AD024F5AAD67EB447E792DA5">
    <w:name w:val="7F582A81AD024F5AAD67EB447E792DA5"/>
    <w:rsid w:val="001B4D99"/>
  </w:style>
  <w:style w:type="paragraph" w:customStyle="1" w:styleId="D66C7BED3A9F4EA69A38A7D27779C62D">
    <w:name w:val="D66C7BED3A9F4EA69A38A7D27779C62D"/>
    <w:rsid w:val="001B4D99"/>
  </w:style>
  <w:style w:type="paragraph" w:customStyle="1" w:styleId="C2775685C7A242CE9E114A4B8CF9635F">
    <w:name w:val="C2775685C7A242CE9E114A4B8CF9635F"/>
    <w:rsid w:val="001B4D99"/>
  </w:style>
  <w:style w:type="paragraph" w:customStyle="1" w:styleId="E29500C49AB848A0ACA5510EF02ED7BA">
    <w:name w:val="E29500C49AB848A0ACA5510EF02ED7BA"/>
    <w:rsid w:val="001B4D99"/>
  </w:style>
  <w:style w:type="paragraph" w:customStyle="1" w:styleId="8771C42E68FD45FC9E68BE23F42DAD4D">
    <w:name w:val="8771C42E68FD45FC9E68BE23F42DAD4D"/>
    <w:rsid w:val="001B4D99"/>
  </w:style>
  <w:style w:type="paragraph" w:customStyle="1" w:styleId="FC459107D4AB414CB3E48D7B583E81D0">
    <w:name w:val="FC459107D4AB414CB3E48D7B583E81D0"/>
    <w:rsid w:val="001B4D99"/>
  </w:style>
  <w:style w:type="paragraph" w:customStyle="1" w:styleId="47122FEC416C4FA282F1249B81F1D3B7">
    <w:name w:val="47122FEC416C4FA282F1249B81F1D3B7"/>
    <w:rsid w:val="001B4D99"/>
  </w:style>
  <w:style w:type="paragraph" w:customStyle="1" w:styleId="54296210D1794A658A484284B9F39B0C">
    <w:name w:val="54296210D1794A658A484284B9F39B0C"/>
    <w:rsid w:val="001B4D99"/>
  </w:style>
  <w:style w:type="paragraph" w:customStyle="1" w:styleId="21C420AA1B8F4E6BB1C0E4A0D2A126FF">
    <w:name w:val="21C420AA1B8F4E6BB1C0E4A0D2A126FF"/>
    <w:rsid w:val="001B4D99"/>
  </w:style>
  <w:style w:type="paragraph" w:customStyle="1" w:styleId="620B74EE6DCA4C9A8BD3D3EC80DBDD85">
    <w:name w:val="620B74EE6DCA4C9A8BD3D3EC80DBDD85"/>
    <w:rsid w:val="001B4D99"/>
  </w:style>
  <w:style w:type="paragraph" w:customStyle="1" w:styleId="3D1CF7B031834D09885947C0D08B4FD0">
    <w:name w:val="3D1CF7B031834D09885947C0D08B4FD0"/>
    <w:rsid w:val="001B4D99"/>
  </w:style>
  <w:style w:type="paragraph" w:customStyle="1" w:styleId="3698BE98364244A1B3C1686B78C6CB28">
    <w:name w:val="3698BE98364244A1B3C1686B78C6CB28"/>
    <w:rsid w:val="001B4D99"/>
  </w:style>
  <w:style w:type="paragraph" w:customStyle="1" w:styleId="A036A7D03BCF40288CA9A0D4F8091724">
    <w:name w:val="A036A7D03BCF40288CA9A0D4F8091724"/>
    <w:rsid w:val="001B4D99"/>
  </w:style>
  <w:style w:type="paragraph" w:customStyle="1" w:styleId="FC6E14E40BBA48ED9059132CB2ADC113">
    <w:name w:val="FC6E14E40BBA48ED9059132CB2ADC113"/>
    <w:rsid w:val="001B4D99"/>
  </w:style>
  <w:style w:type="paragraph" w:customStyle="1" w:styleId="9D6A0103515B4653974A831274085DD8">
    <w:name w:val="9D6A0103515B4653974A831274085DD8"/>
    <w:rsid w:val="001B4D99"/>
  </w:style>
  <w:style w:type="paragraph" w:customStyle="1" w:styleId="E87608332A764631813B9BAB7ECACE57">
    <w:name w:val="E87608332A764631813B9BAB7ECACE57"/>
    <w:rsid w:val="001B4D99"/>
  </w:style>
  <w:style w:type="paragraph" w:customStyle="1" w:styleId="26C3F5B09CCF4DC58AB5762AA6E35387">
    <w:name w:val="26C3F5B09CCF4DC58AB5762AA6E35387"/>
    <w:rsid w:val="001B4D99"/>
  </w:style>
  <w:style w:type="paragraph" w:customStyle="1" w:styleId="1355D60BC02A40489410690042827659">
    <w:name w:val="1355D60BC02A40489410690042827659"/>
    <w:rsid w:val="001B4D99"/>
  </w:style>
  <w:style w:type="paragraph" w:customStyle="1" w:styleId="FAD0E602062448BEA0DE77E06DEF403B">
    <w:name w:val="FAD0E602062448BEA0DE77E06DEF403B"/>
    <w:rsid w:val="001B4D99"/>
  </w:style>
  <w:style w:type="paragraph" w:customStyle="1" w:styleId="E656FE4263204A19AF13008A4A08CACE">
    <w:name w:val="E656FE4263204A19AF13008A4A08CACE"/>
    <w:rsid w:val="001B4D99"/>
  </w:style>
  <w:style w:type="paragraph" w:customStyle="1" w:styleId="AD998DD0010443288266CF02AA806B1D">
    <w:name w:val="AD998DD0010443288266CF02AA806B1D"/>
    <w:rsid w:val="001B4D99"/>
  </w:style>
  <w:style w:type="paragraph" w:customStyle="1" w:styleId="B1CA236BCAE5437FBECDD39F4E3467A8">
    <w:name w:val="B1CA236BCAE5437FBECDD39F4E3467A8"/>
    <w:rsid w:val="001B4D99"/>
  </w:style>
  <w:style w:type="paragraph" w:customStyle="1" w:styleId="E3C7DB4306E44D00AC47D5E89578B53A">
    <w:name w:val="E3C7DB4306E44D00AC47D5E89578B53A"/>
    <w:rsid w:val="001B4D99"/>
  </w:style>
  <w:style w:type="paragraph" w:customStyle="1" w:styleId="8D08288A16774C6492EBADC3BC0F9AF7">
    <w:name w:val="8D08288A16774C6492EBADC3BC0F9AF7"/>
    <w:rsid w:val="001B4D99"/>
  </w:style>
  <w:style w:type="paragraph" w:customStyle="1" w:styleId="A0964E273F134BBC9C33E06FEC034DAC">
    <w:name w:val="A0964E273F134BBC9C33E06FEC034DAC"/>
    <w:rsid w:val="001B4D99"/>
  </w:style>
  <w:style w:type="paragraph" w:customStyle="1" w:styleId="AD5174068BA74C29AECC120F9C8D9C85">
    <w:name w:val="AD5174068BA74C29AECC120F9C8D9C85"/>
    <w:rsid w:val="001B4D99"/>
  </w:style>
  <w:style w:type="paragraph" w:customStyle="1" w:styleId="ABF841085D6743BE8D309E1FF37139B2">
    <w:name w:val="ABF841085D6743BE8D309E1FF37139B2"/>
    <w:rsid w:val="001B4D99"/>
  </w:style>
  <w:style w:type="paragraph" w:customStyle="1" w:styleId="F9BDAC2B17E4484CBD852C544F651714">
    <w:name w:val="F9BDAC2B17E4484CBD852C544F651714"/>
    <w:rsid w:val="001B4D99"/>
  </w:style>
  <w:style w:type="paragraph" w:customStyle="1" w:styleId="3CF4801835714639B62C4A7E6B4F3658">
    <w:name w:val="3CF4801835714639B62C4A7E6B4F3658"/>
    <w:rsid w:val="001B4D99"/>
  </w:style>
  <w:style w:type="paragraph" w:customStyle="1" w:styleId="8650E811DE9C404D9B98585539C35D9D">
    <w:name w:val="8650E811DE9C404D9B98585539C35D9D"/>
    <w:rsid w:val="001B4D99"/>
  </w:style>
  <w:style w:type="paragraph" w:customStyle="1" w:styleId="2FA53031F7A44356970D2FDC864AB48B">
    <w:name w:val="2FA53031F7A44356970D2FDC864AB48B"/>
    <w:rsid w:val="001B4D99"/>
  </w:style>
  <w:style w:type="paragraph" w:customStyle="1" w:styleId="596B0D1DAD44442780E94D160E3C038B">
    <w:name w:val="596B0D1DAD44442780E94D160E3C038B"/>
    <w:rsid w:val="001B4D99"/>
  </w:style>
  <w:style w:type="paragraph" w:customStyle="1" w:styleId="BA22AC7F80B2468F8DA75C3DBB807514">
    <w:name w:val="BA22AC7F80B2468F8DA75C3DBB807514"/>
    <w:rsid w:val="001B4D99"/>
  </w:style>
  <w:style w:type="paragraph" w:customStyle="1" w:styleId="EC0321BC483442FDBD75C51178A70090">
    <w:name w:val="EC0321BC483442FDBD75C51178A70090"/>
    <w:rsid w:val="001B4D99"/>
  </w:style>
  <w:style w:type="paragraph" w:customStyle="1" w:styleId="AED4820583084C70A87221619B3E9EAE">
    <w:name w:val="AED4820583084C70A87221619B3E9EAE"/>
    <w:rsid w:val="001B4D99"/>
  </w:style>
  <w:style w:type="paragraph" w:customStyle="1" w:styleId="45B2269C3D1444F2A6EDA81BFC5C1A14">
    <w:name w:val="45B2269C3D1444F2A6EDA81BFC5C1A14"/>
    <w:rsid w:val="001B4D99"/>
  </w:style>
  <w:style w:type="paragraph" w:customStyle="1" w:styleId="21EC3504161E4E9F9A8DF342179FB475">
    <w:name w:val="21EC3504161E4E9F9A8DF342179FB475"/>
    <w:rsid w:val="001B4D99"/>
  </w:style>
  <w:style w:type="paragraph" w:customStyle="1" w:styleId="91D589BF0C744B4BAAAB534ACAB8BF63">
    <w:name w:val="91D589BF0C744B4BAAAB534ACAB8BF63"/>
    <w:rsid w:val="001B4D99"/>
  </w:style>
  <w:style w:type="paragraph" w:customStyle="1" w:styleId="B804362023034F1EB1B64C34B40D1A10">
    <w:name w:val="B804362023034F1EB1B64C34B40D1A10"/>
    <w:rsid w:val="001B4D99"/>
  </w:style>
  <w:style w:type="paragraph" w:customStyle="1" w:styleId="9B2BFFE9395046CB8D4884D146ECA0B8">
    <w:name w:val="9B2BFFE9395046CB8D4884D146ECA0B8"/>
    <w:rsid w:val="001B4D99"/>
  </w:style>
  <w:style w:type="paragraph" w:customStyle="1" w:styleId="867FFF480499412AAB34AE558315213F">
    <w:name w:val="867FFF480499412AAB34AE558315213F"/>
    <w:rsid w:val="001B4D99"/>
  </w:style>
  <w:style w:type="paragraph" w:customStyle="1" w:styleId="9247DAD99BF04CE79EDC6F5739534AFC">
    <w:name w:val="9247DAD99BF04CE79EDC6F5739534AFC"/>
    <w:rsid w:val="001B4D99"/>
  </w:style>
  <w:style w:type="paragraph" w:customStyle="1" w:styleId="EB428286BE184AF7AA3EBBB904B00C6D">
    <w:name w:val="EB428286BE184AF7AA3EBBB904B00C6D"/>
    <w:rsid w:val="001B4D99"/>
  </w:style>
  <w:style w:type="paragraph" w:customStyle="1" w:styleId="2FEBE826C6F242849E26B158CBB46727">
    <w:name w:val="2FEBE826C6F242849E26B158CBB46727"/>
    <w:rsid w:val="001B4D99"/>
  </w:style>
  <w:style w:type="paragraph" w:customStyle="1" w:styleId="94841453289D4FFDA92548950B784FAA">
    <w:name w:val="94841453289D4FFDA92548950B784FAA"/>
    <w:rsid w:val="001B4D99"/>
  </w:style>
  <w:style w:type="paragraph" w:customStyle="1" w:styleId="0540118009354EED810E1238B52A8C52">
    <w:name w:val="0540118009354EED810E1238B52A8C52"/>
    <w:rsid w:val="001B4D99"/>
  </w:style>
  <w:style w:type="paragraph" w:customStyle="1" w:styleId="C57817EA54174AC089D35F90FC603E4F">
    <w:name w:val="C57817EA54174AC089D35F90FC603E4F"/>
    <w:rsid w:val="001B4D99"/>
  </w:style>
  <w:style w:type="paragraph" w:customStyle="1" w:styleId="EF205911A5324B3DB7E0C41BD219FC54">
    <w:name w:val="EF205911A5324B3DB7E0C41BD219FC54"/>
    <w:rsid w:val="001B4D99"/>
  </w:style>
  <w:style w:type="paragraph" w:customStyle="1" w:styleId="CFBB6A04C21542E79DD500DE7F47A604">
    <w:name w:val="CFBB6A04C21542E79DD500DE7F47A604"/>
    <w:rsid w:val="001B4D99"/>
  </w:style>
  <w:style w:type="paragraph" w:customStyle="1" w:styleId="8299FADC2C454048BE56F908CA1AB491">
    <w:name w:val="8299FADC2C454048BE56F908CA1AB491"/>
    <w:rsid w:val="001B4D99"/>
  </w:style>
  <w:style w:type="paragraph" w:customStyle="1" w:styleId="8ED4931433924F8D910BA9278FC6719B">
    <w:name w:val="8ED4931433924F8D910BA9278FC6719B"/>
    <w:rsid w:val="001B4D99"/>
  </w:style>
  <w:style w:type="paragraph" w:customStyle="1" w:styleId="14DC8C64B1B74C2EB6A4803F3BEC46DD">
    <w:name w:val="14DC8C64B1B74C2EB6A4803F3BEC46DD"/>
    <w:rsid w:val="001B4D99"/>
  </w:style>
  <w:style w:type="paragraph" w:customStyle="1" w:styleId="DE836A92AFDC49BA94CAC9E6BE69E328">
    <w:name w:val="DE836A92AFDC49BA94CAC9E6BE69E328"/>
    <w:rsid w:val="001B4D99"/>
  </w:style>
  <w:style w:type="paragraph" w:customStyle="1" w:styleId="557C9E21034C40BF8DA1B4A7921FBC98">
    <w:name w:val="557C9E21034C40BF8DA1B4A7921FBC98"/>
    <w:rsid w:val="001B4D99"/>
  </w:style>
  <w:style w:type="paragraph" w:customStyle="1" w:styleId="816E34614E70430C91544AAAA2C2EAEB">
    <w:name w:val="816E34614E70430C91544AAAA2C2EAEB"/>
    <w:rsid w:val="001B4D99"/>
  </w:style>
  <w:style w:type="paragraph" w:customStyle="1" w:styleId="9D78CC41542142C794B6C548ADB6E699">
    <w:name w:val="9D78CC41542142C794B6C548ADB6E699"/>
    <w:rsid w:val="001B4D99"/>
  </w:style>
  <w:style w:type="paragraph" w:customStyle="1" w:styleId="02021C6C47634E11B11B2A6769482BAF">
    <w:name w:val="02021C6C47634E11B11B2A6769482BAF"/>
    <w:rsid w:val="001B4D99"/>
  </w:style>
  <w:style w:type="paragraph" w:customStyle="1" w:styleId="6470DAB73B7B417D97069C804AA833E6">
    <w:name w:val="6470DAB73B7B417D97069C804AA833E6"/>
    <w:rsid w:val="001B4D99"/>
  </w:style>
  <w:style w:type="paragraph" w:customStyle="1" w:styleId="6017DAA8BDF6479EBD211D2C70AE04C3">
    <w:name w:val="6017DAA8BDF6479EBD211D2C70AE04C3"/>
    <w:rsid w:val="001B4D99"/>
  </w:style>
  <w:style w:type="paragraph" w:customStyle="1" w:styleId="B27CE6BC5A16484E82366F00308B26DC">
    <w:name w:val="B27CE6BC5A16484E82366F00308B26DC"/>
    <w:rsid w:val="001B4D99"/>
  </w:style>
  <w:style w:type="paragraph" w:customStyle="1" w:styleId="BDB68367B67440D2A8ED62CED665DA56">
    <w:name w:val="BDB68367B67440D2A8ED62CED665DA56"/>
    <w:rsid w:val="001B4D99"/>
  </w:style>
  <w:style w:type="paragraph" w:customStyle="1" w:styleId="C13C8F877AD6425D885578E6432279FF">
    <w:name w:val="C13C8F877AD6425D885578E6432279FF"/>
    <w:rsid w:val="001B4D99"/>
  </w:style>
  <w:style w:type="paragraph" w:customStyle="1" w:styleId="703DE321B58C4D8389ADE9912B9265CF">
    <w:name w:val="703DE321B58C4D8389ADE9912B9265CF"/>
    <w:rsid w:val="001B4D99"/>
  </w:style>
  <w:style w:type="paragraph" w:customStyle="1" w:styleId="5CDB5BC2FD76416A975CA324D0154191">
    <w:name w:val="5CDB5BC2FD76416A975CA324D0154191"/>
    <w:rsid w:val="001B4D99"/>
  </w:style>
  <w:style w:type="paragraph" w:customStyle="1" w:styleId="5301D2476B2A4C9BB828D6AE0BC0F80C">
    <w:name w:val="5301D2476B2A4C9BB828D6AE0BC0F80C"/>
    <w:rsid w:val="001B4D99"/>
  </w:style>
  <w:style w:type="paragraph" w:customStyle="1" w:styleId="5121C0640DBC4DF99539C8034B6C1165">
    <w:name w:val="5121C0640DBC4DF99539C8034B6C1165"/>
    <w:rsid w:val="001B4D99"/>
  </w:style>
  <w:style w:type="paragraph" w:customStyle="1" w:styleId="3747658BFAD34CC3AF1BBD4E4D02149E">
    <w:name w:val="3747658BFAD34CC3AF1BBD4E4D02149E"/>
    <w:rsid w:val="001B4D99"/>
  </w:style>
  <w:style w:type="paragraph" w:customStyle="1" w:styleId="652E1875ECB24A598D04F18B9EA75CFC">
    <w:name w:val="652E1875ECB24A598D04F18B9EA75CFC"/>
    <w:rsid w:val="001B4D99"/>
  </w:style>
  <w:style w:type="paragraph" w:customStyle="1" w:styleId="65CB78C989FD40BF97BCEE0E8A6B6D7B">
    <w:name w:val="65CB78C989FD40BF97BCEE0E8A6B6D7B"/>
    <w:rsid w:val="001B4D99"/>
  </w:style>
  <w:style w:type="paragraph" w:customStyle="1" w:styleId="C863FFA8CACF4CE2A6247A4319F542C7">
    <w:name w:val="C863FFA8CACF4CE2A6247A4319F542C7"/>
    <w:rsid w:val="001B4D99"/>
  </w:style>
  <w:style w:type="paragraph" w:customStyle="1" w:styleId="F551BAEE79A44EA6BED3B387C1D5B7EE">
    <w:name w:val="F551BAEE79A44EA6BED3B387C1D5B7EE"/>
    <w:rsid w:val="001B4D99"/>
  </w:style>
  <w:style w:type="paragraph" w:customStyle="1" w:styleId="FCBBAB1EC32045679709408756626CD2">
    <w:name w:val="FCBBAB1EC32045679709408756626CD2"/>
    <w:rsid w:val="001B4D99"/>
  </w:style>
  <w:style w:type="paragraph" w:customStyle="1" w:styleId="4252E8683AD74DC196601084B5ABF65E">
    <w:name w:val="4252E8683AD74DC196601084B5ABF65E"/>
    <w:rsid w:val="001B4D99"/>
  </w:style>
  <w:style w:type="paragraph" w:customStyle="1" w:styleId="BE066633D8C348A2BB3699B250B00503">
    <w:name w:val="BE066633D8C348A2BB3699B250B00503"/>
    <w:rsid w:val="001B4D99"/>
  </w:style>
  <w:style w:type="paragraph" w:customStyle="1" w:styleId="37B677598D6847019CB61AD5CC180F96">
    <w:name w:val="37B677598D6847019CB61AD5CC180F96"/>
    <w:rsid w:val="001B4D99"/>
  </w:style>
  <w:style w:type="paragraph" w:customStyle="1" w:styleId="97376EB59D9C415287325AB2EDCE1140">
    <w:name w:val="97376EB59D9C415287325AB2EDCE1140"/>
    <w:rsid w:val="001B4D99"/>
  </w:style>
  <w:style w:type="paragraph" w:customStyle="1" w:styleId="965E6C036E9942ECBB1E1A42BEBDA4E1">
    <w:name w:val="965E6C036E9942ECBB1E1A42BEBDA4E1"/>
    <w:rsid w:val="001B4D99"/>
  </w:style>
  <w:style w:type="paragraph" w:customStyle="1" w:styleId="B64BC49719664E4A8012E7D706E33F70">
    <w:name w:val="B64BC49719664E4A8012E7D706E33F70"/>
    <w:rsid w:val="001B4D99"/>
  </w:style>
  <w:style w:type="paragraph" w:customStyle="1" w:styleId="A3232E9BEFC2486192EEA8DBA085C5D3">
    <w:name w:val="A3232E9BEFC2486192EEA8DBA085C5D3"/>
    <w:rsid w:val="001B4D99"/>
  </w:style>
  <w:style w:type="paragraph" w:customStyle="1" w:styleId="F78D41000DDE4359B24C6627AD40E897">
    <w:name w:val="F78D41000DDE4359B24C6627AD40E897"/>
    <w:rsid w:val="001B4D99"/>
  </w:style>
  <w:style w:type="paragraph" w:customStyle="1" w:styleId="4D919BFC7A73442D993DC6A9594DDACC">
    <w:name w:val="4D919BFC7A73442D993DC6A9594DDACC"/>
    <w:rsid w:val="001B4D99"/>
  </w:style>
  <w:style w:type="paragraph" w:customStyle="1" w:styleId="75F0762A5C724F9391B391A13B56CD8A">
    <w:name w:val="75F0762A5C724F9391B391A13B56CD8A"/>
    <w:rsid w:val="001B4D99"/>
  </w:style>
  <w:style w:type="paragraph" w:customStyle="1" w:styleId="0DFA35F502624A7A9A558C596D5553F7">
    <w:name w:val="0DFA35F502624A7A9A558C596D5553F7"/>
    <w:rsid w:val="001B4D99"/>
  </w:style>
  <w:style w:type="paragraph" w:customStyle="1" w:styleId="D1DEC31F2D6C4DD3911C8D272C25A44B">
    <w:name w:val="D1DEC31F2D6C4DD3911C8D272C25A44B"/>
    <w:rsid w:val="001B4D99"/>
  </w:style>
  <w:style w:type="paragraph" w:customStyle="1" w:styleId="E58DC28622EB481FA896787F54DB8EA6">
    <w:name w:val="E58DC28622EB481FA896787F54DB8EA6"/>
    <w:rsid w:val="001B4D99"/>
  </w:style>
  <w:style w:type="paragraph" w:customStyle="1" w:styleId="CA563673675848E9A0723D14AD3EAC5F">
    <w:name w:val="CA563673675848E9A0723D14AD3EAC5F"/>
    <w:rsid w:val="001B4D99"/>
  </w:style>
  <w:style w:type="paragraph" w:customStyle="1" w:styleId="6A5F80242C424D5CAD8558898BD444D3">
    <w:name w:val="6A5F80242C424D5CAD8558898BD444D3"/>
    <w:rsid w:val="001B4D99"/>
  </w:style>
  <w:style w:type="paragraph" w:customStyle="1" w:styleId="7EE5F2CC802C40B4A85A232220149B12">
    <w:name w:val="7EE5F2CC802C40B4A85A232220149B12"/>
    <w:rsid w:val="001B4D99"/>
  </w:style>
  <w:style w:type="paragraph" w:customStyle="1" w:styleId="783DB7B927774368A566BFEC4C470509">
    <w:name w:val="783DB7B927774368A566BFEC4C470509"/>
    <w:rsid w:val="001B4D99"/>
  </w:style>
  <w:style w:type="paragraph" w:customStyle="1" w:styleId="AEF84159A3ED48BD9A4255D47718009B">
    <w:name w:val="AEF84159A3ED48BD9A4255D47718009B"/>
    <w:rsid w:val="001B4D99"/>
  </w:style>
  <w:style w:type="paragraph" w:customStyle="1" w:styleId="C5FC09A3A8234F8B82754CA1A9E87D9F">
    <w:name w:val="C5FC09A3A8234F8B82754CA1A9E87D9F"/>
    <w:rsid w:val="001B4D99"/>
  </w:style>
  <w:style w:type="paragraph" w:customStyle="1" w:styleId="318EA5C1410D458B9D818B7B95C429F2">
    <w:name w:val="318EA5C1410D458B9D818B7B95C429F2"/>
    <w:rsid w:val="001B4D99"/>
  </w:style>
  <w:style w:type="paragraph" w:customStyle="1" w:styleId="1DD80049644B48438AB4702AABDB3827">
    <w:name w:val="1DD80049644B48438AB4702AABDB3827"/>
    <w:rsid w:val="001B4D99"/>
  </w:style>
  <w:style w:type="paragraph" w:customStyle="1" w:styleId="4CA2C2545F474741A2EAC01E65F0A237">
    <w:name w:val="4CA2C2545F474741A2EAC01E65F0A237"/>
    <w:rsid w:val="001B4D99"/>
  </w:style>
  <w:style w:type="paragraph" w:customStyle="1" w:styleId="A59599F09C894DC1923206E471B31563">
    <w:name w:val="A59599F09C894DC1923206E471B31563"/>
    <w:rsid w:val="001B4D99"/>
  </w:style>
  <w:style w:type="paragraph" w:customStyle="1" w:styleId="84A3780B4C254B79A5AAB7AF53DD3B38">
    <w:name w:val="84A3780B4C254B79A5AAB7AF53DD3B38"/>
    <w:rsid w:val="001B4D99"/>
  </w:style>
  <w:style w:type="paragraph" w:customStyle="1" w:styleId="29A342B83EC740209131755734C4520F">
    <w:name w:val="29A342B83EC740209131755734C4520F"/>
    <w:rsid w:val="001B4D99"/>
  </w:style>
  <w:style w:type="paragraph" w:customStyle="1" w:styleId="8B6596F57FA54969B9F3C823EF725800">
    <w:name w:val="8B6596F57FA54969B9F3C823EF725800"/>
    <w:rsid w:val="001B4D99"/>
  </w:style>
  <w:style w:type="paragraph" w:customStyle="1" w:styleId="105D4E353C184C109D058AF4A02AB525">
    <w:name w:val="105D4E353C184C109D058AF4A02AB525"/>
    <w:rsid w:val="001B4D99"/>
  </w:style>
  <w:style w:type="paragraph" w:customStyle="1" w:styleId="37748BA00DB84875BF02E0BAE9882A29">
    <w:name w:val="37748BA00DB84875BF02E0BAE9882A29"/>
    <w:rsid w:val="001B4D99"/>
  </w:style>
  <w:style w:type="paragraph" w:customStyle="1" w:styleId="A3A36478B39A4756B1ECFA044F033F4E">
    <w:name w:val="A3A36478B39A4756B1ECFA044F033F4E"/>
    <w:rsid w:val="001B4D99"/>
  </w:style>
  <w:style w:type="paragraph" w:customStyle="1" w:styleId="A584B47828574422AF6D5D6289FF703F">
    <w:name w:val="A584B47828574422AF6D5D6289FF703F"/>
    <w:rsid w:val="001B4D99"/>
  </w:style>
  <w:style w:type="paragraph" w:customStyle="1" w:styleId="0E3ED57C1B8F4E5D985A77DC91A403AF">
    <w:name w:val="0E3ED57C1B8F4E5D985A77DC91A403AF"/>
    <w:rsid w:val="001B4D99"/>
  </w:style>
  <w:style w:type="paragraph" w:customStyle="1" w:styleId="0DF38D1D35E84344B036DA0EA84D90AA">
    <w:name w:val="0DF38D1D35E84344B036DA0EA84D90AA"/>
    <w:rsid w:val="001B4D99"/>
  </w:style>
  <w:style w:type="paragraph" w:customStyle="1" w:styleId="7FE704EC4DE84FACA5B44554009619FF">
    <w:name w:val="7FE704EC4DE84FACA5B44554009619FF"/>
    <w:rsid w:val="001B4D99"/>
  </w:style>
  <w:style w:type="paragraph" w:customStyle="1" w:styleId="F9C40205850743A1978356A6156667D9">
    <w:name w:val="F9C40205850743A1978356A6156667D9"/>
    <w:rsid w:val="001B4D99"/>
  </w:style>
  <w:style w:type="paragraph" w:customStyle="1" w:styleId="E65A813450C94247B1917DBBD665F4E6">
    <w:name w:val="E65A813450C94247B1917DBBD665F4E6"/>
    <w:rsid w:val="001B4D99"/>
  </w:style>
  <w:style w:type="paragraph" w:customStyle="1" w:styleId="A08696260F754007A1C9D15A5939E6B4">
    <w:name w:val="A08696260F754007A1C9D15A5939E6B4"/>
    <w:rsid w:val="001B4D99"/>
  </w:style>
  <w:style w:type="paragraph" w:customStyle="1" w:styleId="74FF7E102D8A43D1A79F19719D2DA740">
    <w:name w:val="74FF7E102D8A43D1A79F19719D2DA740"/>
    <w:rsid w:val="001B4D99"/>
  </w:style>
  <w:style w:type="paragraph" w:customStyle="1" w:styleId="EFF7F4EBD58F4B21919D632A31016619">
    <w:name w:val="EFF7F4EBD58F4B21919D632A31016619"/>
    <w:rsid w:val="001B4D99"/>
  </w:style>
  <w:style w:type="paragraph" w:customStyle="1" w:styleId="F94CFC66CC624409BCE2356D76ABA120">
    <w:name w:val="F94CFC66CC624409BCE2356D76ABA120"/>
    <w:rsid w:val="001B4D99"/>
  </w:style>
  <w:style w:type="paragraph" w:customStyle="1" w:styleId="2C6AA249529A4AC5879A54253147DDDB">
    <w:name w:val="2C6AA249529A4AC5879A54253147DDDB"/>
    <w:rsid w:val="001B4D99"/>
  </w:style>
  <w:style w:type="paragraph" w:customStyle="1" w:styleId="93D9B21263A049A9B5F2487AEBE19319">
    <w:name w:val="93D9B21263A049A9B5F2487AEBE19319"/>
    <w:rsid w:val="001B4D99"/>
  </w:style>
  <w:style w:type="paragraph" w:customStyle="1" w:styleId="AEBFB198120E4B539A353E9A9CC6C2B6">
    <w:name w:val="AEBFB198120E4B539A353E9A9CC6C2B6"/>
    <w:rsid w:val="001B4D99"/>
  </w:style>
  <w:style w:type="paragraph" w:customStyle="1" w:styleId="94F0894622514BF3A13BDA90F6B8074C">
    <w:name w:val="94F0894622514BF3A13BDA90F6B8074C"/>
    <w:rsid w:val="001B4D99"/>
  </w:style>
  <w:style w:type="paragraph" w:customStyle="1" w:styleId="124A8693A31641F68B5119B5BBEEEA2F">
    <w:name w:val="124A8693A31641F68B5119B5BBEEEA2F"/>
    <w:rsid w:val="001B4D99"/>
  </w:style>
  <w:style w:type="paragraph" w:customStyle="1" w:styleId="D9A911B2C30B4292ADFCD6731B3E8737">
    <w:name w:val="D9A911B2C30B4292ADFCD6731B3E8737"/>
    <w:rsid w:val="001B4D99"/>
  </w:style>
  <w:style w:type="paragraph" w:customStyle="1" w:styleId="9044DB44E155403CB5F4C2B514E3A7F7">
    <w:name w:val="9044DB44E155403CB5F4C2B514E3A7F7"/>
    <w:rsid w:val="001B4D99"/>
  </w:style>
  <w:style w:type="paragraph" w:customStyle="1" w:styleId="472DAA6DC7FA4845B39BC91B012EDFD5">
    <w:name w:val="472DAA6DC7FA4845B39BC91B012EDFD5"/>
    <w:rsid w:val="001B4D99"/>
  </w:style>
  <w:style w:type="paragraph" w:customStyle="1" w:styleId="399FC040B2944FD7AF234E0CFE95933E">
    <w:name w:val="399FC040B2944FD7AF234E0CFE95933E"/>
    <w:rsid w:val="001B4D99"/>
  </w:style>
  <w:style w:type="paragraph" w:customStyle="1" w:styleId="0FE4432F953044F291173C8C95B105CC">
    <w:name w:val="0FE4432F953044F291173C8C95B105CC"/>
    <w:rsid w:val="001B4D99"/>
  </w:style>
  <w:style w:type="paragraph" w:customStyle="1" w:styleId="971F5B2B3A7947B880ADF6B60ACFF534">
    <w:name w:val="971F5B2B3A7947B880ADF6B60ACFF534"/>
    <w:rsid w:val="001B4D99"/>
  </w:style>
  <w:style w:type="paragraph" w:customStyle="1" w:styleId="D43FEA78E30841569A475BDAA1C89902">
    <w:name w:val="D43FEA78E30841569A475BDAA1C89902"/>
    <w:rsid w:val="001B4D99"/>
  </w:style>
  <w:style w:type="paragraph" w:customStyle="1" w:styleId="959CF73F6CAA42C2AE89D744198CDB2B">
    <w:name w:val="959CF73F6CAA42C2AE89D744198CDB2B"/>
    <w:rsid w:val="001B4D99"/>
  </w:style>
  <w:style w:type="paragraph" w:customStyle="1" w:styleId="CD1E692D5985471C8D20E2E0686A9CA0">
    <w:name w:val="CD1E692D5985471C8D20E2E0686A9CA0"/>
    <w:rsid w:val="001B4D99"/>
  </w:style>
  <w:style w:type="paragraph" w:customStyle="1" w:styleId="4F7AE5D3CA3B4143AF465A0AFD77CC8A">
    <w:name w:val="4F7AE5D3CA3B4143AF465A0AFD77CC8A"/>
    <w:rsid w:val="001B4D99"/>
  </w:style>
  <w:style w:type="paragraph" w:customStyle="1" w:styleId="4439032AFB224E639D8894A486BF6CEE">
    <w:name w:val="4439032AFB224E639D8894A486BF6CEE"/>
    <w:rsid w:val="001B4D99"/>
  </w:style>
  <w:style w:type="paragraph" w:customStyle="1" w:styleId="80B075C69DFE450780BE5C2B2E6D75CD">
    <w:name w:val="80B075C69DFE450780BE5C2B2E6D75CD"/>
    <w:rsid w:val="001B4D99"/>
  </w:style>
  <w:style w:type="paragraph" w:customStyle="1" w:styleId="58A8465448674BD09596A67D385699FB">
    <w:name w:val="58A8465448674BD09596A67D385699FB"/>
    <w:rsid w:val="001B4D99"/>
  </w:style>
  <w:style w:type="paragraph" w:customStyle="1" w:styleId="FC97091909644373ADDE1082FD11E3A0">
    <w:name w:val="FC97091909644373ADDE1082FD11E3A0"/>
    <w:rsid w:val="001B4D99"/>
  </w:style>
  <w:style w:type="paragraph" w:customStyle="1" w:styleId="39F0ED13C8B34856A309C4E1EFC4BADA">
    <w:name w:val="39F0ED13C8B34856A309C4E1EFC4BADA"/>
    <w:rsid w:val="001B4D99"/>
  </w:style>
  <w:style w:type="paragraph" w:customStyle="1" w:styleId="4D0F901494FB4EE39F33F44517288A85">
    <w:name w:val="4D0F901494FB4EE39F33F44517288A85"/>
    <w:rsid w:val="001B4D99"/>
  </w:style>
  <w:style w:type="paragraph" w:customStyle="1" w:styleId="7147A4568C1E4685830B34E2BAFD9C9C">
    <w:name w:val="7147A4568C1E4685830B34E2BAFD9C9C"/>
    <w:rsid w:val="001B4D99"/>
  </w:style>
  <w:style w:type="paragraph" w:customStyle="1" w:styleId="CA5BFBEE23E2429CA98579CC16BB4619">
    <w:name w:val="CA5BFBEE23E2429CA98579CC16BB4619"/>
    <w:rsid w:val="001B4D99"/>
  </w:style>
  <w:style w:type="paragraph" w:customStyle="1" w:styleId="01AA5C1671DD41F2BC00FD5DB881E818">
    <w:name w:val="01AA5C1671DD41F2BC00FD5DB881E818"/>
    <w:rsid w:val="001B4D99"/>
  </w:style>
  <w:style w:type="paragraph" w:customStyle="1" w:styleId="0B9AE71C2EB1426787D402FD14DEDD13">
    <w:name w:val="0B9AE71C2EB1426787D402FD14DEDD13"/>
    <w:rsid w:val="001B4D99"/>
  </w:style>
  <w:style w:type="paragraph" w:customStyle="1" w:styleId="929C8BC2B2B944189EF7736D41953552">
    <w:name w:val="929C8BC2B2B944189EF7736D41953552"/>
    <w:rsid w:val="001B4D99"/>
  </w:style>
  <w:style w:type="paragraph" w:customStyle="1" w:styleId="00944E12A9FC4526B881E11E2E8EAD8B">
    <w:name w:val="00944E12A9FC4526B881E11E2E8EAD8B"/>
    <w:rsid w:val="001B4D99"/>
  </w:style>
  <w:style w:type="paragraph" w:customStyle="1" w:styleId="D9562C60A95B4DEEB6EEF598090A73D9">
    <w:name w:val="D9562C60A95B4DEEB6EEF598090A73D9"/>
    <w:rsid w:val="001B4D99"/>
  </w:style>
  <w:style w:type="paragraph" w:customStyle="1" w:styleId="C603629D07A54548A8B28B34DC4C63E5">
    <w:name w:val="C603629D07A54548A8B28B34DC4C63E5"/>
    <w:rsid w:val="001B4D99"/>
  </w:style>
  <w:style w:type="paragraph" w:customStyle="1" w:styleId="4FE1D5BA5BFD43D480DC4F597E53435F">
    <w:name w:val="4FE1D5BA5BFD43D480DC4F597E53435F"/>
    <w:rsid w:val="001B4D99"/>
  </w:style>
  <w:style w:type="paragraph" w:customStyle="1" w:styleId="D1C1FE2D67354376B8536921580D4267">
    <w:name w:val="D1C1FE2D67354376B8536921580D4267"/>
    <w:rsid w:val="001B4D99"/>
  </w:style>
  <w:style w:type="paragraph" w:customStyle="1" w:styleId="1674BF62BA1142F6A0BC87AE9C737BA7">
    <w:name w:val="1674BF62BA1142F6A0BC87AE9C737BA7"/>
    <w:rsid w:val="001B4D99"/>
  </w:style>
  <w:style w:type="paragraph" w:customStyle="1" w:styleId="BF6BB2D26CED4E00BB425A5E8B69EBED">
    <w:name w:val="BF6BB2D26CED4E00BB425A5E8B69EBED"/>
    <w:rsid w:val="001B4D99"/>
  </w:style>
  <w:style w:type="paragraph" w:customStyle="1" w:styleId="7A2A6E3926E649B08EED4528D005DE7F">
    <w:name w:val="7A2A6E3926E649B08EED4528D005DE7F"/>
    <w:rsid w:val="001B4D99"/>
  </w:style>
  <w:style w:type="paragraph" w:customStyle="1" w:styleId="852FC8E1EF294436AC54453DE8A6DDFF">
    <w:name w:val="852FC8E1EF294436AC54453DE8A6DDFF"/>
    <w:rsid w:val="001B4D99"/>
  </w:style>
  <w:style w:type="paragraph" w:customStyle="1" w:styleId="67A5290A20A64796A58419DF140A1C28">
    <w:name w:val="67A5290A20A64796A58419DF140A1C28"/>
    <w:rsid w:val="001B4D99"/>
  </w:style>
  <w:style w:type="paragraph" w:customStyle="1" w:styleId="90210F8AEE904856B7E6AD6E7E025E94">
    <w:name w:val="90210F8AEE904856B7E6AD6E7E025E94"/>
    <w:rsid w:val="001B4D99"/>
  </w:style>
  <w:style w:type="paragraph" w:customStyle="1" w:styleId="E9506303DB23465095E84357B5490014">
    <w:name w:val="E9506303DB23465095E84357B5490014"/>
    <w:rsid w:val="001B4D99"/>
  </w:style>
  <w:style w:type="paragraph" w:customStyle="1" w:styleId="3C66EEBB86794431A34A9430DF897B18">
    <w:name w:val="3C66EEBB86794431A34A9430DF897B18"/>
    <w:rsid w:val="001B4D99"/>
  </w:style>
  <w:style w:type="paragraph" w:customStyle="1" w:styleId="426E59F14C704BC4B718E88CF0805909">
    <w:name w:val="426E59F14C704BC4B718E88CF0805909"/>
    <w:rsid w:val="001B4D99"/>
  </w:style>
  <w:style w:type="paragraph" w:customStyle="1" w:styleId="17523522797C40B185734C204AC4B28C">
    <w:name w:val="17523522797C40B185734C204AC4B28C"/>
    <w:rsid w:val="001B4D99"/>
  </w:style>
  <w:style w:type="paragraph" w:customStyle="1" w:styleId="E3A61A8FD68C4D498E8DB6FD54D11668">
    <w:name w:val="E3A61A8FD68C4D498E8DB6FD54D11668"/>
    <w:rsid w:val="001B4D99"/>
  </w:style>
  <w:style w:type="paragraph" w:customStyle="1" w:styleId="91473C1DDC5444D68C1B0F1C2FD4FAC3">
    <w:name w:val="91473C1DDC5444D68C1B0F1C2FD4FAC3"/>
    <w:rsid w:val="001B4D99"/>
  </w:style>
  <w:style w:type="paragraph" w:customStyle="1" w:styleId="4D3067D891EB4DEE878D97E3B88C18D9">
    <w:name w:val="4D3067D891EB4DEE878D97E3B88C18D9"/>
    <w:rsid w:val="001B4D99"/>
  </w:style>
  <w:style w:type="paragraph" w:customStyle="1" w:styleId="3D2DA1DE03354BE7BEC8EAE0E15835C5">
    <w:name w:val="3D2DA1DE03354BE7BEC8EAE0E15835C5"/>
    <w:rsid w:val="001B4D99"/>
  </w:style>
  <w:style w:type="paragraph" w:customStyle="1" w:styleId="664B94F45B2B489A8960215BC51C47A6">
    <w:name w:val="664B94F45B2B489A8960215BC51C47A6"/>
    <w:rsid w:val="001B4D99"/>
  </w:style>
  <w:style w:type="paragraph" w:customStyle="1" w:styleId="1AA7DCDF9A63487C80A347BEBA7D66E5">
    <w:name w:val="1AA7DCDF9A63487C80A347BEBA7D66E5"/>
    <w:rsid w:val="001B4D99"/>
  </w:style>
  <w:style w:type="paragraph" w:customStyle="1" w:styleId="7FE4DCE159EC492B9E8FEF251EB97627">
    <w:name w:val="7FE4DCE159EC492B9E8FEF251EB97627"/>
    <w:rsid w:val="001B4D99"/>
  </w:style>
  <w:style w:type="paragraph" w:customStyle="1" w:styleId="0039C6A099214F40B743B957AC645413">
    <w:name w:val="0039C6A099214F40B743B957AC645413"/>
    <w:rsid w:val="001B4D99"/>
  </w:style>
  <w:style w:type="paragraph" w:customStyle="1" w:styleId="927BEE42E32C4765B5CD2D23FADDE57A">
    <w:name w:val="927BEE42E32C4765B5CD2D23FADDE57A"/>
    <w:rsid w:val="001B4D99"/>
  </w:style>
  <w:style w:type="paragraph" w:customStyle="1" w:styleId="787135E80AC24E86AB1446AF3D8FA6A1">
    <w:name w:val="787135E80AC24E86AB1446AF3D8FA6A1"/>
    <w:rsid w:val="001B4D99"/>
  </w:style>
  <w:style w:type="paragraph" w:customStyle="1" w:styleId="CD4B584F14E543FBA40D9EE0DC350331">
    <w:name w:val="CD4B584F14E543FBA40D9EE0DC350331"/>
    <w:rsid w:val="001B4D99"/>
  </w:style>
  <w:style w:type="paragraph" w:customStyle="1" w:styleId="DD6A30709DA44A35B2BA66DAFDB74B88">
    <w:name w:val="DD6A30709DA44A35B2BA66DAFDB74B88"/>
    <w:rsid w:val="001B4D99"/>
  </w:style>
  <w:style w:type="paragraph" w:customStyle="1" w:styleId="DCF2370224054BA5878B0EF75999AF1C">
    <w:name w:val="DCF2370224054BA5878B0EF75999AF1C"/>
    <w:rsid w:val="001B4D99"/>
  </w:style>
  <w:style w:type="paragraph" w:customStyle="1" w:styleId="A0D0EC33806B4519869EDD7960B51E65">
    <w:name w:val="A0D0EC33806B4519869EDD7960B51E65"/>
    <w:rsid w:val="001B4D99"/>
  </w:style>
  <w:style w:type="paragraph" w:customStyle="1" w:styleId="80319C060E1E444AB670F4EF034B43FB">
    <w:name w:val="80319C060E1E444AB670F4EF034B43FB"/>
    <w:rsid w:val="001B4D99"/>
  </w:style>
  <w:style w:type="paragraph" w:customStyle="1" w:styleId="FCBB846EA6E4473D81BB87E8BD99E743">
    <w:name w:val="FCBB846EA6E4473D81BB87E8BD99E743"/>
    <w:rsid w:val="001B4D99"/>
  </w:style>
  <w:style w:type="paragraph" w:customStyle="1" w:styleId="2071489B34A7460F88356EFC889E1BF4">
    <w:name w:val="2071489B34A7460F88356EFC889E1BF4"/>
    <w:rsid w:val="001B4D99"/>
  </w:style>
  <w:style w:type="paragraph" w:customStyle="1" w:styleId="5E144CA755394828B0F9EB7D809C9D4D">
    <w:name w:val="5E144CA755394828B0F9EB7D809C9D4D"/>
    <w:rsid w:val="001B4D99"/>
  </w:style>
  <w:style w:type="paragraph" w:customStyle="1" w:styleId="BCF2727248124128B126BB932427BEC8">
    <w:name w:val="BCF2727248124128B126BB932427BEC8"/>
    <w:rsid w:val="001B4D99"/>
  </w:style>
  <w:style w:type="paragraph" w:customStyle="1" w:styleId="DB89847DC9BE490EA3F9BEC1975022F9">
    <w:name w:val="DB89847DC9BE490EA3F9BEC1975022F9"/>
    <w:rsid w:val="001B4D99"/>
  </w:style>
  <w:style w:type="paragraph" w:customStyle="1" w:styleId="721573A5515143BBB1D6A892108AC67A">
    <w:name w:val="721573A5515143BBB1D6A892108AC67A"/>
    <w:rsid w:val="001B4D99"/>
  </w:style>
  <w:style w:type="paragraph" w:customStyle="1" w:styleId="DCD76197A13E4B90A8F847AA10CAA218">
    <w:name w:val="DCD76197A13E4B90A8F847AA10CAA218"/>
    <w:rsid w:val="001B4D99"/>
  </w:style>
  <w:style w:type="paragraph" w:customStyle="1" w:styleId="4878D59C27AA4F4EB5823BBEEBDE596D">
    <w:name w:val="4878D59C27AA4F4EB5823BBEEBDE596D"/>
    <w:rsid w:val="001B4D99"/>
  </w:style>
  <w:style w:type="paragraph" w:customStyle="1" w:styleId="39A82D8B34974C67BA96618E0CB9B250">
    <w:name w:val="39A82D8B34974C67BA96618E0CB9B250"/>
    <w:rsid w:val="001B4D99"/>
  </w:style>
  <w:style w:type="paragraph" w:customStyle="1" w:styleId="23C87309ADE7416CBBDD8F2176C43CB2">
    <w:name w:val="23C87309ADE7416CBBDD8F2176C43CB2"/>
    <w:rsid w:val="001B4D99"/>
  </w:style>
  <w:style w:type="paragraph" w:customStyle="1" w:styleId="7B26F814818F488FB680C5237D26EE87">
    <w:name w:val="7B26F814818F488FB680C5237D26EE87"/>
    <w:rsid w:val="001B4D99"/>
  </w:style>
  <w:style w:type="paragraph" w:customStyle="1" w:styleId="ED20291DA66347A5852BFFEAEC3A6433">
    <w:name w:val="ED20291DA66347A5852BFFEAEC3A6433"/>
    <w:rsid w:val="001B4D99"/>
  </w:style>
  <w:style w:type="paragraph" w:customStyle="1" w:styleId="15A4AAA0CE994D48A87152B17FEA65EF">
    <w:name w:val="15A4AAA0CE994D48A87152B17FEA65EF"/>
    <w:rsid w:val="001B4D99"/>
  </w:style>
  <w:style w:type="paragraph" w:customStyle="1" w:styleId="C7441AF917604D64AADA5DD681CC8EB3">
    <w:name w:val="C7441AF917604D64AADA5DD681CC8EB3"/>
    <w:rsid w:val="001B4D99"/>
  </w:style>
  <w:style w:type="paragraph" w:customStyle="1" w:styleId="8C55A90DA2E14072B53001786CD6E168">
    <w:name w:val="8C55A90DA2E14072B53001786CD6E168"/>
    <w:rsid w:val="001B4D99"/>
  </w:style>
  <w:style w:type="paragraph" w:customStyle="1" w:styleId="4D8D065F7E61492D8A339857C11393B5">
    <w:name w:val="4D8D065F7E61492D8A339857C11393B5"/>
    <w:rsid w:val="001B4D99"/>
  </w:style>
  <w:style w:type="paragraph" w:customStyle="1" w:styleId="BFAF8E9CFFD54DF2B2F813F3B6FC2CE7">
    <w:name w:val="BFAF8E9CFFD54DF2B2F813F3B6FC2CE7"/>
    <w:rsid w:val="001B4D99"/>
  </w:style>
  <w:style w:type="paragraph" w:customStyle="1" w:styleId="44289BA4849D45319AF1CADA09260975">
    <w:name w:val="44289BA4849D45319AF1CADA09260975"/>
    <w:rsid w:val="001B4D99"/>
  </w:style>
  <w:style w:type="paragraph" w:customStyle="1" w:styleId="0AEE965A6EFC4803AD7E527D6C6EB596">
    <w:name w:val="0AEE965A6EFC4803AD7E527D6C6EB596"/>
    <w:rsid w:val="001B4D99"/>
  </w:style>
  <w:style w:type="paragraph" w:customStyle="1" w:styleId="22D36C54668F4AADAF68424CEC68547F">
    <w:name w:val="22D36C54668F4AADAF68424CEC68547F"/>
    <w:rsid w:val="001B4D99"/>
  </w:style>
  <w:style w:type="paragraph" w:customStyle="1" w:styleId="71B9ADAEF60D4D7B9BA44D3E47028472">
    <w:name w:val="71B9ADAEF60D4D7B9BA44D3E47028472"/>
    <w:rsid w:val="001B4D99"/>
  </w:style>
  <w:style w:type="paragraph" w:customStyle="1" w:styleId="F606C22E81EA4A8AB3A231CFF248D584">
    <w:name w:val="F606C22E81EA4A8AB3A231CFF248D584"/>
    <w:rsid w:val="001B4D99"/>
  </w:style>
  <w:style w:type="paragraph" w:customStyle="1" w:styleId="621EE4A43D19409390E78DD88314752B">
    <w:name w:val="621EE4A43D19409390E78DD88314752B"/>
    <w:rsid w:val="001B4D99"/>
  </w:style>
  <w:style w:type="paragraph" w:customStyle="1" w:styleId="C4E4C793D4834FC7B2D7566D2E294FC1">
    <w:name w:val="C4E4C793D4834FC7B2D7566D2E294FC1"/>
    <w:rsid w:val="001B4D99"/>
  </w:style>
  <w:style w:type="paragraph" w:customStyle="1" w:styleId="5F82E010243A4442B482FB81BAAEEF36">
    <w:name w:val="5F82E010243A4442B482FB81BAAEEF36"/>
    <w:rsid w:val="001B4D99"/>
  </w:style>
  <w:style w:type="paragraph" w:customStyle="1" w:styleId="8508E9898F174D3A8241A961BFE9B250">
    <w:name w:val="8508E9898F174D3A8241A961BFE9B250"/>
    <w:rsid w:val="001B4D99"/>
  </w:style>
  <w:style w:type="paragraph" w:customStyle="1" w:styleId="DFEBE41368B2486AA539CA6C22C761FF">
    <w:name w:val="DFEBE41368B2486AA539CA6C22C761FF"/>
    <w:rsid w:val="001B4D99"/>
  </w:style>
  <w:style w:type="paragraph" w:customStyle="1" w:styleId="65D279052E904A19A5B025DB4EBBBCAB">
    <w:name w:val="65D279052E904A19A5B025DB4EBBBCAB"/>
    <w:rsid w:val="001B4D99"/>
  </w:style>
  <w:style w:type="paragraph" w:customStyle="1" w:styleId="D1FAA59ACEF04FA2A5DB1C70413C6290">
    <w:name w:val="D1FAA59ACEF04FA2A5DB1C70413C6290"/>
    <w:rsid w:val="001B4D99"/>
  </w:style>
  <w:style w:type="paragraph" w:customStyle="1" w:styleId="9F0F945B97D444F7B6E134A8DD33FDAF">
    <w:name w:val="9F0F945B97D444F7B6E134A8DD33FDAF"/>
    <w:rsid w:val="001B4D99"/>
  </w:style>
  <w:style w:type="paragraph" w:customStyle="1" w:styleId="EA8FE6B5399745369F8EE9B8CEAAAD78">
    <w:name w:val="EA8FE6B5399745369F8EE9B8CEAAAD78"/>
    <w:rsid w:val="001B4D99"/>
  </w:style>
  <w:style w:type="paragraph" w:customStyle="1" w:styleId="1A791A129340476CA5A12C06C168E814">
    <w:name w:val="1A791A129340476CA5A12C06C168E814"/>
    <w:rsid w:val="001B4D99"/>
  </w:style>
  <w:style w:type="paragraph" w:customStyle="1" w:styleId="A159BB774DAA4FF8A06F14E3E9072F0D">
    <w:name w:val="A159BB774DAA4FF8A06F14E3E9072F0D"/>
    <w:rsid w:val="001B4D99"/>
  </w:style>
  <w:style w:type="paragraph" w:customStyle="1" w:styleId="5685EB2D36A64D27907D3E1EF1686D46">
    <w:name w:val="5685EB2D36A64D27907D3E1EF1686D46"/>
    <w:rsid w:val="001B4D99"/>
  </w:style>
  <w:style w:type="paragraph" w:customStyle="1" w:styleId="8E85AF51DE8F4822B6E2FF23D9CCA7E1">
    <w:name w:val="8E85AF51DE8F4822B6E2FF23D9CCA7E1"/>
    <w:rsid w:val="001B4D99"/>
  </w:style>
  <w:style w:type="paragraph" w:customStyle="1" w:styleId="3729E229B7B049E7B256B29D4052AFE7">
    <w:name w:val="3729E229B7B049E7B256B29D4052AFE7"/>
    <w:rsid w:val="001B4D99"/>
  </w:style>
  <w:style w:type="paragraph" w:customStyle="1" w:styleId="75A10AADD38547E290F6CB8631166F76">
    <w:name w:val="75A10AADD38547E290F6CB8631166F76"/>
    <w:rsid w:val="001B4D99"/>
  </w:style>
  <w:style w:type="paragraph" w:customStyle="1" w:styleId="94CA7696B52C4381B4692D3793115E82">
    <w:name w:val="94CA7696B52C4381B4692D3793115E82"/>
    <w:rsid w:val="001B4D99"/>
  </w:style>
  <w:style w:type="paragraph" w:customStyle="1" w:styleId="E0C6035A186A45CFA2C6F5790DEAB168">
    <w:name w:val="E0C6035A186A45CFA2C6F5790DEAB168"/>
    <w:rsid w:val="001B4D99"/>
  </w:style>
  <w:style w:type="paragraph" w:customStyle="1" w:styleId="BA15451A2B1F49DFAB949F076BA828A2">
    <w:name w:val="BA15451A2B1F49DFAB949F076BA828A2"/>
    <w:rsid w:val="001B4D99"/>
  </w:style>
  <w:style w:type="paragraph" w:customStyle="1" w:styleId="99391D869D114BF38694454D1C48CCCC">
    <w:name w:val="99391D869D114BF38694454D1C48CCCC"/>
    <w:rsid w:val="001B4D99"/>
  </w:style>
  <w:style w:type="paragraph" w:customStyle="1" w:styleId="4DEAA6369C254700951367DB42ABCB36">
    <w:name w:val="4DEAA6369C254700951367DB42ABCB36"/>
    <w:rsid w:val="001B4D99"/>
  </w:style>
  <w:style w:type="paragraph" w:customStyle="1" w:styleId="DF0BC0296A554018941E4F1DE0A7D792">
    <w:name w:val="DF0BC0296A554018941E4F1DE0A7D792"/>
    <w:rsid w:val="001B4D99"/>
  </w:style>
  <w:style w:type="paragraph" w:customStyle="1" w:styleId="384F2D35409F4022AA670C735F59FA3E">
    <w:name w:val="384F2D35409F4022AA670C735F59FA3E"/>
    <w:rsid w:val="001B4D99"/>
  </w:style>
  <w:style w:type="paragraph" w:customStyle="1" w:styleId="2E764C05B4E54DEBB153673129533F76">
    <w:name w:val="2E764C05B4E54DEBB153673129533F76"/>
    <w:rsid w:val="001B4D99"/>
  </w:style>
  <w:style w:type="paragraph" w:customStyle="1" w:styleId="002D4B8B5E1345AA9E5DAE018D861A6B">
    <w:name w:val="002D4B8B5E1345AA9E5DAE018D861A6B"/>
    <w:rsid w:val="001B4D99"/>
  </w:style>
  <w:style w:type="paragraph" w:customStyle="1" w:styleId="A14CC49AB2934F0899DAFD631CA2E241">
    <w:name w:val="A14CC49AB2934F0899DAFD631CA2E241"/>
    <w:rsid w:val="001B4D99"/>
  </w:style>
  <w:style w:type="paragraph" w:customStyle="1" w:styleId="FB5F9D5C37EB46A993EB85AE98156A14">
    <w:name w:val="FB5F9D5C37EB46A993EB85AE98156A14"/>
    <w:rsid w:val="001B4D99"/>
  </w:style>
  <w:style w:type="paragraph" w:customStyle="1" w:styleId="CDDD2A114F184FF89545C79F5DAEEB69">
    <w:name w:val="CDDD2A114F184FF89545C79F5DAEEB69"/>
    <w:rsid w:val="001B4D99"/>
  </w:style>
  <w:style w:type="paragraph" w:customStyle="1" w:styleId="0C474C7DFB3742E292D29F94A2EA6784">
    <w:name w:val="0C474C7DFB3742E292D29F94A2EA6784"/>
    <w:rsid w:val="001B4D99"/>
  </w:style>
  <w:style w:type="paragraph" w:customStyle="1" w:styleId="46BCF9FB98584C288A7A8E2DFE3D6017">
    <w:name w:val="46BCF9FB98584C288A7A8E2DFE3D6017"/>
    <w:rsid w:val="001B4D99"/>
  </w:style>
  <w:style w:type="paragraph" w:customStyle="1" w:styleId="A3AECA6D46334170A0500B97493C7AD9">
    <w:name w:val="A3AECA6D46334170A0500B97493C7AD9"/>
    <w:rsid w:val="001B4D99"/>
  </w:style>
  <w:style w:type="paragraph" w:customStyle="1" w:styleId="1EB2E36422C348BFA94A96E0C77A3DCD">
    <w:name w:val="1EB2E36422C348BFA94A96E0C77A3DCD"/>
    <w:rsid w:val="001B4D99"/>
  </w:style>
  <w:style w:type="paragraph" w:customStyle="1" w:styleId="3F86AC123F7445ABA5CF1C77EA0867BE">
    <w:name w:val="3F86AC123F7445ABA5CF1C77EA0867BE"/>
    <w:rsid w:val="001B4D99"/>
  </w:style>
  <w:style w:type="paragraph" w:customStyle="1" w:styleId="62A5A68C174D4B9DBC2E6BE856AF3D71">
    <w:name w:val="62A5A68C174D4B9DBC2E6BE856AF3D71"/>
    <w:rsid w:val="001B4D99"/>
  </w:style>
  <w:style w:type="paragraph" w:customStyle="1" w:styleId="7F4017F144B94E0DAFC724DD2A642286">
    <w:name w:val="7F4017F144B94E0DAFC724DD2A642286"/>
    <w:rsid w:val="001B4D99"/>
  </w:style>
  <w:style w:type="paragraph" w:customStyle="1" w:styleId="45E2A80708244BC599DAE39F11299DDC">
    <w:name w:val="45E2A80708244BC599DAE39F11299DDC"/>
    <w:rsid w:val="001B4D99"/>
  </w:style>
  <w:style w:type="paragraph" w:customStyle="1" w:styleId="E68107CFA7FD457CA9DEAABBC2A76FFF">
    <w:name w:val="E68107CFA7FD457CA9DEAABBC2A76FFF"/>
    <w:rsid w:val="001B4D99"/>
  </w:style>
  <w:style w:type="paragraph" w:customStyle="1" w:styleId="84F2DC5A673E4F0E99BA1E09DEF9386C">
    <w:name w:val="84F2DC5A673E4F0E99BA1E09DEF9386C"/>
    <w:rsid w:val="001B4D99"/>
  </w:style>
  <w:style w:type="paragraph" w:customStyle="1" w:styleId="4883DBC1D4994CA8A0C7F25CAF106F13">
    <w:name w:val="4883DBC1D4994CA8A0C7F25CAF106F13"/>
    <w:rsid w:val="001B4D99"/>
  </w:style>
  <w:style w:type="paragraph" w:customStyle="1" w:styleId="A0179D21363D455A8F14F24D6F77F0C6">
    <w:name w:val="A0179D21363D455A8F14F24D6F77F0C6"/>
    <w:rsid w:val="001B4D99"/>
  </w:style>
  <w:style w:type="paragraph" w:customStyle="1" w:styleId="C4B825C6E8DB422DA8BE404BEFBC60D4">
    <w:name w:val="C4B825C6E8DB422DA8BE404BEFBC60D4"/>
    <w:rsid w:val="001B4D99"/>
  </w:style>
  <w:style w:type="paragraph" w:customStyle="1" w:styleId="C5F11F2279D541D98DD70891E4E1905C">
    <w:name w:val="C5F11F2279D541D98DD70891E4E1905C"/>
    <w:rsid w:val="001B4D99"/>
  </w:style>
  <w:style w:type="paragraph" w:customStyle="1" w:styleId="2AB8E9F5027F4FA39FE5A2676E67DF95">
    <w:name w:val="2AB8E9F5027F4FA39FE5A2676E67DF95"/>
    <w:rsid w:val="001B4D99"/>
  </w:style>
  <w:style w:type="paragraph" w:customStyle="1" w:styleId="C487A788A5864339BF4117E4107698D4">
    <w:name w:val="C487A788A5864339BF4117E4107698D4"/>
    <w:rsid w:val="001B4D99"/>
  </w:style>
  <w:style w:type="paragraph" w:customStyle="1" w:styleId="E77082D7DC70431DA00F42DF416FA957">
    <w:name w:val="E77082D7DC70431DA00F42DF416FA957"/>
    <w:rsid w:val="001B4D99"/>
  </w:style>
  <w:style w:type="paragraph" w:customStyle="1" w:styleId="82089FA1217C4133BDEA2E270B4F38AC">
    <w:name w:val="82089FA1217C4133BDEA2E270B4F38AC"/>
    <w:rsid w:val="001B4D99"/>
  </w:style>
  <w:style w:type="paragraph" w:customStyle="1" w:styleId="D6745F92813045DEB6B0BF211BDA250E">
    <w:name w:val="D6745F92813045DEB6B0BF211BDA250E"/>
    <w:rsid w:val="001B4D99"/>
  </w:style>
  <w:style w:type="paragraph" w:customStyle="1" w:styleId="0C3B194E30474E08AD0CCC5E7F9A2F68">
    <w:name w:val="0C3B194E30474E08AD0CCC5E7F9A2F68"/>
    <w:rsid w:val="001B4D99"/>
  </w:style>
  <w:style w:type="paragraph" w:customStyle="1" w:styleId="23B4790BF3FF4BD6BB72A94367B071A3">
    <w:name w:val="23B4790BF3FF4BD6BB72A94367B071A3"/>
    <w:rsid w:val="001B4D99"/>
  </w:style>
  <w:style w:type="paragraph" w:customStyle="1" w:styleId="E40E676880F243039CFA6045A361B1DE">
    <w:name w:val="E40E676880F243039CFA6045A361B1DE"/>
    <w:rsid w:val="001B4D99"/>
  </w:style>
  <w:style w:type="paragraph" w:customStyle="1" w:styleId="A795462207D046239A8C9DA0C07C82D8">
    <w:name w:val="A795462207D046239A8C9DA0C07C82D8"/>
    <w:rsid w:val="001B4D99"/>
  </w:style>
  <w:style w:type="paragraph" w:customStyle="1" w:styleId="44B33AC6FFEB4F84AD7957E67204B65F">
    <w:name w:val="44B33AC6FFEB4F84AD7957E67204B65F"/>
    <w:rsid w:val="001B4D99"/>
  </w:style>
  <w:style w:type="paragraph" w:customStyle="1" w:styleId="DA2EF560785C4905987754F839935D50">
    <w:name w:val="DA2EF560785C4905987754F839935D50"/>
    <w:rsid w:val="001B4D99"/>
  </w:style>
  <w:style w:type="paragraph" w:customStyle="1" w:styleId="85E004F8CB264C27B3FDF12D7D68FD9C">
    <w:name w:val="85E004F8CB264C27B3FDF12D7D68FD9C"/>
    <w:rsid w:val="001B4D99"/>
  </w:style>
  <w:style w:type="paragraph" w:customStyle="1" w:styleId="22DD9EDE223C415FBCCD642385A1925D">
    <w:name w:val="22DD9EDE223C415FBCCD642385A1925D"/>
    <w:rsid w:val="001B4D99"/>
  </w:style>
  <w:style w:type="paragraph" w:customStyle="1" w:styleId="8683619D2CB1496E87B4089EA7B77E31">
    <w:name w:val="8683619D2CB1496E87B4089EA7B77E31"/>
    <w:rsid w:val="001B4D99"/>
  </w:style>
  <w:style w:type="paragraph" w:customStyle="1" w:styleId="704909D97A804D07BB7F6E4A82C5D238">
    <w:name w:val="704909D97A804D07BB7F6E4A82C5D238"/>
    <w:rsid w:val="001B4D99"/>
  </w:style>
  <w:style w:type="paragraph" w:customStyle="1" w:styleId="BDB28E346A5049D083127E2CA48AF597">
    <w:name w:val="BDB28E346A5049D083127E2CA48AF597"/>
    <w:rsid w:val="001B4D99"/>
  </w:style>
  <w:style w:type="paragraph" w:customStyle="1" w:styleId="7909FC4CBCAE43D09F6F7869F5926D6D">
    <w:name w:val="7909FC4CBCAE43D09F6F7869F5926D6D"/>
    <w:rsid w:val="001B4D99"/>
  </w:style>
  <w:style w:type="paragraph" w:customStyle="1" w:styleId="A229DAF7327E4E7B9AAEC01E1855C485">
    <w:name w:val="A229DAF7327E4E7B9AAEC01E1855C485"/>
    <w:rsid w:val="001B4D99"/>
  </w:style>
  <w:style w:type="paragraph" w:customStyle="1" w:styleId="B85CBA363AFC4AFA889EAD2995324F56">
    <w:name w:val="B85CBA363AFC4AFA889EAD2995324F56"/>
    <w:rsid w:val="001B4D99"/>
  </w:style>
  <w:style w:type="paragraph" w:customStyle="1" w:styleId="D4B51CF7AC454B03B470C21DED7EC3BC">
    <w:name w:val="D4B51CF7AC454B03B470C21DED7EC3BC"/>
    <w:rsid w:val="001B4D99"/>
  </w:style>
  <w:style w:type="paragraph" w:customStyle="1" w:styleId="D84553A319EA40E8AE543F2AC2D45532">
    <w:name w:val="D84553A319EA40E8AE543F2AC2D45532"/>
    <w:rsid w:val="001B4D99"/>
  </w:style>
  <w:style w:type="paragraph" w:customStyle="1" w:styleId="494237290004474EA19A084FBC2EB40F">
    <w:name w:val="494237290004474EA19A084FBC2EB40F"/>
    <w:rsid w:val="001B4D99"/>
  </w:style>
  <w:style w:type="paragraph" w:customStyle="1" w:styleId="E5B3082C17374D658A3F38071BA745C4">
    <w:name w:val="E5B3082C17374D658A3F38071BA745C4"/>
    <w:rsid w:val="001B4D99"/>
  </w:style>
  <w:style w:type="paragraph" w:customStyle="1" w:styleId="085379CD59324647B15413A71EEFC313">
    <w:name w:val="085379CD59324647B15413A71EEFC313"/>
    <w:rsid w:val="001B4D99"/>
  </w:style>
  <w:style w:type="paragraph" w:customStyle="1" w:styleId="C4ED8491062D47EAAD910AD144EDBFDE">
    <w:name w:val="C4ED8491062D47EAAD910AD144EDBFDE"/>
    <w:rsid w:val="001B4D99"/>
  </w:style>
  <w:style w:type="paragraph" w:customStyle="1" w:styleId="75ABCB9CDA4D49BE8FFAC6C3FAC8756A">
    <w:name w:val="75ABCB9CDA4D49BE8FFAC6C3FAC8756A"/>
    <w:rsid w:val="001B4D99"/>
  </w:style>
  <w:style w:type="paragraph" w:customStyle="1" w:styleId="878A5D44626B454D9A5A34D14C91EF4B">
    <w:name w:val="878A5D44626B454D9A5A34D14C91EF4B"/>
    <w:rsid w:val="001B4D99"/>
  </w:style>
  <w:style w:type="paragraph" w:customStyle="1" w:styleId="429D8329390F48F8A4E4218BE4C6E8DE">
    <w:name w:val="429D8329390F48F8A4E4218BE4C6E8DE"/>
    <w:rsid w:val="001B4D99"/>
  </w:style>
  <w:style w:type="paragraph" w:customStyle="1" w:styleId="6B2148BAC3F34623946FFA579B861058">
    <w:name w:val="6B2148BAC3F34623946FFA579B861058"/>
    <w:rsid w:val="001B4D99"/>
  </w:style>
  <w:style w:type="paragraph" w:customStyle="1" w:styleId="BDD577E4C3A44E76A680E6F2FE9A708C">
    <w:name w:val="BDD577E4C3A44E76A680E6F2FE9A708C"/>
    <w:rsid w:val="001B4D99"/>
  </w:style>
  <w:style w:type="paragraph" w:customStyle="1" w:styleId="BCE4517EF377481FA3B05154C8451235">
    <w:name w:val="BCE4517EF377481FA3B05154C8451235"/>
    <w:rsid w:val="001B4D99"/>
  </w:style>
  <w:style w:type="paragraph" w:customStyle="1" w:styleId="441EC48F3FBE4EAC824AEB72CD1CE059">
    <w:name w:val="441EC48F3FBE4EAC824AEB72CD1CE059"/>
    <w:rsid w:val="001B4D99"/>
  </w:style>
  <w:style w:type="paragraph" w:customStyle="1" w:styleId="C40F16C1EDAA4EC1812ED17F91619D4A">
    <w:name w:val="C40F16C1EDAA4EC1812ED17F91619D4A"/>
    <w:rsid w:val="001B4D99"/>
  </w:style>
  <w:style w:type="paragraph" w:customStyle="1" w:styleId="947BE21D37C547789457FA76A3F61819">
    <w:name w:val="947BE21D37C547789457FA76A3F61819"/>
    <w:rsid w:val="001B4D99"/>
  </w:style>
  <w:style w:type="paragraph" w:customStyle="1" w:styleId="197BA010193A40D2B1A99D1A0A436A64">
    <w:name w:val="197BA010193A40D2B1A99D1A0A436A64"/>
    <w:rsid w:val="001B4D99"/>
  </w:style>
  <w:style w:type="paragraph" w:customStyle="1" w:styleId="B6BC00CFCF004269B5D2C26F72E13FCE">
    <w:name w:val="B6BC00CFCF004269B5D2C26F72E13FCE"/>
    <w:rsid w:val="001B4D99"/>
  </w:style>
  <w:style w:type="paragraph" w:customStyle="1" w:styleId="9EBA436B181A4D5FA1D141C08E274AA6">
    <w:name w:val="9EBA436B181A4D5FA1D141C08E274AA6"/>
    <w:rsid w:val="001B4D99"/>
  </w:style>
  <w:style w:type="paragraph" w:customStyle="1" w:styleId="D716A03D313C44ECBB45F14E05F8E285">
    <w:name w:val="D716A03D313C44ECBB45F14E05F8E285"/>
    <w:rsid w:val="001B4D99"/>
  </w:style>
  <w:style w:type="paragraph" w:customStyle="1" w:styleId="9D8E5F85FA71497C9FDD38C1C4F2E698">
    <w:name w:val="9D8E5F85FA71497C9FDD38C1C4F2E698"/>
    <w:rsid w:val="001B4D99"/>
  </w:style>
  <w:style w:type="paragraph" w:customStyle="1" w:styleId="1F25092DD5064528B52BB903F3DD9AD2">
    <w:name w:val="1F25092DD5064528B52BB903F3DD9AD2"/>
    <w:rsid w:val="001B4D99"/>
  </w:style>
  <w:style w:type="paragraph" w:customStyle="1" w:styleId="79699607E5644FD19EC3BFFF32E08227">
    <w:name w:val="79699607E5644FD19EC3BFFF32E08227"/>
    <w:rsid w:val="001B4D99"/>
  </w:style>
  <w:style w:type="paragraph" w:customStyle="1" w:styleId="F0050CFF494B489A8A5570AE729FA9DA">
    <w:name w:val="F0050CFF494B489A8A5570AE729FA9DA"/>
    <w:rsid w:val="001B4D99"/>
  </w:style>
  <w:style w:type="paragraph" w:customStyle="1" w:styleId="7B902036234D424B9E868B08EFC20AC6">
    <w:name w:val="7B902036234D424B9E868B08EFC20AC6"/>
    <w:rsid w:val="001B4D99"/>
  </w:style>
  <w:style w:type="paragraph" w:customStyle="1" w:styleId="CF054B0D511246D7AAD0510248C27F7F">
    <w:name w:val="CF054B0D511246D7AAD0510248C27F7F"/>
    <w:rsid w:val="001B4D99"/>
  </w:style>
  <w:style w:type="paragraph" w:customStyle="1" w:styleId="83532E8004C6495F9D01ADF1B2A315C4">
    <w:name w:val="83532E8004C6495F9D01ADF1B2A315C4"/>
    <w:rsid w:val="001B4D99"/>
  </w:style>
  <w:style w:type="paragraph" w:customStyle="1" w:styleId="62862DADA97D4AAEA48A29B064736C80">
    <w:name w:val="62862DADA97D4AAEA48A29B064736C80"/>
    <w:rsid w:val="001B4D99"/>
  </w:style>
  <w:style w:type="paragraph" w:customStyle="1" w:styleId="E1BE3C7798D84594AC70168A5A7F1582">
    <w:name w:val="E1BE3C7798D84594AC70168A5A7F1582"/>
    <w:rsid w:val="001B4D99"/>
  </w:style>
  <w:style w:type="paragraph" w:customStyle="1" w:styleId="F2BF3AE9A18446038F721B7FD0400557">
    <w:name w:val="F2BF3AE9A18446038F721B7FD0400557"/>
    <w:rsid w:val="001B4D99"/>
  </w:style>
  <w:style w:type="paragraph" w:customStyle="1" w:styleId="7BDA5EB698C048728A51A546161F3886">
    <w:name w:val="7BDA5EB698C048728A51A546161F3886"/>
    <w:rsid w:val="001B4D99"/>
  </w:style>
  <w:style w:type="paragraph" w:customStyle="1" w:styleId="E8AA9D34C147473DA7CD86C28D246F13">
    <w:name w:val="E8AA9D34C147473DA7CD86C28D246F13"/>
    <w:rsid w:val="001B4D99"/>
  </w:style>
  <w:style w:type="paragraph" w:customStyle="1" w:styleId="ECB2675C766F485BBB922D829B899355">
    <w:name w:val="ECB2675C766F485BBB922D829B899355"/>
    <w:rsid w:val="001B4D99"/>
  </w:style>
  <w:style w:type="paragraph" w:customStyle="1" w:styleId="F889C79B43044B63BAEA77ABD15CF787">
    <w:name w:val="F889C79B43044B63BAEA77ABD15CF787"/>
    <w:rsid w:val="001B4D99"/>
  </w:style>
  <w:style w:type="paragraph" w:customStyle="1" w:styleId="C1BAADEB2A8C40E29EE8BC3AEA6F94C1">
    <w:name w:val="C1BAADEB2A8C40E29EE8BC3AEA6F94C1"/>
    <w:rsid w:val="001B4D99"/>
  </w:style>
  <w:style w:type="paragraph" w:customStyle="1" w:styleId="A35631461AA94AC892A82376944D4766">
    <w:name w:val="A35631461AA94AC892A82376944D4766"/>
    <w:rsid w:val="001B4D99"/>
  </w:style>
  <w:style w:type="paragraph" w:customStyle="1" w:styleId="A341189B6C6D48199FA3765B368BFA0A">
    <w:name w:val="A341189B6C6D48199FA3765B368BFA0A"/>
    <w:rsid w:val="001B4D99"/>
  </w:style>
  <w:style w:type="paragraph" w:customStyle="1" w:styleId="14DCEF17CFC94E76BB70D46593681EC1">
    <w:name w:val="14DCEF17CFC94E76BB70D46593681EC1"/>
    <w:rsid w:val="001B4D99"/>
  </w:style>
  <w:style w:type="paragraph" w:customStyle="1" w:styleId="5394A0DBFE5E42E88E60323885844A47">
    <w:name w:val="5394A0DBFE5E42E88E60323885844A47"/>
    <w:rsid w:val="001B4D99"/>
  </w:style>
  <w:style w:type="paragraph" w:customStyle="1" w:styleId="F0F3EF8288064CD89A62A8F456B77F87">
    <w:name w:val="F0F3EF8288064CD89A62A8F456B77F87"/>
    <w:rsid w:val="001B4D99"/>
  </w:style>
  <w:style w:type="paragraph" w:customStyle="1" w:styleId="DF04F0F9FDB245DB9B35B465C7E31B49">
    <w:name w:val="DF04F0F9FDB245DB9B35B465C7E31B49"/>
    <w:rsid w:val="001B4D99"/>
  </w:style>
  <w:style w:type="paragraph" w:customStyle="1" w:styleId="F1B3AF55348C40FA80CC454CFFA6DAE5">
    <w:name w:val="F1B3AF55348C40FA80CC454CFFA6DAE5"/>
    <w:rsid w:val="001B4D99"/>
  </w:style>
  <w:style w:type="paragraph" w:customStyle="1" w:styleId="227D54322E9740D79052544BF7F7FE1F">
    <w:name w:val="227D54322E9740D79052544BF7F7FE1F"/>
    <w:rsid w:val="001B4D99"/>
  </w:style>
  <w:style w:type="paragraph" w:customStyle="1" w:styleId="49C82B1A18E64151BC262AC749CDF807">
    <w:name w:val="49C82B1A18E64151BC262AC749CDF807"/>
    <w:rsid w:val="001B4D99"/>
  </w:style>
  <w:style w:type="paragraph" w:customStyle="1" w:styleId="81B476BD52D14952B0E114F723126464">
    <w:name w:val="81B476BD52D14952B0E114F723126464"/>
    <w:rsid w:val="001B4D99"/>
  </w:style>
  <w:style w:type="paragraph" w:customStyle="1" w:styleId="3B809EC00623413D9C7B452929B3B043">
    <w:name w:val="3B809EC00623413D9C7B452929B3B043"/>
    <w:rsid w:val="001B4D99"/>
  </w:style>
  <w:style w:type="paragraph" w:customStyle="1" w:styleId="2108F0C3806348D5B7D6A9F1B3DE3C99">
    <w:name w:val="2108F0C3806348D5B7D6A9F1B3DE3C99"/>
    <w:rsid w:val="001B4D99"/>
  </w:style>
  <w:style w:type="paragraph" w:customStyle="1" w:styleId="1222FB15107E43158C8BE1B1DD17DA7C">
    <w:name w:val="1222FB15107E43158C8BE1B1DD17DA7C"/>
    <w:rsid w:val="001B4D99"/>
  </w:style>
  <w:style w:type="paragraph" w:customStyle="1" w:styleId="34EF0AC6D0CC4AC0A803C5784D4ECDE3">
    <w:name w:val="34EF0AC6D0CC4AC0A803C5784D4ECDE3"/>
    <w:rsid w:val="001B4D99"/>
  </w:style>
  <w:style w:type="paragraph" w:customStyle="1" w:styleId="AD6AD16A09554DDB844103820C49563D">
    <w:name w:val="AD6AD16A09554DDB844103820C49563D"/>
    <w:rsid w:val="001B4D99"/>
  </w:style>
  <w:style w:type="paragraph" w:customStyle="1" w:styleId="0CD1D99758654A0CB1FE93D1A2E66E3E">
    <w:name w:val="0CD1D99758654A0CB1FE93D1A2E66E3E"/>
    <w:rsid w:val="001B4D99"/>
  </w:style>
  <w:style w:type="paragraph" w:customStyle="1" w:styleId="2F6E8135BAD9456F8D69ECBB3129BC3A">
    <w:name w:val="2F6E8135BAD9456F8D69ECBB3129BC3A"/>
    <w:rsid w:val="001B4D99"/>
  </w:style>
  <w:style w:type="paragraph" w:customStyle="1" w:styleId="234E7947292C47FAB52215203B02F0EA">
    <w:name w:val="234E7947292C47FAB52215203B02F0EA"/>
    <w:rsid w:val="001B4D99"/>
  </w:style>
  <w:style w:type="paragraph" w:customStyle="1" w:styleId="2E11C280A13349DAA1ED3D1D2A89B9B0">
    <w:name w:val="2E11C280A13349DAA1ED3D1D2A89B9B0"/>
    <w:rsid w:val="001B4D99"/>
  </w:style>
  <w:style w:type="paragraph" w:customStyle="1" w:styleId="84D64D685A3C4ED1B19F4C37809FA828">
    <w:name w:val="84D64D685A3C4ED1B19F4C37809FA828"/>
    <w:rsid w:val="001B4D99"/>
  </w:style>
  <w:style w:type="paragraph" w:customStyle="1" w:styleId="61B29B597BAF4CBF81DF4FA94C677489">
    <w:name w:val="61B29B597BAF4CBF81DF4FA94C677489"/>
    <w:rsid w:val="001B4D99"/>
  </w:style>
  <w:style w:type="paragraph" w:customStyle="1" w:styleId="357FBF2CB62943B29EB6CBA1C2C06FCA">
    <w:name w:val="357FBF2CB62943B29EB6CBA1C2C06FCA"/>
    <w:rsid w:val="001B4D99"/>
  </w:style>
  <w:style w:type="paragraph" w:customStyle="1" w:styleId="560A4B357E164A8DA2FCA17AB2A820E0">
    <w:name w:val="560A4B357E164A8DA2FCA17AB2A820E0"/>
    <w:rsid w:val="001B4D99"/>
  </w:style>
  <w:style w:type="paragraph" w:customStyle="1" w:styleId="DF4C496481154973BB31E5C944551C2F">
    <w:name w:val="DF4C496481154973BB31E5C944551C2F"/>
    <w:rsid w:val="001B4D99"/>
  </w:style>
  <w:style w:type="paragraph" w:customStyle="1" w:styleId="BFA314FADDEC48C4A61516ACE9C7D09E">
    <w:name w:val="BFA314FADDEC48C4A61516ACE9C7D09E"/>
    <w:rsid w:val="001B4D99"/>
  </w:style>
  <w:style w:type="paragraph" w:customStyle="1" w:styleId="50611CF24A1145C591A928F601FAEC78">
    <w:name w:val="50611CF24A1145C591A928F601FAEC78"/>
    <w:rsid w:val="001B4D99"/>
  </w:style>
  <w:style w:type="paragraph" w:customStyle="1" w:styleId="0015C57A81074E9987BA1D639E7A35AA">
    <w:name w:val="0015C57A81074E9987BA1D639E7A35AA"/>
    <w:rsid w:val="001B4D99"/>
  </w:style>
  <w:style w:type="paragraph" w:customStyle="1" w:styleId="82AA1D16792B42B7B041D387946CE12C">
    <w:name w:val="82AA1D16792B42B7B041D387946CE12C"/>
    <w:rsid w:val="001B4D99"/>
  </w:style>
  <w:style w:type="paragraph" w:customStyle="1" w:styleId="1718E7752ECE4028B2DF1FB0B274057B">
    <w:name w:val="1718E7752ECE4028B2DF1FB0B274057B"/>
    <w:rsid w:val="001B4D99"/>
  </w:style>
  <w:style w:type="paragraph" w:customStyle="1" w:styleId="DE4FD45826FC4C1ABD4208DF3705030C">
    <w:name w:val="DE4FD45826FC4C1ABD4208DF3705030C"/>
    <w:rsid w:val="001B4D99"/>
  </w:style>
  <w:style w:type="paragraph" w:customStyle="1" w:styleId="7D390A143D344BA8A666C5516AFB359F">
    <w:name w:val="7D390A143D344BA8A666C5516AFB359F"/>
    <w:rsid w:val="001B4D99"/>
  </w:style>
  <w:style w:type="paragraph" w:customStyle="1" w:styleId="38EDB33E36124D6CA845564C0AA6EE08">
    <w:name w:val="38EDB33E36124D6CA845564C0AA6EE08"/>
    <w:rsid w:val="001B4D99"/>
  </w:style>
  <w:style w:type="paragraph" w:customStyle="1" w:styleId="7B865B0E18A7462393028F702FE50123">
    <w:name w:val="7B865B0E18A7462393028F702FE50123"/>
    <w:rsid w:val="001B4D99"/>
  </w:style>
  <w:style w:type="paragraph" w:customStyle="1" w:styleId="94D298FF042146F8A6863BB96BE0F1DE">
    <w:name w:val="94D298FF042146F8A6863BB96BE0F1DE"/>
    <w:rsid w:val="001B4D99"/>
  </w:style>
  <w:style w:type="paragraph" w:customStyle="1" w:styleId="5876F933B7A648B18592E4228BDD9DEE">
    <w:name w:val="5876F933B7A648B18592E4228BDD9DEE"/>
    <w:rsid w:val="001B4D99"/>
  </w:style>
  <w:style w:type="paragraph" w:customStyle="1" w:styleId="AAAD964F89174D40BB56A92F6DC35410">
    <w:name w:val="AAAD964F89174D40BB56A92F6DC35410"/>
    <w:rsid w:val="001B4D99"/>
  </w:style>
  <w:style w:type="paragraph" w:customStyle="1" w:styleId="9248583CD8494112B3B8A843F48FEA81">
    <w:name w:val="9248583CD8494112B3B8A843F48FEA81"/>
    <w:rsid w:val="001B4D99"/>
  </w:style>
  <w:style w:type="paragraph" w:customStyle="1" w:styleId="FACC4F82CABD46E190A9739A588392E0">
    <w:name w:val="FACC4F82CABD46E190A9739A588392E0"/>
    <w:rsid w:val="001B4D99"/>
  </w:style>
  <w:style w:type="paragraph" w:customStyle="1" w:styleId="33446F454FAB4111B6FD3F20ABFAFD22">
    <w:name w:val="33446F454FAB4111B6FD3F20ABFAFD22"/>
    <w:rsid w:val="001B4D99"/>
  </w:style>
  <w:style w:type="paragraph" w:customStyle="1" w:styleId="578B77BC8C1B4D5AAD62A25D9E105D06">
    <w:name w:val="578B77BC8C1B4D5AAD62A25D9E105D06"/>
    <w:rsid w:val="001B4D99"/>
  </w:style>
  <w:style w:type="paragraph" w:customStyle="1" w:styleId="DF3F5B580CF54218A098971C65833C57">
    <w:name w:val="DF3F5B580CF54218A098971C65833C57"/>
    <w:rsid w:val="001B4D99"/>
  </w:style>
  <w:style w:type="paragraph" w:customStyle="1" w:styleId="443789AD439E4D35941FB14BEADC5A8B">
    <w:name w:val="443789AD439E4D35941FB14BEADC5A8B"/>
    <w:rsid w:val="001B4D99"/>
  </w:style>
  <w:style w:type="paragraph" w:customStyle="1" w:styleId="C191CBF17F624515AA10733276BA3D84">
    <w:name w:val="C191CBF17F624515AA10733276BA3D84"/>
    <w:rsid w:val="001B4D99"/>
  </w:style>
  <w:style w:type="paragraph" w:customStyle="1" w:styleId="4AFD6FD5C54B45D6B7B6E83F6E5640C0">
    <w:name w:val="4AFD6FD5C54B45D6B7B6E83F6E5640C0"/>
    <w:rsid w:val="001B4D99"/>
  </w:style>
  <w:style w:type="paragraph" w:customStyle="1" w:styleId="269D69C74B1240C2A8D1B53D8CAABCAC">
    <w:name w:val="269D69C74B1240C2A8D1B53D8CAABCAC"/>
    <w:rsid w:val="001B4D99"/>
  </w:style>
  <w:style w:type="paragraph" w:customStyle="1" w:styleId="5F63CD057AE04BB691B219C0D1A6952A">
    <w:name w:val="5F63CD057AE04BB691B219C0D1A6952A"/>
    <w:rsid w:val="001B4D99"/>
  </w:style>
  <w:style w:type="paragraph" w:customStyle="1" w:styleId="858937CAA127474EA068B92547FD90A4">
    <w:name w:val="858937CAA127474EA068B92547FD90A4"/>
    <w:rsid w:val="001B4D99"/>
  </w:style>
  <w:style w:type="paragraph" w:customStyle="1" w:styleId="AFF5012F03F34100A41972EE63A0A1E5">
    <w:name w:val="AFF5012F03F34100A41972EE63A0A1E5"/>
    <w:rsid w:val="001B4D99"/>
  </w:style>
  <w:style w:type="paragraph" w:customStyle="1" w:styleId="DD492CA671004D31ADBECB052ABD8203">
    <w:name w:val="DD492CA671004D31ADBECB052ABD8203"/>
    <w:rsid w:val="001B4D99"/>
  </w:style>
  <w:style w:type="paragraph" w:customStyle="1" w:styleId="61125970EDD2453882B0B3B828226818">
    <w:name w:val="61125970EDD2453882B0B3B828226818"/>
    <w:rsid w:val="001B4D99"/>
  </w:style>
  <w:style w:type="paragraph" w:customStyle="1" w:styleId="A0889AF61725477295C50ABAFD908A20">
    <w:name w:val="A0889AF61725477295C50ABAFD908A20"/>
    <w:rsid w:val="001B4D99"/>
  </w:style>
  <w:style w:type="paragraph" w:customStyle="1" w:styleId="8B0887C94245407AB3A12D3B0865543D">
    <w:name w:val="8B0887C94245407AB3A12D3B0865543D"/>
    <w:rsid w:val="001B4D99"/>
  </w:style>
  <w:style w:type="paragraph" w:customStyle="1" w:styleId="0A8E31FBF1654BC1BE26557A1296D72C">
    <w:name w:val="0A8E31FBF1654BC1BE26557A1296D72C"/>
    <w:rsid w:val="001B4D99"/>
  </w:style>
  <w:style w:type="paragraph" w:customStyle="1" w:styleId="840EE0F1B82F4F01A7E74D33CA69637C">
    <w:name w:val="840EE0F1B82F4F01A7E74D33CA69637C"/>
    <w:rsid w:val="001B4D99"/>
  </w:style>
  <w:style w:type="paragraph" w:customStyle="1" w:styleId="EB7DCE9DFCE848609AD6712FD8611C00">
    <w:name w:val="EB7DCE9DFCE848609AD6712FD8611C00"/>
    <w:rsid w:val="001B4D99"/>
  </w:style>
  <w:style w:type="paragraph" w:customStyle="1" w:styleId="DCB9AB8A2ABD463EB4C872D57B8C63FB">
    <w:name w:val="DCB9AB8A2ABD463EB4C872D57B8C63FB"/>
    <w:rsid w:val="001B4D99"/>
  </w:style>
  <w:style w:type="paragraph" w:customStyle="1" w:styleId="1A79FC6426BA4630A31B275A5ACB2FB1">
    <w:name w:val="1A79FC6426BA4630A31B275A5ACB2FB1"/>
    <w:rsid w:val="001B4D99"/>
  </w:style>
  <w:style w:type="paragraph" w:customStyle="1" w:styleId="FDF169F863B340DE9A54C456643F2681">
    <w:name w:val="FDF169F863B340DE9A54C456643F2681"/>
    <w:rsid w:val="001B4D99"/>
  </w:style>
  <w:style w:type="paragraph" w:customStyle="1" w:styleId="190B319AAC9945D3B16227CC82D15C7A">
    <w:name w:val="190B319AAC9945D3B16227CC82D15C7A"/>
    <w:rsid w:val="001B4D99"/>
  </w:style>
  <w:style w:type="paragraph" w:customStyle="1" w:styleId="0BF85A14142348F19EF3BFC9ABBC7ABB">
    <w:name w:val="0BF85A14142348F19EF3BFC9ABBC7ABB"/>
    <w:rsid w:val="001B4D99"/>
  </w:style>
  <w:style w:type="paragraph" w:customStyle="1" w:styleId="0E61EDA148084EB9B4135316E0630A39">
    <w:name w:val="0E61EDA148084EB9B4135316E0630A39"/>
    <w:rsid w:val="001B4D99"/>
  </w:style>
  <w:style w:type="paragraph" w:customStyle="1" w:styleId="4C68453C16AE45159E530F70A843F911">
    <w:name w:val="4C68453C16AE45159E530F70A843F911"/>
    <w:rsid w:val="001B4D99"/>
  </w:style>
  <w:style w:type="paragraph" w:customStyle="1" w:styleId="4CC81C76DC7F4CD0ADF543F3480E2D56">
    <w:name w:val="4CC81C76DC7F4CD0ADF543F3480E2D56"/>
    <w:rsid w:val="001B4D99"/>
  </w:style>
  <w:style w:type="paragraph" w:customStyle="1" w:styleId="06789555FEB441BF86220D5F7EB7D4E3">
    <w:name w:val="06789555FEB441BF86220D5F7EB7D4E3"/>
    <w:rsid w:val="001B4D99"/>
  </w:style>
  <w:style w:type="paragraph" w:customStyle="1" w:styleId="A1DC5CC2FA7E430AA9005E9DEE9774AE">
    <w:name w:val="A1DC5CC2FA7E430AA9005E9DEE9774AE"/>
    <w:rsid w:val="001B4D99"/>
  </w:style>
  <w:style w:type="paragraph" w:customStyle="1" w:styleId="305535D7AABC4F138E45A9CCBEAC71DD">
    <w:name w:val="305535D7AABC4F138E45A9CCBEAC71DD"/>
    <w:rsid w:val="001B4D99"/>
  </w:style>
  <w:style w:type="paragraph" w:customStyle="1" w:styleId="D0918B012A5541D7A6A8A1E430A25040">
    <w:name w:val="D0918B012A5541D7A6A8A1E430A25040"/>
    <w:rsid w:val="001B4D99"/>
  </w:style>
  <w:style w:type="paragraph" w:customStyle="1" w:styleId="0012E16BBC874A328392A2DD1399FBC0">
    <w:name w:val="0012E16BBC874A328392A2DD1399FBC0"/>
    <w:rsid w:val="001B4D99"/>
  </w:style>
  <w:style w:type="paragraph" w:customStyle="1" w:styleId="7404A216C1224970B681CFEA9577D275">
    <w:name w:val="7404A216C1224970B681CFEA9577D275"/>
    <w:rsid w:val="001B4D99"/>
  </w:style>
  <w:style w:type="paragraph" w:customStyle="1" w:styleId="45916ED76EC94FC49DA9EF4AC4723679">
    <w:name w:val="45916ED76EC94FC49DA9EF4AC4723679"/>
    <w:rsid w:val="001B4D99"/>
  </w:style>
  <w:style w:type="paragraph" w:customStyle="1" w:styleId="F9D806197A254F4B9F3514FA0BC4D825">
    <w:name w:val="F9D806197A254F4B9F3514FA0BC4D825"/>
    <w:rsid w:val="001B4D99"/>
  </w:style>
  <w:style w:type="paragraph" w:customStyle="1" w:styleId="3A9496D9E15445829CC6D8EE9A5A40A8">
    <w:name w:val="3A9496D9E15445829CC6D8EE9A5A40A8"/>
    <w:rsid w:val="001B4D99"/>
  </w:style>
  <w:style w:type="paragraph" w:customStyle="1" w:styleId="0F9AE6BBAB3046D8852E011B1091F8A8">
    <w:name w:val="0F9AE6BBAB3046D8852E011B1091F8A8"/>
    <w:rsid w:val="001B4D99"/>
  </w:style>
  <w:style w:type="paragraph" w:customStyle="1" w:styleId="795F025566ED410DB198034EC542985D">
    <w:name w:val="795F025566ED410DB198034EC542985D"/>
    <w:rsid w:val="001B4D99"/>
  </w:style>
  <w:style w:type="paragraph" w:customStyle="1" w:styleId="C342946B7BB84BA0A96D6F2AFF230D8F">
    <w:name w:val="C342946B7BB84BA0A96D6F2AFF230D8F"/>
    <w:rsid w:val="001B4D99"/>
  </w:style>
  <w:style w:type="paragraph" w:customStyle="1" w:styleId="6B13AE9F2B5E40EA972280ABEDFA2D86">
    <w:name w:val="6B13AE9F2B5E40EA972280ABEDFA2D86"/>
    <w:rsid w:val="001B4D99"/>
  </w:style>
  <w:style w:type="paragraph" w:customStyle="1" w:styleId="30426FD596F649DAA5E61CD922BD7E70">
    <w:name w:val="30426FD596F649DAA5E61CD922BD7E70"/>
    <w:rsid w:val="001B4D99"/>
  </w:style>
  <w:style w:type="paragraph" w:customStyle="1" w:styleId="E955D33E688C477DABB2F7CBA059C7A0">
    <w:name w:val="E955D33E688C477DABB2F7CBA059C7A0"/>
    <w:rsid w:val="001B4D99"/>
  </w:style>
  <w:style w:type="paragraph" w:customStyle="1" w:styleId="2673619241754A5297C2D5FD40A3DAEF">
    <w:name w:val="2673619241754A5297C2D5FD40A3DAEF"/>
    <w:rsid w:val="001B4D99"/>
  </w:style>
  <w:style w:type="paragraph" w:customStyle="1" w:styleId="987A784BDF2D4904B7E63638ECF8469D">
    <w:name w:val="987A784BDF2D4904B7E63638ECF8469D"/>
    <w:rsid w:val="001B4D99"/>
  </w:style>
  <w:style w:type="paragraph" w:customStyle="1" w:styleId="CA6D39FAEF4745E4B25E578835C3AC95">
    <w:name w:val="CA6D39FAEF4745E4B25E578835C3AC95"/>
    <w:rsid w:val="001B4D99"/>
  </w:style>
  <w:style w:type="paragraph" w:customStyle="1" w:styleId="6C06E79CAF814C39BBDADD4B3E1910DE">
    <w:name w:val="6C06E79CAF814C39BBDADD4B3E1910DE"/>
    <w:rsid w:val="001B4D99"/>
  </w:style>
  <w:style w:type="paragraph" w:customStyle="1" w:styleId="D1A6C812A6F74FAFA2BAA03B7E5C0BAD">
    <w:name w:val="D1A6C812A6F74FAFA2BAA03B7E5C0BAD"/>
    <w:rsid w:val="001B4D99"/>
  </w:style>
  <w:style w:type="paragraph" w:customStyle="1" w:styleId="10FD6A21E928486BB75621B3DDFC3CAE">
    <w:name w:val="10FD6A21E928486BB75621B3DDFC3CAE"/>
    <w:rsid w:val="001B4D99"/>
  </w:style>
  <w:style w:type="paragraph" w:customStyle="1" w:styleId="3C23FFE78BB743A1B3F8DB72E91D7F01">
    <w:name w:val="3C23FFE78BB743A1B3F8DB72E91D7F01"/>
    <w:rsid w:val="001B4D99"/>
  </w:style>
  <w:style w:type="paragraph" w:customStyle="1" w:styleId="5740F17711354A46BEB77B1744847A55">
    <w:name w:val="5740F17711354A46BEB77B1744847A55"/>
    <w:rsid w:val="001B4D99"/>
  </w:style>
  <w:style w:type="paragraph" w:customStyle="1" w:styleId="3B670DC7927C489CB50C1BB11247460C">
    <w:name w:val="3B670DC7927C489CB50C1BB11247460C"/>
    <w:rsid w:val="001B4D99"/>
  </w:style>
  <w:style w:type="paragraph" w:customStyle="1" w:styleId="195DDF3178394C1DA508736C45D05C91">
    <w:name w:val="195DDF3178394C1DA508736C45D05C91"/>
    <w:rsid w:val="001B4D99"/>
  </w:style>
  <w:style w:type="paragraph" w:customStyle="1" w:styleId="65DBF3D675D14BA1BAD2A3B1E2FA5961">
    <w:name w:val="65DBF3D675D14BA1BAD2A3B1E2FA5961"/>
    <w:rsid w:val="001B4D99"/>
  </w:style>
  <w:style w:type="paragraph" w:customStyle="1" w:styleId="4A820F3544C2495BB1815D854DBC6998">
    <w:name w:val="4A820F3544C2495BB1815D854DBC6998"/>
    <w:rsid w:val="001B4D99"/>
  </w:style>
  <w:style w:type="paragraph" w:customStyle="1" w:styleId="8AD0F78F827A49F2B89ED747B747584C">
    <w:name w:val="8AD0F78F827A49F2B89ED747B747584C"/>
    <w:rsid w:val="001B4D99"/>
  </w:style>
  <w:style w:type="paragraph" w:customStyle="1" w:styleId="9706A990FDD84424BB8D9A67EEC895F3">
    <w:name w:val="9706A990FDD84424BB8D9A67EEC895F3"/>
    <w:rsid w:val="001B4D99"/>
  </w:style>
  <w:style w:type="paragraph" w:customStyle="1" w:styleId="FC3B342D702A4D5887E313D27C722FEE">
    <w:name w:val="FC3B342D702A4D5887E313D27C722FEE"/>
    <w:rsid w:val="001B4D99"/>
  </w:style>
  <w:style w:type="paragraph" w:customStyle="1" w:styleId="4910C1050FCB44A39B58113420C985C9">
    <w:name w:val="4910C1050FCB44A39B58113420C985C9"/>
    <w:rsid w:val="001B4D99"/>
  </w:style>
  <w:style w:type="paragraph" w:customStyle="1" w:styleId="A0BF015BD56A423C8B037FBC8B6EBF21">
    <w:name w:val="A0BF015BD56A423C8B037FBC8B6EBF21"/>
    <w:rsid w:val="001B4D99"/>
  </w:style>
  <w:style w:type="paragraph" w:customStyle="1" w:styleId="A712A8DE3F8748898D1974C8B87AB1E6">
    <w:name w:val="A712A8DE3F8748898D1974C8B87AB1E6"/>
    <w:rsid w:val="001B4D99"/>
  </w:style>
  <w:style w:type="paragraph" w:customStyle="1" w:styleId="CD0438EB148946F28FF4C683F913CA66">
    <w:name w:val="CD0438EB148946F28FF4C683F913CA66"/>
    <w:rsid w:val="001B4D99"/>
  </w:style>
  <w:style w:type="paragraph" w:customStyle="1" w:styleId="A019553C85E845E3B2E2930F84B9AEF4">
    <w:name w:val="A019553C85E845E3B2E2930F84B9AEF4"/>
    <w:rsid w:val="001B4D99"/>
  </w:style>
  <w:style w:type="paragraph" w:customStyle="1" w:styleId="81E81DF65F56466390127537077065A4">
    <w:name w:val="81E81DF65F56466390127537077065A4"/>
    <w:rsid w:val="001B4D99"/>
  </w:style>
  <w:style w:type="paragraph" w:customStyle="1" w:styleId="F06BD70C0D3A49D39FD82302C19D474A">
    <w:name w:val="F06BD70C0D3A49D39FD82302C19D474A"/>
    <w:rsid w:val="001B4D99"/>
  </w:style>
  <w:style w:type="paragraph" w:customStyle="1" w:styleId="3985152EA00445F78A67CB6CC911443F">
    <w:name w:val="3985152EA00445F78A67CB6CC911443F"/>
    <w:rsid w:val="001B4D99"/>
  </w:style>
  <w:style w:type="paragraph" w:customStyle="1" w:styleId="572C67951F3D43CD93A2EC4C68769696">
    <w:name w:val="572C67951F3D43CD93A2EC4C68769696"/>
    <w:rsid w:val="001B4D99"/>
  </w:style>
  <w:style w:type="paragraph" w:customStyle="1" w:styleId="AB54EAC77E2E42348E3255A3D890B09A">
    <w:name w:val="AB54EAC77E2E42348E3255A3D890B09A"/>
    <w:rsid w:val="001B4D99"/>
  </w:style>
  <w:style w:type="paragraph" w:customStyle="1" w:styleId="18B0EE4000CD4EB3B194E9A06B0FA1EB">
    <w:name w:val="18B0EE4000CD4EB3B194E9A06B0FA1EB"/>
    <w:rsid w:val="001B4D99"/>
  </w:style>
  <w:style w:type="paragraph" w:customStyle="1" w:styleId="20534D4AFCAE466EB995FD6978A396EF">
    <w:name w:val="20534D4AFCAE466EB995FD6978A396EF"/>
    <w:rsid w:val="001B4D99"/>
  </w:style>
  <w:style w:type="paragraph" w:customStyle="1" w:styleId="7495F877429B4AFDA452F1B112A1C7C3">
    <w:name w:val="7495F877429B4AFDA452F1B112A1C7C3"/>
    <w:rsid w:val="001B4D99"/>
  </w:style>
  <w:style w:type="paragraph" w:customStyle="1" w:styleId="0C3990CC17A647BCB8B4D5C6262E7224">
    <w:name w:val="0C3990CC17A647BCB8B4D5C6262E7224"/>
    <w:rsid w:val="001B4D99"/>
  </w:style>
  <w:style w:type="paragraph" w:customStyle="1" w:styleId="DBA75DC1503043B9A1744002F12AEB5E">
    <w:name w:val="DBA75DC1503043B9A1744002F12AEB5E"/>
    <w:rsid w:val="001B4D99"/>
  </w:style>
  <w:style w:type="paragraph" w:customStyle="1" w:styleId="99A31F4F954249B3BFA91781CF83EFDA">
    <w:name w:val="99A31F4F954249B3BFA91781CF83EFDA"/>
    <w:rsid w:val="001B4D99"/>
  </w:style>
  <w:style w:type="paragraph" w:customStyle="1" w:styleId="63291B4DAEB9480CABCE4D8FA5CF7FF6">
    <w:name w:val="63291B4DAEB9480CABCE4D8FA5CF7FF6"/>
    <w:rsid w:val="001B4D99"/>
  </w:style>
  <w:style w:type="paragraph" w:customStyle="1" w:styleId="475BC58A3C784BDDA89B60F59FB837CA">
    <w:name w:val="475BC58A3C784BDDA89B60F59FB837CA"/>
    <w:rsid w:val="001B4D99"/>
  </w:style>
  <w:style w:type="paragraph" w:customStyle="1" w:styleId="7AC65BBEC8C84847946EFCD34B262DCE">
    <w:name w:val="7AC65BBEC8C84847946EFCD34B262DCE"/>
    <w:rsid w:val="001B4D99"/>
  </w:style>
  <w:style w:type="paragraph" w:customStyle="1" w:styleId="BCC96ADBDD874EA4965BA19C45F4CD10">
    <w:name w:val="BCC96ADBDD874EA4965BA19C45F4CD10"/>
    <w:rsid w:val="001B4D99"/>
  </w:style>
  <w:style w:type="paragraph" w:customStyle="1" w:styleId="64B06965EB3E41E397477185883CD790">
    <w:name w:val="64B06965EB3E41E397477185883CD790"/>
    <w:rsid w:val="001B4D99"/>
  </w:style>
  <w:style w:type="paragraph" w:customStyle="1" w:styleId="9FFA848696604D5BBAB3F04F2C1466F3">
    <w:name w:val="9FFA848696604D5BBAB3F04F2C1466F3"/>
    <w:rsid w:val="001B4D99"/>
  </w:style>
  <w:style w:type="paragraph" w:customStyle="1" w:styleId="ACB5A551E1F34CBD9FB0D6278D58388A">
    <w:name w:val="ACB5A551E1F34CBD9FB0D6278D58388A"/>
    <w:rsid w:val="001B4D99"/>
  </w:style>
  <w:style w:type="paragraph" w:customStyle="1" w:styleId="7F7E7F5F15D44D7882B5E4BC9EFA8013">
    <w:name w:val="7F7E7F5F15D44D7882B5E4BC9EFA8013"/>
    <w:rsid w:val="001B4D99"/>
  </w:style>
  <w:style w:type="paragraph" w:customStyle="1" w:styleId="E31507980A784E1887227562257F0900">
    <w:name w:val="E31507980A784E1887227562257F0900"/>
    <w:rsid w:val="001B4D99"/>
  </w:style>
  <w:style w:type="paragraph" w:customStyle="1" w:styleId="5E2C28CB077D4E30A21610BDF68ED899">
    <w:name w:val="5E2C28CB077D4E30A21610BDF68ED899"/>
    <w:rsid w:val="001B4D99"/>
  </w:style>
  <w:style w:type="paragraph" w:customStyle="1" w:styleId="12D87905C461409B98A54B5AFE380353">
    <w:name w:val="12D87905C461409B98A54B5AFE380353"/>
    <w:rsid w:val="001B4D99"/>
  </w:style>
  <w:style w:type="paragraph" w:customStyle="1" w:styleId="29E306A5B167405692E210CF944A8D24">
    <w:name w:val="29E306A5B167405692E210CF944A8D24"/>
    <w:rsid w:val="001B4D99"/>
  </w:style>
  <w:style w:type="paragraph" w:customStyle="1" w:styleId="55F9DE057C4E4AD2BE581F2EEA65CCD0">
    <w:name w:val="55F9DE057C4E4AD2BE581F2EEA65CCD0"/>
    <w:rsid w:val="001B4D99"/>
  </w:style>
  <w:style w:type="paragraph" w:customStyle="1" w:styleId="DADF5755C207495191D17C71E7AA1B3E">
    <w:name w:val="DADF5755C207495191D17C71E7AA1B3E"/>
    <w:rsid w:val="001B4D99"/>
  </w:style>
  <w:style w:type="paragraph" w:customStyle="1" w:styleId="D78F5C1AB1F74772A62373809324E7DF">
    <w:name w:val="D78F5C1AB1F74772A62373809324E7DF"/>
    <w:rsid w:val="001B4D99"/>
  </w:style>
  <w:style w:type="paragraph" w:customStyle="1" w:styleId="959AF765124E4A909D6EE36C8909C874">
    <w:name w:val="959AF765124E4A909D6EE36C8909C874"/>
    <w:rsid w:val="001B4D99"/>
  </w:style>
  <w:style w:type="paragraph" w:customStyle="1" w:styleId="BF13140D7DE346CAB67EAF4249B66FF8">
    <w:name w:val="BF13140D7DE346CAB67EAF4249B66FF8"/>
    <w:rsid w:val="001B4D99"/>
  </w:style>
  <w:style w:type="paragraph" w:customStyle="1" w:styleId="B93DD3747E29441BAD7B3E4093760706">
    <w:name w:val="B93DD3747E29441BAD7B3E4093760706"/>
    <w:rsid w:val="001B4D99"/>
  </w:style>
  <w:style w:type="paragraph" w:customStyle="1" w:styleId="B3257F44420C4041A9BB6BE81C64D56D">
    <w:name w:val="B3257F44420C4041A9BB6BE81C64D56D"/>
    <w:rsid w:val="001B4D99"/>
  </w:style>
  <w:style w:type="paragraph" w:customStyle="1" w:styleId="B543F0B41B4642268CCAE1844500A6E7">
    <w:name w:val="B543F0B41B4642268CCAE1844500A6E7"/>
    <w:rsid w:val="001B4D99"/>
  </w:style>
  <w:style w:type="paragraph" w:customStyle="1" w:styleId="A1F20EACC5574FB2B0BA83F0EB3E08CC">
    <w:name w:val="A1F20EACC5574FB2B0BA83F0EB3E08CC"/>
    <w:rsid w:val="001B4D99"/>
  </w:style>
  <w:style w:type="paragraph" w:customStyle="1" w:styleId="6316952F48904F1A8D5168EA753C7BA9">
    <w:name w:val="6316952F48904F1A8D5168EA753C7BA9"/>
    <w:rsid w:val="001B4D99"/>
  </w:style>
  <w:style w:type="paragraph" w:customStyle="1" w:styleId="BB85F2EA3D8E48108DBBC3B3B9BC67C5">
    <w:name w:val="BB85F2EA3D8E48108DBBC3B3B9BC67C5"/>
    <w:rsid w:val="001B4D99"/>
  </w:style>
  <w:style w:type="paragraph" w:customStyle="1" w:styleId="9FC7754D1D3D48C497BC13DDD0AC7A1F">
    <w:name w:val="9FC7754D1D3D48C497BC13DDD0AC7A1F"/>
    <w:rsid w:val="001B4D99"/>
  </w:style>
  <w:style w:type="paragraph" w:customStyle="1" w:styleId="261EFFDA1D3D483880FB6597CE3CD970">
    <w:name w:val="261EFFDA1D3D483880FB6597CE3CD970"/>
    <w:rsid w:val="001B4D99"/>
  </w:style>
  <w:style w:type="paragraph" w:customStyle="1" w:styleId="9FEE0E45796646A89DFCC095FB7252CC">
    <w:name w:val="9FEE0E45796646A89DFCC095FB7252CC"/>
    <w:rsid w:val="001B4D99"/>
  </w:style>
  <w:style w:type="paragraph" w:customStyle="1" w:styleId="5A3B3111340F41F780B747FDB74D3896">
    <w:name w:val="5A3B3111340F41F780B747FDB74D3896"/>
    <w:rsid w:val="001B4D99"/>
  </w:style>
  <w:style w:type="paragraph" w:customStyle="1" w:styleId="BE06C61827504AE2A37CC0F481584255">
    <w:name w:val="BE06C61827504AE2A37CC0F481584255"/>
    <w:rsid w:val="001B4D99"/>
  </w:style>
  <w:style w:type="paragraph" w:customStyle="1" w:styleId="4B27BC3FD18C4E59A8D526C29B9E7563">
    <w:name w:val="4B27BC3FD18C4E59A8D526C29B9E7563"/>
    <w:rsid w:val="001B4D99"/>
  </w:style>
  <w:style w:type="paragraph" w:customStyle="1" w:styleId="B3F9387DABC34D4CAE5D8D44464B5D93">
    <w:name w:val="B3F9387DABC34D4CAE5D8D44464B5D93"/>
    <w:rsid w:val="001B4D99"/>
  </w:style>
  <w:style w:type="paragraph" w:customStyle="1" w:styleId="05779A9E046D40019908CF67E1289043">
    <w:name w:val="05779A9E046D40019908CF67E1289043"/>
    <w:rsid w:val="001B4D99"/>
  </w:style>
  <w:style w:type="paragraph" w:customStyle="1" w:styleId="0971D41E183944209A96D718F47BB263">
    <w:name w:val="0971D41E183944209A96D718F47BB263"/>
    <w:rsid w:val="001B4D99"/>
  </w:style>
  <w:style w:type="paragraph" w:customStyle="1" w:styleId="974C0132A45C4D858CCC0D8A613A67B7">
    <w:name w:val="974C0132A45C4D858CCC0D8A613A67B7"/>
    <w:rsid w:val="001B4D99"/>
  </w:style>
  <w:style w:type="paragraph" w:customStyle="1" w:styleId="4206C0ED9F6249EF961E00674E400AAF">
    <w:name w:val="4206C0ED9F6249EF961E00674E400AAF"/>
    <w:rsid w:val="001B4D99"/>
  </w:style>
  <w:style w:type="paragraph" w:customStyle="1" w:styleId="F78A0F9246A2477AB3E523DB2AAE0DA6">
    <w:name w:val="F78A0F9246A2477AB3E523DB2AAE0DA6"/>
    <w:rsid w:val="001B4D99"/>
  </w:style>
  <w:style w:type="paragraph" w:customStyle="1" w:styleId="FC316F9223394DBA8FBCFE121E5C8855">
    <w:name w:val="FC316F9223394DBA8FBCFE121E5C8855"/>
    <w:rsid w:val="001B4D99"/>
  </w:style>
  <w:style w:type="paragraph" w:customStyle="1" w:styleId="E6A2ACCB97D54D03AB863C783787A25F">
    <w:name w:val="E6A2ACCB97D54D03AB863C783787A25F"/>
    <w:rsid w:val="001B4D99"/>
  </w:style>
  <w:style w:type="paragraph" w:customStyle="1" w:styleId="022AC1ECDF3E4D968621E7FA53307DD6">
    <w:name w:val="022AC1ECDF3E4D968621E7FA53307DD6"/>
    <w:rsid w:val="001B4D99"/>
  </w:style>
  <w:style w:type="paragraph" w:customStyle="1" w:styleId="0C93B7A01C0E4BD6B1D0E84F2BA2A53A">
    <w:name w:val="0C93B7A01C0E4BD6B1D0E84F2BA2A53A"/>
    <w:rsid w:val="001B4D99"/>
  </w:style>
  <w:style w:type="paragraph" w:customStyle="1" w:styleId="FE5D8E7547394F02892F6ADD588E3E3B">
    <w:name w:val="FE5D8E7547394F02892F6ADD588E3E3B"/>
    <w:rsid w:val="001B4D99"/>
  </w:style>
  <w:style w:type="paragraph" w:customStyle="1" w:styleId="3278DE901B4949DBA27AE1BCE20E02F2">
    <w:name w:val="3278DE901B4949DBA27AE1BCE20E02F2"/>
    <w:rsid w:val="001B4D99"/>
  </w:style>
  <w:style w:type="paragraph" w:customStyle="1" w:styleId="0D59DF008E464114B439574B764C60C5">
    <w:name w:val="0D59DF008E464114B439574B764C60C5"/>
    <w:rsid w:val="001B4D99"/>
  </w:style>
  <w:style w:type="paragraph" w:customStyle="1" w:styleId="8880962A1A07411C92CA2AAC5A057B98">
    <w:name w:val="8880962A1A07411C92CA2AAC5A057B98"/>
    <w:rsid w:val="001B4D99"/>
  </w:style>
  <w:style w:type="paragraph" w:customStyle="1" w:styleId="9D36922A54ED49938E7669F5F9C21E38">
    <w:name w:val="9D36922A54ED49938E7669F5F9C21E38"/>
    <w:rsid w:val="001B4D99"/>
  </w:style>
  <w:style w:type="paragraph" w:customStyle="1" w:styleId="1D3DD97427F44151BEE58E42E3E51F7B">
    <w:name w:val="1D3DD97427F44151BEE58E42E3E51F7B"/>
    <w:rsid w:val="001B4D99"/>
  </w:style>
  <w:style w:type="paragraph" w:customStyle="1" w:styleId="1BB829DB45BA4126AEEE8F916716BEF0">
    <w:name w:val="1BB829DB45BA4126AEEE8F916716BEF0"/>
    <w:rsid w:val="001B4D99"/>
  </w:style>
  <w:style w:type="paragraph" w:customStyle="1" w:styleId="B605C7E796E04A2FA336D0D86E7F1DC8">
    <w:name w:val="B605C7E796E04A2FA336D0D86E7F1DC8"/>
    <w:rsid w:val="001B4D99"/>
  </w:style>
  <w:style w:type="paragraph" w:customStyle="1" w:styleId="E3FAE07D02364281934CFF4DA8240762">
    <w:name w:val="E3FAE07D02364281934CFF4DA8240762"/>
    <w:rsid w:val="001B4D99"/>
  </w:style>
  <w:style w:type="paragraph" w:customStyle="1" w:styleId="25B7BADE64794B769517472055455A6B">
    <w:name w:val="25B7BADE64794B769517472055455A6B"/>
    <w:rsid w:val="001B4D99"/>
  </w:style>
  <w:style w:type="paragraph" w:customStyle="1" w:styleId="5B54EDAE1E264A72A685E8C9E547D173">
    <w:name w:val="5B54EDAE1E264A72A685E8C9E547D173"/>
    <w:rsid w:val="001B4D99"/>
  </w:style>
  <w:style w:type="paragraph" w:customStyle="1" w:styleId="AEE0F6193921446A8056B3BC701A5349">
    <w:name w:val="AEE0F6193921446A8056B3BC701A5349"/>
    <w:rsid w:val="001B4D99"/>
  </w:style>
  <w:style w:type="paragraph" w:customStyle="1" w:styleId="04EC2FAD05A24D04A106B72F654139E2">
    <w:name w:val="04EC2FAD05A24D04A106B72F654139E2"/>
    <w:rsid w:val="001B4D99"/>
  </w:style>
  <w:style w:type="paragraph" w:customStyle="1" w:styleId="EBFD35829DCE43D6BAA727CD54F3DC57">
    <w:name w:val="EBFD35829DCE43D6BAA727CD54F3DC57"/>
    <w:rsid w:val="001B4D99"/>
  </w:style>
  <w:style w:type="paragraph" w:customStyle="1" w:styleId="AA563D5EDDD94ECB92A874E2A616E34C">
    <w:name w:val="AA563D5EDDD94ECB92A874E2A616E34C"/>
    <w:rsid w:val="001B4D99"/>
  </w:style>
  <w:style w:type="paragraph" w:customStyle="1" w:styleId="4D80B3EC96FB424D974AB2351ABD356B">
    <w:name w:val="4D80B3EC96FB424D974AB2351ABD356B"/>
    <w:rsid w:val="001B4D99"/>
  </w:style>
  <w:style w:type="paragraph" w:customStyle="1" w:styleId="89386DE5F9184E078E8D8C0AC5DB5888">
    <w:name w:val="89386DE5F9184E078E8D8C0AC5DB5888"/>
    <w:rsid w:val="001B4D99"/>
  </w:style>
  <w:style w:type="paragraph" w:customStyle="1" w:styleId="3F8BB66DC41449D49DF0250FEDEC905F">
    <w:name w:val="3F8BB66DC41449D49DF0250FEDEC905F"/>
    <w:rsid w:val="001B4D99"/>
  </w:style>
  <w:style w:type="paragraph" w:customStyle="1" w:styleId="D646D80C1ACD46819087CEFBB6BE80B7">
    <w:name w:val="D646D80C1ACD46819087CEFBB6BE80B7"/>
    <w:rsid w:val="001B4D99"/>
  </w:style>
  <w:style w:type="paragraph" w:customStyle="1" w:styleId="4624660DECDD4A22AEFEECCE47668258">
    <w:name w:val="4624660DECDD4A22AEFEECCE47668258"/>
    <w:rsid w:val="001B4D99"/>
  </w:style>
  <w:style w:type="paragraph" w:customStyle="1" w:styleId="CADC51F778394C8B871C567121A4243A">
    <w:name w:val="CADC51F778394C8B871C567121A4243A"/>
    <w:rsid w:val="001B4D99"/>
  </w:style>
  <w:style w:type="paragraph" w:customStyle="1" w:styleId="8A06D316D0A84D0CA4F6B34EAA112FC1">
    <w:name w:val="8A06D316D0A84D0CA4F6B34EAA112FC1"/>
    <w:rsid w:val="001B4D99"/>
  </w:style>
  <w:style w:type="paragraph" w:customStyle="1" w:styleId="E7AC2A5C17A44C308CF2373824A0EC70">
    <w:name w:val="E7AC2A5C17A44C308CF2373824A0EC70"/>
    <w:rsid w:val="001B4D99"/>
  </w:style>
  <w:style w:type="paragraph" w:customStyle="1" w:styleId="80BF4170233847E7B5AE705F4D702BBF">
    <w:name w:val="80BF4170233847E7B5AE705F4D702BBF"/>
    <w:rsid w:val="001B4D99"/>
  </w:style>
  <w:style w:type="paragraph" w:customStyle="1" w:styleId="CAFD398D52A34032ABCEC72E82F53F27">
    <w:name w:val="CAFD398D52A34032ABCEC72E82F53F27"/>
    <w:rsid w:val="001B4D99"/>
  </w:style>
  <w:style w:type="paragraph" w:customStyle="1" w:styleId="F504AC60C62648CDA3E988F7DF35AA10">
    <w:name w:val="F504AC60C62648CDA3E988F7DF35AA10"/>
    <w:rsid w:val="001B4D99"/>
  </w:style>
  <w:style w:type="paragraph" w:customStyle="1" w:styleId="E0302CC1E95746D0B14D761525C389CF">
    <w:name w:val="E0302CC1E95746D0B14D761525C389CF"/>
    <w:rsid w:val="001B4D99"/>
  </w:style>
  <w:style w:type="paragraph" w:customStyle="1" w:styleId="7EFC6959C3614107A8794B3384DCA300">
    <w:name w:val="7EFC6959C3614107A8794B3384DCA300"/>
    <w:rsid w:val="001B4D99"/>
  </w:style>
  <w:style w:type="paragraph" w:customStyle="1" w:styleId="92D5E8FF093D4F3EABF5F3DDC67C8E1C">
    <w:name w:val="92D5E8FF093D4F3EABF5F3DDC67C8E1C"/>
    <w:rsid w:val="001B4D99"/>
  </w:style>
  <w:style w:type="paragraph" w:customStyle="1" w:styleId="0ECC87034DC84148B4EADFB3642FDE1D">
    <w:name w:val="0ECC87034DC84148B4EADFB3642FDE1D"/>
    <w:rsid w:val="001B4D99"/>
  </w:style>
  <w:style w:type="paragraph" w:customStyle="1" w:styleId="5833C017941840D889831ED218F0E1F1">
    <w:name w:val="5833C017941840D889831ED218F0E1F1"/>
    <w:rsid w:val="001B4D99"/>
  </w:style>
  <w:style w:type="paragraph" w:customStyle="1" w:styleId="B0547BB0233C413487A2F570597D8449">
    <w:name w:val="B0547BB0233C413487A2F570597D8449"/>
    <w:rsid w:val="001B4D99"/>
  </w:style>
  <w:style w:type="paragraph" w:customStyle="1" w:styleId="31B29B3D0E924810B6F5E53BE364D243">
    <w:name w:val="31B29B3D0E924810B6F5E53BE364D243"/>
    <w:rsid w:val="001B4D99"/>
  </w:style>
  <w:style w:type="paragraph" w:customStyle="1" w:styleId="4BBA8851B4524064B4329FF70A0751AD">
    <w:name w:val="4BBA8851B4524064B4329FF70A0751AD"/>
    <w:rsid w:val="001B4D99"/>
  </w:style>
  <w:style w:type="paragraph" w:customStyle="1" w:styleId="158BEB0010ED4ED5BC152AB4D6A82930">
    <w:name w:val="158BEB0010ED4ED5BC152AB4D6A82930"/>
    <w:rsid w:val="001B4D99"/>
  </w:style>
  <w:style w:type="paragraph" w:customStyle="1" w:styleId="CD42E0BBD67149F58205A7953EE99095">
    <w:name w:val="CD42E0BBD67149F58205A7953EE99095"/>
    <w:rsid w:val="001B4D99"/>
  </w:style>
  <w:style w:type="paragraph" w:customStyle="1" w:styleId="BAD78BC950C046C39286B3CDF65121C4">
    <w:name w:val="BAD78BC950C046C39286B3CDF65121C4"/>
    <w:rsid w:val="001B4D99"/>
  </w:style>
  <w:style w:type="paragraph" w:customStyle="1" w:styleId="408D4DD556504AC1A1068F9DA44DFA94">
    <w:name w:val="408D4DD556504AC1A1068F9DA44DFA94"/>
    <w:rsid w:val="001B4D99"/>
  </w:style>
  <w:style w:type="paragraph" w:customStyle="1" w:styleId="3B5A011F65FD48E2B6F9F73750F412E3">
    <w:name w:val="3B5A011F65FD48E2B6F9F73750F412E3"/>
    <w:rsid w:val="001B4D99"/>
  </w:style>
  <w:style w:type="paragraph" w:customStyle="1" w:styleId="6344FD8606364B738866B01F8DAD9A20">
    <w:name w:val="6344FD8606364B738866B01F8DAD9A20"/>
    <w:rsid w:val="001B4D99"/>
  </w:style>
  <w:style w:type="paragraph" w:customStyle="1" w:styleId="83C3B67E085E49DEBC5984106B0F8718">
    <w:name w:val="83C3B67E085E49DEBC5984106B0F8718"/>
    <w:rsid w:val="001B4D99"/>
  </w:style>
  <w:style w:type="paragraph" w:customStyle="1" w:styleId="DB6A9B794F094CA8A2307EED654FA2C2">
    <w:name w:val="DB6A9B794F094CA8A2307EED654FA2C2"/>
    <w:rsid w:val="001B4D99"/>
  </w:style>
  <w:style w:type="paragraph" w:customStyle="1" w:styleId="78F861C7ABFE40B6B6E102EC4C33036F">
    <w:name w:val="78F861C7ABFE40B6B6E102EC4C33036F"/>
    <w:rsid w:val="001B4D99"/>
  </w:style>
  <w:style w:type="paragraph" w:customStyle="1" w:styleId="91D5ACE1CD3D4BF9807D02405347973C">
    <w:name w:val="91D5ACE1CD3D4BF9807D02405347973C"/>
    <w:rsid w:val="001B4D99"/>
  </w:style>
  <w:style w:type="paragraph" w:customStyle="1" w:styleId="E60D56F98F254FFEBED08A4FEBC0A11B">
    <w:name w:val="E60D56F98F254FFEBED08A4FEBC0A11B"/>
    <w:rsid w:val="001B4D99"/>
  </w:style>
  <w:style w:type="paragraph" w:customStyle="1" w:styleId="84383922DE6B428383488039D03B45C7">
    <w:name w:val="84383922DE6B428383488039D03B45C7"/>
    <w:rsid w:val="001B4D99"/>
  </w:style>
  <w:style w:type="paragraph" w:customStyle="1" w:styleId="C0EF8F49B4474C4C9B25795C7ED2A26E">
    <w:name w:val="C0EF8F49B4474C4C9B25795C7ED2A26E"/>
    <w:rsid w:val="001B4D99"/>
  </w:style>
  <w:style w:type="paragraph" w:customStyle="1" w:styleId="D5B4558D0D734463943C46039D8F88EA">
    <w:name w:val="D5B4558D0D734463943C46039D8F88EA"/>
    <w:rsid w:val="001B4D99"/>
  </w:style>
  <w:style w:type="paragraph" w:customStyle="1" w:styleId="DDFABBDF378E4984B66756BD4001D36C">
    <w:name w:val="DDFABBDF378E4984B66756BD4001D36C"/>
    <w:rsid w:val="001B4D99"/>
  </w:style>
  <w:style w:type="paragraph" w:customStyle="1" w:styleId="1E06515EC2D9404CB069D6ECD918BA8F">
    <w:name w:val="1E06515EC2D9404CB069D6ECD918BA8F"/>
    <w:rsid w:val="001B4D99"/>
  </w:style>
  <w:style w:type="paragraph" w:customStyle="1" w:styleId="744C3231562C4349850A3C17A6EAF14D">
    <w:name w:val="744C3231562C4349850A3C17A6EAF14D"/>
    <w:rsid w:val="001B4D99"/>
  </w:style>
  <w:style w:type="paragraph" w:customStyle="1" w:styleId="E6C9018F9FB44841BC9F9EB762F3FA61">
    <w:name w:val="E6C9018F9FB44841BC9F9EB762F3FA61"/>
    <w:rsid w:val="001B4D99"/>
  </w:style>
  <w:style w:type="paragraph" w:customStyle="1" w:styleId="CB68CFDDCC2748E1AA85173DE125C291">
    <w:name w:val="CB68CFDDCC2748E1AA85173DE125C291"/>
    <w:rsid w:val="001B4D99"/>
  </w:style>
  <w:style w:type="paragraph" w:customStyle="1" w:styleId="E7BB9362593440DBB8ACB65E852ACB11">
    <w:name w:val="E7BB9362593440DBB8ACB65E852ACB11"/>
    <w:rsid w:val="001B4D99"/>
  </w:style>
  <w:style w:type="paragraph" w:customStyle="1" w:styleId="CA076634C8734B47A2BB666198D9E5F3">
    <w:name w:val="CA076634C8734B47A2BB666198D9E5F3"/>
    <w:rsid w:val="001B4D99"/>
  </w:style>
  <w:style w:type="paragraph" w:customStyle="1" w:styleId="532EDA9C7BDD43CA8B12D141D3E3DA48">
    <w:name w:val="532EDA9C7BDD43CA8B12D141D3E3DA48"/>
    <w:rsid w:val="001B4D99"/>
  </w:style>
  <w:style w:type="paragraph" w:customStyle="1" w:styleId="45814ECDE20E44DBAD4AB9E92A7A896B">
    <w:name w:val="45814ECDE20E44DBAD4AB9E92A7A896B"/>
    <w:rsid w:val="001B4D99"/>
  </w:style>
  <w:style w:type="paragraph" w:customStyle="1" w:styleId="EF56A7F921FE46759D9F56F1898A0919">
    <w:name w:val="EF56A7F921FE46759D9F56F1898A0919"/>
    <w:rsid w:val="001B4D99"/>
  </w:style>
  <w:style w:type="paragraph" w:customStyle="1" w:styleId="75B5F7D6B2A6477695AA8D9CB579B4DD">
    <w:name w:val="75B5F7D6B2A6477695AA8D9CB579B4DD"/>
    <w:rsid w:val="001B4D99"/>
  </w:style>
  <w:style w:type="paragraph" w:customStyle="1" w:styleId="14A1207C7A7D4C39904AF8096EE8D702">
    <w:name w:val="14A1207C7A7D4C39904AF8096EE8D702"/>
    <w:rsid w:val="001B4D99"/>
  </w:style>
  <w:style w:type="paragraph" w:customStyle="1" w:styleId="3793489853094468B3E056A8710AA829">
    <w:name w:val="3793489853094468B3E056A8710AA829"/>
    <w:rsid w:val="001B4D99"/>
  </w:style>
  <w:style w:type="paragraph" w:customStyle="1" w:styleId="7CA47090192843F1BFE0984089B97C98">
    <w:name w:val="7CA47090192843F1BFE0984089B97C98"/>
    <w:rsid w:val="001B4D99"/>
  </w:style>
  <w:style w:type="paragraph" w:customStyle="1" w:styleId="AFB82E2BE90D4620878BF97E48F3DCD9">
    <w:name w:val="AFB82E2BE90D4620878BF97E48F3DCD9"/>
    <w:rsid w:val="001B4D99"/>
  </w:style>
  <w:style w:type="paragraph" w:customStyle="1" w:styleId="574EFB9830854D80B324DC0D3E65EDCC">
    <w:name w:val="574EFB9830854D80B324DC0D3E65EDCC"/>
    <w:rsid w:val="001B4D99"/>
  </w:style>
  <w:style w:type="paragraph" w:customStyle="1" w:styleId="C32D04297C404F958E1EA1078CA4908F">
    <w:name w:val="C32D04297C404F958E1EA1078CA4908F"/>
    <w:rsid w:val="001B4D99"/>
  </w:style>
  <w:style w:type="paragraph" w:customStyle="1" w:styleId="5E761BEB68234045A37F19BB6B81E575">
    <w:name w:val="5E761BEB68234045A37F19BB6B81E575"/>
    <w:rsid w:val="001B4D99"/>
  </w:style>
  <w:style w:type="paragraph" w:customStyle="1" w:styleId="D38EFB41209340F8884F88964335A229">
    <w:name w:val="D38EFB41209340F8884F88964335A229"/>
    <w:rsid w:val="001B4D99"/>
  </w:style>
  <w:style w:type="paragraph" w:customStyle="1" w:styleId="5B8C076F830241A485B9689B2DD707E4">
    <w:name w:val="5B8C076F830241A485B9689B2DD707E4"/>
    <w:rsid w:val="001B4D99"/>
  </w:style>
  <w:style w:type="paragraph" w:customStyle="1" w:styleId="DBC80E7F54B640A3997B5C1990E25D5A">
    <w:name w:val="DBC80E7F54B640A3997B5C1990E25D5A"/>
    <w:rsid w:val="001B4D99"/>
  </w:style>
  <w:style w:type="paragraph" w:customStyle="1" w:styleId="CBA5B15BFC4F4728BBD32A1324292FDB">
    <w:name w:val="CBA5B15BFC4F4728BBD32A1324292FDB"/>
    <w:rsid w:val="001B4D99"/>
  </w:style>
  <w:style w:type="paragraph" w:customStyle="1" w:styleId="D54A4B1C136B483C955C19CBB3FDAEC5">
    <w:name w:val="D54A4B1C136B483C955C19CBB3FDAEC5"/>
    <w:rsid w:val="001B4D99"/>
  </w:style>
  <w:style w:type="paragraph" w:customStyle="1" w:styleId="FE4ADA80FE4D4CEBA19AF2F0702FA04D">
    <w:name w:val="FE4ADA80FE4D4CEBA19AF2F0702FA04D"/>
    <w:rsid w:val="001B4D99"/>
  </w:style>
  <w:style w:type="paragraph" w:customStyle="1" w:styleId="F443D81AEF2D4ACAB121FD00CE6AC9B0">
    <w:name w:val="F443D81AEF2D4ACAB121FD00CE6AC9B0"/>
    <w:rsid w:val="001B4D99"/>
  </w:style>
  <w:style w:type="paragraph" w:customStyle="1" w:styleId="7B50A9BF4C404B4B8590B0A9A51DD2BF">
    <w:name w:val="7B50A9BF4C404B4B8590B0A9A51DD2BF"/>
    <w:rsid w:val="001B4D99"/>
  </w:style>
  <w:style w:type="paragraph" w:customStyle="1" w:styleId="646521D4753746F898A0CA502ECA7373">
    <w:name w:val="646521D4753746F898A0CA502ECA7373"/>
    <w:rsid w:val="001B4D99"/>
  </w:style>
  <w:style w:type="paragraph" w:customStyle="1" w:styleId="6391785BDF5349F0B17F28B68026520C">
    <w:name w:val="6391785BDF5349F0B17F28B68026520C"/>
    <w:rsid w:val="001B4D99"/>
  </w:style>
  <w:style w:type="paragraph" w:customStyle="1" w:styleId="9EB24641D62042178F151AA555F4DB38">
    <w:name w:val="9EB24641D62042178F151AA555F4DB38"/>
    <w:rsid w:val="001B4D99"/>
  </w:style>
  <w:style w:type="paragraph" w:customStyle="1" w:styleId="BF9AD6A327B4459E92C637B7C7F5E44D">
    <w:name w:val="BF9AD6A327B4459E92C637B7C7F5E44D"/>
    <w:rsid w:val="001B4D99"/>
  </w:style>
  <w:style w:type="paragraph" w:customStyle="1" w:styleId="AFFB874D4B7A4B04975D7C4EA6DFBB31">
    <w:name w:val="AFFB874D4B7A4B04975D7C4EA6DFBB31"/>
    <w:rsid w:val="001B4D99"/>
  </w:style>
  <w:style w:type="paragraph" w:customStyle="1" w:styleId="E4D577A0320341ACBC03AA816972DE11">
    <w:name w:val="E4D577A0320341ACBC03AA816972DE11"/>
    <w:rsid w:val="001B4D99"/>
  </w:style>
  <w:style w:type="paragraph" w:customStyle="1" w:styleId="F29265DB9C7F4FD4911B71B517311C8A">
    <w:name w:val="F29265DB9C7F4FD4911B71B517311C8A"/>
    <w:rsid w:val="001B4D99"/>
  </w:style>
  <w:style w:type="paragraph" w:customStyle="1" w:styleId="BC2E188EF6674E86905A4BD5EEF46FC0">
    <w:name w:val="BC2E188EF6674E86905A4BD5EEF46FC0"/>
    <w:rsid w:val="001B4D99"/>
  </w:style>
  <w:style w:type="paragraph" w:customStyle="1" w:styleId="17CDB93593514DE7B293B95683592D53">
    <w:name w:val="17CDB93593514DE7B293B95683592D53"/>
    <w:rsid w:val="001B4D99"/>
  </w:style>
  <w:style w:type="paragraph" w:customStyle="1" w:styleId="48A95B86C6B1426894D447442E44548B">
    <w:name w:val="48A95B86C6B1426894D447442E44548B"/>
    <w:rsid w:val="001B4D99"/>
  </w:style>
  <w:style w:type="paragraph" w:customStyle="1" w:styleId="A5A1C25C2E1E4D27A9FCD1D07F739C19">
    <w:name w:val="A5A1C25C2E1E4D27A9FCD1D07F739C19"/>
    <w:rsid w:val="001B4D99"/>
  </w:style>
  <w:style w:type="paragraph" w:customStyle="1" w:styleId="AA38E53B4CFE44DC974C21E3B08C5F80">
    <w:name w:val="AA38E53B4CFE44DC974C21E3B08C5F80"/>
    <w:rsid w:val="001B4D99"/>
  </w:style>
  <w:style w:type="paragraph" w:customStyle="1" w:styleId="B868124F385F45C092AAD43352203FE1">
    <w:name w:val="B868124F385F45C092AAD43352203FE1"/>
    <w:rsid w:val="001B4D99"/>
  </w:style>
  <w:style w:type="paragraph" w:customStyle="1" w:styleId="8EC9B516841741028E77AB1EB95CF714">
    <w:name w:val="8EC9B516841741028E77AB1EB95CF714"/>
    <w:rsid w:val="001B4D99"/>
  </w:style>
  <w:style w:type="paragraph" w:customStyle="1" w:styleId="C6D59DB4AC6B420396834405D9D52EC7">
    <w:name w:val="C6D59DB4AC6B420396834405D9D52EC7"/>
    <w:rsid w:val="001B4D99"/>
  </w:style>
  <w:style w:type="paragraph" w:customStyle="1" w:styleId="6D5902C9605A4BEB859661945356CAB4">
    <w:name w:val="6D5902C9605A4BEB859661945356CAB4"/>
    <w:rsid w:val="001B4D99"/>
  </w:style>
  <w:style w:type="paragraph" w:customStyle="1" w:styleId="FC6F34F8A95F4EE494E49DD901643A2F">
    <w:name w:val="FC6F34F8A95F4EE494E49DD901643A2F"/>
    <w:rsid w:val="001B4D99"/>
  </w:style>
  <w:style w:type="paragraph" w:customStyle="1" w:styleId="BFD6944161B745B884E36B3709EFA868">
    <w:name w:val="BFD6944161B745B884E36B3709EFA868"/>
    <w:rsid w:val="001B4D99"/>
  </w:style>
  <w:style w:type="paragraph" w:customStyle="1" w:styleId="6A058E68F3E547489DB027F09557FC3A">
    <w:name w:val="6A058E68F3E547489DB027F09557FC3A"/>
    <w:rsid w:val="001B4D99"/>
  </w:style>
  <w:style w:type="paragraph" w:customStyle="1" w:styleId="3ADFC69191064BE9927FB551FBF97985">
    <w:name w:val="3ADFC69191064BE9927FB551FBF97985"/>
    <w:rsid w:val="001B4D99"/>
  </w:style>
  <w:style w:type="paragraph" w:customStyle="1" w:styleId="56262AA098B54F25B00BCDF00B49B0F3">
    <w:name w:val="56262AA098B54F25B00BCDF00B49B0F3"/>
    <w:rsid w:val="001B4D99"/>
  </w:style>
  <w:style w:type="paragraph" w:customStyle="1" w:styleId="B3E062EC9E3D432AB32923BA889A98C1">
    <w:name w:val="B3E062EC9E3D432AB32923BA889A98C1"/>
    <w:rsid w:val="001B4D99"/>
  </w:style>
  <w:style w:type="paragraph" w:customStyle="1" w:styleId="DB9BD55A7ECD4FABA1AED296FE6B921B">
    <w:name w:val="DB9BD55A7ECD4FABA1AED296FE6B921B"/>
    <w:rsid w:val="001B4D99"/>
  </w:style>
  <w:style w:type="paragraph" w:customStyle="1" w:styleId="CE51658BA8EB4A9480E372138E709161">
    <w:name w:val="CE51658BA8EB4A9480E372138E709161"/>
    <w:rsid w:val="001B4D99"/>
  </w:style>
  <w:style w:type="paragraph" w:customStyle="1" w:styleId="7B157CEDCBBE4556BDF9736603166268">
    <w:name w:val="7B157CEDCBBE4556BDF9736603166268"/>
    <w:rsid w:val="001B4D99"/>
  </w:style>
  <w:style w:type="paragraph" w:customStyle="1" w:styleId="BF37099B77C643F3B67D7628539E1BD0">
    <w:name w:val="BF37099B77C643F3B67D7628539E1BD0"/>
    <w:rsid w:val="001B4D99"/>
  </w:style>
  <w:style w:type="paragraph" w:customStyle="1" w:styleId="F472DCB1F83A4EC18063BF5D4F77FA04">
    <w:name w:val="F472DCB1F83A4EC18063BF5D4F77FA04"/>
    <w:rsid w:val="001B4D99"/>
  </w:style>
  <w:style w:type="paragraph" w:customStyle="1" w:styleId="4BC27C21FD364C28A52C0C886D5D004E">
    <w:name w:val="4BC27C21FD364C28A52C0C886D5D004E"/>
    <w:rsid w:val="001B4D99"/>
  </w:style>
  <w:style w:type="paragraph" w:customStyle="1" w:styleId="DC109FD2CA2C49A1904A9CDE8597A36B">
    <w:name w:val="DC109FD2CA2C49A1904A9CDE8597A36B"/>
    <w:rsid w:val="001B4D99"/>
  </w:style>
  <w:style w:type="paragraph" w:customStyle="1" w:styleId="E71A229D71214D39976C875D246CE8F4">
    <w:name w:val="E71A229D71214D39976C875D246CE8F4"/>
    <w:rsid w:val="001B4D99"/>
  </w:style>
  <w:style w:type="paragraph" w:customStyle="1" w:styleId="B4F992309A42402A969E2F4311870CED">
    <w:name w:val="B4F992309A42402A969E2F4311870CED"/>
    <w:rsid w:val="001B4D99"/>
  </w:style>
  <w:style w:type="paragraph" w:customStyle="1" w:styleId="272B5802117A4ED093750F1FD96F9AE8">
    <w:name w:val="272B5802117A4ED093750F1FD96F9AE8"/>
    <w:rsid w:val="001B4D99"/>
  </w:style>
  <w:style w:type="paragraph" w:customStyle="1" w:styleId="4B142D49B84F41C79ADDECA7E6C58154">
    <w:name w:val="4B142D49B84F41C79ADDECA7E6C58154"/>
    <w:rsid w:val="001B4D99"/>
  </w:style>
  <w:style w:type="paragraph" w:customStyle="1" w:styleId="D9F12880024241EE869BCFD7319363B8">
    <w:name w:val="D9F12880024241EE869BCFD7319363B8"/>
    <w:rsid w:val="001B4D99"/>
  </w:style>
  <w:style w:type="paragraph" w:customStyle="1" w:styleId="6507F629B99A4B3A8DC414E0EFB1CAB0">
    <w:name w:val="6507F629B99A4B3A8DC414E0EFB1CAB0"/>
    <w:rsid w:val="001B4D99"/>
  </w:style>
  <w:style w:type="paragraph" w:customStyle="1" w:styleId="24CCF04DF41746659852B5DD0E551B5D">
    <w:name w:val="24CCF04DF41746659852B5DD0E551B5D"/>
    <w:rsid w:val="001B4D99"/>
  </w:style>
  <w:style w:type="paragraph" w:customStyle="1" w:styleId="DBC7607EC6D64667B2DA6984798512D8">
    <w:name w:val="DBC7607EC6D64667B2DA6984798512D8"/>
    <w:rsid w:val="001B4D99"/>
  </w:style>
  <w:style w:type="paragraph" w:customStyle="1" w:styleId="74460CCFB7D94FA38A352BA7587A03C6">
    <w:name w:val="74460CCFB7D94FA38A352BA7587A03C6"/>
    <w:rsid w:val="001B4D99"/>
  </w:style>
  <w:style w:type="paragraph" w:customStyle="1" w:styleId="68A7700B6E6C41D292CF911E35911E27">
    <w:name w:val="68A7700B6E6C41D292CF911E35911E27"/>
    <w:rsid w:val="001B4D99"/>
  </w:style>
  <w:style w:type="paragraph" w:customStyle="1" w:styleId="118800685A1A41078224ED6F49624142">
    <w:name w:val="118800685A1A41078224ED6F49624142"/>
    <w:rsid w:val="001B4D99"/>
  </w:style>
  <w:style w:type="paragraph" w:customStyle="1" w:styleId="9F8F6D898EBA4D038B9E7771BE2EE8F4">
    <w:name w:val="9F8F6D898EBA4D038B9E7771BE2EE8F4"/>
    <w:rsid w:val="001B4D99"/>
  </w:style>
  <w:style w:type="paragraph" w:customStyle="1" w:styleId="904967838446485086C6C462B791092C">
    <w:name w:val="904967838446485086C6C462B791092C"/>
    <w:rsid w:val="001B4D99"/>
  </w:style>
  <w:style w:type="paragraph" w:customStyle="1" w:styleId="C3C653064F7844B3BC55025E0443512C">
    <w:name w:val="C3C653064F7844B3BC55025E0443512C"/>
    <w:rsid w:val="001B4D99"/>
  </w:style>
  <w:style w:type="paragraph" w:customStyle="1" w:styleId="E1F9429D729D4D999758AB61DD135BD6">
    <w:name w:val="E1F9429D729D4D999758AB61DD135BD6"/>
    <w:rsid w:val="001B4D99"/>
  </w:style>
  <w:style w:type="paragraph" w:customStyle="1" w:styleId="68EA63D3E3C04D0C9564C0ABF7705D9F">
    <w:name w:val="68EA63D3E3C04D0C9564C0ABF7705D9F"/>
    <w:rsid w:val="001B4D99"/>
  </w:style>
  <w:style w:type="paragraph" w:customStyle="1" w:styleId="BE541471D37442EBB3F196F998474F33">
    <w:name w:val="BE541471D37442EBB3F196F998474F33"/>
    <w:rsid w:val="001B4D99"/>
  </w:style>
  <w:style w:type="paragraph" w:customStyle="1" w:styleId="10B19AF66EBE4E158EFC8930F12D3716">
    <w:name w:val="10B19AF66EBE4E158EFC8930F12D3716"/>
    <w:rsid w:val="001B4D99"/>
  </w:style>
  <w:style w:type="paragraph" w:customStyle="1" w:styleId="AF73D69C0AAA4D059647D94CF79E4C0A">
    <w:name w:val="AF73D69C0AAA4D059647D94CF79E4C0A"/>
    <w:rsid w:val="001B4D99"/>
  </w:style>
  <w:style w:type="paragraph" w:customStyle="1" w:styleId="EF81F0525B184E6E96E3754102D21D08">
    <w:name w:val="EF81F0525B184E6E96E3754102D21D08"/>
    <w:rsid w:val="001B4D99"/>
  </w:style>
  <w:style w:type="paragraph" w:customStyle="1" w:styleId="E42CF89BB1FD424EB746D3FEC078D865">
    <w:name w:val="E42CF89BB1FD424EB746D3FEC078D865"/>
    <w:rsid w:val="001B4D99"/>
  </w:style>
  <w:style w:type="paragraph" w:customStyle="1" w:styleId="5B4C15CC7FDE4BB594E67327EECA6EDF">
    <w:name w:val="5B4C15CC7FDE4BB594E67327EECA6EDF"/>
    <w:rsid w:val="001B4D99"/>
  </w:style>
  <w:style w:type="paragraph" w:customStyle="1" w:styleId="103A148F4AA54858A1723992D372B2E9">
    <w:name w:val="103A148F4AA54858A1723992D372B2E9"/>
    <w:rsid w:val="001B4D99"/>
  </w:style>
  <w:style w:type="paragraph" w:customStyle="1" w:styleId="BEE2FA2F3B0B410D87FC4625082EA95E">
    <w:name w:val="BEE2FA2F3B0B410D87FC4625082EA95E"/>
    <w:rsid w:val="001B4D99"/>
  </w:style>
  <w:style w:type="paragraph" w:customStyle="1" w:styleId="58D0C5ED4B174AD5BA9DD4B67C8A1BB6">
    <w:name w:val="58D0C5ED4B174AD5BA9DD4B67C8A1BB6"/>
    <w:rsid w:val="001B4D99"/>
  </w:style>
  <w:style w:type="paragraph" w:customStyle="1" w:styleId="33DD8D0AAE1343AAB6321E4F9C948904">
    <w:name w:val="33DD8D0AAE1343AAB6321E4F9C948904"/>
    <w:rsid w:val="001B4D99"/>
  </w:style>
  <w:style w:type="paragraph" w:customStyle="1" w:styleId="FC6709DB28874193A3111E9A1296D78B">
    <w:name w:val="FC6709DB28874193A3111E9A1296D78B"/>
    <w:rsid w:val="001B4D99"/>
  </w:style>
  <w:style w:type="paragraph" w:customStyle="1" w:styleId="18A4E0DD57AE4F96B6B0637A5DE5B0F0">
    <w:name w:val="18A4E0DD57AE4F96B6B0637A5DE5B0F0"/>
    <w:rsid w:val="001B4D99"/>
  </w:style>
  <w:style w:type="paragraph" w:customStyle="1" w:styleId="89D46611B4404E608EFDB9CD9661D66C">
    <w:name w:val="89D46611B4404E608EFDB9CD9661D66C"/>
    <w:rsid w:val="001B4D99"/>
  </w:style>
  <w:style w:type="paragraph" w:customStyle="1" w:styleId="F141B766365542BB9937F16A48D02286">
    <w:name w:val="F141B766365542BB9937F16A48D02286"/>
    <w:rsid w:val="001B4D99"/>
  </w:style>
  <w:style w:type="paragraph" w:customStyle="1" w:styleId="FAB7FA07A08A41649CB5817D6A665901">
    <w:name w:val="FAB7FA07A08A41649CB5817D6A665901"/>
    <w:rsid w:val="001B4D99"/>
  </w:style>
  <w:style w:type="paragraph" w:customStyle="1" w:styleId="CE142C9EBA86476D944F5A211446537C">
    <w:name w:val="CE142C9EBA86476D944F5A211446537C"/>
    <w:rsid w:val="001B4D99"/>
  </w:style>
  <w:style w:type="paragraph" w:customStyle="1" w:styleId="436750BF1C124CDFA40181B680919B9B">
    <w:name w:val="436750BF1C124CDFA40181B680919B9B"/>
    <w:rsid w:val="001B4D99"/>
  </w:style>
  <w:style w:type="paragraph" w:customStyle="1" w:styleId="47D4F1B2A5DA4CABB7A8AC6CCCAD9BDF">
    <w:name w:val="47D4F1B2A5DA4CABB7A8AC6CCCAD9BDF"/>
    <w:rsid w:val="001B4D99"/>
  </w:style>
  <w:style w:type="paragraph" w:customStyle="1" w:styleId="D70389EE749740709E44BB4ABE7AB333">
    <w:name w:val="D70389EE749740709E44BB4ABE7AB333"/>
    <w:rsid w:val="001B4D99"/>
  </w:style>
  <w:style w:type="paragraph" w:customStyle="1" w:styleId="958D42E8709C44B49FCEFABFD9B072AC">
    <w:name w:val="958D42E8709C44B49FCEFABFD9B072AC"/>
    <w:rsid w:val="001B4D99"/>
  </w:style>
  <w:style w:type="paragraph" w:customStyle="1" w:styleId="FE80355B91E1495A9F2AFD4C4E048326">
    <w:name w:val="FE80355B91E1495A9F2AFD4C4E048326"/>
    <w:rsid w:val="001B4D99"/>
  </w:style>
  <w:style w:type="paragraph" w:customStyle="1" w:styleId="C243F1BDA64E4287856B7151D92CD596">
    <w:name w:val="C243F1BDA64E4287856B7151D92CD596"/>
    <w:rsid w:val="001B4D99"/>
  </w:style>
  <w:style w:type="paragraph" w:customStyle="1" w:styleId="B33419954F6A4F278566EEC56CE5B246">
    <w:name w:val="B33419954F6A4F278566EEC56CE5B246"/>
    <w:rsid w:val="001B4D99"/>
  </w:style>
  <w:style w:type="paragraph" w:customStyle="1" w:styleId="104E3366C3E9472B9479C7309F86E04A">
    <w:name w:val="104E3366C3E9472B9479C7309F86E04A"/>
    <w:rsid w:val="001B4D99"/>
  </w:style>
  <w:style w:type="paragraph" w:customStyle="1" w:styleId="1898E594C108441EACC7FB0AFA60708C">
    <w:name w:val="1898E594C108441EACC7FB0AFA60708C"/>
    <w:rsid w:val="001B4D99"/>
  </w:style>
  <w:style w:type="paragraph" w:customStyle="1" w:styleId="8AF366BC4BA448BB84CF5CD83793099D">
    <w:name w:val="8AF366BC4BA448BB84CF5CD83793099D"/>
    <w:rsid w:val="001B4D99"/>
  </w:style>
  <w:style w:type="paragraph" w:customStyle="1" w:styleId="76CEFFC3FB4D4C6CB700380136BC3AEA">
    <w:name w:val="76CEFFC3FB4D4C6CB700380136BC3AEA"/>
    <w:rsid w:val="001B4D99"/>
  </w:style>
  <w:style w:type="paragraph" w:customStyle="1" w:styleId="2CB53C38BF1F4BA68483AEDB9BCF2C43">
    <w:name w:val="2CB53C38BF1F4BA68483AEDB9BCF2C43"/>
    <w:rsid w:val="001B4D99"/>
  </w:style>
  <w:style w:type="paragraph" w:customStyle="1" w:styleId="4E745CB673924726A5BD39EB78B101ED">
    <w:name w:val="4E745CB673924726A5BD39EB78B101ED"/>
    <w:rsid w:val="001B4D99"/>
  </w:style>
  <w:style w:type="paragraph" w:customStyle="1" w:styleId="1C5125BB92E64E4BAB82CC7F62AFE3B4">
    <w:name w:val="1C5125BB92E64E4BAB82CC7F62AFE3B4"/>
    <w:rsid w:val="001B4D99"/>
  </w:style>
  <w:style w:type="paragraph" w:customStyle="1" w:styleId="DE073FCA44984E80ADA5C1E090AB7AF5">
    <w:name w:val="DE073FCA44984E80ADA5C1E090AB7AF5"/>
    <w:rsid w:val="001B4D99"/>
  </w:style>
  <w:style w:type="paragraph" w:customStyle="1" w:styleId="889CAC2F2629439AA02248EE476C9190">
    <w:name w:val="889CAC2F2629439AA02248EE476C9190"/>
    <w:rsid w:val="001B4D99"/>
  </w:style>
  <w:style w:type="paragraph" w:customStyle="1" w:styleId="746D836F2D474B13AB571C50EAC3ED73">
    <w:name w:val="746D836F2D474B13AB571C50EAC3ED73"/>
    <w:rsid w:val="001B4D99"/>
  </w:style>
  <w:style w:type="paragraph" w:customStyle="1" w:styleId="8EF36A44BAE341D982841F03411597DD">
    <w:name w:val="8EF36A44BAE341D982841F03411597DD"/>
    <w:rsid w:val="001B4D99"/>
  </w:style>
  <w:style w:type="paragraph" w:customStyle="1" w:styleId="6D2916FE4D384B0E8C433B838161F23B">
    <w:name w:val="6D2916FE4D384B0E8C433B838161F23B"/>
    <w:rsid w:val="001B4D99"/>
  </w:style>
  <w:style w:type="paragraph" w:customStyle="1" w:styleId="CE1BC8890F054E0B96E690083A2556EF">
    <w:name w:val="CE1BC8890F054E0B96E690083A2556EF"/>
    <w:rsid w:val="001B4D99"/>
  </w:style>
  <w:style w:type="paragraph" w:customStyle="1" w:styleId="1658EBC4E3B94D1EAF6E7E545DA18A5B">
    <w:name w:val="1658EBC4E3B94D1EAF6E7E545DA18A5B"/>
    <w:rsid w:val="001B4D99"/>
  </w:style>
  <w:style w:type="paragraph" w:customStyle="1" w:styleId="7D2B40D9D96A4BC683FF1435D5D4474E">
    <w:name w:val="7D2B40D9D96A4BC683FF1435D5D4474E"/>
    <w:rsid w:val="001B4D99"/>
  </w:style>
  <w:style w:type="paragraph" w:customStyle="1" w:styleId="C8A63A68927C4B43AEF97EFFC8EB381B">
    <w:name w:val="C8A63A68927C4B43AEF97EFFC8EB381B"/>
    <w:rsid w:val="001B4D99"/>
  </w:style>
  <w:style w:type="paragraph" w:customStyle="1" w:styleId="EB30F7FE837A4CC4A494DDF020AC2674">
    <w:name w:val="EB30F7FE837A4CC4A494DDF020AC2674"/>
    <w:rsid w:val="001B4D99"/>
  </w:style>
  <w:style w:type="paragraph" w:customStyle="1" w:styleId="9C7F425842454301AFE83E3ACF2D7235">
    <w:name w:val="9C7F425842454301AFE83E3ACF2D7235"/>
    <w:rsid w:val="001B4D99"/>
  </w:style>
  <w:style w:type="paragraph" w:customStyle="1" w:styleId="D395E67E07D740D19469ABC331461D80">
    <w:name w:val="D395E67E07D740D19469ABC331461D80"/>
    <w:rsid w:val="001B4D99"/>
  </w:style>
  <w:style w:type="paragraph" w:customStyle="1" w:styleId="12F4D8CA2D2F4F2AB8B9A6C73CC75355">
    <w:name w:val="12F4D8CA2D2F4F2AB8B9A6C73CC75355"/>
    <w:rsid w:val="001B4D99"/>
  </w:style>
  <w:style w:type="paragraph" w:customStyle="1" w:styleId="250A82CD3B884D29B371F561192C70B3">
    <w:name w:val="250A82CD3B884D29B371F561192C70B3"/>
    <w:rsid w:val="001B4D99"/>
  </w:style>
  <w:style w:type="paragraph" w:customStyle="1" w:styleId="4940D10944274527B44719B6270E790A">
    <w:name w:val="4940D10944274527B44719B6270E790A"/>
    <w:rsid w:val="001B4D99"/>
  </w:style>
  <w:style w:type="paragraph" w:customStyle="1" w:styleId="834DE2C3A5EB483BB71986F4458C4B0A">
    <w:name w:val="834DE2C3A5EB483BB71986F4458C4B0A"/>
    <w:rsid w:val="001B4D99"/>
  </w:style>
  <w:style w:type="paragraph" w:customStyle="1" w:styleId="3CD3ABC725CF4411AAC2722B17C2BA8B">
    <w:name w:val="3CD3ABC725CF4411AAC2722B17C2BA8B"/>
    <w:rsid w:val="001B4D99"/>
  </w:style>
  <w:style w:type="paragraph" w:customStyle="1" w:styleId="987914D1C625423BA74E5B5554881A9B">
    <w:name w:val="987914D1C625423BA74E5B5554881A9B"/>
    <w:rsid w:val="001B4D99"/>
  </w:style>
  <w:style w:type="paragraph" w:customStyle="1" w:styleId="FE41080EF1074D0DA9DD758AD9F21223">
    <w:name w:val="FE41080EF1074D0DA9DD758AD9F21223"/>
    <w:rsid w:val="001B4D99"/>
  </w:style>
  <w:style w:type="paragraph" w:customStyle="1" w:styleId="2C095B5DDC6549079F58F9B7586C63E9">
    <w:name w:val="2C095B5DDC6549079F58F9B7586C63E9"/>
    <w:rsid w:val="001B4D99"/>
  </w:style>
  <w:style w:type="paragraph" w:customStyle="1" w:styleId="D950FAF044F2435F860EED839210D70E">
    <w:name w:val="D950FAF044F2435F860EED839210D70E"/>
    <w:rsid w:val="001B4D99"/>
  </w:style>
  <w:style w:type="paragraph" w:customStyle="1" w:styleId="4CD33B36B24545EF853AB6227BA29FC2">
    <w:name w:val="4CD33B36B24545EF853AB6227BA29FC2"/>
    <w:rsid w:val="001B4D99"/>
  </w:style>
  <w:style w:type="paragraph" w:customStyle="1" w:styleId="C04296A25DC34C278ADE8CC18675B87C">
    <w:name w:val="C04296A25DC34C278ADE8CC18675B87C"/>
    <w:rsid w:val="001B4D99"/>
  </w:style>
  <w:style w:type="paragraph" w:customStyle="1" w:styleId="0EC4D8A7F9E0417D8051E57891357A18">
    <w:name w:val="0EC4D8A7F9E0417D8051E57891357A18"/>
    <w:rsid w:val="001B4D99"/>
  </w:style>
  <w:style w:type="paragraph" w:customStyle="1" w:styleId="1294DAD0DBB645D783FA165D664440E9">
    <w:name w:val="1294DAD0DBB645D783FA165D664440E9"/>
    <w:rsid w:val="001B4D99"/>
  </w:style>
  <w:style w:type="paragraph" w:customStyle="1" w:styleId="27F73FE29A714FF7B1E9D557EFA81550">
    <w:name w:val="27F73FE29A714FF7B1E9D557EFA81550"/>
    <w:rsid w:val="001B4D99"/>
  </w:style>
  <w:style w:type="paragraph" w:customStyle="1" w:styleId="34C5943B8C2F40A892DB1497BC975039">
    <w:name w:val="34C5943B8C2F40A892DB1497BC975039"/>
    <w:rsid w:val="001B4D99"/>
  </w:style>
  <w:style w:type="paragraph" w:customStyle="1" w:styleId="34D5354BCACC480CA57146D7EE2DC71E">
    <w:name w:val="34D5354BCACC480CA57146D7EE2DC71E"/>
    <w:rsid w:val="001B4D99"/>
  </w:style>
  <w:style w:type="paragraph" w:customStyle="1" w:styleId="D28E4663C824470B87615D1FEB96AECB">
    <w:name w:val="D28E4663C824470B87615D1FEB96AECB"/>
    <w:rsid w:val="001B4D99"/>
  </w:style>
  <w:style w:type="paragraph" w:customStyle="1" w:styleId="5212C74608A0499FAD9BE247343D3F2D">
    <w:name w:val="5212C74608A0499FAD9BE247343D3F2D"/>
    <w:rsid w:val="001B4D99"/>
  </w:style>
  <w:style w:type="paragraph" w:customStyle="1" w:styleId="A855D6045499400B8336ACF7C364092B">
    <w:name w:val="A855D6045499400B8336ACF7C364092B"/>
    <w:rsid w:val="001B4D99"/>
  </w:style>
  <w:style w:type="paragraph" w:customStyle="1" w:styleId="5D30CDFA17004B3DBBC110AC999EF674">
    <w:name w:val="5D30CDFA17004B3DBBC110AC999EF674"/>
    <w:rsid w:val="001B4D99"/>
  </w:style>
  <w:style w:type="paragraph" w:customStyle="1" w:styleId="38D0BF68708B41BBBE0FFBF49020F058">
    <w:name w:val="38D0BF68708B41BBBE0FFBF49020F058"/>
    <w:rsid w:val="001B4D99"/>
  </w:style>
  <w:style w:type="paragraph" w:customStyle="1" w:styleId="FEEE34E805A84169B2E4CF2E01D43E62">
    <w:name w:val="FEEE34E805A84169B2E4CF2E01D43E62"/>
    <w:rsid w:val="001B4D99"/>
  </w:style>
  <w:style w:type="paragraph" w:customStyle="1" w:styleId="7FD7A70D19BC45DE98E7E2A1B5D5849A">
    <w:name w:val="7FD7A70D19BC45DE98E7E2A1B5D5849A"/>
    <w:rsid w:val="001B4D99"/>
  </w:style>
  <w:style w:type="paragraph" w:customStyle="1" w:styleId="BA4572FEB47447BEABD4F23D7D1E0E6B">
    <w:name w:val="BA4572FEB47447BEABD4F23D7D1E0E6B"/>
    <w:rsid w:val="001B4D99"/>
  </w:style>
  <w:style w:type="paragraph" w:customStyle="1" w:styleId="81949A43135C42AD899243CEFF0EED26">
    <w:name w:val="81949A43135C42AD899243CEFF0EED26"/>
    <w:rsid w:val="001B4D99"/>
  </w:style>
  <w:style w:type="paragraph" w:customStyle="1" w:styleId="EEEA64E6CF044F67ADE8FCB11374503B">
    <w:name w:val="EEEA64E6CF044F67ADE8FCB11374503B"/>
    <w:rsid w:val="001B4D99"/>
  </w:style>
  <w:style w:type="paragraph" w:customStyle="1" w:styleId="08A52388E8D6497FA9DCE7762BFD3A97">
    <w:name w:val="08A52388E8D6497FA9DCE7762BFD3A97"/>
    <w:rsid w:val="001B4D99"/>
  </w:style>
  <w:style w:type="paragraph" w:customStyle="1" w:styleId="E77564B9EF9140BC9C01A369FDFCB960">
    <w:name w:val="E77564B9EF9140BC9C01A369FDFCB960"/>
    <w:rsid w:val="001B4D99"/>
  </w:style>
  <w:style w:type="paragraph" w:customStyle="1" w:styleId="09C7F55181BD4B829FF082B6253598C6">
    <w:name w:val="09C7F55181BD4B829FF082B6253598C6"/>
    <w:rsid w:val="001B4D99"/>
  </w:style>
  <w:style w:type="paragraph" w:customStyle="1" w:styleId="1DC5AB4D67F24F8DBDB4A15FDE502BD1">
    <w:name w:val="1DC5AB4D67F24F8DBDB4A15FDE502BD1"/>
    <w:rsid w:val="001B4D99"/>
  </w:style>
  <w:style w:type="paragraph" w:customStyle="1" w:styleId="CA14A25C0DE34132BD5766325EF0C4F3">
    <w:name w:val="CA14A25C0DE34132BD5766325EF0C4F3"/>
    <w:rsid w:val="001B4D99"/>
  </w:style>
  <w:style w:type="paragraph" w:customStyle="1" w:styleId="BC52591BD91C45F99A8E0C66CA60534D">
    <w:name w:val="BC52591BD91C45F99A8E0C66CA60534D"/>
    <w:rsid w:val="001B4D99"/>
  </w:style>
  <w:style w:type="paragraph" w:customStyle="1" w:styleId="F82C59E2689B4089B935925AE0F58431">
    <w:name w:val="F82C59E2689B4089B935925AE0F58431"/>
    <w:rsid w:val="001B4D99"/>
  </w:style>
  <w:style w:type="paragraph" w:customStyle="1" w:styleId="B9E27E233704455AA4F52ED12E2E1654">
    <w:name w:val="B9E27E233704455AA4F52ED12E2E1654"/>
    <w:rsid w:val="001B4D99"/>
  </w:style>
  <w:style w:type="paragraph" w:customStyle="1" w:styleId="F3CE4C1E17C448A88B9E7F9ABC6C9730">
    <w:name w:val="F3CE4C1E17C448A88B9E7F9ABC6C9730"/>
    <w:rsid w:val="001B4D99"/>
  </w:style>
  <w:style w:type="paragraph" w:customStyle="1" w:styleId="DE1852C4A3DC41279A2FAC213E4D538F">
    <w:name w:val="DE1852C4A3DC41279A2FAC213E4D538F"/>
    <w:rsid w:val="001B4D99"/>
  </w:style>
  <w:style w:type="paragraph" w:customStyle="1" w:styleId="378134664B92456E91457F1C7C2C81B6">
    <w:name w:val="378134664B92456E91457F1C7C2C81B6"/>
    <w:rsid w:val="001B4D99"/>
  </w:style>
  <w:style w:type="paragraph" w:customStyle="1" w:styleId="3FDA96C5858C4548B9CDB1949B413616">
    <w:name w:val="3FDA96C5858C4548B9CDB1949B413616"/>
    <w:rsid w:val="001B4D99"/>
  </w:style>
  <w:style w:type="paragraph" w:customStyle="1" w:styleId="A3E7360B3E694CA89EC4607FA25B9D03">
    <w:name w:val="A3E7360B3E694CA89EC4607FA25B9D03"/>
    <w:rsid w:val="001B4D99"/>
  </w:style>
  <w:style w:type="paragraph" w:customStyle="1" w:styleId="F6C0A54305074323BB0344382ADCDD35">
    <w:name w:val="F6C0A54305074323BB0344382ADCDD35"/>
    <w:rsid w:val="001B4D99"/>
  </w:style>
  <w:style w:type="paragraph" w:customStyle="1" w:styleId="38F183D7A06E4F52BFCCEBF52EA99A07">
    <w:name w:val="38F183D7A06E4F52BFCCEBF52EA99A07"/>
    <w:rsid w:val="001B4D99"/>
  </w:style>
  <w:style w:type="paragraph" w:customStyle="1" w:styleId="66DE05E9AFE24ADBB621EE42C262FC9B">
    <w:name w:val="66DE05E9AFE24ADBB621EE42C262FC9B"/>
    <w:rsid w:val="001B4D99"/>
  </w:style>
  <w:style w:type="paragraph" w:customStyle="1" w:styleId="C89D879CDEAE4FCA9E5AFAAE02C230FE">
    <w:name w:val="C89D879CDEAE4FCA9E5AFAAE02C230FE"/>
    <w:rsid w:val="001B4D99"/>
  </w:style>
  <w:style w:type="paragraph" w:customStyle="1" w:styleId="08CE52495A534420A61F24FA6295FBA5">
    <w:name w:val="08CE52495A534420A61F24FA6295FBA5"/>
    <w:rsid w:val="001B4D99"/>
  </w:style>
  <w:style w:type="paragraph" w:customStyle="1" w:styleId="C7324749431748589993B851F81400BF">
    <w:name w:val="C7324749431748589993B851F81400BF"/>
    <w:rsid w:val="001B4D99"/>
  </w:style>
  <w:style w:type="paragraph" w:customStyle="1" w:styleId="961AD7493DAD41C686A5E8F7A71F955A">
    <w:name w:val="961AD7493DAD41C686A5E8F7A71F955A"/>
    <w:rsid w:val="001B4D99"/>
  </w:style>
  <w:style w:type="paragraph" w:customStyle="1" w:styleId="669F6285F82944B8A089CDEC998CA906">
    <w:name w:val="669F6285F82944B8A089CDEC998CA906"/>
    <w:rsid w:val="001B4D99"/>
  </w:style>
  <w:style w:type="paragraph" w:customStyle="1" w:styleId="7694111D77274C129A8621444D030881">
    <w:name w:val="7694111D77274C129A8621444D030881"/>
    <w:rsid w:val="001B4D99"/>
  </w:style>
  <w:style w:type="paragraph" w:customStyle="1" w:styleId="AF82F6A0CD5A4176A2E8E52BD010A512">
    <w:name w:val="AF82F6A0CD5A4176A2E8E52BD010A512"/>
    <w:rsid w:val="001B4D99"/>
  </w:style>
  <w:style w:type="paragraph" w:customStyle="1" w:styleId="56D80BDF5C294645A784BA377146BE5F">
    <w:name w:val="56D80BDF5C294645A784BA377146BE5F"/>
    <w:rsid w:val="001B4D99"/>
  </w:style>
  <w:style w:type="paragraph" w:customStyle="1" w:styleId="497576B1D61D4213A6297B7566588E54">
    <w:name w:val="497576B1D61D4213A6297B7566588E54"/>
    <w:rsid w:val="001B4D99"/>
  </w:style>
  <w:style w:type="paragraph" w:customStyle="1" w:styleId="4C8103890366424C944F53DE6417695F">
    <w:name w:val="4C8103890366424C944F53DE6417695F"/>
    <w:rsid w:val="001B4D99"/>
  </w:style>
  <w:style w:type="paragraph" w:customStyle="1" w:styleId="93ECB95218704453AB4F24400B55EF08">
    <w:name w:val="93ECB95218704453AB4F24400B55EF08"/>
    <w:rsid w:val="001B4D99"/>
  </w:style>
  <w:style w:type="paragraph" w:customStyle="1" w:styleId="EC4A423510244BEEA529385204E85727">
    <w:name w:val="EC4A423510244BEEA529385204E85727"/>
    <w:rsid w:val="001B4D99"/>
  </w:style>
  <w:style w:type="paragraph" w:customStyle="1" w:styleId="048AA235C3EB4F90BAFB7A9BAE468DC9">
    <w:name w:val="048AA235C3EB4F90BAFB7A9BAE468DC9"/>
    <w:rsid w:val="001B4D99"/>
  </w:style>
  <w:style w:type="paragraph" w:customStyle="1" w:styleId="C828AF0DD8764ECD997F8CE4E5698DC6">
    <w:name w:val="C828AF0DD8764ECD997F8CE4E5698DC6"/>
    <w:rsid w:val="001B4D99"/>
  </w:style>
  <w:style w:type="paragraph" w:customStyle="1" w:styleId="D4773A7615234F968D17EF6F6C4CCDA5">
    <w:name w:val="D4773A7615234F968D17EF6F6C4CCDA5"/>
    <w:rsid w:val="001B4D99"/>
  </w:style>
  <w:style w:type="paragraph" w:customStyle="1" w:styleId="0215A11F7C4146DABC042DD6E3C150D2">
    <w:name w:val="0215A11F7C4146DABC042DD6E3C150D2"/>
    <w:rsid w:val="001B4D99"/>
  </w:style>
  <w:style w:type="paragraph" w:customStyle="1" w:styleId="B9951C6CA64F49F98EA7176FCF4ADA45">
    <w:name w:val="B9951C6CA64F49F98EA7176FCF4ADA45"/>
    <w:rsid w:val="001B4D99"/>
  </w:style>
  <w:style w:type="paragraph" w:customStyle="1" w:styleId="CB75D4CB2C7F4297B9EFB27EFCA15578">
    <w:name w:val="CB75D4CB2C7F4297B9EFB27EFCA15578"/>
    <w:rsid w:val="001B4D99"/>
  </w:style>
  <w:style w:type="paragraph" w:customStyle="1" w:styleId="97F1E1D9FDE04847949CE635762D8AC5">
    <w:name w:val="97F1E1D9FDE04847949CE635762D8AC5"/>
    <w:rsid w:val="001B4D99"/>
  </w:style>
  <w:style w:type="paragraph" w:customStyle="1" w:styleId="768053A31B81433E89535257CF066D87">
    <w:name w:val="768053A31B81433E89535257CF066D87"/>
    <w:rsid w:val="001B4D99"/>
  </w:style>
  <w:style w:type="paragraph" w:customStyle="1" w:styleId="F4DD64CFF76D4FBFAE465E5D8686388F">
    <w:name w:val="F4DD64CFF76D4FBFAE465E5D8686388F"/>
    <w:rsid w:val="001B4D99"/>
  </w:style>
  <w:style w:type="paragraph" w:customStyle="1" w:styleId="059A4A74907942AC9345A85A46FFD244">
    <w:name w:val="059A4A74907942AC9345A85A46FFD244"/>
    <w:rsid w:val="001B4D99"/>
  </w:style>
  <w:style w:type="paragraph" w:customStyle="1" w:styleId="B80BABF4F3274334A325FBFF93769ED1">
    <w:name w:val="B80BABF4F3274334A325FBFF93769ED1"/>
    <w:rsid w:val="001B4D99"/>
  </w:style>
  <w:style w:type="paragraph" w:customStyle="1" w:styleId="FA855B7E882341A0A88E0A80E24D1485">
    <w:name w:val="FA855B7E882341A0A88E0A80E24D1485"/>
    <w:rsid w:val="001B4D99"/>
  </w:style>
  <w:style w:type="paragraph" w:customStyle="1" w:styleId="D8B629B9594F47C386920E994755F0D4">
    <w:name w:val="D8B629B9594F47C386920E994755F0D4"/>
    <w:rsid w:val="001B4D99"/>
  </w:style>
  <w:style w:type="paragraph" w:customStyle="1" w:styleId="54F318F897514443B40636629CF2D8F2">
    <w:name w:val="54F318F897514443B40636629CF2D8F2"/>
    <w:rsid w:val="001B4D99"/>
  </w:style>
  <w:style w:type="paragraph" w:customStyle="1" w:styleId="787D673D5F2A46E4834B57DBE928B09E">
    <w:name w:val="787D673D5F2A46E4834B57DBE928B09E"/>
    <w:rsid w:val="001B4D99"/>
  </w:style>
  <w:style w:type="paragraph" w:customStyle="1" w:styleId="1C9D78F9698145B69379980A54F4D878">
    <w:name w:val="1C9D78F9698145B69379980A54F4D878"/>
    <w:rsid w:val="001B4D99"/>
  </w:style>
  <w:style w:type="paragraph" w:customStyle="1" w:styleId="EE388E5A592E4E089DCA1D7AA0ADDD8E">
    <w:name w:val="EE388E5A592E4E089DCA1D7AA0ADDD8E"/>
    <w:rsid w:val="001B4D99"/>
  </w:style>
  <w:style w:type="paragraph" w:customStyle="1" w:styleId="2DA2C9D837EF498BB50CEA15C175777D">
    <w:name w:val="2DA2C9D837EF498BB50CEA15C175777D"/>
    <w:rsid w:val="001B4D99"/>
  </w:style>
  <w:style w:type="paragraph" w:customStyle="1" w:styleId="A02C5BCFCB784A459E2D71682FAF1938">
    <w:name w:val="A02C5BCFCB784A459E2D71682FAF1938"/>
    <w:rsid w:val="001B4D99"/>
  </w:style>
  <w:style w:type="paragraph" w:customStyle="1" w:styleId="1DCFCC45680B438886BFC546A1F1966C">
    <w:name w:val="1DCFCC45680B438886BFC546A1F1966C"/>
    <w:rsid w:val="001B4D99"/>
  </w:style>
  <w:style w:type="paragraph" w:customStyle="1" w:styleId="B77532706A1E42319F2A66CB51053546">
    <w:name w:val="B77532706A1E42319F2A66CB51053546"/>
    <w:rsid w:val="001B4D99"/>
  </w:style>
  <w:style w:type="paragraph" w:customStyle="1" w:styleId="FA7BAA803A5642B1A7A754B43E3D9A09">
    <w:name w:val="FA7BAA803A5642B1A7A754B43E3D9A09"/>
    <w:rsid w:val="001B4D99"/>
  </w:style>
  <w:style w:type="paragraph" w:customStyle="1" w:styleId="D6FE7C24359142D186125EED66C199DC">
    <w:name w:val="D6FE7C24359142D186125EED66C199DC"/>
    <w:rsid w:val="001B4D99"/>
  </w:style>
  <w:style w:type="paragraph" w:customStyle="1" w:styleId="F1BBB375D57049D4A8B8E1FC357E1FCC">
    <w:name w:val="F1BBB375D57049D4A8B8E1FC357E1FCC"/>
    <w:rsid w:val="001B4D99"/>
  </w:style>
  <w:style w:type="paragraph" w:customStyle="1" w:styleId="FFC94E30E32E4A698A18220F1167868A">
    <w:name w:val="FFC94E30E32E4A698A18220F1167868A"/>
    <w:rsid w:val="001B4D99"/>
  </w:style>
  <w:style w:type="paragraph" w:customStyle="1" w:styleId="CF3A2FCD9C074821A58F844DE2E3BD3D">
    <w:name w:val="CF3A2FCD9C074821A58F844DE2E3BD3D"/>
    <w:rsid w:val="001B4D99"/>
  </w:style>
  <w:style w:type="paragraph" w:customStyle="1" w:styleId="4EFFCDF5667B457896642DB912215CDB">
    <w:name w:val="4EFFCDF5667B457896642DB912215CDB"/>
    <w:rsid w:val="001B4D99"/>
  </w:style>
  <w:style w:type="paragraph" w:customStyle="1" w:styleId="8F1C5A6231214C46B596A3666547F5C6">
    <w:name w:val="8F1C5A6231214C46B596A3666547F5C6"/>
    <w:rsid w:val="001B4D99"/>
  </w:style>
  <w:style w:type="paragraph" w:customStyle="1" w:styleId="E6739020BE2B485485EE57861369B255">
    <w:name w:val="E6739020BE2B485485EE57861369B255"/>
    <w:rsid w:val="001B4D99"/>
  </w:style>
  <w:style w:type="paragraph" w:customStyle="1" w:styleId="AB3952354CC94A42BEC88458C9ADD9A0">
    <w:name w:val="AB3952354CC94A42BEC88458C9ADD9A0"/>
    <w:rsid w:val="001B4D99"/>
  </w:style>
  <w:style w:type="paragraph" w:customStyle="1" w:styleId="7102732272AC4EB8A6FAD453F0B6ACAC">
    <w:name w:val="7102732272AC4EB8A6FAD453F0B6ACAC"/>
    <w:rsid w:val="001B4D99"/>
  </w:style>
  <w:style w:type="paragraph" w:customStyle="1" w:styleId="C414A88E73214FFDA0F8A804B7668BC4">
    <w:name w:val="C414A88E73214FFDA0F8A804B7668BC4"/>
    <w:rsid w:val="001B4D99"/>
  </w:style>
  <w:style w:type="paragraph" w:customStyle="1" w:styleId="43C89DA1CA8041D7AEA2A348C47F7321">
    <w:name w:val="43C89DA1CA8041D7AEA2A348C47F7321"/>
    <w:rsid w:val="001B4D99"/>
  </w:style>
  <w:style w:type="paragraph" w:customStyle="1" w:styleId="0DE9FAE1FE4A49C7B36D68F1A22C1103">
    <w:name w:val="0DE9FAE1FE4A49C7B36D68F1A22C1103"/>
    <w:rsid w:val="001B4D99"/>
  </w:style>
  <w:style w:type="paragraph" w:customStyle="1" w:styleId="CD7502C175B6450D9CA29F04FE3ABD55">
    <w:name w:val="CD7502C175B6450D9CA29F04FE3ABD55"/>
    <w:rsid w:val="001B4D99"/>
  </w:style>
  <w:style w:type="paragraph" w:customStyle="1" w:styleId="3CE2FB9FD79547D89C09644A2FEBACD2">
    <w:name w:val="3CE2FB9FD79547D89C09644A2FEBACD2"/>
    <w:rsid w:val="001B4D99"/>
  </w:style>
  <w:style w:type="paragraph" w:customStyle="1" w:styleId="0FEFCC344F53419BAA439C790155209F">
    <w:name w:val="0FEFCC344F53419BAA439C790155209F"/>
    <w:rsid w:val="001B4D99"/>
  </w:style>
  <w:style w:type="paragraph" w:customStyle="1" w:styleId="23C59A79904D4582B6CBD8C11865D73F">
    <w:name w:val="23C59A79904D4582B6CBD8C11865D73F"/>
    <w:rsid w:val="001B4D99"/>
  </w:style>
  <w:style w:type="paragraph" w:customStyle="1" w:styleId="4887B4E2F6504948B26292EFE53859BD">
    <w:name w:val="4887B4E2F6504948B26292EFE53859BD"/>
    <w:rsid w:val="001B4D99"/>
  </w:style>
  <w:style w:type="paragraph" w:customStyle="1" w:styleId="C3CC343DCB0B411F9ACCB7EF977DB05D">
    <w:name w:val="C3CC343DCB0B411F9ACCB7EF977DB05D"/>
    <w:rsid w:val="001B4D99"/>
  </w:style>
  <w:style w:type="paragraph" w:customStyle="1" w:styleId="56A75A02BABB47B4B81C4355A8089749">
    <w:name w:val="56A75A02BABB47B4B81C4355A8089749"/>
    <w:rsid w:val="001B4D99"/>
  </w:style>
  <w:style w:type="paragraph" w:customStyle="1" w:styleId="48F78E677E6B4ECDB15FD4230FD3D35D">
    <w:name w:val="48F78E677E6B4ECDB15FD4230FD3D35D"/>
    <w:rsid w:val="001B4D99"/>
  </w:style>
  <w:style w:type="paragraph" w:customStyle="1" w:styleId="9CACC91289D8458A96C75754D8EE3DE4">
    <w:name w:val="9CACC91289D8458A96C75754D8EE3DE4"/>
    <w:rsid w:val="001B4D99"/>
  </w:style>
  <w:style w:type="paragraph" w:customStyle="1" w:styleId="BD13943A8B3E496AAA4C6C9E4DD04554">
    <w:name w:val="BD13943A8B3E496AAA4C6C9E4DD04554"/>
    <w:rsid w:val="001B4D99"/>
  </w:style>
  <w:style w:type="paragraph" w:customStyle="1" w:styleId="F147E65DAD6B490BB30C8C01E5F878A3">
    <w:name w:val="F147E65DAD6B490BB30C8C01E5F878A3"/>
    <w:rsid w:val="001B4D99"/>
  </w:style>
  <w:style w:type="paragraph" w:customStyle="1" w:styleId="1BF7E470962F4DACAEF1975D169950BD">
    <w:name w:val="1BF7E470962F4DACAEF1975D169950BD"/>
    <w:rsid w:val="001B4D99"/>
  </w:style>
  <w:style w:type="paragraph" w:customStyle="1" w:styleId="B0521D40868E452B8CD932D818110A18">
    <w:name w:val="B0521D40868E452B8CD932D818110A18"/>
    <w:rsid w:val="001B4D99"/>
  </w:style>
  <w:style w:type="paragraph" w:customStyle="1" w:styleId="2A2FC49B8B864FBD8B3E17077BF76472">
    <w:name w:val="2A2FC49B8B864FBD8B3E17077BF76472"/>
    <w:rsid w:val="001B4D99"/>
  </w:style>
  <w:style w:type="paragraph" w:customStyle="1" w:styleId="D0539852C8AD46C6A98381AF1819D0DA">
    <w:name w:val="D0539852C8AD46C6A98381AF1819D0DA"/>
    <w:rsid w:val="001B4D99"/>
  </w:style>
  <w:style w:type="paragraph" w:customStyle="1" w:styleId="54D2C6C6689A4F5F941C8B28C566F0B0">
    <w:name w:val="54D2C6C6689A4F5F941C8B28C566F0B0"/>
    <w:rsid w:val="001B4D99"/>
  </w:style>
  <w:style w:type="paragraph" w:customStyle="1" w:styleId="2CC224865F1E4BF692904E479096348E">
    <w:name w:val="2CC224865F1E4BF692904E479096348E"/>
    <w:rsid w:val="001B4D99"/>
  </w:style>
  <w:style w:type="paragraph" w:customStyle="1" w:styleId="714039ABA34B49889AA8A23EAF5D96A4">
    <w:name w:val="714039ABA34B49889AA8A23EAF5D96A4"/>
    <w:rsid w:val="001B4D99"/>
  </w:style>
  <w:style w:type="paragraph" w:customStyle="1" w:styleId="732613C884CA48E39B0DE34BCB436EAD">
    <w:name w:val="732613C884CA48E39B0DE34BCB436EAD"/>
    <w:rsid w:val="001B4D99"/>
  </w:style>
  <w:style w:type="paragraph" w:customStyle="1" w:styleId="2DE1684C136E42AA9ED4B96438A57527">
    <w:name w:val="2DE1684C136E42AA9ED4B96438A57527"/>
    <w:rsid w:val="001B4D99"/>
  </w:style>
  <w:style w:type="paragraph" w:customStyle="1" w:styleId="D5D9141697C44BE5BDD7CF5880DD1960">
    <w:name w:val="D5D9141697C44BE5BDD7CF5880DD1960"/>
    <w:rsid w:val="001B4D99"/>
  </w:style>
  <w:style w:type="paragraph" w:customStyle="1" w:styleId="029005B506094BE9B811EBDF8D642B29">
    <w:name w:val="029005B506094BE9B811EBDF8D642B29"/>
    <w:rsid w:val="001B4D99"/>
  </w:style>
  <w:style w:type="paragraph" w:customStyle="1" w:styleId="C8E1F5A1B215466CBB185891D36031A2">
    <w:name w:val="C8E1F5A1B215466CBB185891D36031A2"/>
    <w:rsid w:val="001B4D99"/>
  </w:style>
  <w:style w:type="paragraph" w:customStyle="1" w:styleId="D9B9369E967F4119843D265B0BAD381A">
    <w:name w:val="D9B9369E967F4119843D265B0BAD381A"/>
    <w:rsid w:val="001B4D99"/>
  </w:style>
  <w:style w:type="paragraph" w:customStyle="1" w:styleId="7DE34290A5A046D2A41C82E714E960FE">
    <w:name w:val="7DE34290A5A046D2A41C82E714E960FE"/>
    <w:rsid w:val="001B4D99"/>
  </w:style>
  <w:style w:type="paragraph" w:customStyle="1" w:styleId="0BAD4C08277548BE99F035C94FE71630">
    <w:name w:val="0BAD4C08277548BE99F035C94FE71630"/>
    <w:rsid w:val="001B4D99"/>
  </w:style>
  <w:style w:type="paragraph" w:customStyle="1" w:styleId="6CDC59C3C60544969F960A968FE03FBE">
    <w:name w:val="6CDC59C3C60544969F960A968FE03FBE"/>
    <w:rsid w:val="001B4D99"/>
  </w:style>
  <w:style w:type="paragraph" w:customStyle="1" w:styleId="408E920D68AF45D087BE8F311917968B">
    <w:name w:val="408E920D68AF45D087BE8F311917968B"/>
    <w:rsid w:val="001B4D99"/>
  </w:style>
  <w:style w:type="paragraph" w:customStyle="1" w:styleId="55573608FAB8493C840CF6387677FB56">
    <w:name w:val="55573608FAB8493C840CF6387677FB56"/>
    <w:rsid w:val="001B4D99"/>
  </w:style>
  <w:style w:type="paragraph" w:customStyle="1" w:styleId="E49F4DAF1F0F43F7B8396E68726E78EA">
    <w:name w:val="E49F4DAF1F0F43F7B8396E68726E78EA"/>
    <w:rsid w:val="001B4D99"/>
  </w:style>
  <w:style w:type="paragraph" w:customStyle="1" w:styleId="FFD7AD4FF4034DCDB08601E61393EAD7">
    <w:name w:val="FFD7AD4FF4034DCDB08601E61393EAD7"/>
    <w:rsid w:val="001B4D99"/>
  </w:style>
  <w:style w:type="paragraph" w:customStyle="1" w:styleId="D671979020F648069B422840B378311A">
    <w:name w:val="D671979020F648069B422840B378311A"/>
    <w:rsid w:val="001B4D99"/>
  </w:style>
  <w:style w:type="paragraph" w:customStyle="1" w:styleId="E1EA6A3DC2314B7F98468E4352266F9C">
    <w:name w:val="E1EA6A3DC2314B7F98468E4352266F9C"/>
    <w:rsid w:val="001B4D99"/>
  </w:style>
  <w:style w:type="paragraph" w:customStyle="1" w:styleId="B605CFCBCCDA4C5594476C31ECD2329F">
    <w:name w:val="B605CFCBCCDA4C5594476C31ECD2329F"/>
    <w:rsid w:val="001B4D99"/>
  </w:style>
  <w:style w:type="paragraph" w:customStyle="1" w:styleId="7280D850CE714C33A707CE96972A78BE">
    <w:name w:val="7280D850CE714C33A707CE96972A78BE"/>
    <w:rsid w:val="001B4D99"/>
  </w:style>
  <w:style w:type="paragraph" w:customStyle="1" w:styleId="4EB431FB60764A32B2F409DE9247C94B">
    <w:name w:val="4EB431FB60764A32B2F409DE9247C94B"/>
    <w:rsid w:val="001B4D99"/>
  </w:style>
  <w:style w:type="paragraph" w:customStyle="1" w:styleId="BED2CB8D588B4B9DBA112872BBEB8F27">
    <w:name w:val="BED2CB8D588B4B9DBA112872BBEB8F27"/>
    <w:rsid w:val="001B4D99"/>
  </w:style>
  <w:style w:type="paragraph" w:customStyle="1" w:styleId="86FFD1AF31504BC9BDC792F345498515">
    <w:name w:val="86FFD1AF31504BC9BDC792F345498515"/>
    <w:rsid w:val="001B4D99"/>
  </w:style>
  <w:style w:type="paragraph" w:customStyle="1" w:styleId="BA3A94D92AAF483899E5B97015CA99E3">
    <w:name w:val="BA3A94D92AAF483899E5B97015CA99E3"/>
    <w:rsid w:val="001B4D99"/>
  </w:style>
  <w:style w:type="paragraph" w:customStyle="1" w:styleId="3F99319DC1BD4645A857C735E7D288A7">
    <w:name w:val="3F99319DC1BD4645A857C735E7D288A7"/>
    <w:rsid w:val="001B4D99"/>
  </w:style>
  <w:style w:type="paragraph" w:customStyle="1" w:styleId="8D48BC9AEA8E42CAA5E98E2F1C7D6FC8">
    <w:name w:val="8D48BC9AEA8E42CAA5E98E2F1C7D6FC8"/>
    <w:rsid w:val="001B4D99"/>
  </w:style>
  <w:style w:type="paragraph" w:customStyle="1" w:styleId="881478D77E844DD0BD6A2F380E194075">
    <w:name w:val="881478D77E844DD0BD6A2F380E194075"/>
    <w:rsid w:val="001B4D99"/>
  </w:style>
  <w:style w:type="paragraph" w:customStyle="1" w:styleId="5654AA4943544A23BD5776AF54D4445E">
    <w:name w:val="5654AA4943544A23BD5776AF54D4445E"/>
    <w:rsid w:val="001B4D99"/>
  </w:style>
  <w:style w:type="paragraph" w:customStyle="1" w:styleId="AAD7CEB249674BCD90A1D16D4D164CE0">
    <w:name w:val="AAD7CEB249674BCD90A1D16D4D164CE0"/>
    <w:rsid w:val="001B4D99"/>
  </w:style>
  <w:style w:type="paragraph" w:customStyle="1" w:styleId="B020F5C1415946BE9A3647834473977A">
    <w:name w:val="B020F5C1415946BE9A3647834473977A"/>
    <w:rsid w:val="001B4D99"/>
  </w:style>
  <w:style w:type="paragraph" w:customStyle="1" w:styleId="E283F29E7161415597AE79F6D9AA769B">
    <w:name w:val="E283F29E7161415597AE79F6D9AA769B"/>
    <w:rsid w:val="001B4D99"/>
  </w:style>
  <w:style w:type="paragraph" w:customStyle="1" w:styleId="E0CC40EA67DE4769B8E109BB3171F0F7">
    <w:name w:val="E0CC40EA67DE4769B8E109BB3171F0F7"/>
    <w:rsid w:val="001B4D99"/>
  </w:style>
  <w:style w:type="paragraph" w:customStyle="1" w:styleId="87F5017C08874708B1B25BCD6856BDEB">
    <w:name w:val="87F5017C08874708B1B25BCD6856BDEB"/>
    <w:rsid w:val="001B4D99"/>
  </w:style>
  <w:style w:type="paragraph" w:customStyle="1" w:styleId="0A01686EA757473483F347A228EE81DC">
    <w:name w:val="0A01686EA757473483F347A228EE81DC"/>
    <w:rsid w:val="001B4D99"/>
  </w:style>
  <w:style w:type="paragraph" w:customStyle="1" w:styleId="0942A3C359234044A0063ED0A5D06241">
    <w:name w:val="0942A3C359234044A0063ED0A5D06241"/>
    <w:rsid w:val="001B4D99"/>
  </w:style>
  <w:style w:type="paragraph" w:customStyle="1" w:styleId="C6EFB234ED214C838670DF0FE50E1440">
    <w:name w:val="C6EFB234ED214C838670DF0FE50E1440"/>
    <w:rsid w:val="001B4D99"/>
  </w:style>
  <w:style w:type="paragraph" w:customStyle="1" w:styleId="BC0A455BC7F641CBBE051665F18DC21D">
    <w:name w:val="BC0A455BC7F641CBBE051665F18DC21D"/>
    <w:rsid w:val="001B4D99"/>
  </w:style>
  <w:style w:type="paragraph" w:customStyle="1" w:styleId="ABAA805BB0484E4F94C73F48089E90B5">
    <w:name w:val="ABAA805BB0484E4F94C73F48089E90B5"/>
    <w:rsid w:val="001B4D99"/>
  </w:style>
  <w:style w:type="paragraph" w:customStyle="1" w:styleId="E94DEC2FA5A14CDDBE5A3D18C220F012">
    <w:name w:val="E94DEC2FA5A14CDDBE5A3D18C220F012"/>
    <w:rsid w:val="001B4D99"/>
  </w:style>
  <w:style w:type="paragraph" w:customStyle="1" w:styleId="00CA21D877B44D9D95E5505EA536F683">
    <w:name w:val="00CA21D877B44D9D95E5505EA536F683"/>
    <w:rsid w:val="001B4D99"/>
  </w:style>
  <w:style w:type="paragraph" w:customStyle="1" w:styleId="8D2A1175BCAE4F5A8730140F94DD49C1">
    <w:name w:val="8D2A1175BCAE4F5A8730140F94DD49C1"/>
    <w:rsid w:val="001B4D99"/>
  </w:style>
  <w:style w:type="paragraph" w:customStyle="1" w:styleId="81E5E9B9CBB049C1BDDCFEC616474A1E">
    <w:name w:val="81E5E9B9CBB049C1BDDCFEC616474A1E"/>
    <w:rsid w:val="001B4D99"/>
  </w:style>
  <w:style w:type="paragraph" w:customStyle="1" w:styleId="CC3FFA4C2EEC45B3B7841E1BCEAE5ED9">
    <w:name w:val="CC3FFA4C2EEC45B3B7841E1BCEAE5ED9"/>
    <w:rsid w:val="001B4D99"/>
  </w:style>
  <w:style w:type="paragraph" w:customStyle="1" w:styleId="CDC8333E10474CD69A5CFE6D41738B4F">
    <w:name w:val="CDC8333E10474CD69A5CFE6D41738B4F"/>
    <w:rsid w:val="001B4D99"/>
  </w:style>
  <w:style w:type="paragraph" w:customStyle="1" w:styleId="55FF8CD907304A02B42609DAACA8023C">
    <w:name w:val="55FF8CD907304A02B42609DAACA8023C"/>
    <w:rsid w:val="001B4D99"/>
  </w:style>
  <w:style w:type="paragraph" w:customStyle="1" w:styleId="C290F1157D554AC59A3A3B1C0963E8B9">
    <w:name w:val="C290F1157D554AC59A3A3B1C0963E8B9"/>
    <w:rsid w:val="001B4D99"/>
  </w:style>
  <w:style w:type="paragraph" w:customStyle="1" w:styleId="927C3A8DE9604F91B9FAA9D05B46325C">
    <w:name w:val="927C3A8DE9604F91B9FAA9D05B46325C"/>
    <w:rsid w:val="001B4D99"/>
  </w:style>
  <w:style w:type="paragraph" w:customStyle="1" w:styleId="13B3B596FB0C4263B5D66F87D533FEA2">
    <w:name w:val="13B3B596FB0C4263B5D66F87D533FEA2"/>
    <w:rsid w:val="001B4D99"/>
  </w:style>
  <w:style w:type="paragraph" w:customStyle="1" w:styleId="FA6BA9F7EEBC4B858B975786DC8368AA">
    <w:name w:val="FA6BA9F7EEBC4B858B975786DC8368AA"/>
    <w:rsid w:val="001B4D99"/>
  </w:style>
  <w:style w:type="paragraph" w:customStyle="1" w:styleId="E8C5E9635DCF4C38A7E0040CE0FB2F53">
    <w:name w:val="E8C5E9635DCF4C38A7E0040CE0FB2F53"/>
    <w:rsid w:val="001B4D99"/>
  </w:style>
  <w:style w:type="paragraph" w:customStyle="1" w:styleId="EF0A3A6CD332491EBDDB9D97EC96A10C">
    <w:name w:val="EF0A3A6CD332491EBDDB9D97EC96A10C"/>
    <w:rsid w:val="001B4D99"/>
  </w:style>
  <w:style w:type="paragraph" w:customStyle="1" w:styleId="7E6F82652C9743FC95E0944703F48779">
    <w:name w:val="7E6F82652C9743FC95E0944703F48779"/>
    <w:rsid w:val="001B4D99"/>
  </w:style>
  <w:style w:type="paragraph" w:customStyle="1" w:styleId="78B7058EE3F64BE78CC86313F1879D8E">
    <w:name w:val="78B7058EE3F64BE78CC86313F1879D8E"/>
    <w:rsid w:val="001B4D99"/>
  </w:style>
  <w:style w:type="paragraph" w:customStyle="1" w:styleId="9A0280C1FA674B6F9220DB05C174B4F1">
    <w:name w:val="9A0280C1FA674B6F9220DB05C174B4F1"/>
    <w:rsid w:val="001B4D99"/>
  </w:style>
  <w:style w:type="paragraph" w:customStyle="1" w:styleId="318356CE785544478B11602DC2D913DF">
    <w:name w:val="318356CE785544478B11602DC2D913DF"/>
    <w:rsid w:val="001B4D99"/>
  </w:style>
  <w:style w:type="paragraph" w:customStyle="1" w:styleId="C8A039BB384345F39F1E184657A062C7">
    <w:name w:val="C8A039BB384345F39F1E184657A062C7"/>
    <w:rsid w:val="001B4D99"/>
  </w:style>
  <w:style w:type="paragraph" w:customStyle="1" w:styleId="10EE486EA7AD40F1927E9A9AF760D16D">
    <w:name w:val="10EE486EA7AD40F1927E9A9AF760D16D"/>
    <w:rsid w:val="001B4D99"/>
  </w:style>
  <w:style w:type="paragraph" w:customStyle="1" w:styleId="2ECBB4129B9042BE90C8823B1CA97237">
    <w:name w:val="2ECBB4129B9042BE90C8823B1CA97237"/>
    <w:rsid w:val="001B4D99"/>
  </w:style>
  <w:style w:type="paragraph" w:customStyle="1" w:styleId="7F815D62A0534E49AA07B454979880D3">
    <w:name w:val="7F815D62A0534E49AA07B454979880D3"/>
    <w:rsid w:val="001B4D99"/>
  </w:style>
  <w:style w:type="paragraph" w:customStyle="1" w:styleId="E7F8442070BA4C7A97F7B43907B58802">
    <w:name w:val="E7F8442070BA4C7A97F7B43907B58802"/>
    <w:rsid w:val="001B4D99"/>
  </w:style>
  <w:style w:type="paragraph" w:customStyle="1" w:styleId="A2A4C6878CA34246A67201B6C654ECD6">
    <w:name w:val="A2A4C6878CA34246A67201B6C654ECD6"/>
    <w:rsid w:val="001B4D99"/>
  </w:style>
  <w:style w:type="paragraph" w:customStyle="1" w:styleId="EFFA3A37E07D44AB932526F6E4F2B9C7">
    <w:name w:val="EFFA3A37E07D44AB932526F6E4F2B9C7"/>
    <w:rsid w:val="001B4D99"/>
  </w:style>
  <w:style w:type="paragraph" w:customStyle="1" w:styleId="040A7FAA4AA74500807AB189F56F4E17">
    <w:name w:val="040A7FAA4AA74500807AB189F56F4E17"/>
    <w:rsid w:val="001B4D99"/>
  </w:style>
  <w:style w:type="paragraph" w:customStyle="1" w:styleId="E2C54666557F46419CBC5EE07A5BBE62">
    <w:name w:val="E2C54666557F46419CBC5EE07A5BBE62"/>
    <w:rsid w:val="001B4D99"/>
  </w:style>
  <w:style w:type="paragraph" w:customStyle="1" w:styleId="DD9952F010704E96A8050239352ED4B9">
    <w:name w:val="DD9952F010704E96A8050239352ED4B9"/>
    <w:rsid w:val="001B4D99"/>
  </w:style>
  <w:style w:type="paragraph" w:customStyle="1" w:styleId="65A76BB0F930417488D997583D8C0387">
    <w:name w:val="65A76BB0F930417488D997583D8C0387"/>
    <w:rsid w:val="001B4D99"/>
  </w:style>
  <w:style w:type="paragraph" w:customStyle="1" w:styleId="9562AC0226E741EF85867EF7B06FFF26">
    <w:name w:val="9562AC0226E741EF85867EF7B06FFF26"/>
    <w:rsid w:val="001B4D99"/>
  </w:style>
  <w:style w:type="paragraph" w:customStyle="1" w:styleId="98C901F8001B4E0E829FF7AB1042CEE1">
    <w:name w:val="98C901F8001B4E0E829FF7AB1042CEE1"/>
    <w:rsid w:val="001B4D99"/>
  </w:style>
  <w:style w:type="paragraph" w:customStyle="1" w:styleId="F696F9DE08C443FCA02DF015DBC98038">
    <w:name w:val="F696F9DE08C443FCA02DF015DBC98038"/>
    <w:rsid w:val="001B4D99"/>
  </w:style>
  <w:style w:type="paragraph" w:customStyle="1" w:styleId="AE0115C6A92646D89C4F33507C5DA840">
    <w:name w:val="AE0115C6A92646D89C4F33507C5DA840"/>
    <w:rsid w:val="001B4D99"/>
  </w:style>
  <w:style w:type="paragraph" w:customStyle="1" w:styleId="A70C3C696C494E22822534B7BD1122D4">
    <w:name w:val="A70C3C696C494E22822534B7BD1122D4"/>
    <w:rsid w:val="001B4D99"/>
  </w:style>
  <w:style w:type="paragraph" w:customStyle="1" w:styleId="36A5BD576307411AA136C63FBB3815C9">
    <w:name w:val="36A5BD576307411AA136C63FBB3815C9"/>
    <w:rsid w:val="001B4D99"/>
  </w:style>
  <w:style w:type="paragraph" w:customStyle="1" w:styleId="7F74E56EB56E4C69B90C29084FFB2D5B">
    <w:name w:val="7F74E56EB56E4C69B90C29084FFB2D5B"/>
    <w:rsid w:val="001B4D99"/>
  </w:style>
  <w:style w:type="paragraph" w:customStyle="1" w:styleId="18089F9D9DE24E07B873621D633F9220">
    <w:name w:val="18089F9D9DE24E07B873621D633F9220"/>
    <w:rsid w:val="001B4D99"/>
  </w:style>
  <w:style w:type="paragraph" w:customStyle="1" w:styleId="A30FAADACEE84E878B2668A6E8287F8F">
    <w:name w:val="A30FAADACEE84E878B2668A6E8287F8F"/>
    <w:rsid w:val="001B4D99"/>
  </w:style>
  <w:style w:type="paragraph" w:customStyle="1" w:styleId="E00D91CA1F82422692742ADB8DE3CC9D">
    <w:name w:val="E00D91CA1F82422692742ADB8DE3CC9D"/>
    <w:rsid w:val="001B4D99"/>
  </w:style>
  <w:style w:type="paragraph" w:customStyle="1" w:styleId="492D07F51A164364B22B588890E826D9">
    <w:name w:val="492D07F51A164364B22B588890E826D9"/>
    <w:rsid w:val="001B4D99"/>
  </w:style>
  <w:style w:type="paragraph" w:customStyle="1" w:styleId="7EDB824D18F8403986EF8FF412963D09">
    <w:name w:val="7EDB824D18F8403986EF8FF412963D09"/>
    <w:rsid w:val="001B4D99"/>
  </w:style>
  <w:style w:type="paragraph" w:customStyle="1" w:styleId="E7DF7264A9C446EEB3965EC8A329956F">
    <w:name w:val="E7DF7264A9C446EEB3965EC8A329956F"/>
    <w:rsid w:val="001B4D99"/>
  </w:style>
  <w:style w:type="paragraph" w:customStyle="1" w:styleId="D5EA7CD64C664E7E88FED0E5A13DDB9E">
    <w:name w:val="D5EA7CD64C664E7E88FED0E5A13DDB9E"/>
    <w:rsid w:val="001B4D99"/>
  </w:style>
  <w:style w:type="paragraph" w:customStyle="1" w:styleId="4989526B8DAF4DA79E82C3E94746DE29">
    <w:name w:val="4989526B8DAF4DA79E82C3E94746DE29"/>
    <w:rsid w:val="001B4D99"/>
  </w:style>
  <w:style w:type="paragraph" w:customStyle="1" w:styleId="A6B83A7A5A4A43298FCE739D94BD27C6">
    <w:name w:val="A6B83A7A5A4A43298FCE739D94BD27C6"/>
    <w:rsid w:val="001B4D99"/>
  </w:style>
  <w:style w:type="paragraph" w:customStyle="1" w:styleId="C4C538F155394CFDBEA6EAAE10C4A009">
    <w:name w:val="C4C538F155394CFDBEA6EAAE10C4A009"/>
    <w:rsid w:val="001B4D99"/>
  </w:style>
  <w:style w:type="paragraph" w:customStyle="1" w:styleId="753770CA93F3489080C77E2CD7692D48">
    <w:name w:val="753770CA93F3489080C77E2CD7692D48"/>
    <w:rsid w:val="001B4D99"/>
  </w:style>
  <w:style w:type="paragraph" w:customStyle="1" w:styleId="5B4DD4F2E98C4755A43CC35AF071F4B7">
    <w:name w:val="5B4DD4F2E98C4755A43CC35AF071F4B7"/>
    <w:rsid w:val="001B4D99"/>
  </w:style>
  <w:style w:type="paragraph" w:customStyle="1" w:styleId="E6015F19677241AA9DC19714D372E170">
    <w:name w:val="E6015F19677241AA9DC19714D372E170"/>
    <w:rsid w:val="001B4D99"/>
  </w:style>
  <w:style w:type="paragraph" w:customStyle="1" w:styleId="90A8992640FC4DFCA472C76CBBE61653">
    <w:name w:val="90A8992640FC4DFCA472C76CBBE61653"/>
    <w:rsid w:val="001B4D99"/>
  </w:style>
  <w:style w:type="paragraph" w:customStyle="1" w:styleId="E0D7D3A59F024AF8A07175FA9240E98F">
    <w:name w:val="E0D7D3A59F024AF8A07175FA9240E98F"/>
    <w:rsid w:val="001B4D99"/>
  </w:style>
  <w:style w:type="paragraph" w:customStyle="1" w:styleId="7AE781218C414C2298211FA4FB4B199A">
    <w:name w:val="7AE781218C414C2298211FA4FB4B199A"/>
    <w:rsid w:val="001B4D99"/>
  </w:style>
  <w:style w:type="paragraph" w:customStyle="1" w:styleId="77CEBD52AE9F407DB157376AFCC31D49">
    <w:name w:val="77CEBD52AE9F407DB157376AFCC31D49"/>
    <w:rsid w:val="001B4D99"/>
  </w:style>
  <w:style w:type="paragraph" w:customStyle="1" w:styleId="9DCC79573DFA4E0C956F9C4DC52BAE17">
    <w:name w:val="9DCC79573DFA4E0C956F9C4DC52BAE17"/>
    <w:rsid w:val="001B4D99"/>
  </w:style>
  <w:style w:type="paragraph" w:customStyle="1" w:styleId="E54290C186AC4C6C80617843B5A1F71B">
    <w:name w:val="E54290C186AC4C6C80617843B5A1F71B"/>
    <w:rsid w:val="001B4D99"/>
  </w:style>
  <w:style w:type="paragraph" w:customStyle="1" w:styleId="274236E5FC99451BA8EDADF9637F7CD3">
    <w:name w:val="274236E5FC99451BA8EDADF9637F7CD3"/>
    <w:rsid w:val="001B4D99"/>
  </w:style>
  <w:style w:type="paragraph" w:customStyle="1" w:styleId="C2C372FBF3F7408B855F35B98077DA22">
    <w:name w:val="C2C372FBF3F7408B855F35B98077DA22"/>
    <w:rsid w:val="001B4D99"/>
  </w:style>
  <w:style w:type="paragraph" w:customStyle="1" w:styleId="DB3C05929CE54F63A651B21A2BFCD6F8">
    <w:name w:val="DB3C05929CE54F63A651B21A2BFCD6F8"/>
    <w:rsid w:val="001B4D99"/>
  </w:style>
  <w:style w:type="paragraph" w:customStyle="1" w:styleId="25EA36CB7A974B67AAFF39693CD958F5">
    <w:name w:val="25EA36CB7A974B67AAFF39693CD958F5"/>
    <w:rsid w:val="001B4D99"/>
  </w:style>
  <w:style w:type="paragraph" w:customStyle="1" w:styleId="37FB01F8C53B455293DA7AE9063E724E">
    <w:name w:val="37FB01F8C53B455293DA7AE9063E724E"/>
    <w:rsid w:val="001B4D99"/>
  </w:style>
  <w:style w:type="paragraph" w:customStyle="1" w:styleId="E7875AD1234E4652A56C5F3A885B8366">
    <w:name w:val="E7875AD1234E4652A56C5F3A885B8366"/>
    <w:rsid w:val="001B4D99"/>
  </w:style>
  <w:style w:type="paragraph" w:customStyle="1" w:styleId="DA8F401822D4489AB98B3893F9D98292">
    <w:name w:val="DA8F401822D4489AB98B3893F9D98292"/>
    <w:rsid w:val="001B4D99"/>
  </w:style>
  <w:style w:type="paragraph" w:customStyle="1" w:styleId="C168EE9D28B442748D983ED67F0E39E4">
    <w:name w:val="C168EE9D28B442748D983ED67F0E39E4"/>
    <w:rsid w:val="001B4D99"/>
  </w:style>
  <w:style w:type="paragraph" w:customStyle="1" w:styleId="0DF6CCD44E1E4E30B30326A54AB08640">
    <w:name w:val="0DF6CCD44E1E4E30B30326A54AB08640"/>
    <w:rsid w:val="001B4D99"/>
  </w:style>
  <w:style w:type="paragraph" w:customStyle="1" w:styleId="A65C9EB5156C48E794513952C9FCB7D2">
    <w:name w:val="A65C9EB5156C48E794513952C9FCB7D2"/>
    <w:rsid w:val="001B4D99"/>
  </w:style>
  <w:style w:type="paragraph" w:customStyle="1" w:styleId="7561582BD5D54FCC8181BA7384BB7DA5">
    <w:name w:val="7561582BD5D54FCC8181BA7384BB7DA5"/>
    <w:rsid w:val="001B4D99"/>
  </w:style>
  <w:style w:type="paragraph" w:customStyle="1" w:styleId="A038C7557B734B338A1AE6493E269445">
    <w:name w:val="A038C7557B734B338A1AE6493E269445"/>
    <w:rsid w:val="001B4D99"/>
  </w:style>
  <w:style w:type="paragraph" w:customStyle="1" w:styleId="AF20D09255964F569CF859B690D97B6B">
    <w:name w:val="AF20D09255964F569CF859B690D97B6B"/>
    <w:rsid w:val="001B4D99"/>
  </w:style>
  <w:style w:type="paragraph" w:customStyle="1" w:styleId="47245F89F67F4640ABDC18C6968B45BA">
    <w:name w:val="47245F89F67F4640ABDC18C6968B45BA"/>
    <w:rsid w:val="001B4D99"/>
  </w:style>
  <w:style w:type="paragraph" w:customStyle="1" w:styleId="A6A8782D54ED421A8ADFA389D838C6CF">
    <w:name w:val="A6A8782D54ED421A8ADFA389D838C6CF"/>
    <w:rsid w:val="001B4D99"/>
  </w:style>
  <w:style w:type="paragraph" w:customStyle="1" w:styleId="F3EA672B742D49139176D59B6E26ECC7">
    <w:name w:val="F3EA672B742D49139176D59B6E26ECC7"/>
    <w:rsid w:val="001B4D99"/>
  </w:style>
  <w:style w:type="paragraph" w:customStyle="1" w:styleId="7AEAE09960CA4B9C9C4ABFC97F51FF05">
    <w:name w:val="7AEAE09960CA4B9C9C4ABFC97F51FF05"/>
    <w:rsid w:val="001B4D99"/>
  </w:style>
  <w:style w:type="paragraph" w:customStyle="1" w:styleId="FD1C24C2E62343799E54C71E2C40AAEC">
    <w:name w:val="FD1C24C2E62343799E54C71E2C40AAEC"/>
    <w:rsid w:val="001B4D99"/>
  </w:style>
  <w:style w:type="paragraph" w:customStyle="1" w:styleId="8DBCDF2CDFF1444E82C3F07D4A428E6B">
    <w:name w:val="8DBCDF2CDFF1444E82C3F07D4A428E6B"/>
    <w:rsid w:val="001B4D99"/>
  </w:style>
  <w:style w:type="paragraph" w:customStyle="1" w:styleId="DEC13A8FE0A04B028C9645C83EF8D0F9">
    <w:name w:val="DEC13A8FE0A04B028C9645C83EF8D0F9"/>
    <w:rsid w:val="001B4D99"/>
  </w:style>
  <w:style w:type="paragraph" w:customStyle="1" w:styleId="635D984709204BB8A48C70F680386F92">
    <w:name w:val="635D984709204BB8A48C70F680386F92"/>
    <w:rsid w:val="001B4D99"/>
  </w:style>
  <w:style w:type="paragraph" w:customStyle="1" w:styleId="20D7011E96694AA7A83BE943E9CEF876">
    <w:name w:val="20D7011E96694AA7A83BE943E9CEF876"/>
    <w:rsid w:val="001B4D99"/>
  </w:style>
  <w:style w:type="paragraph" w:customStyle="1" w:styleId="DC761EDD9E6547B6A74F3CA7710F1429">
    <w:name w:val="DC761EDD9E6547B6A74F3CA7710F1429"/>
    <w:rsid w:val="001B4D99"/>
  </w:style>
  <w:style w:type="paragraph" w:customStyle="1" w:styleId="EF27FF0942D04E52B5E08DA2FBBCF09A">
    <w:name w:val="EF27FF0942D04E52B5E08DA2FBBCF09A"/>
    <w:rsid w:val="001B4D99"/>
  </w:style>
  <w:style w:type="paragraph" w:customStyle="1" w:styleId="1C7B263DC95140F8AE78474AB1DEC785">
    <w:name w:val="1C7B263DC95140F8AE78474AB1DEC785"/>
    <w:rsid w:val="001B4D99"/>
  </w:style>
  <w:style w:type="paragraph" w:customStyle="1" w:styleId="DF979620E2C24179A11D0314863167DC">
    <w:name w:val="DF979620E2C24179A11D0314863167DC"/>
    <w:rsid w:val="001B4D99"/>
  </w:style>
  <w:style w:type="paragraph" w:customStyle="1" w:styleId="3BDAD7366E7641CC8AD9D57772D63A1C">
    <w:name w:val="3BDAD7366E7641CC8AD9D57772D63A1C"/>
    <w:rsid w:val="001B4D99"/>
  </w:style>
  <w:style w:type="paragraph" w:customStyle="1" w:styleId="4570AB77BEC445A39E0526888C2FC55B">
    <w:name w:val="4570AB77BEC445A39E0526888C2FC55B"/>
    <w:rsid w:val="001B4D99"/>
  </w:style>
  <w:style w:type="paragraph" w:customStyle="1" w:styleId="31F1E9DA26DD43F29FCACC0B158B94F9">
    <w:name w:val="31F1E9DA26DD43F29FCACC0B158B94F9"/>
    <w:rsid w:val="001B4D99"/>
  </w:style>
  <w:style w:type="paragraph" w:customStyle="1" w:styleId="DD85CFF5999F4C14B33B6CE1ABA4E486">
    <w:name w:val="DD85CFF5999F4C14B33B6CE1ABA4E486"/>
    <w:rsid w:val="001B4D99"/>
  </w:style>
  <w:style w:type="paragraph" w:customStyle="1" w:styleId="149DFEE9C3574CC3B954ED72A0DEBAEF">
    <w:name w:val="149DFEE9C3574CC3B954ED72A0DEBAEF"/>
    <w:rsid w:val="001B4D99"/>
  </w:style>
  <w:style w:type="paragraph" w:customStyle="1" w:styleId="3297089F0BD04C61BC83FD05DDF8ECC8">
    <w:name w:val="3297089F0BD04C61BC83FD05DDF8ECC8"/>
    <w:rsid w:val="001B4D99"/>
  </w:style>
  <w:style w:type="paragraph" w:customStyle="1" w:styleId="AB261E976A534E529154CDD1BF9AE06B">
    <w:name w:val="AB261E976A534E529154CDD1BF9AE06B"/>
    <w:rsid w:val="001B4D99"/>
  </w:style>
  <w:style w:type="paragraph" w:customStyle="1" w:styleId="0BCA6CC63EE94675B140EF5A98F2C31A">
    <w:name w:val="0BCA6CC63EE94675B140EF5A98F2C31A"/>
    <w:rsid w:val="001B4D99"/>
  </w:style>
  <w:style w:type="paragraph" w:customStyle="1" w:styleId="4E845179461240C59154BBF39EC1F860">
    <w:name w:val="4E845179461240C59154BBF39EC1F860"/>
    <w:rsid w:val="001B4D99"/>
  </w:style>
  <w:style w:type="paragraph" w:customStyle="1" w:styleId="705E4D4D85E644EBAE5A62BE22C5A506">
    <w:name w:val="705E4D4D85E644EBAE5A62BE22C5A506"/>
    <w:rsid w:val="001B4D99"/>
  </w:style>
  <w:style w:type="paragraph" w:customStyle="1" w:styleId="B0979BB08623427FB0D03FEE47CF3512">
    <w:name w:val="B0979BB08623427FB0D03FEE47CF3512"/>
    <w:rsid w:val="001B4D99"/>
  </w:style>
  <w:style w:type="paragraph" w:customStyle="1" w:styleId="83BF096B08A84F458084B63C048BC7F5">
    <w:name w:val="83BF096B08A84F458084B63C048BC7F5"/>
    <w:rsid w:val="001B4D99"/>
  </w:style>
  <w:style w:type="paragraph" w:customStyle="1" w:styleId="A8ED04FCEAE44BB095ED98446766B996">
    <w:name w:val="A8ED04FCEAE44BB095ED98446766B996"/>
    <w:rsid w:val="001B4D99"/>
  </w:style>
  <w:style w:type="paragraph" w:customStyle="1" w:styleId="13CFE6F80B2B4D95AED1716786BF8618">
    <w:name w:val="13CFE6F80B2B4D95AED1716786BF8618"/>
    <w:rsid w:val="001B4D99"/>
  </w:style>
  <w:style w:type="paragraph" w:customStyle="1" w:styleId="900821FAB410498DAF76CF0F3C29863A">
    <w:name w:val="900821FAB410498DAF76CF0F3C29863A"/>
    <w:rsid w:val="001B4D99"/>
  </w:style>
  <w:style w:type="paragraph" w:customStyle="1" w:styleId="3F0C49FCE70D4D9D87A12237837246B0">
    <w:name w:val="3F0C49FCE70D4D9D87A12237837246B0"/>
    <w:rsid w:val="001B4D99"/>
  </w:style>
  <w:style w:type="paragraph" w:customStyle="1" w:styleId="F3A419CE3C7141C49C0E20E8D573F27C">
    <w:name w:val="F3A419CE3C7141C49C0E20E8D573F27C"/>
    <w:rsid w:val="001B4D99"/>
  </w:style>
  <w:style w:type="paragraph" w:customStyle="1" w:styleId="1D167450067D491B8B8114364B7A6A65">
    <w:name w:val="1D167450067D491B8B8114364B7A6A65"/>
    <w:rsid w:val="001B4D99"/>
  </w:style>
  <w:style w:type="paragraph" w:customStyle="1" w:styleId="946011B4C2A4465EB198FAAC4B345B67">
    <w:name w:val="946011B4C2A4465EB198FAAC4B345B67"/>
    <w:rsid w:val="001B4D99"/>
  </w:style>
  <w:style w:type="paragraph" w:customStyle="1" w:styleId="C0590395D4FB4E24B6C812EF35293D0F">
    <w:name w:val="C0590395D4FB4E24B6C812EF35293D0F"/>
    <w:rsid w:val="001B4D99"/>
  </w:style>
  <w:style w:type="paragraph" w:customStyle="1" w:styleId="69D28D70940C4F04BD19719C0426FC4C">
    <w:name w:val="69D28D70940C4F04BD19719C0426FC4C"/>
    <w:rsid w:val="001B4D99"/>
  </w:style>
  <w:style w:type="paragraph" w:customStyle="1" w:styleId="E6FB57AA8D01450496C3AD43073FC73E">
    <w:name w:val="E6FB57AA8D01450496C3AD43073FC73E"/>
    <w:rsid w:val="001B4D99"/>
  </w:style>
  <w:style w:type="paragraph" w:customStyle="1" w:styleId="353ED287286F46049CDA924D1D1FF6C5">
    <w:name w:val="353ED287286F46049CDA924D1D1FF6C5"/>
    <w:rsid w:val="001B4D99"/>
  </w:style>
  <w:style w:type="paragraph" w:customStyle="1" w:styleId="3EBC14A8423D45D7866EA274095E5A91">
    <w:name w:val="3EBC14A8423D45D7866EA274095E5A91"/>
    <w:rsid w:val="001B4D99"/>
  </w:style>
  <w:style w:type="paragraph" w:customStyle="1" w:styleId="AC07CFFEE5C34E99BC5888AE08F28C0A">
    <w:name w:val="AC07CFFEE5C34E99BC5888AE08F28C0A"/>
    <w:rsid w:val="001B4D99"/>
  </w:style>
  <w:style w:type="paragraph" w:customStyle="1" w:styleId="95779FDB016E464EA9B851CC786E67E2">
    <w:name w:val="95779FDB016E464EA9B851CC786E67E2"/>
    <w:rsid w:val="001B4D99"/>
  </w:style>
  <w:style w:type="paragraph" w:customStyle="1" w:styleId="EC105205BFDF450BAC0D50B8A87EC7D1">
    <w:name w:val="EC105205BFDF450BAC0D50B8A87EC7D1"/>
    <w:rsid w:val="001B4D99"/>
  </w:style>
  <w:style w:type="paragraph" w:customStyle="1" w:styleId="30827B7832764CB6897B072C67A8C1E0">
    <w:name w:val="30827B7832764CB6897B072C67A8C1E0"/>
    <w:rsid w:val="001B4D99"/>
  </w:style>
  <w:style w:type="paragraph" w:customStyle="1" w:styleId="EDF69DCC2EB647C28BC2DEFCAD729DA6">
    <w:name w:val="EDF69DCC2EB647C28BC2DEFCAD729DA6"/>
    <w:rsid w:val="001B4D99"/>
  </w:style>
  <w:style w:type="paragraph" w:customStyle="1" w:styleId="89FA7A5FD9D64DEABE55FDDA7F1A6193">
    <w:name w:val="89FA7A5FD9D64DEABE55FDDA7F1A6193"/>
    <w:rsid w:val="001B4D99"/>
  </w:style>
  <w:style w:type="paragraph" w:customStyle="1" w:styleId="0B7FBE57880D4195AB6A90B1F363D6DE">
    <w:name w:val="0B7FBE57880D4195AB6A90B1F363D6DE"/>
    <w:rsid w:val="001B4D99"/>
  </w:style>
  <w:style w:type="paragraph" w:customStyle="1" w:styleId="A3A7D6E074CF4928AB64E4820A76B61D">
    <w:name w:val="A3A7D6E074CF4928AB64E4820A76B61D"/>
    <w:rsid w:val="001B4D99"/>
  </w:style>
  <w:style w:type="paragraph" w:customStyle="1" w:styleId="968B99A120254B0CBAB4648669C06EEE">
    <w:name w:val="968B99A120254B0CBAB4648669C06EEE"/>
    <w:rsid w:val="001B4D99"/>
  </w:style>
  <w:style w:type="paragraph" w:customStyle="1" w:styleId="8CFF04F6372B461AAB1FEB34B8AB1D97">
    <w:name w:val="8CFF04F6372B461AAB1FEB34B8AB1D97"/>
    <w:rsid w:val="001B4D99"/>
  </w:style>
  <w:style w:type="paragraph" w:customStyle="1" w:styleId="4242FF25D5E14098868F026A80296868">
    <w:name w:val="4242FF25D5E14098868F026A80296868"/>
    <w:rsid w:val="001B4D99"/>
  </w:style>
  <w:style w:type="paragraph" w:customStyle="1" w:styleId="041817287B104DC29BA754428D6274DF">
    <w:name w:val="041817287B104DC29BA754428D6274DF"/>
    <w:rsid w:val="001B4D99"/>
  </w:style>
  <w:style w:type="paragraph" w:customStyle="1" w:styleId="577A062D12184380A00DC3BF662A7F61">
    <w:name w:val="577A062D12184380A00DC3BF662A7F61"/>
    <w:rsid w:val="001B4D99"/>
  </w:style>
  <w:style w:type="paragraph" w:customStyle="1" w:styleId="FCA2DADBB7B24719B79A1B3B530284AF">
    <w:name w:val="FCA2DADBB7B24719B79A1B3B530284AF"/>
    <w:rsid w:val="001B4D99"/>
  </w:style>
  <w:style w:type="paragraph" w:customStyle="1" w:styleId="1C45E2B354C44A28B156A5CA62D89FCF">
    <w:name w:val="1C45E2B354C44A28B156A5CA62D89FCF"/>
    <w:rsid w:val="001B4D99"/>
  </w:style>
  <w:style w:type="paragraph" w:customStyle="1" w:styleId="3A92C24372BA487DB97A7A09D8403B40">
    <w:name w:val="3A92C24372BA487DB97A7A09D8403B40"/>
    <w:rsid w:val="001B4D99"/>
  </w:style>
  <w:style w:type="paragraph" w:customStyle="1" w:styleId="161C3EF7B29F4CC28D2B1A8C814A3714">
    <w:name w:val="161C3EF7B29F4CC28D2B1A8C814A3714"/>
    <w:rsid w:val="001B4D99"/>
  </w:style>
  <w:style w:type="paragraph" w:customStyle="1" w:styleId="5089D0F7BC7040C1AECBEFDA2DD20548">
    <w:name w:val="5089D0F7BC7040C1AECBEFDA2DD20548"/>
    <w:rsid w:val="001B4D99"/>
  </w:style>
  <w:style w:type="paragraph" w:customStyle="1" w:styleId="70DDA86A62524F2EB9E1A3F0AFBBEB23">
    <w:name w:val="70DDA86A62524F2EB9E1A3F0AFBBEB23"/>
    <w:rsid w:val="001B4D99"/>
  </w:style>
  <w:style w:type="paragraph" w:customStyle="1" w:styleId="2D6D6DE30FAA4110A5124A083988F576">
    <w:name w:val="2D6D6DE30FAA4110A5124A083988F576"/>
    <w:rsid w:val="001B4D99"/>
  </w:style>
  <w:style w:type="paragraph" w:customStyle="1" w:styleId="AEAB308BED754F0681539CB7EFC7DC01">
    <w:name w:val="AEAB308BED754F0681539CB7EFC7DC01"/>
    <w:rsid w:val="001B4D99"/>
  </w:style>
  <w:style w:type="paragraph" w:customStyle="1" w:styleId="7826789AC2934C95AB29B40B49D5300D">
    <w:name w:val="7826789AC2934C95AB29B40B49D5300D"/>
    <w:rsid w:val="001B4D99"/>
  </w:style>
  <w:style w:type="paragraph" w:customStyle="1" w:styleId="D8BD105FB25D406D92908D2F537A28F0">
    <w:name w:val="D8BD105FB25D406D92908D2F537A28F0"/>
    <w:rsid w:val="001B4D99"/>
  </w:style>
  <w:style w:type="paragraph" w:customStyle="1" w:styleId="C254A7355DEB49D99D094899638D3DA2">
    <w:name w:val="C254A7355DEB49D99D094899638D3DA2"/>
    <w:rsid w:val="001B4D99"/>
  </w:style>
  <w:style w:type="paragraph" w:customStyle="1" w:styleId="1714783DEADD417DB48C546AE7718A24">
    <w:name w:val="1714783DEADD417DB48C546AE7718A24"/>
    <w:rsid w:val="001B4D99"/>
  </w:style>
  <w:style w:type="paragraph" w:customStyle="1" w:styleId="FDDDCB52B52A4887AF7CAEE6505825BB">
    <w:name w:val="FDDDCB52B52A4887AF7CAEE6505825BB"/>
    <w:rsid w:val="001B4D99"/>
  </w:style>
  <w:style w:type="paragraph" w:customStyle="1" w:styleId="E4E07ABBEA13451CBC3A3AB58F45124E">
    <w:name w:val="E4E07ABBEA13451CBC3A3AB58F45124E"/>
    <w:rsid w:val="001B4D99"/>
  </w:style>
  <w:style w:type="paragraph" w:customStyle="1" w:styleId="65F5F43286D14E57A9FC68AE8E812C2D">
    <w:name w:val="65F5F43286D14E57A9FC68AE8E812C2D"/>
    <w:rsid w:val="001B4D99"/>
  </w:style>
  <w:style w:type="paragraph" w:customStyle="1" w:styleId="9DCC5C49C921483CA9DB61112ABB964F">
    <w:name w:val="9DCC5C49C921483CA9DB61112ABB964F"/>
    <w:rsid w:val="001B4D99"/>
  </w:style>
  <w:style w:type="paragraph" w:customStyle="1" w:styleId="54B739588A0941AB9872D7391CF84FBF">
    <w:name w:val="54B739588A0941AB9872D7391CF84FBF"/>
    <w:rsid w:val="001B4D99"/>
  </w:style>
  <w:style w:type="paragraph" w:customStyle="1" w:styleId="C802678967324C57A7F061CB2CC9A326">
    <w:name w:val="C802678967324C57A7F061CB2CC9A326"/>
    <w:rsid w:val="001B4D99"/>
  </w:style>
  <w:style w:type="paragraph" w:customStyle="1" w:styleId="C7899643B08E42448D1AF6CF051BDBB2">
    <w:name w:val="C7899643B08E42448D1AF6CF051BDBB2"/>
    <w:rsid w:val="001B4D99"/>
  </w:style>
  <w:style w:type="paragraph" w:customStyle="1" w:styleId="8098A3F9ABE244C59550147C89BBB62C">
    <w:name w:val="8098A3F9ABE244C59550147C89BBB62C"/>
    <w:rsid w:val="001B4D99"/>
  </w:style>
  <w:style w:type="paragraph" w:customStyle="1" w:styleId="3A5513FED8AD41E8AB379E032AF42A24">
    <w:name w:val="3A5513FED8AD41E8AB379E032AF42A24"/>
    <w:rsid w:val="001B4D99"/>
  </w:style>
  <w:style w:type="paragraph" w:customStyle="1" w:styleId="195521EE75EA483AB7A7E9C4FE083E65">
    <w:name w:val="195521EE75EA483AB7A7E9C4FE083E65"/>
    <w:rsid w:val="001B4D99"/>
  </w:style>
  <w:style w:type="paragraph" w:customStyle="1" w:styleId="DC610AEC384A407AA9185D7640DD2013">
    <w:name w:val="DC610AEC384A407AA9185D7640DD2013"/>
    <w:rsid w:val="001B4D99"/>
  </w:style>
  <w:style w:type="paragraph" w:customStyle="1" w:styleId="5DF3FC52FAFD40E3922147FC85B5ACF0">
    <w:name w:val="5DF3FC52FAFD40E3922147FC85B5ACF0"/>
    <w:rsid w:val="001B4D99"/>
  </w:style>
  <w:style w:type="paragraph" w:customStyle="1" w:styleId="D0558559C02149FABB039097E24775E4">
    <w:name w:val="D0558559C02149FABB039097E24775E4"/>
    <w:rsid w:val="001B4D99"/>
  </w:style>
  <w:style w:type="paragraph" w:customStyle="1" w:styleId="4D555CF070FC4FBAB57DE62A73C51FDD">
    <w:name w:val="4D555CF070FC4FBAB57DE62A73C51FDD"/>
    <w:rsid w:val="001B4D99"/>
  </w:style>
  <w:style w:type="paragraph" w:customStyle="1" w:styleId="DA7FF4CE014345CBBE4905B9B6965F65">
    <w:name w:val="DA7FF4CE014345CBBE4905B9B6965F65"/>
    <w:rsid w:val="001B4D99"/>
  </w:style>
  <w:style w:type="paragraph" w:customStyle="1" w:styleId="A98A6B503EB14797856483774BF8753F">
    <w:name w:val="A98A6B503EB14797856483774BF8753F"/>
    <w:rsid w:val="001B4D99"/>
  </w:style>
  <w:style w:type="paragraph" w:customStyle="1" w:styleId="48B4E6383C9B4644A6405A3BB213A2D1">
    <w:name w:val="48B4E6383C9B4644A6405A3BB213A2D1"/>
    <w:rsid w:val="001B4D99"/>
  </w:style>
  <w:style w:type="paragraph" w:customStyle="1" w:styleId="2E1956C123894778BB4F1B3B9BE349C0">
    <w:name w:val="2E1956C123894778BB4F1B3B9BE349C0"/>
    <w:rsid w:val="001B4D99"/>
  </w:style>
  <w:style w:type="paragraph" w:customStyle="1" w:styleId="787AD5706BF74D0593221E1EBC8E0532">
    <w:name w:val="787AD5706BF74D0593221E1EBC8E0532"/>
    <w:rsid w:val="001B4D99"/>
  </w:style>
  <w:style w:type="paragraph" w:customStyle="1" w:styleId="C68A23B1BF934A53A60C7F6B3C399EFC">
    <w:name w:val="C68A23B1BF934A53A60C7F6B3C399EFC"/>
    <w:rsid w:val="001B4D99"/>
  </w:style>
  <w:style w:type="paragraph" w:customStyle="1" w:styleId="BFC2E28D74E346388241F109A845CEE1">
    <w:name w:val="BFC2E28D74E346388241F109A845CEE1"/>
    <w:rsid w:val="001B4D99"/>
  </w:style>
  <w:style w:type="paragraph" w:customStyle="1" w:styleId="7EEA47EF92FA49069F59409BF3C6E39F">
    <w:name w:val="7EEA47EF92FA49069F59409BF3C6E39F"/>
    <w:rsid w:val="001B4D99"/>
  </w:style>
  <w:style w:type="paragraph" w:customStyle="1" w:styleId="15279F7E5DEE42BB9125A5ADB8819C11">
    <w:name w:val="15279F7E5DEE42BB9125A5ADB8819C11"/>
    <w:rsid w:val="001B4D99"/>
  </w:style>
  <w:style w:type="paragraph" w:customStyle="1" w:styleId="8B7211BA5D8E4D28B2C3BBBD1005E20A">
    <w:name w:val="8B7211BA5D8E4D28B2C3BBBD1005E20A"/>
    <w:rsid w:val="001B4D99"/>
  </w:style>
  <w:style w:type="paragraph" w:customStyle="1" w:styleId="8BE884A20934476AA11A8AFCE3C7A288">
    <w:name w:val="8BE884A20934476AA11A8AFCE3C7A288"/>
    <w:rsid w:val="001B4D99"/>
  </w:style>
  <w:style w:type="paragraph" w:customStyle="1" w:styleId="4E5135C7E85C429697C789A2DF15AA2D">
    <w:name w:val="4E5135C7E85C429697C789A2DF15AA2D"/>
    <w:rsid w:val="001B4D99"/>
  </w:style>
  <w:style w:type="paragraph" w:customStyle="1" w:styleId="430B0721038E4EF2869829E2D9764D54">
    <w:name w:val="430B0721038E4EF2869829E2D9764D54"/>
    <w:rsid w:val="001B4D99"/>
  </w:style>
  <w:style w:type="paragraph" w:customStyle="1" w:styleId="61C14A2D218442BA8B2F09454D7EF08A">
    <w:name w:val="61C14A2D218442BA8B2F09454D7EF08A"/>
    <w:rsid w:val="001B4D99"/>
  </w:style>
  <w:style w:type="paragraph" w:customStyle="1" w:styleId="E175695EE3E44C5B98DB761D64B1A1D5">
    <w:name w:val="E175695EE3E44C5B98DB761D64B1A1D5"/>
    <w:rsid w:val="001B4D99"/>
  </w:style>
  <w:style w:type="paragraph" w:customStyle="1" w:styleId="81E8062ECA074EA788E0BAD51A545737">
    <w:name w:val="81E8062ECA074EA788E0BAD51A545737"/>
    <w:rsid w:val="001B4D99"/>
  </w:style>
  <w:style w:type="paragraph" w:customStyle="1" w:styleId="C35C9D9B27EF48AC8401B37980157F44">
    <w:name w:val="C35C9D9B27EF48AC8401B37980157F44"/>
    <w:rsid w:val="001B4D99"/>
  </w:style>
  <w:style w:type="paragraph" w:customStyle="1" w:styleId="22FB4F3119784CA9B00CD9C69F1921F9">
    <w:name w:val="22FB4F3119784CA9B00CD9C69F1921F9"/>
    <w:rsid w:val="001B4D99"/>
  </w:style>
  <w:style w:type="paragraph" w:customStyle="1" w:styleId="7E62E2F4957F40CD93C822F3D5C72522">
    <w:name w:val="7E62E2F4957F40CD93C822F3D5C72522"/>
    <w:rsid w:val="001B4D99"/>
  </w:style>
  <w:style w:type="paragraph" w:customStyle="1" w:styleId="83721DBEA6824193B328C74EE580EE9F">
    <w:name w:val="83721DBEA6824193B328C74EE580EE9F"/>
    <w:rsid w:val="001B4D99"/>
  </w:style>
  <w:style w:type="paragraph" w:customStyle="1" w:styleId="A46F2E0135574C47A94D77060F86FDC5">
    <w:name w:val="A46F2E0135574C47A94D77060F86FDC5"/>
    <w:rsid w:val="001B4D99"/>
  </w:style>
  <w:style w:type="paragraph" w:customStyle="1" w:styleId="1093B4CAF6494C2CA6CD968B2EEB2C70">
    <w:name w:val="1093B4CAF6494C2CA6CD968B2EEB2C70"/>
    <w:rsid w:val="001B4D99"/>
  </w:style>
  <w:style w:type="paragraph" w:customStyle="1" w:styleId="6C80DAC651AC4B3794FAC08355BACE4E">
    <w:name w:val="6C80DAC651AC4B3794FAC08355BACE4E"/>
    <w:rsid w:val="001B4D99"/>
  </w:style>
  <w:style w:type="paragraph" w:customStyle="1" w:styleId="168C23D37AFF47CCA9AFA59FCB83BA22">
    <w:name w:val="168C23D37AFF47CCA9AFA59FCB83BA22"/>
    <w:rsid w:val="001B4D99"/>
  </w:style>
  <w:style w:type="paragraph" w:customStyle="1" w:styleId="7473DB53E26549C998AECA844AD96DC0">
    <w:name w:val="7473DB53E26549C998AECA844AD96DC0"/>
    <w:rsid w:val="001B4D99"/>
  </w:style>
  <w:style w:type="paragraph" w:customStyle="1" w:styleId="E53216E04DFF40C08707F7651A55DC95">
    <w:name w:val="E53216E04DFF40C08707F7651A55DC95"/>
    <w:rsid w:val="001B4D99"/>
  </w:style>
  <w:style w:type="paragraph" w:customStyle="1" w:styleId="DD05F0B72FB34D5698CC29B38C7CFF41">
    <w:name w:val="DD05F0B72FB34D5698CC29B38C7CFF41"/>
    <w:rsid w:val="001B4D99"/>
  </w:style>
  <w:style w:type="paragraph" w:customStyle="1" w:styleId="75CF7FD7828C4803A0A71CD1AE4B761E">
    <w:name w:val="75CF7FD7828C4803A0A71CD1AE4B761E"/>
    <w:rsid w:val="001B4D99"/>
  </w:style>
  <w:style w:type="paragraph" w:customStyle="1" w:styleId="3D7757A06FAF4D52AC3F0D1CC19F4D1C">
    <w:name w:val="3D7757A06FAF4D52AC3F0D1CC19F4D1C"/>
    <w:rsid w:val="001B4D99"/>
  </w:style>
  <w:style w:type="paragraph" w:customStyle="1" w:styleId="4730045A1DBD4B488E9AA5F026E85447">
    <w:name w:val="4730045A1DBD4B488E9AA5F026E85447"/>
    <w:rsid w:val="001B4D99"/>
  </w:style>
  <w:style w:type="paragraph" w:customStyle="1" w:styleId="25F420E3EAFC4544BED2EF8AF7E27AD5">
    <w:name w:val="25F420E3EAFC4544BED2EF8AF7E27AD5"/>
    <w:rsid w:val="001B4D99"/>
  </w:style>
  <w:style w:type="paragraph" w:customStyle="1" w:styleId="58D33BAA5BB14F06AB864F22FD810372">
    <w:name w:val="58D33BAA5BB14F06AB864F22FD810372"/>
    <w:rsid w:val="001B4D99"/>
  </w:style>
  <w:style w:type="paragraph" w:customStyle="1" w:styleId="4F7C0B21DF87467BA8C1C8531F6424B8">
    <w:name w:val="4F7C0B21DF87467BA8C1C8531F6424B8"/>
    <w:rsid w:val="001B4D99"/>
  </w:style>
  <w:style w:type="paragraph" w:customStyle="1" w:styleId="7CE49B3929574CBB84DD6890215CF901">
    <w:name w:val="7CE49B3929574CBB84DD6890215CF901"/>
    <w:rsid w:val="001B4D99"/>
  </w:style>
  <w:style w:type="paragraph" w:customStyle="1" w:styleId="AC30E9BC21C145ACB7E901B46C871D02">
    <w:name w:val="AC30E9BC21C145ACB7E901B46C871D02"/>
    <w:rsid w:val="001B4D99"/>
  </w:style>
  <w:style w:type="paragraph" w:customStyle="1" w:styleId="7994731A941B4C1BB65C609562DD18ED">
    <w:name w:val="7994731A941B4C1BB65C609562DD18ED"/>
    <w:rsid w:val="001B4D99"/>
  </w:style>
  <w:style w:type="paragraph" w:customStyle="1" w:styleId="1C68EBD228CF4F36960E3757FD078F81">
    <w:name w:val="1C68EBD228CF4F36960E3757FD078F81"/>
    <w:rsid w:val="001B4D99"/>
  </w:style>
  <w:style w:type="paragraph" w:customStyle="1" w:styleId="AD39D1AA36C44BE49DBEF720BD41CA65">
    <w:name w:val="AD39D1AA36C44BE49DBEF720BD41CA65"/>
    <w:rsid w:val="001B4D99"/>
  </w:style>
  <w:style w:type="paragraph" w:customStyle="1" w:styleId="B27F4D013D4A42F0A8167022BED02B03">
    <w:name w:val="B27F4D013D4A42F0A8167022BED02B03"/>
    <w:rsid w:val="001B4D99"/>
  </w:style>
  <w:style w:type="paragraph" w:customStyle="1" w:styleId="197638FB97214041B5446AEF6465B5C7">
    <w:name w:val="197638FB97214041B5446AEF6465B5C7"/>
    <w:rsid w:val="001B4D99"/>
  </w:style>
  <w:style w:type="paragraph" w:customStyle="1" w:styleId="0BFFA292E0E94BC38D760249B7708BDC">
    <w:name w:val="0BFFA292E0E94BC38D760249B7708BDC"/>
    <w:rsid w:val="001B4D99"/>
  </w:style>
  <w:style w:type="paragraph" w:customStyle="1" w:styleId="E3F151408FD84A22A3DDE4547F47ECAA">
    <w:name w:val="E3F151408FD84A22A3DDE4547F47ECAA"/>
    <w:rsid w:val="001B4D99"/>
  </w:style>
  <w:style w:type="paragraph" w:customStyle="1" w:styleId="C4BD95BC26F64322B5A8D2EC56C5DEC7">
    <w:name w:val="C4BD95BC26F64322B5A8D2EC56C5DEC7"/>
    <w:rsid w:val="001B4D99"/>
  </w:style>
  <w:style w:type="paragraph" w:customStyle="1" w:styleId="D4D7C2CCE3C64D19A8D301E67E9622BB">
    <w:name w:val="D4D7C2CCE3C64D19A8D301E67E9622BB"/>
    <w:rsid w:val="001B4D99"/>
  </w:style>
  <w:style w:type="paragraph" w:customStyle="1" w:styleId="857D79EAA13F40A5809242600925EBD7">
    <w:name w:val="857D79EAA13F40A5809242600925EBD7"/>
    <w:rsid w:val="001B4D99"/>
  </w:style>
  <w:style w:type="paragraph" w:customStyle="1" w:styleId="648CCD50A5934892A367832A6D5B9653">
    <w:name w:val="648CCD50A5934892A367832A6D5B9653"/>
    <w:rsid w:val="001B4D99"/>
  </w:style>
  <w:style w:type="paragraph" w:customStyle="1" w:styleId="4485E7A0131A42D99D91A16793D667D5">
    <w:name w:val="4485E7A0131A42D99D91A16793D667D5"/>
    <w:rsid w:val="001B4D99"/>
  </w:style>
  <w:style w:type="paragraph" w:customStyle="1" w:styleId="13FE360B4D4444BA883898D3B6440713">
    <w:name w:val="13FE360B4D4444BA883898D3B6440713"/>
    <w:rsid w:val="001B4D99"/>
  </w:style>
  <w:style w:type="paragraph" w:customStyle="1" w:styleId="9D1B0E828860431CB45120FCC3AE97CF">
    <w:name w:val="9D1B0E828860431CB45120FCC3AE97CF"/>
    <w:rsid w:val="001B4D99"/>
  </w:style>
  <w:style w:type="paragraph" w:customStyle="1" w:styleId="5078E8471AC342D7987E9CE713273246">
    <w:name w:val="5078E8471AC342D7987E9CE713273246"/>
    <w:rsid w:val="001B4D99"/>
  </w:style>
  <w:style w:type="paragraph" w:customStyle="1" w:styleId="A7DB95681D9E4107A980EBF58FE3E07F">
    <w:name w:val="A7DB95681D9E4107A980EBF58FE3E07F"/>
    <w:rsid w:val="001B4D99"/>
  </w:style>
  <w:style w:type="paragraph" w:customStyle="1" w:styleId="460312F6DD77481E9149BA7AE132E5E4">
    <w:name w:val="460312F6DD77481E9149BA7AE132E5E4"/>
    <w:rsid w:val="001B4D99"/>
  </w:style>
  <w:style w:type="paragraph" w:customStyle="1" w:styleId="353A5399BF604CB5949A293D74C2627C">
    <w:name w:val="353A5399BF604CB5949A293D74C2627C"/>
    <w:rsid w:val="001B4D99"/>
  </w:style>
  <w:style w:type="paragraph" w:customStyle="1" w:styleId="8D5EB18968CC4EDE8151E98CE5BD9CE5">
    <w:name w:val="8D5EB18968CC4EDE8151E98CE5BD9CE5"/>
    <w:rsid w:val="001B4D99"/>
  </w:style>
  <w:style w:type="paragraph" w:customStyle="1" w:styleId="481748686DA543BBA34E7914DC6FE746">
    <w:name w:val="481748686DA543BBA34E7914DC6FE746"/>
    <w:rsid w:val="001B4D99"/>
  </w:style>
  <w:style w:type="paragraph" w:customStyle="1" w:styleId="90E91D4534CE473CBCD09C1231AE5F33">
    <w:name w:val="90E91D4534CE473CBCD09C1231AE5F33"/>
    <w:rsid w:val="001B4D99"/>
  </w:style>
  <w:style w:type="paragraph" w:customStyle="1" w:styleId="19655895EC1D4E28B9E482F55B046294">
    <w:name w:val="19655895EC1D4E28B9E482F55B046294"/>
    <w:rsid w:val="001B4D99"/>
  </w:style>
  <w:style w:type="paragraph" w:customStyle="1" w:styleId="488C03FDA4EF4375A69DF157F20A8CA0">
    <w:name w:val="488C03FDA4EF4375A69DF157F20A8CA0"/>
    <w:rsid w:val="001B4D99"/>
  </w:style>
  <w:style w:type="paragraph" w:customStyle="1" w:styleId="661957F084FB4F7E9C343B5FE4E8C9A7">
    <w:name w:val="661957F084FB4F7E9C343B5FE4E8C9A7"/>
    <w:rsid w:val="001B4D99"/>
  </w:style>
  <w:style w:type="paragraph" w:customStyle="1" w:styleId="519582DE7AF84F768F6D1A06BA8C440C">
    <w:name w:val="519582DE7AF84F768F6D1A06BA8C440C"/>
    <w:rsid w:val="001B4D99"/>
  </w:style>
  <w:style w:type="paragraph" w:customStyle="1" w:styleId="B9A56B4CEE0B44AE9D0FA097C17C3B52">
    <w:name w:val="B9A56B4CEE0B44AE9D0FA097C17C3B52"/>
    <w:rsid w:val="001B4D99"/>
  </w:style>
  <w:style w:type="paragraph" w:customStyle="1" w:styleId="A9182EE32A064F4FBBFBA683FA5E7562">
    <w:name w:val="A9182EE32A064F4FBBFBA683FA5E7562"/>
    <w:rsid w:val="001B4D99"/>
  </w:style>
  <w:style w:type="paragraph" w:customStyle="1" w:styleId="69C9D07FAE04410F93A902E66B1652DB">
    <w:name w:val="69C9D07FAE04410F93A902E66B1652DB"/>
    <w:rsid w:val="001B4D99"/>
  </w:style>
  <w:style w:type="paragraph" w:customStyle="1" w:styleId="7304E25C907649C5BE964CF45867D1FB">
    <w:name w:val="7304E25C907649C5BE964CF45867D1FB"/>
    <w:rsid w:val="001B4D99"/>
  </w:style>
  <w:style w:type="paragraph" w:customStyle="1" w:styleId="BCA26E245162469C937865D01CBBBBDB">
    <w:name w:val="BCA26E245162469C937865D01CBBBBDB"/>
    <w:rsid w:val="001B4D99"/>
  </w:style>
  <w:style w:type="paragraph" w:customStyle="1" w:styleId="3E5F665CF8B34A6EB222802827009A6E">
    <w:name w:val="3E5F665CF8B34A6EB222802827009A6E"/>
    <w:rsid w:val="001B4D99"/>
  </w:style>
  <w:style w:type="paragraph" w:customStyle="1" w:styleId="C2FB951156F8417FB5B338F65E825F34">
    <w:name w:val="C2FB951156F8417FB5B338F65E825F34"/>
    <w:rsid w:val="001B4D99"/>
  </w:style>
  <w:style w:type="paragraph" w:customStyle="1" w:styleId="C6A03CBBE5404C039D568D378285032D">
    <w:name w:val="C6A03CBBE5404C039D568D378285032D"/>
    <w:rsid w:val="001B4D99"/>
  </w:style>
  <w:style w:type="paragraph" w:customStyle="1" w:styleId="34AEDDB3945A48EBBE8A23573EF7CC1E">
    <w:name w:val="34AEDDB3945A48EBBE8A23573EF7CC1E"/>
    <w:rsid w:val="001B4D99"/>
  </w:style>
  <w:style w:type="paragraph" w:customStyle="1" w:styleId="CAEDBC937CD2437E9FEC5A4520CF89DE">
    <w:name w:val="CAEDBC937CD2437E9FEC5A4520CF89DE"/>
    <w:rsid w:val="001B4D99"/>
  </w:style>
  <w:style w:type="paragraph" w:customStyle="1" w:styleId="40381981F2AE48C094C23028FA158382">
    <w:name w:val="40381981F2AE48C094C23028FA158382"/>
    <w:rsid w:val="001B4D99"/>
  </w:style>
  <w:style w:type="paragraph" w:customStyle="1" w:styleId="39096630026A4693A7A5EE99A236AE41">
    <w:name w:val="39096630026A4693A7A5EE99A236AE41"/>
    <w:rsid w:val="001B4D99"/>
  </w:style>
  <w:style w:type="paragraph" w:customStyle="1" w:styleId="34835E388AAB4E2B82A07DFD7AA4A4E9">
    <w:name w:val="34835E388AAB4E2B82A07DFD7AA4A4E9"/>
    <w:rsid w:val="001B4D99"/>
  </w:style>
  <w:style w:type="paragraph" w:customStyle="1" w:styleId="9FD026F96B994FD39865F83F1CE1DB8C">
    <w:name w:val="9FD026F96B994FD39865F83F1CE1DB8C"/>
    <w:rsid w:val="001B4D99"/>
  </w:style>
  <w:style w:type="paragraph" w:customStyle="1" w:styleId="A9FF147D69A44144B3D088AA163EAA29">
    <w:name w:val="A9FF147D69A44144B3D088AA163EAA29"/>
    <w:rsid w:val="001B4D99"/>
  </w:style>
  <w:style w:type="paragraph" w:customStyle="1" w:styleId="F66E4C98CB544F7F9897319704765B11">
    <w:name w:val="F66E4C98CB544F7F9897319704765B11"/>
    <w:rsid w:val="001B4D99"/>
  </w:style>
  <w:style w:type="paragraph" w:customStyle="1" w:styleId="FFBB2CDE18F442C09251FDEB85C545CB">
    <w:name w:val="FFBB2CDE18F442C09251FDEB85C545CB"/>
    <w:rsid w:val="001B4D99"/>
  </w:style>
  <w:style w:type="paragraph" w:customStyle="1" w:styleId="2996D5E09FBC4D5DB9B6FE3A59337D97">
    <w:name w:val="2996D5E09FBC4D5DB9B6FE3A59337D97"/>
    <w:rsid w:val="001B4D99"/>
  </w:style>
  <w:style w:type="paragraph" w:customStyle="1" w:styleId="8DF9986191E344508E7A8D06508F49B7">
    <w:name w:val="8DF9986191E344508E7A8D06508F49B7"/>
    <w:rsid w:val="001B4D99"/>
  </w:style>
  <w:style w:type="paragraph" w:customStyle="1" w:styleId="3A68384DC13F4AC9AA6750FE2EFAF983">
    <w:name w:val="3A68384DC13F4AC9AA6750FE2EFAF983"/>
    <w:rsid w:val="001B4D99"/>
  </w:style>
  <w:style w:type="paragraph" w:customStyle="1" w:styleId="C2EBE7AD559F4760B15BD3BAA24F003A">
    <w:name w:val="C2EBE7AD559F4760B15BD3BAA24F003A"/>
    <w:rsid w:val="001B4D99"/>
  </w:style>
  <w:style w:type="paragraph" w:customStyle="1" w:styleId="C655A7020BCE4106801A44CCF1357B9D">
    <w:name w:val="C655A7020BCE4106801A44CCF1357B9D"/>
    <w:rsid w:val="001B4D99"/>
  </w:style>
  <w:style w:type="paragraph" w:customStyle="1" w:styleId="8492C943F5D946828254664961546633">
    <w:name w:val="8492C943F5D946828254664961546633"/>
    <w:rsid w:val="001B4D99"/>
  </w:style>
  <w:style w:type="paragraph" w:customStyle="1" w:styleId="4B9807CB88AC4721BFA3A93827189A1D">
    <w:name w:val="4B9807CB88AC4721BFA3A93827189A1D"/>
    <w:rsid w:val="001B4D99"/>
  </w:style>
  <w:style w:type="paragraph" w:customStyle="1" w:styleId="D69873FCC6A949308A6D9A3458F75488">
    <w:name w:val="D69873FCC6A949308A6D9A3458F75488"/>
    <w:rsid w:val="001B4D99"/>
  </w:style>
  <w:style w:type="paragraph" w:customStyle="1" w:styleId="A49C9437CFE94EAF8511FA48D6D686D5">
    <w:name w:val="A49C9437CFE94EAF8511FA48D6D686D5"/>
    <w:rsid w:val="001B4D99"/>
  </w:style>
  <w:style w:type="paragraph" w:customStyle="1" w:styleId="0368618723D34091AE845C0ED9F2D723">
    <w:name w:val="0368618723D34091AE845C0ED9F2D723"/>
    <w:rsid w:val="001B4D99"/>
  </w:style>
  <w:style w:type="paragraph" w:customStyle="1" w:styleId="4AEE415B3B3E46439E32811F67E3570E">
    <w:name w:val="4AEE415B3B3E46439E32811F67E3570E"/>
    <w:rsid w:val="001B4D99"/>
  </w:style>
  <w:style w:type="paragraph" w:customStyle="1" w:styleId="766A31ADC6B24F5FADBC7FA66C4C3749">
    <w:name w:val="766A31ADC6B24F5FADBC7FA66C4C3749"/>
    <w:rsid w:val="001B4D99"/>
  </w:style>
  <w:style w:type="paragraph" w:customStyle="1" w:styleId="9C8149E909AF4C799D823E41F7D0307A">
    <w:name w:val="9C8149E909AF4C799D823E41F7D0307A"/>
    <w:rsid w:val="001B4D99"/>
  </w:style>
  <w:style w:type="paragraph" w:customStyle="1" w:styleId="F262487508EF479B94E34D18166CC3D1">
    <w:name w:val="F262487508EF479B94E34D18166CC3D1"/>
    <w:rsid w:val="001B4D99"/>
  </w:style>
  <w:style w:type="paragraph" w:customStyle="1" w:styleId="61563EA3D0F94677846E5771CFBDD6A4">
    <w:name w:val="61563EA3D0F94677846E5771CFBDD6A4"/>
    <w:rsid w:val="001B4D99"/>
  </w:style>
  <w:style w:type="paragraph" w:customStyle="1" w:styleId="DC39A24E408349CE84698546D68BAE4C">
    <w:name w:val="DC39A24E408349CE84698546D68BAE4C"/>
    <w:rsid w:val="001B4D99"/>
  </w:style>
  <w:style w:type="paragraph" w:customStyle="1" w:styleId="1D821B0AA1C941D9BB1BCCCD0B46BCA5">
    <w:name w:val="1D821B0AA1C941D9BB1BCCCD0B46BCA5"/>
    <w:rsid w:val="001B4D99"/>
  </w:style>
  <w:style w:type="paragraph" w:customStyle="1" w:styleId="3D95D28D7F8949ADB7C51AA4AB663031">
    <w:name w:val="3D95D28D7F8949ADB7C51AA4AB663031"/>
    <w:rsid w:val="001B4D99"/>
  </w:style>
  <w:style w:type="paragraph" w:customStyle="1" w:styleId="D507D5C4A43B4464B9F33E4AA587B308">
    <w:name w:val="D507D5C4A43B4464B9F33E4AA587B308"/>
    <w:rsid w:val="001B4D99"/>
  </w:style>
  <w:style w:type="paragraph" w:customStyle="1" w:styleId="AAB1281A41DB483792F8D1930474FB75">
    <w:name w:val="AAB1281A41DB483792F8D1930474FB75"/>
    <w:rsid w:val="001B4D99"/>
  </w:style>
  <w:style w:type="paragraph" w:customStyle="1" w:styleId="FC685A9947B44F94A02BA096E3EF5EFB">
    <w:name w:val="FC685A9947B44F94A02BA096E3EF5EFB"/>
    <w:rsid w:val="001B4D99"/>
  </w:style>
  <w:style w:type="paragraph" w:customStyle="1" w:styleId="D3C5C047856D45FB8BC35F0E7ED96404">
    <w:name w:val="D3C5C047856D45FB8BC35F0E7ED96404"/>
    <w:rsid w:val="001B4D99"/>
  </w:style>
  <w:style w:type="paragraph" w:customStyle="1" w:styleId="687CD69FCE4B480F93F13FD3EF497A76">
    <w:name w:val="687CD69FCE4B480F93F13FD3EF497A76"/>
    <w:rsid w:val="001B4D99"/>
  </w:style>
  <w:style w:type="paragraph" w:customStyle="1" w:styleId="9CEEA468D2524C7C9E17003765FB7E7D">
    <w:name w:val="9CEEA468D2524C7C9E17003765FB7E7D"/>
    <w:rsid w:val="001B4D99"/>
  </w:style>
  <w:style w:type="paragraph" w:customStyle="1" w:styleId="7448A889679E49598390FACBF759E36E">
    <w:name w:val="7448A889679E49598390FACBF759E36E"/>
    <w:rsid w:val="001B4D99"/>
  </w:style>
  <w:style w:type="paragraph" w:customStyle="1" w:styleId="F889E7C24C824ED78A5F337C13C07828">
    <w:name w:val="F889E7C24C824ED78A5F337C13C07828"/>
    <w:rsid w:val="001B4D99"/>
  </w:style>
  <w:style w:type="paragraph" w:customStyle="1" w:styleId="9074AA103B65424EA5CA1D86E5A7A839">
    <w:name w:val="9074AA103B65424EA5CA1D86E5A7A839"/>
    <w:rsid w:val="001B4D99"/>
  </w:style>
  <w:style w:type="paragraph" w:customStyle="1" w:styleId="A4AFCE2134B846BDB40C347E2F5375C6">
    <w:name w:val="A4AFCE2134B846BDB40C347E2F5375C6"/>
    <w:rsid w:val="001B4D99"/>
  </w:style>
  <w:style w:type="paragraph" w:customStyle="1" w:styleId="33DC8B0AA87F41B58993D9A891073D77">
    <w:name w:val="33DC8B0AA87F41B58993D9A891073D77"/>
    <w:rsid w:val="001B4D99"/>
  </w:style>
  <w:style w:type="paragraph" w:customStyle="1" w:styleId="8218AA8F78234A0B8867EC6891DBA7D1">
    <w:name w:val="8218AA8F78234A0B8867EC6891DBA7D1"/>
    <w:rsid w:val="001B4D99"/>
  </w:style>
  <w:style w:type="paragraph" w:customStyle="1" w:styleId="BE1F411E73D5491199041DD0B4CD689F">
    <w:name w:val="BE1F411E73D5491199041DD0B4CD689F"/>
    <w:rsid w:val="001B4D99"/>
  </w:style>
  <w:style w:type="paragraph" w:customStyle="1" w:styleId="465DBCBCEF694F36B00F59E77AF8E9B7">
    <w:name w:val="465DBCBCEF694F36B00F59E77AF8E9B7"/>
    <w:rsid w:val="001B4D99"/>
  </w:style>
  <w:style w:type="paragraph" w:customStyle="1" w:styleId="5E737036C94245E9AEA486844D639DA5">
    <w:name w:val="5E737036C94245E9AEA486844D639DA5"/>
    <w:rsid w:val="001B4D99"/>
  </w:style>
  <w:style w:type="paragraph" w:customStyle="1" w:styleId="6E918BD2AFB44F34BC229B1E541149DD">
    <w:name w:val="6E918BD2AFB44F34BC229B1E541149DD"/>
    <w:rsid w:val="001B4D99"/>
  </w:style>
  <w:style w:type="paragraph" w:customStyle="1" w:styleId="CF19B0F88E994A9AACB42D64351D1806">
    <w:name w:val="CF19B0F88E994A9AACB42D64351D1806"/>
    <w:rsid w:val="001B4D99"/>
  </w:style>
  <w:style w:type="paragraph" w:customStyle="1" w:styleId="9ADC066829A04ACF986104EBF68429EC">
    <w:name w:val="9ADC066829A04ACF986104EBF68429EC"/>
    <w:rsid w:val="001B4D99"/>
  </w:style>
  <w:style w:type="paragraph" w:customStyle="1" w:styleId="5CE164B2FCFB4372934B94A72F428DE6">
    <w:name w:val="5CE164B2FCFB4372934B94A72F428DE6"/>
    <w:rsid w:val="001B4D99"/>
  </w:style>
  <w:style w:type="paragraph" w:customStyle="1" w:styleId="F6A97D9FE18B490AB57C74AF630668DF">
    <w:name w:val="F6A97D9FE18B490AB57C74AF630668DF"/>
    <w:rsid w:val="001B4D99"/>
  </w:style>
  <w:style w:type="paragraph" w:customStyle="1" w:styleId="996B84FB278C4F0EA0A3AD6A18D1A8D9">
    <w:name w:val="996B84FB278C4F0EA0A3AD6A18D1A8D9"/>
    <w:rsid w:val="001B4D99"/>
  </w:style>
  <w:style w:type="paragraph" w:customStyle="1" w:styleId="191D2C6E4F0B45C592A01E19BD698B94">
    <w:name w:val="191D2C6E4F0B45C592A01E19BD698B94"/>
    <w:rsid w:val="001B4D99"/>
  </w:style>
  <w:style w:type="paragraph" w:customStyle="1" w:styleId="924D5C3A8334410E9A9A0BEEAAE57F90">
    <w:name w:val="924D5C3A8334410E9A9A0BEEAAE57F90"/>
    <w:rsid w:val="001B4D99"/>
  </w:style>
  <w:style w:type="paragraph" w:customStyle="1" w:styleId="BBA970300EEB4C2CBBBB88CF9A33B565">
    <w:name w:val="BBA970300EEB4C2CBBBB88CF9A33B565"/>
    <w:rsid w:val="001B4D99"/>
  </w:style>
  <w:style w:type="paragraph" w:customStyle="1" w:styleId="8B15D9F2E5164038B771EC7C8EED965B">
    <w:name w:val="8B15D9F2E5164038B771EC7C8EED965B"/>
    <w:rsid w:val="001B4D99"/>
  </w:style>
  <w:style w:type="paragraph" w:customStyle="1" w:styleId="4A5CA8F5EBCD4D21B710064D4D791CC7">
    <w:name w:val="4A5CA8F5EBCD4D21B710064D4D791CC7"/>
    <w:rsid w:val="001B4D99"/>
  </w:style>
  <w:style w:type="paragraph" w:customStyle="1" w:styleId="3355ECA321E042D59CEA6B8547D9F77F">
    <w:name w:val="3355ECA321E042D59CEA6B8547D9F77F"/>
    <w:rsid w:val="001B4D99"/>
  </w:style>
  <w:style w:type="paragraph" w:customStyle="1" w:styleId="8E9C7ED1D8FE4AE68E44E68CA0F13267">
    <w:name w:val="8E9C7ED1D8FE4AE68E44E68CA0F13267"/>
    <w:rsid w:val="001B4D99"/>
  </w:style>
  <w:style w:type="paragraph" w:customStyle="1" w:styleId="BCAA227DED7842A4AECDDBC60FB71EFC">
    <w:name w:val="BCAA227DED7842A4AECDDBC60FB71EFC"/>
    <w:rsid w:val="001B4D99"/>
  </w:style>
  <w:style w:type="paragraph" w:customStyle="1" w:styleId="C1AE799658E844C8A6CB6DA56D58CA6B">
    <w:name w:val="C1AE799658E844C8A6CB6DA56D58CA6B"/>
    <w:rsid w:val="001B4D99"/>
  </w:style>
  <w:style w:type="paragraph" w:customStyle="1" w:styleId="E97EFC9AC469494A89EE7FC299243324">
    <w:name w:val="E97EFC9AC469494A89EE7FC299243324"/>
    <w:rsid w:val="001B4D99"/>
  </w:style>
  <w:style w:type="paragraph" w:customStyle="1" w:styleId="3CE77F87C0B6497D8EAE468867FD6DFD">
    <w:name w:val="3CE77F87C0B6497D8EAE468867FD6DFD"/>
    <w:rsid w:val="001B4D99"/>
  </w:style>
  <w:style w:type="paragraph" w:customStyle="1" w:styleId="5303CC48ABBB4557A9874F4F604DAA3E">
    <w:name w:val="5303CC48ABBB4557A9874F4F604DAA3E"/>
    <w:rsid w:val="001B4D99"/>
  </w:style>
  <w:style w:type="paragraph" w:customStyle="1" w:styleId="4A80982B0ADC43BFADBE3F6D9EF07A76">
    <w:name w:val="4A80982B0ADC43BFADBE3F6D9EF07A76"/>
    <w:rsid w:val="001B4D99"/>
  </w:style>
  <w:style w:type="paragraph" w:customStyle="1" w:styleId="92501B03DE664EC5AF1E4DFECD80A9DB">
    <w:name w:val="92501B03DE664EC5AF1E4DFECD80A9DB"/>
    <w:rsid w:val="001B4D99"/>
  </w:style>
  <w:style w:type="paragraph" w:customStyle="1" w:styleId="444F4864B37C4DE69AFFF69FC14EF359">
    <w:name w:val="444F4864B37C4DE69AFFF69FC14EF359"/>
    <w:rsid w:val="001B4D99"/>
  </w:style>
  <w:style w:type="paragraph" w:customStyle="1" w:styleId="28CFC16E31634D2DA3A902254FA9AE99">
    <w:name w:val="28CFC16E31634D2DA3A902254FA9AE99"/>
    <w:rsid w:val="001B4D99"/>
  </w:style>
  <w:style w:type="paragraph" w:customStyle="1" w:styleId="A0118A8B23824B9A81E76732A1A25731">
    <w:name w:val="A0118A8B23824B9A81E76732A1A25731"/>
    <w:rsid w:val="001B4D99"/>
  </w:style>
  <w:style w:type="paragraph" w:customStyle="1" w:styleId="49201600A41E4CFBAFAB75462B32673A">
    <w:name w:val="49201600A41E4CFBAFAB75462B32673A"/>
    <w:rsid w:val="001B4D99"/>
  </w:style>
  <w:style w:type="paragraph" w:customStyle="1" w:styleId="95A157DCD48143239F2D33688E42E9A8">
    <w:name w:val="95A157DCD48143239F2D33688E42E9A8"/>
    <w:rsid w:val="001B4D99"/>
  </w:style>
  <w:style w:type="paragraph" w:customStyle="1" w:styleId="945DC43F36D6443EA3726343F76215E9">
    <w:name w:val="945DC43F36D6443EA3726343F76215E9"/>
    <w:rsid w:val="001B4D99"/>
  </w:style>
  <w:style w:type="paragraph" w:customStyle="1" w:styleId="AB91947783524BAF9016D582B6013FB5">
    <w:name w:val="AB91947783524BAF9016D582B6013FB5"/>
    <w:rsid w:val="001B4D99"/>
  </w:style>
  <w:style w:type="paragraph" w:customStyle="1" w:styleId="284772EE1D494C6A9E91D1BCEB20C0A7">
    <w:name w:val="284772EE1D494C6A9E91D1BCEB20C0A7"/>
    <w:rsid w:val="001B4D99"/>
  </w:style>
  <w:style w:type="paragraph" w:customStyle="1" w:styleId="E7FD9B81AEDC470FA9D09301D731B308">
    <w:name w:val="E7FD9B81AEDC470FA9D09301D731B308"/>
    <w:rsid w:val="001B4D99"/>
  </w:style>
  <w:style w:type="paragraph" w:customStyle="1" w:styleId="B8DE3B9AE7FC4D46A78B5DF88D929ED6">
    <w:name w:val="B8DE3B9AE7FC4D46A78B5DF88D929ED6"/>
    <w:rsid w:val="001B4D99"/>
  </w:style>
  <w:style w:type="paragraph" w:customStyle="1" w:styleId="775CCE3592664F41BAAF0D564FA41016">
    <w:name w:val="775CCE3592664F41BAAF0D564FA41016"/>
    <w:rsid w:val="001B4D99"/>
  </w:style>
  <w:style w:type="paragraph" w:customStyle="1" w:styleId="22F87694BA3C47ACA82514999F0A4100">
    <w:name w:val="22F87694BA3C47ACA82514999F0A4100"/>
    <w:rsid w:val="001B4D99"/>
  </w:style>
  <w:style w:type="paragraph" w:customStyle="1" w:styleId="5BAAC664296C4D98BAFE851B0B76F567">
    <w:name w:val="5BAAC664296C4D98BAFE851B0B76F567"/>
    <w:rsid w:val="001B4D99"/>
  </w:style>
  <w:style w:type="paragraph" w:customStyle="1" w:styleId="77E8A0BDCEBD40A5B3B6B5963DCB8233">
    <w:name w:val="77E8A0BDCEBD40A5B3B6B5963DCB8233"/>
    <w:rsid w:val="001B4D99"/>
  </w:style>
  <w:style w:type="paragraph" w:customStyle="1" w:styleId="370D1BF6E1D44E6E902261539CFE937D">
    <w:name w:val="370D1BF6E1D44E6E902261539CFE937D"/>
    <w:rsid w:val="001B4D99"/>
  </w:style>
  <w:style w:type="paragraph" w:customStyle="1" w:styleId="C345A09A2656431DB0A797DE1BC2A481">
    <w:name w:val="C345A09A2656431DB0A797DE1BC2A481"/>
    <w:rsid w:val="001B4D99"/>
  </w:style>
  <w:style w:type="paragraph" w:customStyle="1" w:styleId="91A5434A0AC34B558F07EF1DEC58952E">
    <w:name w:val="91A5434A0AC34B558F07EF1DEC58952E"/>
    <w:rsid w:val="001B4D99"/>
  </w:style>
  <w:style w:type="paragraph" w:customStyle="1" w:styleId="1895AB37CDCB40B6AAE04B235358115C">
    <w:name w:val="1895AB37CDCB40B6AAE04B235358115C"/>
    <w:rsid w:val="001B4D99"/>
  </w:style>
  <w:style w:type="paragraph" w:customStyle="1" w:styleId="8BCAF28084D946FCBEA0BABFE27F6A78">
    <w:name w:val="8BCAF28084D946FCBEA0BABFE27F6A78"/>
    <w:rsid w:val="001B4D99"/>
  </w:style>
  <w:style w:type="paragraph" w:customStyle="1" w:styleId="363ABED6C46749E7B68806BF9AD431DA">
    <w:name w:val="363ABED6C46749E7B68806BF9AD431DA"/>
    <w:rsid w:val="001B4D99"/>
  </w:style>
  <w:style w:type="paragraph" w:customStyle="1" w:styleId="E9BFC76E119944FBA070EF88990BCA9D">
    <w:name w:val="E9BFC76E119944FBA070EF88990BCA9D"/>
    <w:rsid w:val="001B4D99"/>
  </w:style>
  <w:style w:type="paragraph" w:customStyle="1" w:styleId="3365A47F377F464FA62F69ACECCD3255">
    <w:name w:val="3365A47F377F464FA62F69ACECCD3255"/>
    <w:rsid w:val="001B4D99"/>
  </w:style>
  <w:style w:type="paragraph" w:customStyle="1" w:styleId="3F910017AB634C558EB639BF18F17737">
    <w:name w:val="3F910017AB634C558EB639BF18F17737"/>
    <w:rsid w:val="001B4D99"/>
  </w:style>
  <w:style w:type="paragraph" w:customStyle="1" w:styleId="89C723E17E4B4B85B605E9E50D0A2F8E">
    <w:name w:val="89C723E17E4B4B85B605E9E50D0A2F8E"/>
    <w:rsid w:val="001B4D99"/>
  </w:style>
  <w:style w:type="paragraph" w:customStyle="1" w:styleId="5E306C7A69A945E5B676A9A4E37E920E">
    <w:name w:val="5E306C7A69A945E5B676A9A4E37E920E"/>
    <w:rsid w:val="001B4D99"/>
  </w:style>
  <w:style w:type="paragraph" w:customStyle="1" w:styleId="B0A7999C18F74831B0D14671FAC14716">
    <w:name w:val="B0A7999C18F74831B0D14671FAC14716"/>
    <w:rsid w:val="001B4D99"/>
  </w:style>
  <w:style w:type="paragraph" w:customStyle="1" w:styleId="CFE8F13B508F4A1DA913A3088CD178FE">
    <w:name w:val="CFE8F13B508F4A1DA913A3088CD178FE"/>
    <w:rsid w:val="001B4D99"/>
  </w:style>
  <w:style w:type="paragraph" w:customStyle="1" w:styleId="7D6C8459DCE24179928465832F5B52D5">
    <w:name w:val="7D6C8459DCE24179928465832F5B52D5"/>
    <w:rsid w:val="001B4D99"/>
  </w:style>
  <w:style w:type="paragraph" w:customStyle="1" w:styleId="85A47EB3C91B464EB17BF4A3426E0EC9">
    <w:name w:val="85A47EB3C91B464EB17BF4A3426E0EC9"/>
    <w:rsid w:val="001B4D99"/>
  </w:style>
  <w:style w:type="paragraph" w:customStyle="1" w:styleId="B6D7AAD01D2B4A3CBA70BF31AA5A2676">
    <w:name w:val="B6D7AAD01D2B4A3CBA70BF31AA5A2676"/>
    <w:rsid w:val="001B4D99"/>
  </w:style>
  <w:style w:type="paragraph" w:customStyle="1" w:styleId="F3A6E7008D464B9DB363B7607357F09E">
    <w:name w:val="F3A6E7008D464B9DB363B7607357F09E"/>
    <w:rsid w:val="001B4D99"/>
  </w:style>
  <w:style w:type="paragraph" w:customStyle="1" w:styleId="F966216C00ED41D19710429923D49DC8">
    <w:name w:val="F966216C00ED41D19710429923D49DC8"/>
    <w:rsid w:val="001B4D99"/>
  </w:style>
  <w:style w:type="paragraph" w:customStyle="1" w:styleId="79182B1E520B4E1BBB43E77E7DEC8C5D">
    <w:name w:val="79182B1E520B4E1BBB43E77E7DEC8C5D"/>
    <w:rsid w:val="001B4D99"/>
  </w:style>
  <w:style w:type="paragraph" w:customStyle="1" w:styleId="7ECACB6F0BD044F3B596A80A03730D37">
    <w:name w:val="7ECACB6F0BD044F3B596A80A03730D37"/>
    <w:rsid w:val="001B4D99"/>
  </w:style>
  <w:style w:type="paragraph" w:customStyle="1" w:styleId="9D5DD4780DCD4129B61041877FD5E30A">
    <w:name w:val="9D5DD4780DCD4129B61041877FD5E30A"/>
    <w:rsid w:val="001B4D99"/>
  </w:style>
  <w:style w:type="paragraph" w:customStyle="1" w:styleId="E4E934E79F6C459FAAA6F9DD809E9E10">
    <w:name w:val="E4E934E79F6C459FAAA6F9DD809E9E10"/>
    <w:rsid w:val="001B4D99"/>
  </w:style>
  <w:style w:type="paragraph" w:customStyle="1" w:styleId="F0C044739E1F4AEDB35CEA01473B4EB8">
    <w:name w:val="F0C044739E1F4AEDB35CEA01473B4EB8"/>
    <w:rsid w:val="001B4D99"/>
  </w:style>
  <w:style w:type="paragraph" w:customStyle="1" w:styleId="6529092FBE8A4143A129FB06D46020F9">
    <w:name w:val="6529092FBE8A4143A129FB06D46020F9"/>
    <w:rsid w:val="001B4D99"/>
  </w:style>
  <w:style w:type="paragraph" w:customStyle="1" w:styleId="362C0BB6F983499F9B4F85157309945B">
    <w:name w:val="362C0BB6F983499F9B4F85157309945B"/>
    <w:rsid w:val="001B4D99"/>
  </w:style>
  <w:style w:type="paragraph" w:customStyle="1" w:styleId="325AA43DE50E4C6098F9EDDF9A10C696">
    <w:name w:val="325AA43DE50E4C6098F9EDDF9A10C696"/>
    <w:rsid w:val="001B4D99"/>
  </w:style>
  <w:style w:type="paragraph" w:customStyle="1" w:styleId="A4B33F469AD3445685C50534A13DBFE9">
    <w:name w:val="A4B33F469AD3445685C50534A13DBFE9"/>
    <w:rsid w:val="001B4D99"/>
  </w:style>
  <w:style w:type="paragraph" w:customStyle="1" w:styleId="5EA12EE2881649F284127EAC8E8711FA">
    <w:name w:val="5EA12EE2881649F284127EAC8E8711FA"/>
    <w:rsid w:val="001B4D99"/>
  </w:style>
  <w:style w:type="paragraph" w:customStyle="1" w:styleId="B845DF400CE245578E0B56795B40EA2D">
    <w:name w:val="B845DF400CE245578E0B56795B40EA2D"/>
    <w:rsid w:val="001B4D99"/>
  </w:style>
  <w:style w:type="paragraph" w:customStyle="1" w:styleId="AABDC64450E547BB9F74208B9C059B02">
    <w:name w:val="AABDC64450E547BB9F74208B9C059B02"/>
    <w:rsid w:val="001B4D99"/>
  </w:style>
  <w:style w:type="paragraph" w:customStyle="1" w:styleId="E2454AC3C2474A3F9DA4D3BF541B1B71">
    <w:name w:val="E2454AC3C2474A3F9DA4D3BF541B1B71"/>
    <w:rsid w:val="001B4D99"/>
  </w:style>
  <w:style w:type="paragraph" w:customStyle="1" w:styleId="A8ADD49833C047E89B5B5E48D6834C51">
    <w:name w:val="A8ADD49833C047E89B5B5E48D6834C51"/>
    <w:rsid w:val="001B4D99"/>
  </w:style>
  <w:style w:type="paragraph" w:customStyle="1" w:styleId="0D59EB35E7DF4091A9E7A0D2B9BD143A">
    <w:name w:val="0D59EB35E7DF4091A9E7A0D2B9BD143A"/>
    <w:rsid w:val="001B4D99"/>
  </w:style>
  <w:style w:type="paragraph" w:customStyle="1" w:styleId="DAF023A5300E4A08943FBA973C8ECB1B">
    <w:name w:val="DAF023A5300E4A08943FBA973C8ECB1B"/>
    <w:rsid w:val="001B4D99"/>
  </w:style>
  <w:style w:type="paragraph" w:customStyle="1" w:styleId="EBF2E649817B413EB5C1C588745BD143">
    <w:name w:val="EBF2E649817B413EB5C1C588745BD143"/>
    <w:rsid w:val="001B4D99"/>
  </w:style>
  <w:style w:type="paragraph" w:customStyle="1" w:styleId="1355BB1F4D8A4A4FB7EB4564D408C339">
    <w:name w:val="1355BB1F4D8A4A4FB7EB4564D408C339"/>
    <w:rsid w:val="001B4D99"/>
  </w:style>
  <w:style w:type="paragraph" w:customStyle="1" w:styleId="36E17113E2D44A77827A9B0656FA44CD">
    <w:name w:val="36E17113E2D44A77827A9B0656FA44CD"/>
    <w:rsid w:val="001B4D99"/>
  </w:style>
  <w:style w:type="paragraph" w:customStyle="1" w:styleId="6F851C4CEB1F4DB3A01C6C5154A5B12F">
    <w:name w:val="6F851C4CEB1F4DB3A01C6C5154A5B12F"/>
    <w:rsid w:val="001B4D99"/>
  </w:style>
  <w:style w:type="paragraph" w:customStyle="1" w:styleId="EA68FA95144F4E97B5A1670D9D18A982">
    <w:name w:val="EA68FA95144F4E97B5A1670D9D18A982"/>
    <w:rsid w:val="001B4D99"/>
  </w:style>
  <w:style w:type="paragraph" w:customStyle="1" w:styleId="6CFB9E6985674C649AB9565AC6144F78">
    <w:name w:val="6CFB9E6985674C649AB9565AC6144F78"/>
    <w:rsid w:val="001B4D99"/>
  </w:style>
  <w:style w:type="paragraph" w:customStyle="1" w:styleId="756E2065BB4C42A9A267AF89B4DDCB80">
    <w:name w:val="756E2065BB4C42A9A267AF89B4DDCB80"/>
    <w:rsid w:val="001B4D99"/>
  </w:style>
  <w:style w:type="paragraph" w:customStyle="1" w:styleId="DF56CC22436348AB9EC7418B507016EF">
    <w:name w:val="DF56CC22436348AB9EC7418B507016EF"/>
    <w:rsid w:val="001B4D99"/>
  </w:style>
  <w:style w:type="paragraph" w:customStyle="1" w:styleId="3EFFF981B63E497AB1821D455C55C757">
    <w:name w:val="3EFFF981B63E497AB1821D455C55C757"/>
    <w:rsid w:val="001B4D99"/>
  </w:style>
  <w:style w:type="paragraph" w:customStyle="1" w:styleId="EA52D19FA1E84882A1BFDDF8DAFC9048">
    <w:name w:val="EA52D19FA1E84882A1BFDDF8DAFC9048"/>
    <w:rsid w:val="001B4D99"/>
  </w:style>
  <w:style w:type="paragraph" w:customStyle="1" w:styleId="0EEDC20B78534336800523AE1966D263">
    <w:name w:val="0EEDC20B78534336800523AE1966D263"/>
    <w:rsid w:val="001B4D99"/>
  </w:style>
  <w:style w:type="paragraph" w:customStyle="1" w:styleId="D92888B8571E426FB5192FBAF2EEBEA8">
    <w:name w:val="D92888B8571E426FB5192FBAF2EEBEA8"/>
    <w:rsid w:val="001B4D99"/>
  </w:style>
  <w:style w:type="paragraph" w:customStyle="1" w:styleId="3AD31B6C46ED4DA9A69FC913EB0126D9">
    <w:name w:val="3AD31B6C46ED4DA9A69FC913EB0126D9"/>
    <w:rsid w:val="001B4D99"/>
  </w:style>
  <w:style w:type="paragraph" w:customStyle="1" w:styleId="172ADB459AA54DEAA26DB28FEB684BD0">
    <w:name w:val="172ADB459AA54DEAA26DB28FEB684BD0"/>
    <w:rsid w:val="001B4D99"/>
  </w:style>
  <w:style w:type="paragraph" w:customStyle="1" w:styleId="114389ECF2A9466983DA53CAF4E2198D">
    <w:name w:val="114389ECF2A9466983DA53CAF4E2198D"/>
    <w:rsid w:val="001B4D99"/>
  </w:style>
  <w:style w:type="paragraph" w:customStyle="1" w:styleId="3588CC7853514DD99DF1A56EE2D0D810">
    <w:name w:val="3588CC7853514DD99DF1A56EE2D0D810"/>
    <w:rsid w:val="001B4D99"/>
  </w:style>
  <w:style w:type="paragraph" w:customStyle="1" w:styleId="97E1AF2F86924871B5B16566BD8DDABE">
    <w:name w:val="97E1AF2F86924871B5B16566BD8DDABE"/>
    <w:rsid w:val="001B4D99"/>
  </w:style>
  <w:style w:type="paragraph" w:customStyle="1" w:styleId="B561DB1829CC4788B8290B3BA3B55E4F">
    <w:name w:val="B561DB1829CC4788B8290B3BA3B55E4F"/>
    <w:rsid w:val="001B4D99"/>
  </w:style>
  <w:style w:type="paragraph" w:customStyle="1" w:styleId="D4BD7437DC994E8C8EE2CB951D9D24E9">
    <w:name w:val="D4BD7437DC994E8C8EE2CB951D9D24E9"/>
    <w:rsid w:val="001B4D99"/>
  </w:style>
  <w:style w:type="paragraph" w:customStyle="1" w:styleId="87427803D3E84C398EF1519888AC7BD6">
    <w:name w:val="87427803D3E84C398EF1519888AC7BD6"/>
    <w:rsid w:val="001B4D99"/>
  </w:style>
  <w:style w:type="paragraph" w:customStyle="1" w:styleId="A0762F56FA404E13A4E5144050017AF7">
    <w:name w:val="A0762F56FA404E13A4E5144050017AF7"/>
    <w:rsid w:val="001B4D99"/>
  </w:style>
  <w:style w:type="paragraph" w:customStyle="1" w:styleId="BE258381F799462AA5F1FC3A604A186A">
    <w:name w:val="BE258381F799462AA5F1FC3A604A186A"/>
    <w:rsid w:val="001B4D99"/>
  </w:style>
  <w:style w:type="paragraph" w:customStyle="1" w:styleId="45798AE8F8B7448CA8F0B1303C1B2E0A">
    <w:name w:val="45798AE8F8B7448CA8F0B1303C1B2E0A"/>
    <w:rsid w:val="001B4D99"/>
  </w:style>
  <w:style w:type="paragraph" w:customStyle="1" w:styleId="C846FD6043D9427285B1B316A0240094">
    <w:name w:val="C846FD6043D9427285B1B316A0240094"/>
    <w:rsid w:val="001B4D99"/>
  </w:style>
  <w:style w:type="paragraph" w:customStyle="1" w:styleId="30C232FEA81C44FBB977A5893CF5E6FD">
    <w:name w:val="30C232FEA81C44FBB977A5893CF5E6FD"/>
    <w:rsid w:val="001B4D99"/>
  </w:style>
  <w:style w:type="paragraph" w:customStyle="1" w:styleId="0644284C7F6A49769AA5CD63D28C4C64">
    <w:name w:val="0644284C7F6A49769AA5CD63D28C4C64"/>
    <w:rsid w:val="001B4D99"/>
  </w:style>
  <w:style w:type="paragraph" w:customStyle="1" w:styleId="6B69969740044AC594D15AAA1A44FDAC">
    <w:name w:val="6B69969740044AC594D15AAA1A44FDAC"/>
    <w:rsid w:val="001B4D99"/>
  </w:style>
  <w:style w:type="paragraph" w:customStyle="1" w:styleId="8D877ABD301E4B2686AC997EBB22DF74">
    <w:name w:val="8D877ABD301E4B2686AC997EBB22DF74"/>
    <w:rsid w:val="001B4D99"/>
  </w:style>
  <w:style w:type="paragraph" w:customStyle="1" w:styleId="802DCB96316045B88172CB9950281FC9">
    <w:name w:val="802DCB96316045B88172CB9950281FC9"/>
    <w:rsid w:val="001B4D99"/>
  </w:style>
  <w:style w:type="paragraph" w:customStyle="1" w:styleId="53AB60A241734FDBB347C338378B4CFD">
    <w:name w:val="53AB60A241734FDBB347C338378B4CFD"/>
    <w:rsid w:val="001B4D99"/>
  </w:style>
  <w:style w:type="paragraph" w:customStyle="1" w:styleId="14857A23E305445D8794030589834263">
    <w:name w:val="14857A23E305445D8794030589834263"/>
    <w:rsid w:val="001B4D99"/>
  </w:style>
  <w:style w:type="paragraph" w:customStyle="1" w:styleId="E3270469D05C481AAC677E48B44BA27B">
    <w:name w:val="E3270469D05C481AAC677E48B44BA27B"/>
    <w:rsid w:val="001B4D99"/>
  </w:style>
  <w:style w:type="paragraph" w:customStyle="1" w:styleId="B3FE6C787922499FAC8E08B0CC35BA0E">
    <w:name w:val="B3FE6C787922499FAC8E08B0CC35BA0E"/>
    <w:rsid w:val="001B4D99"/>
  </w:style>
  <w:style w:type="paragraph" w:customStyle="1" w:styleId="0284D82458714B09A7D7674325F770FD">
    <w:name w:val="0284D82458714B09A7D7674325F770FD"/>
    <w:rsid w:val="001B4D99"/>
  </w:style>
  <w:style w:type="paragraph" w:customStyle="1" w:styleId="EF2A59EA8D1D4895AF99662823EED68B">
    <w:name w:val="EF2A59EA8D1D4895AF99662823EED68B"/>
    <w:rsid w:val="001B4D99"/>
  </w:style>
  <w:style w:type="paragraph" w:customStyle="1" w:styleId="B5DF0090E5FD4A17BEA61EF1D6856584">
    <w:name w:val="B5DF0090E5FD4A17BEA61EF1D6856584"/>
    <w:rsid w:val="001B4D99"/>
  </w:style>
  <w:style w:type="paragraph" w:customStyle="1" w:styleId="470EDF85D9D140D0B85DEDB8AE616EBC">
    <w:name w:val="470EDF85D9D140D0B85DEDB8AE616EBC"/>
    <w:rsid w:val="001B4D99"/>
  </w:style>
  <w:style w:type="paragraph" w:customStyle="1" w:styleId="A4858743CCB04C28B3E95681A888DF3D">
    <w:name w:val="A4858743CCB04C28B3E95681A888DF3D"/>
    <w:rsid w:val="001B4D99"/>
  </w:style>
  <w:style w:type="paragraph" w:customStyle="1" w:styleId="B2BA3466A8CE47DB856B67448DD05D90">
    <w:name w:val="B2BA3466A8CE47DB856B67448DD05D90"/>
    <w:rsid w:val="001B4D99"/>
  </w:style>
  <w:style w:type="paragraph" w:customStyle="1" w:styleId="F5033383C8F24E719D033D85E44726D2">
    <w:name w:val="F5033383C8F24E719D033D85E44726D2"/>
    <w:rsid w:val="001B4D99"/>
  </w:style>
  <w:style w:type="paragraph" w:customStyle="1" w:styleId="821E4E225C6C4D3BBA6CEC3BAE651C36">
    <w:name w:val="821E4E225C6C4D3BBA6CEC3BAE651C36"/>
    <w:rsid w:val="001B4D99"/>
  </w:style>
  <w:style w:type="paragraph" w:customStyle="1" w:styleId="09B0214DDD0D4DAA9AFC301520E0C884">
    <w:name w:val="09B0214DDD0D4DAA9AFC301520E0C884"/>
    <w:rsid w:val="001B4D99"/>
  </w:style>
  <w:style w:type="paragraph" w:customStyle="1" w:styleId="7BD20D77E59F448F84668427EA15AC79">
    <w:name w:val="7BD20D77E59F448F84668427EA15AC79"/>
    <w:rsid w:val="001B4D99"/>
  </w:style>
  <w:style w:type="paragraph" w:customStyle="1" w:styleId="CD870B30E4A3441A97F3F1983216CFEE">
    <w:name w:val="CD870B30E4A3441A97F3F1983216CFEE"/>
    <w:rsid w:val="001B4D99"/>
  </w:style>
  <w:style w:type="paragraph" w:customStyle="1" w:styleId="80247B94A4224099BAADEBA4AE69BB3F">
    <w:name w:val="80247B94A4224099BAADEBA4AE69BB3F"/>
    <w:rsid w:val="001B4D99"/>
  </w:style>
  <w:style w:type="paragraph" w:customStyle="1" w:styleId="77C88C5D72A14A9894439CB0F68B2368">
    <w:name w:val="77C88C5D72A14A9894439CB0F68B2368"/>
    <w:rsid w:val="001B4D99"/>
  </w:style>
  <w:style w:type="paragraph" w:customStyle="1" w:styleId="33FDAAB87E6D41D4A2BD510F2B406E27">
    <w:name w:val="33FDAAB87E6D41D4A2BD510F2B406E27"/>
    <w:rsid w:val="001B4D99"/>
  </w:style>
  <w:style w:type="paragraph" w:customStyle="1" w:styleId="2B30817D2D0848EE9F0323BD61417B01">
    <w:name w:val="2B30817D2D0848EE9F0323BD61417B01"/>
    <w:rsid w:val="001B4D99"/>
  </w:style>
  <w:style w:type="paragraph" w:customStyle="1" w:styleId="5D836061045D4B5EB0FCE825EEB934B1">
    <w:name w:val="5D836061045D4B5EB0FCE825EEB934B1"/>
    <w:rsid w:val="001B4D99"/>
  </w:style>
  <w:style w:type="paragraph" w:customStyle="1" w:styleId="6D171167B9DE49129EA57C26CF6BDFD6">
    <w:name w:val="6D171167B9DE49129EA57C26CF6BDFD6"/>
    <w:rsid w:val="001B4D99"/>
  </w:style>
  <w:style w:type="paragraph" w:customStyle="1" w:styleId="5EFB53DA653C4142963F546A078E4497">
    <w:name w:val="5EFB53DA653C4142963F546A078E4497"/>
    <w:rsid w:val="001B4D99"/>
  </w:style>
  <w:style w:type="paragraph" w:customStyle="1" w:styleId="7C40281B1B3E469C9A2D43C249240546">
    <w:name w:val="7C40281B1B3E469C9A2D43C249240546"/>
    <w:rsid w:val="001B4D99"/>
  </w:style>
  <w:style w:type="paragraph" w:customStyle="1" w:styleId="C1CBC20CA9A246CBBC9BC8BF1881A9D3">
    <w:name w:val="C1CBC20CA9A246CBBC9BC8BF1881A9D3"/>
    <w:rsid w:val="001B4D99"/>
  </w:style>
  <w:style w:type="paragraph" w:customStyle="1" w:styleId="E2D840F0D6E246C38F49AB13DE013D72">
    <w:name w:val="E2D840F0D6E246C38F49AB13DE013D72"/>
    <w:rsid w:val="001B4D99"/>
  </w:style>
  <w:style w:type="paragraph" w:customStyle="1" w:styleId="04646B2A83A04BB09BFE63D0208643D5">
    <w:name w:val="04646B2A83A04BB09BFE63D0208643D5"/>
    <w:rsid w:val="001B4D99"/>
  </w:style>
  <w:style w:type="paragraph" w:customStyle="1" w:styleId="9BA4BC089E3B47F5B34031F81009B136">
    <w:name w:val="9BA4BC089E3B47F5B34031F81009B136"/>
    <w:rsid w:val="001B4D99"/>
  </w:style>
  <w:style w:type="paragraph" w:customStyle="1" w:styleId="559B076AB1CD45E9B297F4B3B0A71A4F">
    <w:name w:val="559B076AB1CD45E9B297F4B3B0A71A4F"/>
    <w:rsid w:val="001B4D99"/>
  </w:style>
  <w:style w:type="paragraph" w:customStyle="1" w:styleId="51EE11C670E941C0B0CB292EDF67C850">
    <w:name w:val="51EE11C670E941C0B0CB292EDF67C850"/>
    <w:rsid w:val="001B4D99"/>
  </w:style>
  <w:style w:type="paragraph" w:customStyle="1" w:styleId="C2EFD4C19D3043C0861C51BF6719986C">
    <w:name w:val="C2EFD4C19D3043C0861C51BF6719986C"/>
    <w:rsid w:val="001B4D99"/>
  </w:style>
  <w:style w:type="paragraph" w:customStyle="1" w:styleId="4D3988743DD241B1B678B2469BF6DB3A">
    <w:name w:val="4D3988743DD241B1B678B2469BF6DB3A"/>
    <w:rsid w:val="001B4D99"/>
  </w:style>
  <w:style w:type="paragraph" w:customStyle="1" w:styleId="69979EE812A1440DB430F37790436ECB">
    <w:name w:val="69979EE812A1440DB430F37790436ECB"/>
    <w:rsid w:val="001B4D99"/>
  </w:style>
  <w:style w:type="paragraph" w:customStyle="1" w:styleId="B3D2B2AC09DF4A408E7B525369685588">
    <w:name w:val="B3D2B2AC09DF4A408E7B525369685588"/>
    <w:rsid w:val="001B4D99"/>
  </w:style>
  <w:style w:type="paragraph" w:customStyle="1" w:styleId="E898A0DB61CF477B9BDE2AE48C6B998F">
    <w:name w:val="E898A0DB61CF477B9BDE2AE48C6B998F"/>
    <w:rsid w:val="001B4D99"/>
  </w:style>
  <w:style w:type="paragraph" w:customStyle="1" w:styleId="66F95122952848F2B688F3145F569481">
    <w:name w:val="66F95122952848F2B688F3145F569481"/>
    <w:rsid w:val="001B4D99"/>
  </w:style>
  <w:style w:type="paragraph" w:customStyle="1" w:styleId="3B36F889D5D34237AF07C963D7C064CD">
    <w:name w:val="3B36F889D5D34237AF07C963D7C064CD"/>
    <w:rsid w:val="001B4D99"/>
  </w:style>
  <w:style w:type="paragraph" w:customStyle="1" w:styleId="658D1EFA2297413CB750785E68E92AA6">
    <w:name w:val="658D1EFA2297413CB750785E68E92AA6"/>
    <w:rsid w:val="001B4D99"/>
  </w:style>
  <w:style w:type="paragraph" w:customStyle="1" w:styleId="DC62D1C94EF34084B1A4A4CE41E32F59">
    <w:name w:val="DC62D1C94EF34084B1A4A4CE41E32F59"/>
    <w:rsid w:val="001B4D99"/>
  </w:style>
  <w:style w:type="paragraph" w:customStyle="1" w:styleId="16102A26DCFB48B692485B482C5D0FDE">
    <w:name w:val="16102A26DCFB48B692485B482C5D0FDE"/>
    <w:rsid w:val="001B4D99"/>
  </w:style>
  <w:style w:type="paragraph" w:customStyle="1" w:styleId="872A8F227A204F87AC1A416CCFBB328E">
    <w:name w:val="872A8F227A204F87AC1A416CCFBB328E"/>
    <w:rsid w:val="001B4D99"/>
  </w:style>
  <w:style w:type="paragraph" w:customStyle="1" w:styleId="0E8634956F8F447082001139A49B1503">
    <w:name w:val="0E8634956F8F447082001139A49B1503"/>
    <w:rsid w:val="001B4D99"/>
  </w:style>
  <w:style w:type="paragraph" w:customStyle="1" w:styleId="02833B39582A4FB2A5EDAB4B9BC4D6B9">
    <w:name w:val="02833B39582A4FB2A5EDAB4B9BC4D6B9"/>
    <w:rsid w:val="001B4D99"/>
  </w:style>
  <w:style w:type="paragraph" w:customStyle="1" w:styleId="15CB44F733434FE1AF336E40D6466352">
    <w:name w:val="15CB44F733434FE1AF336E40D6466352"/>
    <w:rsid w:val="001B4D99"/>
  </w:style>
  <w:style w:type="paragraph" w:customStyle="1" w:styleId="CC0D029375A64A5EAEAB2D0669919AB7">
    <w:name w:val="CC0D029375A64A5EAEAB2D0669919AB7"/>
    <w:rsid w:val="001B4D99"/>
  </w:style>
  <w:style w:type="paragraph" w:customStyle="1" w:styleId="E12FC521B5CE4775B0E57AA76A2FBA76">
    <w:name w:val="E12FC521B5CE4775B0E57AA76A2FBA76"/>
    <w:rsid w:val="001B4D99"/>
  </w:style>
  <w:style w:type="paragraph" w:customStyle="1" w:styleId="DBC050C376DF43808157972E253D9DB7">
    <w:name w:val="DBC050C376DF43808157972E253D9DB7"/>
    <w:rsid w:val="001B4D99"/>
  </w:style>
  <w:style w:type="paragraph" w:customStyle="1" w:styleId="39BC314B0A5549199DEE6B96B55F8243">
    <w:name w:val="39BC314B0A5549199DEE6B96B55F8243"/>
    <w:rsid w:val="001B4D99"/>
  </w:style>
  <w:style w:type="paragraph" w:customStyle="1" w:styleId="7999ED63F46741D48FA28A5A17305556">
    <w:name w:val="7999ED63F46741D48FA28A5A17305556"/>
    <w:rsid w:val="001B4D99"/>
  </w:style>
  <w:style w:type="paragraph" w:customStyle="1" w:styleId="E72771041157421E9735E20FA3C865BC">
    <w:name w:val="E72771041157421E9735E20FA3C865BC"/>
    <w:rsid w:val="001B4D99"/>
  </w:style>
  <w:style w:type="paragraph" w:customStyle="1" w:styleId="231AF52C26814FEA964414F433C09065">
    <w:name w:val="231AF52C26814FEA964414F433C09065"/>
    <w:rsid w:val="001B4D99"/>
  </w:style>
  <w:style w:type="paragraph" w:customStyle="1" w:styleId="15B1E8E4DF554DEDBCAA72490D5F3F2B">
    <w:name w:val="15B1E8E4DF554DEDBCAA72490D5F3F2B"/>
    <w:rsid w:val="001B4D99"/>
  </w:style>
  <w:style w:type="paragraph" w:customStyle="1" w:styleId="25DFCD8C0CDE40B69679B83D43722A2F">
    <w:name w:val="25DFCD8C0CDE40B69679B83D43722A2F"/>
    <w:rsid w:val="001B4D99"/>
  </w:style>
  <w:style w:type="paragraph" w:customStyle="1" w:styleId="5D95DC05B15346F0B8C2A4BD7584C6D5">
    <w:name w:val="5D95DC05B15346F0B8C2A4BD7584C6D5"/>
    <w:rsid w:val="001B4D99"/>
  </w:style>
  <w:style w:type="paragraph" w:customStyle="1" w:styleId="65D2FF154C6B41E19A6CAA6F4DD503C0">
    <w:name w:val="65D2FF154C6B41E19A6CAA6F4DD503C0"/>
    <w:rsid w:val="001B4D99"/>
  </w:style>
  <w:style w:type="paragraph" w:customStyle="1" w:styleId="B1BEA6A161E6439EA9814FFA3D20C202">
    <w:name w:val="B1BEA6A161E6439EA9814FFA3D20C202"/>
    <w:rsid w:val="001B4D99"/>
  </w:style>
  <w:style w:type="paragraph" w:customStyle="1" w:styleId="3DF2D94259AD4449B576FDF9FB76BA3F">
    <w:name w:val="3DF2D94259AD4449B576FDF9FB76BA3F"/>
    <w:rsid w:val="001B4D99"/>
  </w:style>
  <w:style w:type="paragraph" w:customStyle="1" w:styleId="06340FDEA7844CA387458F983F67060B">
    <w:name w:val="06340FDEA7844CA387458F983F67060B"/>
    <w:rsid w:val="001B4D99"/>
  </w:style>
  <w:style w:type="paragraph" w:customStyle="1" w:styleId="6FCD2880DD3E4CCDBADAFDAADAF8135E">
    <w:name w:val="6FCD2880DD3E4CCDBADAFDAADAF8135E"/>
    <w:rsid w:val="001B4D99"/>
  </w:style>
  <w:style w:type="paragraph" w:customStyle="1" w:styleId="82B0CBC386E64EEE86E493BE49792380">
    <w:name w:val="82B0CBC386E64EEE86E493BE49792380"/>
    <w:rsid w:val="001B4D99"/>
  </w:style>
  <w:style w:type="paragraph" w:customStyle="1" w:styleId="CDF691D762304532B211E6DCB714C2F6">
    <w:name w:val="CDF691D762304532B211E6DCB714C2F6"/>
    <w:rsid w:val="001B4D99"/>
  </w:style>
  <w:style w:type="paragraph" w:customStyle="1" w:styleId="86AA28A9312A4DC0BD4D1FE9D04BDA71">
    <w:name w:val="86AA28A9312A4DC0BD4D1FE9D04BDA71"/>
    <w:rsid w:val="001B4D99"/>
  </w:style>
  <w:style w:type="paragraph" w:customStyle="1" w:styleId="51BD7EC712A04A1E8C8775D5E8E6CEB1">
    <w:name w:val="51BD7EC712A04A1E8C8775D5E8E6CEB1"/>
    <w:rsid w:val="001B4D99"/>
  </w:style>
  <w:style w:type="paragraph" w:customStyle="1" w:styleId="8C1A1D9FB83D4EDCBCA5684242CA1581">
    <w:name w:val="8C1A1D9FB83D4EDCBCA5684242CA1581"/>
    <w:rsid w:val="001B4D99"/>
  </w:style>
  <w:style w:type="paragraph" w:customStyle="1" w:styleId="9FEFB4A304B74993A30411A353555B1B">
    <w:name w:val="9FEFB4A304B74993A30411A353555B1B"/>
    <w:rsid w:val="001B4D99"/>
  </w:style>
  <w:style w:type="paragraph" w:customStyle="1" w:styleId="A9F92D40516E4D7F838E383B795F21BE">
    <w:name w:val="A9F92D40516E4D7F838E383B795F21BE"/>
    <w:rsid w:val="001B4D99"/>
  </w:style>
  <w:style w:type="paragraph" w:customStyle="1" w:styleId="780FE88425DE4705A8BC248E923F938D">
    <w:name w:val="780FE88425DE4705A8BC248E923F938D"/>
    <w:rsid w:val="001B4D99"/>
  </w:style>
  <w:style w:type="paragraph" w:customStyle="1" w:styleId="C3E61C03235242A59F150DDFEB81DDC0">
    <w:name w:val="C3E61C03235242A59F150DDFEB81DDC0"/>
    <w:rsid w:val="001B4D99"/>
  </w:style>
  <w:style w:type="paragraph" w:customStyle="1" w:styleId="CB95711A59D344E8BACA513D648475A4">
    <w:name w:val="CB95711A59D344E8BACA513D648475A4"/>
    <w:rsid w:val="001B4D99"/>
  </w:style>
  <w:style w:type="paragraph" w:customStyle="1" w:styleId="E4DA1CB7F4B64113BE34CDCC56329338">
    <w:name w:val="E4DA1CB7F4B64113BE34CDCC56329338"/>
    <w:rsid w:val="001B4D99"/>
  </w:style>
  <w:style w:type="paragraph" w:customStyle="1" w:styleId="D934FBF6C8434EA18BEA7DFB9D261014">
    <w:name w:val="D934FBF6C8434EA18BEA7DFB9D261014"/>
    <w:rsid w:val="001B4D99"/>
  </w:style>
  <w:style w:type="paragraph" w:customStyle="1" w:styleId="6A60D4FF90C94399B003C11E62E88139">
    <w:name w:val="6A60D4FF90C94399B003C11E62E88139"/>
    <w:rsid w:val="001B4D99"/>
  </w:style>
  <w:style w:type="paragraph" w:customStyle="1" w:styleId="CC96419112934B00AF435103C87254D5">
    <w:name w:val="CC96419112934B00AF435103C87254D5"/>
    <w:rsid w:val="001B4D99"/>
  </w:style>
  <w:style w:type="paragraph" w:customStyle="1" w:styleId="58BE3C6FC74D4F5781F456D7C1F0A986">
    <w:name w:val="58BE3C6FC74D4F5781F456D7C1F0A986"/>
    <w:rsid w:val="001B4D99"/>
  </w:style>
  <w:style w:type="paragraph" w:customStyle="1" w:styleId="2263D45E782349429157855D8546AF6D">
    <w:name w:val="2263D45E782349429157855D8546AF6D"/>
    <w:rsid w:val="001B4D99"/>
  </w:style>
  <w:style w:type="paragraph" w:customStyle="1" w:styleId="0B6635A6D27A4DBF9E84E1F95998F36C">
    <w:name w:val="0B6635A6D27A4DBF9E84E1F95998F36C"/>
    <w:rsid w:val="001B4D99"/>
  </w:style>
  <w:style w:type="paragraph" w:customStyle="1" w:styleId="2897CBAE9A084A919F8D0134EB69D26F">
    <w:name w:val="2897CBAE9A084A919F8D0134EB69D26F"/>
    <w:rsid w:val="001B4D99"/>
  </w:style>
  <w:style w:type="paragraph" w:customStyle="1" w:styleId="FD42281EBDD9409097BDA0AF1CDE0E36">
    <w:name w:val="FD42281EBDD9409097BDA0AF1CDE0E36"/>
    <w:rsid w:val="001B4D99"/>
  </w:style>
  <w:style w:type="paragraph" w:customStyle="1" w:styleId="E97815F73272462A9D5AE1ED332BF429">
    <w:name w:val="E97815F73272462A9D5AE1ED332BF429"/>
    <w:rsid w:val="001B4D99"/>
  </w:style>
  <w:style w:type="paragraph" w:customStyle="1" w:styleId="36D1848A045A427B9C7EF197ADBA77AC">
    <w:name w:val="36D1848A045A427B9C7EF197ADBA77AC"/>
    <w:rsid w:val="001B4D99"/>
  </w:style>
  <w:style w:type="paragraph" w:customStyle="1" w:styleId="6A44E0A197664F068E34835548EE8963">
    <w:name w:val="6A44E0A197664F068E34835548EE8963"/>
    <w:rsid w:val="001B4D99"/>
  </w:style>
  <w:style w:type="paragraph" w:customStyle="1" w:styleId="4F1F610BC0004A2EB344BE354CE64CE1">
    <w:name w:val="4F1F610BC0004A2EB344BE354CE64CE1"/>
    <w:rsid w:val="001B4D99"/>
  </w:style>
  <w:style w:type="paragraph" w:customStyle="1" w:styleId="451FB4CFA9AF474AB1464F6828D9470D">
    <w:name w:val="451FB4CFA9AF474AB1464F6828D9470D"/>
    <w:rsid w:val="001B4D99"/>
  </w:style>
  <w:style w:type="paragraph" w:customStyle="1" w:styleId="3B9267F8B4BD4BAE9BC47A49903F890B">
    <w:name w:val="3B9267F8B4BD4BAE9BC47A49903F890B"/>
    <w:rsid w:val="001B4D99"/>
  </w:style>
  <w:style w:type="paragraph" w:customStyle="1" w:styleId="A67FD688CD4E43A5AB3B953EBB11F6DA">
    <w:name w:val="A67FD688CD4E43A5AB3B953EBB11F6DA"/>
    <w:rsid w:val="001B4D99"/>
  </w:style>
  <w:style w:type="paragraph" w:customStyle="1" w:styleId="4C0081822E2D437D8E568DD6B858BC23">
    <w:name w:val="4C0081822E2D437D8E568DD6B858BC23"/>
    <w:rsid w:val="001B4D99"/>
  </w:style>
  <w:style w:type="paragraph" w:customStyle="1" w:styleId="9853B3EF46A84E4AA7B9634AE37B8040">
    <w:name w:val="9853B3EF46A84E4AA7B9634AE37B8040"/>
    <w:rsid w:val="001B4D99"/>
  </w:style>
  <w:style w:type="paragraph" w:customStyle="1" w:styleId="2A81E8A18B8D49DBAFA9854AE9590938">
    <w:name w:val="2A81E8A18B8D49DBAFA9854AE9590938"/>
    <w:rsid w:val="001B4D99"/>
  </w:style>
  <w:style w:type="paragraph" w:customStyle="1" w:styleId="C6AF7EA723DA42F39F2CF392AC6E5F9D">
    <w:name w:val="C6AF7EA723DA42F39F2CF392AC6E5F9D"/>
    <w:rsid w:val="001B4D99"/>
  </w:style>
  <w:style w:type="paragraph" w:customStyle="1" w:styleId="9802A294DA084FDCBB48DB241F1BDEA9">
    <w:name w:val="9802A294DA084FDCBB48DB241F1BDEA9"/>
    <w:rsid w:val="001B4D99"/>
  </w:style>
  <w:style w:type="paragraph" w:customStyle="1" w:styleId="A58301A383194081BBFE89DBA60A944B">
    <w:name w:val="A58301A383194081BBFE89DBA60A944B"/>
    <w:rsid w:val="001B4D99"/>
  </w:style>
  <w:style w:type="paragraph" w:customStyle="1" w:styleId="322511E159084185A4D9834EEFF85BE2">
    <w:name w:val="322511E159084185A4D9834EEFF85BE2"/>
    <w:rsid w:val="001B4D99"/>
  </w:style>
  <w:style w:type="paragraph" w:customStyle="1" w:styleId="053C8D8B54944A68A9A456B1623F0360">
    <w:name w:val="053C8D8B54944A68A9A456B1623F0360"/>
    <w:rsid w:val="001B4D99"/>
  </w:style>
  <w:style w:type="paragraph" w:customStyle="1" w:styleId="F30A37E3EFFF493FADDB81BEC9100140">
    <w:name w:val="F30A37E3EFFF493FADDB81BEC9100140"/>
    <w:rsid w:val="001B4D99"/>
  </w:style>
  <w:style w:type="paragraph" w:customStyle="1" w:styleId="22D5EFC5DB8D4D4FAF82EA40EA155269">
    <w:name w:val="22D5EFC5DB8D4D4FAF82EA40EA155269"/>
    <w:rsid w:val="001B4D99"/>
  </w:style>
  <w:style w:type="paragraph" w:customStyle="1" w:styleId="5D7439F27965429C8A2277EE61BAEE3F">
    <w:name w:val="5D7439F27965429C8A2277EE61BAEE3F"/>
    <w:rsid w:val="001B4D99"/>
  </w:style>
  <w:style w:type="paragraph" w:customStyle="1" w:styleId="AB2C0818A28A4F5C9D7C0148B02F30F4">
    <w:name w:val="AB2C0818A28A4F5C9D7C0148B02F30F4"/>
    <w:rsid w:val="001B4D99"/>
  </w:style>
  <w:style w:type="paragraph" w:customStyle="1" w:styleId="955EE2D51C334189BFC1803DECD2907C">
    <w:name w:val="955EE2D51C334189BFC1803DECD2907C"/>
    <w:rsid w:val="001B4D99"/>
  </w:style>
  <w:style w:type="paragraph" w:customStyle="1" w:styleId="9837C34D29AF4E5FAF644DCAEAA4B0B6">
    <w:name w:val="9837C34D29AF4E5FAF644DCAEAA4B0B6"/>
    <w:rsid w:val="001B4D99"/>
  </w:style>
  <w:style w:type="paragraph" w:customStyle="1" w:styleId="914CF88B31534878A82A632AC45DB74F">
    <w:name w:val="914CF88B31534878A82A632AC45DB74F"/>
    <w:rsid w:val="001B4D99"/>
  </w:style>
  <w:style w:type="paragraph" w:customStyle="1" w:styleId="AD266BFDB19547DA889F02C3B70A1DC1">
    <w:name w:val="AD266BFDB19547DA889F02C3B70A1DC1"/>
    <w:rsid w:val="001B4D99"/>
  </w:style>
  <w:style w:type="paragraph" w:customStyle="1" w:styleId="54FBA52F72994EB8B9698F7FAE52B8FC">
    <w:name w:val="54FBA52F72994EB8B9698F7FAE52B8FC"/>
    <w:rsid w:val="001B4D99"/>
  </w:style>
  <w:style w:type="paragraph" w:customStyle="1" w:styleId="F9DEB655E0864C969D16119472C28C4D">
    <w:name w:val="F9DEB655E0864C969D16119472C28C4D"/>
    <w:rsid w:val="001B4D99"/>
  </w:style>
  <w:style w:type="paragraph" w:customStyle="1" w:styleId="FBE4D1C4BD4C4BAEB28C57F3C514BB55">
    <w:name w:val="FBE4D1C4BD4C4BAEB28C57F3C514BB55"/>
    <w:rsid w:val="001B4D99"/>
  </w:style>
  <w:style w:type="paragraph" w:customStyle="1" w:styleId="1E0F1949A92C4D1381739C6B5EBFC88C">
    <w:name w:val="1E0F1949A92C4D1381739C6B5EBFC88C"/>
    <w:rsid w:val="001B4D99"/>
  </w:style>
  <w:style w:type="paragraph" w:customStyle="1" w:styleId="777E1B506930440DAD0CC791B4D62E6D">
    <w:name w:val="777E1B506930440DAD0CC791B4D62E6D"/>
    <w:rsid w:val="001B4D99"/>
  </w:style>
  <w:style w:type="paragraph" w:customStyle="1" w:styleId="29004360A0504D4A85C6061B89CF3C11">
    <w:name w:val="29004360A0504D4A85C6061B89CF3C11"/>
    <w:rsid w:val="001B4D99"/>
  </w:style>
  <w:style w:type="paragraph" w:customStyle="1" w:styleId="FCAEA9DF3DB2495D810AAEC34FB5E9EC">
    <w:name w:val="FCAEA9DF3DB2495D810AAEC34FB5E9EC"/>
    <w:rsid w:val="001B4D99"/>
  </w:style>
  <w:style w:type="paragraph" w:customStyle="1" w:styleId="714C3280C6FD4E2E98E77CEB8C5E714D">
    <w:name w:val="714C3280C6FD4E2E98E77CEB8C5E714D"/>
    <w:rsid w:val="001B4D99"/>
  </w:style>
  <w:style w:type="paragraph" w:customStyle="1" w:styleId="ECDB82BC569244F29F13BCF817CC24FA">
    <w:name w:val="ECDB82BC569244F29F13BCF817CC24FA"/>
    <w:rsid w:val="001B4D99"/>
  </w:style>
  <w:style w:type="paragraph" w:customStyle="1" w:styleId="41FD8595E33D4739B0D539BC8354DC61">
    <w:name w:val="41FD8595E33D4739B0D539BC8354DC61"/>
    <w:rsid w:val="001B4D99"/>
  </w:style>
  <w:style w:type="paragraph" w:customStyle="1" w:styleId="A796CE27D33645CDB09CEC9B004CA331">
    <w:name w:val="A796CE27D33645CDB09CEC9B004CA331"/>
    <w:rsid w:val="001B4D99"/>
  </w:style>
  <w:style w:type="paragraph" w:customStyle="1" w:styleId="3E10B792FE444F32AD96126F3B5DE514">
    <w:name w:val="3E10B792FE444F32AD96126F3B5DE514"/>
    <w:rsid w:val="001B4D99"/>
  </w:style>
  <w:style w:type="paragraph" w:customStyle="1" w:styleId="43AFA83EBF6F4AB6AD6B113872B516F4">
    <w:name w:val="43AFA83EBF6F4AB6AD6B113872B516F4"/>
    <w:rsid w:val="001B4D99"/>
  </w:style>
  <w:style w:type="paragraph" w:customStyle="1" w:styleId="EAD4415DA9E2458F8FBE01A741703FE8">
    <w:name w:val="EAD4415DA9E2458F8FBE01A741703FE8"/>
    <w:rsid w:val="001B4D99"/>
  </w:style>
  <w:style w:type="paragraph" w:customStyle="1" w:styleId="FEE6CAA0078C4380A5125282155909A6">
    <w:name w:val="FEE6CAA0078C4380A5125282155909A6"/>
    <w:rsid w:val="001B4D99"/>
  </w:style>
  <w:style w:type="paragraph" w:customStyle="1" w:styleId="FC046F5818C54953B7F5C7C1709EB657">
    <w:name w:val="FC046F5818C54953B7F5C7C1709EB657"/>
    <w:rsid w:val="001B4D99"/>
  </w:style>
  <w:style w:type="paragraph" w:customStyle="1" w:styleId="3D053B95B910427CBAB6DCA042986E7C">
    <w:name w:val="3D053B95B910427CBAB6DCA042986E7C"/>
    <w:rsid w:val="001B4D99"/>
  </w:style>
  <w:style w:type="paragraph" w:customStyle="1" w:styleId="5DE50900AAF044599DDCDD6515D10E15">
    <w:name w:val="5DE50900AAF044599DDCDD6515D10E15"/>
    <w:rsid w:val="001B4D99"/>
  </w:style>
  <w:style w:type="paragraph" w:customStyle="1" w:styleId="31B0E6BD08FF4F8BBA4DCE37CD8FF9F2">
    <w:name w:val="31B0E6BD08FF4F8BBA4DCE37CD8FF9F2"/>
    <w:rsid w:val="001B4D99"/>
  </w:style>
  <w:style w:type="paragraph" w:customStyle="1" w:styleId="CEE78BEB6965430ABE7850C320F1217C">
    <w:name w:val="CEE78BEB6965430ABE7850C320F1217C"/>
    <w:rsid w:val="001B4D99"/>
  </w:style>
  <w:style w:type="paragraph" w:customStyle="1" w:styleId="9C18A954AB364E4FB29B4923162F5A7A">
    <w:name w:val="9C18A954AB364E4FB29B4923162F5A7A"/>
    <w:rsid w:val="001B4D99"/>
  </w:style>
  <w:style w:type="paragraph" w:customStyle="1" w:styleId="A39F4FB9C508415793193CAA4E3A58A7">
    <w:name w:val="A39F4FB9C508415793193CAA4E3A58A7"/>
    <w:rsid w:val="001B4D99"/>
  </w:style>
  <w:style w:type="paragraph" w:customStyle="1" w:styleId="264C221CD1594392886E9C8AC2E12F28">
    <w:name w:val="264C221CD1594392886E9C8AC2E12F28"/>
    <w:rsid w:val="001B4D99"/>
  </w:style>
  <w:style w:type="paragraph" w:customStyle="1" w:styleId="BD8AEAB60FF5405AA1A4C1B13491F4F2">
    <w:name w:val="BD8AEAB60FF5405AA1A4C1B13491F4F2"/>
    <w:rsid w:val="001B4D99"/>
  </w:style>
  <w:style w:type="paragraph" w:customStyle="1" w:styleId="1DCD9A0DA5614E7AA6509855222F01ED">
    <w:name w:val="1DCD9A0DA5614E7AA6509855222F01ED"/>
    <w:rsid w:val="001B4D99"/>
  </w:style>
  <w:style w:type="paragraph" w:customStyle="1" w:styleId="2D3155B74A0541CFA0345EE4A48D07B5">
    <w:name w:val="2D3155B74A0541CFA0345EE4A48D07B5"/>
    <w:rsid w:val="001B4D99"/>
  </w:style>
  <w:style w:type="paragraph" w:customStyle="1" w:styleId="E951603A237B46ADA03CFD99BB690630">
    <w:name w:val="E951603A237B46ADA03CFD99BB690630"/>
    <w:rsid w:val="001B4D99"/>
  </w:style>
  <w:style w:type="paragraph" w:customStyle="1" w:styleId="B5FC54E9D08D43C494B5C6F71CA0E0CE">
    <w:name w:val="B5FC54E9D08D43C494B5C6F71CA0E0CE"/>
    <w:rsid w:val="001B4D99"/>
  </w:style>
  <w:style w:type="paragraph" w:customStyle="1" w:styleId="40EEA301C5734276B3FDEC08D6AA1F70">
    <w:name w:val="40EEA301C5734276B3FDEC08D6AA1F70"/>
    <w:rsid w:val="001B4D99"/>
  </w:style>
  <w:style w:type="paragraph" w:customStyle="1" w:styleId="719059EA770F4EF5ADD2098EF71D5ED5">
    <w:name w:val="719059EA770F4EF5ADD2098EF71D5ED5"/>
    <w:rsid w:val="001B4D99"/>
  </w:style>
  <w:style w:type="paragraph" w:customStyle="1" w:styleId="59EF866BABBF472F91F3E96D4E9C0EC8">
    <w:name w:val="59EF866BABBF472F91F3E96D4E9C0EC8"/>
    <w:rsid w:val="001B4D99"/>
  </w:style>
  <w:style w:type="paragraph" w:customStyle="1" w:styleId="1750C28D60684727A5E2B3B55FAC98F4">
    <w:name w:val="1750C28D60684727A5E2B3B55FAC98F4"/>
    <w:rsid w:val="001B4D99"/>
  </w:style>
  <w:style w:type="paragraph" w:customStyle="1" w:styleId="5A3261CDBA6B41199E9F3E80CFF1C8D6">
    <w:name w:val="5A3261CDBA6B41199E9F3E80CFF1C8D6"/>
    <w:rsid w:val="001B4D99"/>
  </w:style>
  <w:style w:type="paragraph" w:customStyle="1" w:styleId="496B182B95F34379A07CAA262D11170C">
    <w:name w:val="496B182B95F34379A07CAA262D11170C"/>
    <w:rsid w:val="001B4D99"/>
  </w:style>
  <w:style w:type="paragraph" w:customStyle="1" w:styleId="2B6FA275ED0E4321B85EC3FCF4E0E629">
    <w:name w:val="2B6FA275ED0E4321B85EC3FCF4E0E629"/>
    <w:rsid w:val="000C6826"/>
  </w:style>
  <w:style w:type="paragraph" w:customStyle="1" w:styleId="8B4241CBA6C6419181A6AAB4EE811261">
    <w:name w:val="8B4241CBA6C6419181A6AAB4EE811261"/>
    <w:rsid w:val="000C6826"/>
  </w:style>
  <w:style w:type="paragraph" w:customStyle="1" w:styleId="782045308A5940A5AA2DDEE9A146395A1">
    <w:name w:val="782045308A5940A5AA2DDEE9A146395A1"/>
    <w:rsid w:val="009D112D"/>
    <w:pPr>
      <w:keepNext/>
      <w:keepLines/>
      <w:spacing w:before="120" w:after="24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customStyle="1" w:styleId="2B6FA275ED0E4321B85EC3FCF4E0E6291">
    <w:name w:val="2B6FA275ED0E4321B85EC3FCF4E0E629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2">
    <w:name w:val="98FBD0DA6997403284D5E0F53B9E6A8622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8">
    <w:name w:val="6C173AA7B7624B4496C4F3F53C7274402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8">
    <w:name w:val="B827DB5413784C9FAF87A4B7C09130731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7">
    <w:name w:val="D26EA8EE017F49C4882651A644F0BB1D7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9">
    <w:name w:val="319D07BD9579460480673D1C3391F0C09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8">
    <w:name w:val="2053CAA655C14432B152C08FB6B6B1B7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8">
    <w:name w:val="8AB83A27F35942EA9AD413E573D1DEAB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8">
    <w:name w:val="CFDF1432D7644E568D0E2144C19CB7B0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8">
    <w:name w:val="E271382D46BF479E9F9D00CAEE7D46C6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8">
    <w:name w:val="F63C50ECD7EF43ACB8DA01DB82168E60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8">
    <w:name w:val="15C25D64139E47B59BCD74FBC5EB43F4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8">
    <w:name w:val="2A4CF70E047B4232ADDDAE72A060E081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A9ED678DDC24D6B97191D4B306A40991">
    <w:name w:val="BA9ED678DDC24D6B97191D4B306A4099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72C6652CE594E92924F9BB9E7EA36A01">
    <w:name w:val="272C6652CE594E92924F9BB9E7EA36A0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A4710BADA69431E9DD7E26C37DEFC901">
    <w:name w:val="3A4710BADA69431E9DD7E26C37DEFC90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8A886DB9C9D40D0AE15481E9CAE85F61">
    <w:name w:val="38A886DB9C9D40D0AE15481E9CAE85F6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5">
    <w:name w:val="1C394D0489104FC7866877986F48C739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5">
    <w:name w:val="5445E86F67514C84A63D619DE78521D2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5">
    <w:name w:val="84D7305F9F2942C9AB1EBCC813EFB4D1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5">
    <w:name w:val="5184EF666C184A3E893F04901944E847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5">
    <w:name w:val="185EE9A2F9FB47D7AD41178A603E282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5">
    <w:name w:val="A43053211BCD43EA9EC30D4D33DBC9D8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5">
    <w:name w:val="B5347A7410424F3FBAB4DE9B2064FCBB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5">
    <w:name w:val="FEB185CA24E64D5BB4BFACC68322A018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5">
    <w:name w:val="0B8FB2A606FB454D84E3301627BC61D4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5">
    <w:name w:val="7E6129D4878E453D9C7740740ECC2A6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5">
    <w:name w:val="E8C71BE66A514F6FBAEAF99C20B4767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5">
    <w:name w:val="80A9265F63D24B459319F91EF6663DE9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5">
    <w:name w:val="F3A463E14E0A4500B7A89F297281D04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5">
    <w:name w:val="E1C63CC8269146D082CF256FAF4D7E6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5">
    <w:name w:val="1B98CDE82ED54498A9202ED599826C8A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5">
    <w:name w:val="0D995441989F48B083AE05AB646347AA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5">
    <w:name w:val="F3BA2F59BAA842328B2FBBD9764E319F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5">
    <w:name w:val="5CB59FE9D8924B8C95BF4C11A4A62DD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5">
    <w:name w:val="72A53E4FAC574C998ECF8FE6F2F0A4C7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5">
    <w:name w:val="5FECF6DF48D746FB9F652BA22FC3BB6C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5">
    <w:name w:val="9C4D49213D7A4D50962CBE62A499F4D4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5">
    <w:name w:val="2B6E3C68DD2A4E2FB5DA2EEB3F34A28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5">
    <w:name w:val="9179B8646E804AAA945C961B7F721D2F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5">
    <w:name w:val="A4236DFA840148AC82E56058422DE89F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5">
    <w:name w:val="BB8AA12CE92B4DC1A5F9F1358BE0021A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5">
    <w:name w:val="CA8A40E790A74A97908381788A812657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5">
    <w:name w:val="5A2E8AE91512432DB5033B1B470B3FE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5">
    <w:name w:val="53B06E4B148E48CA8DDEAD7353A204B8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5">
    <w:name w:val="11BB0E813889419D879F9F41A4ED472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5">
    <w:name w:val="206AA4558AAB47E99D4B00EC37E87D5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5">
    <w:name w:val="9027EE127EB9440283CC0315327B773B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5">
    <w:name w:val="04DCC4F9DAD74DCB9A0D1D6C4AF3D165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12D"/>
    <w:rPr>
      <w:rFonts w:ascii="Arial" w:eastAsiaTheme="majorEastAsia" w:hAnsi="Arial" w:cstheme="majorBidi"/>
      <w:b/>
      <w:bCs/>
      <w:szCs w:val="26"/>
    </w:rPr>
  </w:style>
  <w:style w:type="paragraph" w:customStyle="1" w:styleId="50DB9C23CF234E96833983D2A83B82EF">
    <w:name w:val="50DB9C23CF234E96833983D2A83B82EF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45CC3CE04F4B948F52DFAF9C3BFE2B">
    <w:name w:val="5345CC3CE04F4B948F52DFAF9C3BFE2B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1CE3DBD87464C018C156D42BC21FD1D">
    <w:name w:val="61CE3DBD87464C018C156D42BC21FD1D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66B0864C7FF4F40A5970FD2C0965CB5">
    <w:name w:val="A66B0864C7FF4F40A5970FD2C0965CB5"/>
    <w:rsid w:val="009D1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12D"/>
    <w:pPr>
      <w:keepNext/>
      <w:keepLines/>
      <w:spacing w:before="120" w:after="24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EA61B99BBF47AC9550FAFE6C5B0309">
    <w:name w:val="2DEA61B99BBF47AC9550FAFE6C5B0309"/>
    <w:rsid w:val="0041003C"/>
  </w:style>
  <w:style w:type="character" w:styleId="Platzhaltertext">
    <w:name w:val="Placeholder Text"/>
    <w:basedOn w:val="Absatz-Standardschriftart"/>
    <w:uiPriority w:val="99"/>
    <w:semiHidden/>
    <w:rsid w:val="009D112D"/>
    <w:rPr>
      <w:color w:val="808080"/>
    </w:rPr>
  </w:style>
  <w:style w:type="paragraph" w:customStyle="1" w:styleId="C029B881F6194F9EB95703FB1559C379">
    <w:name w:val="C029B881F6194F9EB95703FB1559C379"/>
    <w:rsid w:val="0041003C"/>
  </w:style>
  <w:style w:type="paragraph" w:customStyle="1" w:styleId="D1BAC996A8F14D2CBEA4134974E4271B">
    <w:name w:val="D1BAC996A8F14D2CBEA4134974E4271B"/>
    <w:rsid w:val="0041003C"/>
  </w:style>
  <w:style w:type="paragraph" w:customStyle="1" w:styleId="C029B881F6194F9EB95703FB1559C3791">
    <w:name w:val="C029B881F6194F9EB95703FB1559C37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B97C763B69C4FB094781AB2C1E835F7">
    <w:name w:val="5B97C763B69C4FB094781AB2C1E835F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029B881F6194F9EB95703FB1559C3792">
    <w:name w:val="C029B881F6194F9EB95703FB1559C37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">
    <w:name w:val="6C173AA7B7624B4496C4F3F53C727440"/>
    <w:rsid w:val="0041003C"/>
  </w:style>
  <w:style w:type="paragraph" w:customStyle="1" w:styleId="5B97C763B69C4FB094781AB2C1E835F71">
    <w:name w:val="5B97C763B69C4FB094781AB2C1E835F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">
    <w:name w:val="6C173AA7B7624B4496C4F3F53C72744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">
    <w:name w:val="2EDCC08198DE47D5AB617E507C94313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B97C763B69C4FB094781AB2C1E835F72">
    <w:name w:val="5B97C763B69C4FB094781AB2C1E835F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">
    <w:name w:val="6C173AA7B7624B4496C4F3F53C72744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1">
    <w:name w:val="2EDCC08198DE47D5AB617E507C94313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B97C763B69C4FB094781AB2C1E835F73">
    <w:name w:val="5B97C763B69C4FB094781AB2C1E835F7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3">
    <w:name w:val="6C173AA7B7624B4496C4F3F53C72744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2">
    <w:name w:val="2EDCC08198DE47D5AB617E507C94313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4">
    <w:name w:val="6C173AA7B7624B4496C4F3F53C72744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3">
    <w:name w:val="2EDCC08198DE47D5AB617E507C943139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5">
    <w:name w:val="6C173AA7B7624B4496C4F3F53C72744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4">
    <w:name w:val="2EDCC08198DE47D5AB617E507C943139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6">
    <w:name w:val="6C173AA7B7624B4496C4F3F53C727440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A2CD4745E8748AF888B9A1B3E6EB5C7">
    <w:name w:val="9A2CD4745E8748AF888B9A1B3E6EB5C7"/>
    <w:rsid w:val="0041003C"/>
  </w:style>
  <w:style w:type="paragraph" w:customStyle="1" w:styleId="98FBD0DA6997403284D5E0F53B9E6A86">
    <w:name w:val="98FBD0DA6997403284D5E0F53B9E6A86"/>
    <w:rsid w:val="0041003C"/>
  </w:style>
  <w:style w:type="paragraph" w:customStyle="1" w:styleId="2EDCC08198DE47D5AB617E507C9431395">
    <w:name w:val="2EDCC08198DE47D5AB617E507C943139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">
    <w:name w:val="98FBD0DA6997403284D5E0F53B9E6A8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7">
    <w:name w:val="6C173AA7B7624B4496C4F3F53C727440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0747D57B4284EB9A4BFFAD7F53D7342">
    <w:name w:val="70747D57B4284EB9A4BFFAD7F53D7342"/>
    <w:rsid w:val="0041003C"/>
  </w:style>
  <w:style w:type="paragraph" w:customStyle="1" w:styleId="2EDCC08198DE47D5AB617E507C9431396">
    <w:name w:val="2EDCC08198DE47D5AB617E507C943139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">
    <w:name w:val="98FBD0DA6997403284D5E0F53B9E6A8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8">
    <w:name w:val="6C173AA7B7624B4496C4F3F53C727440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7">
    <w:name w:val="2EDCC08198DE47D5AB617E507C943139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3">
    <w:name w:val="98FBD0DA6997403284D5E0F53B9E6A86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9">
    <w:name w:val="6C173AA7B7624B4496C4F3F53C727440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">
    <w:name w:val="B827DB5413784C9FAF87A4B7C0913073"/>
    <w:rsid w:val="0041003C"/>
  </w:style>
  <w:style w:type="paragraph" w:customStyle="1" w:styleId="D51BAE804EA247A8ABA8301B1A59F2D4">
    <w:name w:val="D51BAE804EA247A8ABA8301B1A59F2D4"/>
    <w:rsid w:val="0041003C"/>
  </w:style>
  <w:style w:type="paragraph" w:customStyle="1" w:styleId="0652C6C3E8EF48BABCCF1C6C897DA43D">
    <w:name w:val="0652C6C3E8EF48BABCCF1C6C897DA43D"/>
    <w:rsid w:val="0041003C"/>
  </w:style>
  <w:style w:type="paragraph" w:customStyle="1" w:styleId="DDA390409AD24CBE9F4A449E182802D4">
    <w:name w:val="DDA390409AD24CBE9F4A449E182802D4"/>
    <w:rsid w:val="0041003C"/>
  </w:style>
  <w:style w:type="paragraph" w:customStyle="1" w:styleId="5D928A2DBC5C44339F0DB8160C6814C3">
    <w:name w:val="5D928A2DBC5C44339F0DB8160C6814C3"/>
    <w:rsid w:val="0041003C"/>
  </w:style>
  <w:style w:type="paragraph" w:customStyle="1" w:styleId="3960FEC1B7D447FFB3446E3B0A02E69C">
    <w:name w:val="3960FEC1B7D447FFB3446E3B0A02E69C"/>
    <w:rsid w:val="0041003C"/>
  </w:style>
  <w:style w:type="paragraph" w:customStyle="1" w:styleId="C00A29B8554247F6A4E9A6BE8344D29D">
    <w:name w:val="C00A29B8554247F6A4E9A6BE8344D29D"/>
    <w:rsid w:val="0041003C"/>
  </w:style>
  <w:style w:type="paragraph" w:customStyle="1" w:styleId="29B06A3DA794466391FA6DD8D938440E">
    <w:name w:val="29B06A3DA794466391FA6DD8D938440E"/>
    <w:rsid w:val="0041003C"/>
  </w:style>
  <w:style w:type="paragraph" w:customStyle="1" w:styleId="C93ED83CFD6B451B88765A81A91B8E9C">
    <w:name w:val="C93ED83CFD6B451B88765A81A91B8E9C"/>
    <w:rsid w:val="0041003C"/>
  </w:style>
  <w:style w:type="paragraph" w:customStyle="1" w:styleId="B9DF1A7CCC8541229D9E36A69559299E">
    <w:name w:val="B9DF1A7CCC8541229D9E36A69559299E"/>
    <w:rsid w:val="0041003C"/>
  </w:style>
  <w:style w:type="paragraph" w:customStyle="1" w:styleId="2EDCC08198DE47D5AB617E507C9431398">
    <w:name w:val="2EDCC08198DE47D5AB617E507C943139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4">
    <w:name w:val="98FBD0DA6997403284D5E0F53B9E6A86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0">
    <w:name w:val="6C173AA7B7624B4496C4F3F53C727440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">
    <w:name w:val="B827DB5413784C9FAF87A4B7C0913073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1">
    <w:name w:val="D51BAE804EA247A8ABA8301B1A59F2D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9">
    <w:name w:val="2EDCC08198DE47D5AB617E507C943139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5">
    <w:name w:val="98FBD0DA6997403284D5E0F53B9E6A86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1">
    <w:name w:val="6C173AA7B7624B4496C4F3F53C727440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2">
    <w:name w:val="B827DB5413784C9FAF87A4B7C0913073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2">
    <w:name w:val="D51BAE804EA247A8ABA8301B1A59F2D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EDCC08198DE47D5AB617E507C94313910">
    <w:name w:val="2EDCC08198DE47D5AB617E507C943139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6">
    <w:name w:val="98FBD0DA6997403284D5E0F53B9E6A86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2">
    <w:name w:val="6C173AA7B7624B4496C4F3F53C727440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3">
    <w:name w:val="B827DB5413784C9FAF87A4B7C0913073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3">
    <w:name w:val="D51BAE804EA247A8ABA8301B1A59F2D4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">
    <w:name w:val="CC5B556F2EF24566ACC1E9A97949E31D"/>
    <w:rsid w:val="0041003C"/>
  </w:style>
  <w:style w:type="paragraph" w:customStyle="1" w:styleId="CC5B556F2EF24566ACC1E9A97949E31D1">
    <w:name w:val="CC5B556F2EF24566ACC1E9A97949E31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7">
    <w:name w:val="98FBD0DA6997403284D5E0F53B9E6A86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3">
    <w:name w:val="6C173AA7B7624B4496C4F3F53C727440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4">
    <w:name w:val="B827DB5413784C9FAF87A4B7C0913073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4">
    <w:name w:val="D51BAE804EA247A8ABA8301B1A59F2D4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2">
    <w:name w:val="CC5B556F2EF24566ACC1E9A97949E31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8">
    <w:name w:val="98FBD0DA6997403284D5E0F53B9E6A86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4">
    <w:name w:val="6C173AA7B7624B4496C4F3F53C727440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5">
    <w:name w:val="B827DB5413784C9FAF87A4B7C0913073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5">
    <w:name w:val="D51BAE804EA247A8ABA8301B1A59F2D4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3">
    <w:name w:val="CC5B556F2EF24566ACC1E9A97949E31D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9">
    <w:name w:val="98FBD0DA6997403284D5E0F53B9E6A86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5">
    <w:name w:val="6C173AA7B7624B4496C4F3F53C727440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6">
    <w:name w:val="B827DB5413784C9FAF87A4B7C0913073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6">
    <w:name w:val="D51BAE804EA247A8ABA8301B1A59F2D4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C5B556F2EF24566ACC1E9A97949E31D4">
    <w:name w:val="CC5B556F2EF24566ACC1E9A97949E31D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0">
    <w:name w:val="98FBD0DA6997403284D5E0F53B9E6A86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6">
    <w:name w:val="6C173AA7B7624B4496C4F3F53C7274401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7">
    <w:name w:val="B827DB5413784C9FAF87A4B7C0913073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51BAE804EA247A8ABA8301B1A59F2D47">
    <w:name w:val="D51BAE804EA247A8ABA8301B1A59F2D4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C5FF3C7AEB446619A4FE567AC4EC386">
    <w:name w:val="EC5FF3C7AEB446619A4FE567AC4EC386"/>
    <w:rsid w:val="0041003C"/>
  </w:style>
  <w:style w:type="paragraph" w:customStyle="1" w:styleId="C8B56886B94D43E5A080B7AD2EF4401C">
    <w:name w:val="C8B56886B94D43E5A080B7AD2EF4401C"/>
    <w:rsid w:val="0041003C"/>
  </w:style>
  <w:style w:type="paragraph" w:customStyle="1" w:styleId="C8B56886B94D43E5A080B7AD2EF4401C1">
    <w:name w:val="C8B56886B94D43E5A080B7AD2EF4401C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1">
    <w:name w:val="98FBD0DA6997403284D5E0F53B9E6A86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7">
    <w:name w:val="6C173AA7B7624B4496C4F3F53C7274401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">
    <w:name w:val="D26EA8EE017F49C4882651A644F0BB1D"/>
    <w:rsid w:val="0041003C"/>
  </w:style>
  <w:style w:type="paragraph" w:customStyle="1" w:styleId="C8B56886B94D43E5A080B7AD2EF4401C2">
    <w:name w:val="C8B56886B94D43E5A080B7AD2EF4401C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2">
    <w:name w:val="98FBD0DA6997403284D5E0F53B9E6A86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8">
    <w:name w:val="6C173AA7B7624B4496C4F3F53C7274401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8">
    <w:name w:val="B827DB5413784C9FAF87A4B7C0913073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3">
    <w:name w:val="C8B56886B94D43E5A080B7AD2EF4401C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3">
    <w:name w:val="98FBD0DA6997403284D5E0F53B9E6A86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19">
    <w:name w:val="6C173AA7B7624B4496C4F3F53C7274401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9">
    <w:name w:val="B827DB5413784C9FAF87A4B7C0913073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">
    <w:name w:val="319D07BD9579460480673D1C3391F0C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4">
    <w:name w:val="C8B56886B94D43E5A080B7AD2EF4401C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4">
    <w:name w:val="98FBD0DA6997403284D5E0F53B9E6A86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0">
    <w:name w:val="6C173AA7B7624B4496C4F3F53C7274402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0">
    <w:name w:val="B827DB5413784C9FAF87A4B7C091307310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1">
    <w:name w:val="319D07BD9579460480673D1C3391F0C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">
    <w:name w:val="2053CAA655C14432B152C08FB6B6B1B7"/>
    <w:rsid w:val="0041003C"/>
  </w:style>
  <w:style w:type="paragraph" w:customStyle="1" w:styleId="8AB83A27F35942EA9AD413E573D1DEAB">
    <w:name w:val="8AB83A27F35942EA9AD413E573D1DEAB"/>
    <w:rsid w:val="0041003C"/>
  </w:style>
  <w:style w:type="paragraph" w:customStyle="1" w:styleId="CFDF1432D7644E568D0E2144C19CB7B0">
    <w:name w:val="CFDF1432D7644E568D0E2144C19CB7B0"/>
    <w:rsid w:val="0041003C"/>
  </w:style>
  <w:style w:type="paragraph" w:customStyle="1" w:styleId="E271382D46BF479E9F9D00CAEE7D46C6">
    <w:name w:val="E271382D46BF479E9F9D00CAEE7D46C6"/>
    <w:rsid w:val="0041003C"/>
  </w:style>
  <w:style w:type="paragraph" w:customStyle="1" w:styleId="F63C50ECD7EF43ACB8DA01DB82168E60">
    <w:name w:val="F63C50ECD7EF43ACB8DA01DB82168E60"/>
    <w:rsid w:val="0041003C"/>
  </w:style>
  <w:style w:type="paragraph" w:customStyle="1" w:styleId="15C25D64139E47B59BCD74FBC5EB43F4">
    <w:name w:val="15C25D64139E47B59BCD74FBC5EB43F4"/>
    <w:rsid w:val="0041003C"/>
  </w:style>
  <w:style w:type="paragraph" w:customStyle="1" w:styleId="2A4CF70E047B4232ADDDAE72A060E081">
    <w:name w:val="2A4CF70E047B4232ADDDAE72A060E081"/>
    <w:rsid w:val="0041003C"/>
  </w:style>
  <w:style w:type="paragraph" w:customStyle="1" w:styleId="C8B56886B94D43E5A080B7AD2EF4401C5">
    <w:name w:val="C8B56886B94D43E5A080B7AD2EF4401C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5">
    <w:name w:val="98FBD0DA6997403284D5E0F53B9E6A86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1">
    <w:name w:val="6C173AA7B7624B4496C4F3F53C7274402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1">
    <w:name w:val="B827DB5413784C9FAF87A4B7C0913073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2">
    <w:name w:val="319D07BD9579460480673D1C3391F0C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1">
    <w:name w:val="2053CAA655C14432B152C08FB6B6B1B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1">
    <w:name w:val="8AB83A27F35942EA9AD413E573D1DEAB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1">
    <w:name w:val="CFDF1432D7644E568D0E2144C19CB7B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1">
    <w:name w:val="E271382D46BF479E9F9D00CAEE7D46C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1">
    <w:name w:val="F63C50ECD7EF43ACB8DA01DB82168E60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1">
    <w:name w:val="15C25D64139E47B59BCD74FBC5EB43F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1">
    <w:name w:val="2A4CF70E047B4232ADDDAE72A060E08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6">
    <w:name w:val="C8B56886B94D43E5A080B7AD2EF4401C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6">
    <w:name w:val="98FBD0DA6997403284D5E0F53B9E6A861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2">
    <w:name w:val="6C173AA7B7624B4496C4F3F53C7274402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2">
    <w:name w:val="B827DB5413784C9FAF87A4B7C0913073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1">
    <w:name w:val="D26EA8EE017F49C4882651A644F0BB1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3">
    <w:name w:val="319D07BD9579460480673D1C3391F0C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2">
    <w:name w:val="2053CAA655C14432B152C08FB6B6B1B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2">
    <w:name w:val="8AB83A27F35942EA9AD413E573D1DEAB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2">
    <w:name w:val="CFDF1432D7644E568D0E2144C19CB7B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2">
    <w:name w:val="E271382D46BF479E9F9D00CAEE7D46C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2">
    <w:name w:val="F63C50ECD7EF43ACB8DA01DB82168E60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2">
    <w:name w:val="15C25D64139E47B59BCD74FBC5EB43F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2">
    <w:name w:val="2A4CF70E047B4232ADDDAE72A060E08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574031BB564620AC27EE0C792605DF">
    <w:name w:val="72574031BB564620AC27EE0C792605DF"/>
    <w:rsid w:val="0041003C"/>
  </w:style>
  <w:style w:type="paragraph" w:customStyle="1" w:styleId="26852526A2A247A0BA0CF7180F70615A">
    <w:name w:val="26852526A2A247A0BA0CF7180F70615A"/>
    <w:rsid w:val="0041003C"/>
  </w:style>
  <w:style w:type="paragraph" w:customStyle="1" w:styleId="EBEE80CB835F49F6944CD9138104E398">
    <w:name w:val="EBEE80CB835F49F6944CD9138104E398"/>
    <w:rsid w:val="0041003C"/>
  </w:style>
  <w:style w:type="paragraph" w:customStyle="1" w:styleId="1136D7260F5B47EC9C4594E9A39C11B4">
    <w:name w:val="1136D7260F5B47EC9C4594E9A39C11B4"/>
    <w:rsid w:val="0041003C"/>
  </w:style>
  <w:style w:type="paragraph" w:customStyle="1" w:styleId="23A2110BEA394BA2BCBDA3EAD31093EB">
    <w:name w:val="23A2110BEA394BA2BCBDA3EAD31093EB"/>
    <w:rsid w:val="0041003C"/>
  </w:style>
  <w:style w:type="paragraph" w:customStyle="1" w:styleId="F8A7B8F3AE374BD8A581AB3579C3BA06">
    <w:name w:val="F8A7B8F3AE374BD8A581AB3579C3BA06"/>
    <w:rsid w:val="0041003C"/>
  </w:style>
  <w:style w:type="paragraph" w:customStyle="1" w:styleId="00A974ACDDF14261A69117CB276CBD7B">
    <w:name w:val="00A974ACDDF14261A69117CB276CBD7B"/>
    <w:rsid w:val="0041003C"/>
  </w:style>
  <w:style w:type="paragraph" w:customStyle="1" w:styleId="C8B56886B94D43E5A080B7AD2EF4401C7">
    <w:name w:val="C8B56886B94D43E5A080B7AD2EF4401C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7">
    <w:name w:val="98FBD0DA6997403284D5E0F53B9E6A8617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3">
    <w:name w:val="6C173AA7B7624B4496C4F3F53C7274402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3">
    <w:name w:val="B827DB5413784C9FAF87A4B7C0913073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2">
    <w:name w:val="D26EA8EE017F49C4882651A644F0BB1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4">
    <w:name w:val="319D07BD9579460480673D1C3391F0C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3">
    <w:name w:val="2053CAA655C14432B152C08FB6B6B1B7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3">
    <w:name w:val="8AB83A27F35942EA9AD413E573D1DEAB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3">
    <w:name w:val="CFDF1432D7644E568D0E2144C19CB7B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3">
    <w:name w:val="E271382D46BF479E9F9D00CAEE7D46C6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3">
    <w:name w:val="F63C50ECD7EF43ACB8DA01DB82168E60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3">
    <w:name w:val="15C25D64139E47B59BCD74FBC5EB43F4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3">
    <w:name w:val="2A4CF70E047B4232ADDDAE72A060E081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82045308A5940A5AA2DDEE9A146395A">
    <w:name w:val="782045308A5940A5AA2DDEE9A146395A"/>
    <w:rsid w:val="0041003C"/>
  </w:style>
  <w:style w:type="paragraph" w:customStyle="1" w:styleId="BFBD54F327734322A6741ABF8D64983E">
    <w:name w:val="BFBD54F327734322A6741ABF8D64983E"/>
    <w:rsid w:val="0041003C"/>
  </w:style>
  <w:style w:type="paragraph" w:customStyle="1" w:styleId="90B22F96CB8C484CB8B046818E996E44">
    <w:name w:val="90B22F96CB8C484CB8B046818E996E44"/>
    <w:rsid w:val="0041003C"/>
  </w:style>
  <w:style w:type="paragraph" w:customStyle="1" w:styleId="6D8013C3F96E495085FC68419C4F0004">
    <w:name w:val="6D8013C3F96E495085FC68419C4F0004"/>
    <w:rsid w:val="0041003C"/>
  </w:style>
  <w:style w:type="paragraph" w:customStyle="1" w:styleId="DE5C3D9CACF04898A33E596F89173139">
    <w:name w:val="DE5C3D9CACF04898A33E596F89173139"/>
    <w:rsid w:val="0041003C"/>
  </w:style>
  <w:style w:type="paragraph" w:customStyle="1" w:styleId="1C394D0489104FC7866877986F48C739">
    <w:name w:val="1C394D0489104FC7866877986F48C739"/>
    <w:rsid w:val="0041003C"/>
  </w:style>
  <w:style w:type="paragraph" w:customStyle="1" w:styleId="F3BA2F59BAA842328B2FBBD9764E319F">
    <w:name w:val="F3BA2F59BAA842328B2FBBD9764E319F"/>
    <w:rsid w:val="0041003C"/>
  </w:style>
  <w:style w:type="paragraph" w:customStyle="1" w:styleId="5445E86F67514C84A63D619DE78521D2">
    <w:name w:val="5445E86F67514C84A63D619DE78521D2"/>
    <w:rsid w:val="0041003C"/>
  </w:style>
  <w:style w:type="paragraph" w:customStyle="1" w:styleId="84D7305F9F2942C9AB1EBCC813EFB4D1">
    <w:name w:val="84D7305F9F2942C9AB1EBCC813EFB4D1"/>
    <w:rsid w:val="0041003C"/>
  </w:style>
  <w:style w:type="paragraph" w:customStyle="1" w:styleId="5184EF666C184A3E893F04901944E847">
    <w:name w:val="5184EF666C184A3E893F04901944E847"/>
    <w:rsid w:val="0041003C"/>
  </w:style>
  <w:style w:type="paragraph" w:customStyle="1" w:styleId="5CB59FE9D8924B8C95BF4C11A4A62DD6">
    <w:name w:val="5CB59FE9D8924B8C95BF4C11A4A62DD6"/>
    <w:rsid w:val="0041003C"/>
  </w:style>
  <w:style w:type="paragraph" w:customStyle="1" w:styleId="72A53E4FAC574C998ECF8FE6F2F0A4C7">
    <w:name w:val="72A53E4FAC574C998ECF8FE6F2F0A4C7"/>
    <w:rsid w:val="0041003C"/>
  </w:style>
  <w:style w:type="paragraph" w:customStyle="1" w:styleId="5FECF6DF48D746FB9F652BA22FC3BB6C">
    <w:name w:val="5FECF6DF48D746FB9F652BA22FC3BB6C"/>
    <w:rsid w:val="0041003C"/>
  </w:style>
  <w:style w:type="paragraph" w:customStyle="1" w:styleId="68E2EF4F4E1B414A9FD395254BAEEA15">
    <w:name w:val="68E2EF4F4E1B414A9FD395254BAEEA15"/>
    <w:rsid w:val="0041003C"/>
  </w:style>
  <w:style w:type="paragraph" w:customStyle="1" w:styleId="9E005365A46744C58E79136EEEE5571D">
    <w:name w:val="9E005365A46744C58E79136EEEE5571D"/>
    <w:rsid w:val="0041003C"/>
  </w:style>
  <w:style w:type="paragraph" w:customStyle="1" w:styleId="FBCF21DA199D4065AFBA4FC60BE1AA91">
    <w:name w:val="FBCF21DA199D4065AFBA4FC60BE1AA91"/>
    <w:rsid w:val="0041003C"/>
  </w:style>
  <w:style w:type="paragraph" w:customStyle="1" w:styleId="11AAA29D350D4CC88CB605E7526C8EDD">
    <w:name w:val="11AAA29D350D4CC88CB605E7526C8EDD"/>
    <w:rsid w:val="0041003C"/>
  </w:style>
  <w:style w:type="paragraph" w:customStyle="1" w:styleId="9E85C4CFC5014151A04D9EBFC50AD2C5">
    <w:name w:val="9E85C4CFC5014151A04D9EBFC50AD2C5"/>
    <w:rsid w:val="0041003C"/>
  </w:style>
  <w:style w:type="paragraph" w:customStyle="1" w:styleId="D6C916D8D8F541CD96D982090358C194">
    <w:name w:val="D6C916D8D8F541CD96D982090358C194"/>
    <w:rsid w:val="0041003C"/>
  </w:style>
  <w:style w:type="paragraph" w:customStyle="1" w:styleId="238A1940E2574495A6C93FAEE59C58FB">
    <w:name w:val="238A1940E2574495A6C93FAEE59C58FB"/>
    <w:rsid w:val="0041003C"/>
  </w:style>
  <w:style w:type="paragraph" w:customStyle="1" w:styleId="F9F8DBEE47E848768C6F88274622EEEA">
    <w:name w:val="F9F8DBEE47E848768C6F88274622EEEA"/>
    <w:rsid w:val="0041003C"/>
  </w:style>
  <w:style w:type="paragraph" w:customStyle="1" w:styleId="C8EA87951B7548A0AD4EF5D0B4EA8225">
    <w:name w:val="C8EA87951B7548A0AD4EF5D0B4EA8225"/>
    <w:rsid w:val="0041003C"/>
  </w:style>
  <w:style w:type="paragraph" w:customStyle="1" w:styleId="45A5ABD0532D4FD8B477A95383E33ABF">
    <w:name w:val="45A5ABD0532D4FD8B477A95383E33ABF"/>
    <w:rsid w:val="0041003C"/>
  </w:style>
  <w:style w:type="paragraph" w:customStyle="1" w:styleId="525F5C6872ED425B8BAF9E8CAFB75426">
    <w:name w:val="525F5C6872ED425B8BAF9E8CAFB75426"/>
    <w:rsid w:val="0041003C"/>
  </w:style>
  <w:style w:type="paragraph" w:customStyle="1" w:styleId="06EAB98075574EBDAA972C891D644111">
    <w:name w:val="06EAB98075574EBDAA972C891D644111"/>
    <w:rsid w:val="0041003C"/>
  </w:style>
  <w:style w:type="paragraph" w:customStyle="1" w:styleId="7338937EF287431B9B630E0E3BD5AC53">
    <w:name w:val="7338937EF287431B9B630E0E3BD5AC53"/>
    <w:rsid w:val="0041003C"/>
  </w:style>
  <w:style w:type="paragraph" w:customStyle="1" w:styleId="7345266A7FFF4422B7782842059A1625">
    <w:name w:val="7345266A7FFF4422B7782842059A1625"/>
    <w:rsid w:val="0041003C"/>
  </w:style>
  <w:style w:type="paragraph" w:customStyle="1" w:styleId="62DAC5B9D21943078F10214ABC9B1FDC">
    <w:name w:val="62DAC5B9D21943078F10214ABC9B1FDC"/>
    <w:rsid w:val="0041003C"/>
  </w:style>
  <w:style w:type="paragraph" w:customStyle="1" w:styleId="896A0EA9E5A54B7CB4CC2C6BDD56F940">
    <w:name w:val="896A0EA9E5A54B7CB4CC2C6BDD56F940"/>
    <w:rsid w:val="0041003C"/>
  </w:style>
  <w:style w:type="paragraph" w:customStyle="1" w:styleId="6516A5D710F145C4A82FA959FD7C771A">
    <w:name w:val="6516A5D710F145C4A82FA959FD7C771A"/>
    <w:rsid w:val="0041003C"/>
  </w:style>
  <w:style w:type="paragraph" w:customStyle="1" w:styleId="825EC273987E40578415E4C48A5993CF">
    <w:name w:val="825EC273987E40578415E4C48A5993CF"/>
    <w:rsid w:val="0041003C"/>
  </w:style>
  <w:style w:type="paragraph" w:customStyle="1" w:styleId="7595D7FF8B5B4689B8D64BC3950CD6A1">
    <w:name w:val="7595D7FF8B5B4689B8D64BC3950CD6A1"/>
    <w:rsid w:val="0041003C"/>
  </w:style>
  <w:style w:type="paragraph" w:customStyle="1" w:styleId="4CA58EBEEED74279A7019A1DD7E93152">
    <w:name w:val="4CA58EBEEED74279A7019A1DD7E93152"/>
    <w:rsid w:val="0041003C"/>
  </w:style>
  <w:style w:type="paragraph" w:customStyle="1" w:styleId="4DB2FAB2B1E649DDAA4D3C4AB4C4EBF8">
    <w:name w:val="4DB2FAB2B1E649DDAA4D3C4AB4C4EBF8"/>
    <w:rsid w:val="0041003C"/>
  </w:style>
  <w:style w:type="paragraph" w:customStyle="1" w:styleId="807611B8685D474BAF264312A970A3CB">
    <w:name w:val="807611B8685D474BAF264312A970A3CB"/>
    <w:rsid w:val="0041003C"/>
  </w:style>
  <w:style w:type="paragraph" w:customStyle="1" w:styleId="4BABB61EE85D45FB8FDA2834192DF91F">
    <w:name w:val="4BABB61EE85D45FB8FDA2834192DF91F"/>
    <w:rsid w:val="0041003C"/>
  </w:style>
  <w:style w:type="paragraph" w:customStyle="1" w:styleId="EC7030C6D4C74D4E82B64FAF80919CEE">
    <w:name w:val="EC7030C6D4C74D4E82B64FAF80919CEE"/>
    <w:rsid w:val="0041003C"/>
  </w:style>
  <w:style w:type="paragraph" w:customStyle="1" w:styleId="8ADA1800CE3645C28054BD64042DC955">
    <w:name w:val="8ADA1800CE3645C28054BD64042DC955"/>
    <w:rsid w:val="0041003C"/>
  </w:style>
  <w:style w:type="paragraph" w:customStyle="1" w:styleId="7A03F5A0F20447B3A035586D5DDB1E4C">
    <w:name w:val="7A03F5A0F20447B3A035586D5DDB1E4C"/>
    <w:rsid w:val="0041003C"/>
  </w:style>
  <w:style w:type="paragraph" w:customStyle="1" w:styleId="8C40A27F0CDA4287AAB142B9811409D1">
    <w:name w:val="8C40A27F0CDA4287AAB142B9811409D1"/>
    <w:rsid w:val="0041003C"/>
  </w:style>
  <w:style w:type="paragraph" w:customStyle="1" w:styleId="75AA36A77FD348C886934C8039D99497">
    <w:name w:val="75AA36A77FD348C886934C8039D99497"/>
    <w:rsid w:val="0041003C"/>
  </w:style>
  <w:style w:type="paragraph" w:customStyle="1" w:styleId="185EE9A2F9FB47D7AD41178A603E282D">
    <w:name w:val="185EE9A2F9FB47D7AD41178A603E282D"/>
    <w:rsid w:val="0041003C"/>
  </w:style>
  <w:style w:type="paragraph" w:customStyle="1" w:styleId="A43053211BCD43EA9EC30D4D33DBC9D8">
    <w:name w:val="A43053211BCD43EA9EC30D4D33DBC9D8"/>
    <w:rsid w:val="0041003C"/>
  </w:style>
  <w:style w:type="paragraph" w:customStyle="1" w:styleId="B5347A7410424F3FBAB4DE9B2064FCBB">
    <w:name w:val="B5347A7410424F3FBAB4DE9B2064FCBB"/>
    <w:rsid w:val="0041003C"/>
  </w:style>
  <w:style w:type="paragraph" w:customStyle="1" w:styleId="FEB185CA24E64D5BB4BFACC68322A018">
    <w:name w:val="FEB185CA24E64D5BB4BFACC68322A018"/>
    <w:rsid w:val="0041003C"/>
  </w:style>
  <w:style w:type="paragraph" w:customStyle="1" w:styleId="9C4D49213D7A4D50962CBE62A499F4D4">
    <w:name w:val="9C4D49213D7A4D50962CBE62A499F4D4"/>
    <w:rsid w:val="0041003C"/>
  </w:style>
  <w:style w:type="paragraph" w:customStyle="1" w:styleId="2B6E3C68DD2A4E2FB5DA2EEB3F34A286">
    <w:name w:val="2B6E3C68DD2A4E2FB5DA2EEB3F34A286"/>
    <w:rsid w:val="0041003C"/>
  </w:style>
  <w:style w:type="paragraph" w:customStyle="1" w:styleId="9179B8646E804AAA945C961B7F721D2F">
    <w:name w:val="9179B8646E804AAA945C961B7F721D2F"/>
    <w:rsid w:val="0041003C"/>
  </w:style>
  <w:style w:type="paragraph" w:customStyle="1" w:styleId="A4236DFA840148AC82E56058422DE89F">
    <w:name w:val="A4236DFA840148AC82E56058422DE89F"/>
    <w:rsid w:val="0041003C"/>
  </w:style>
  <w:style w:type="paragraph" w:customStyle="1" w:styleId="65A4C15012744B8CBB5B24983E534437">
    <w:name w:val="65A4C15012744B8CBB5B24983E534437"/>
    <w:rsid w:val="0041003C"/>
  </w:style>
  <w:style w:type="paragraph" w:customStyle="1" w:styleId="973A3E083B48458F83A78D172CD319F6">
    <w:name w:val="973A3E083B48458F83A78D172CD319F6"/>
    <w:rsid w:val="0041003C"/>
  </w:style>
  <w:style w:type="paragraph" w:customStyle="1" w:styleId="0B8FB2A606FB454D84E3301627BC61D4">
    <w:name w:val="0B8FB2A606FB454D84E3301627BC61D4"/>
    <w:rsid w:val="0041003C"/>
  </w:style>
  <w:style w:type="paragraph" w:customStyle="1" w:styleId="7E6129D4878E453D9C7740740ECC2A6D">
    <w:name w:val="7E6129D4878E453D9C7740740ECC2A6D"/>
    <w:rsid w:val="0041003C"/>
  </w:style>
  <w:style w:type="paragraph" w:customStyle="1" w:styleId="E8C71BE66A514F6FBAEAF99C20B47676">
    <w:name w:val="E8C71BE66A514F6FBAEAF99C20B47676"/>
    <w:rsid w:val="0041003C"/>
  </w:style>
  <w:style w:type="paragraph" w:customStyle="1" w:styleId="80A9265F63D24B459319F91EF6663DE9">
    <w:name w:val="80A9265F63D24B459319F91EF6663DE9"/>
    <w:rsid w:val="0041003C"/>
  </w:style>
  <w:style w:type="paragraph" w:customStyle="1" w:styleId="F3A463E14E0A4500B7A89F297281D046">
    <w:name w:val="F3A463E14E0A4500B7A89F297281D046"/>
    <w:rsid w:val="0041003C"/>
  </w:style>
  <w:style w:type="paragraph" w:customStyle="1" w:styleId="E1C63CC8269146D082CF256FAF4D7E6D">
    <w:name w:val="E1C63CC8269146D082CF256FAF4D7E6D"/>
    <w:rsid w:val="0041003C"/>
  </w:style>
  <w:style w:type="paragraph" w:customStyle="1" w:styleId="1B98CDE82ED54498A9202ED599826C8A">
    <w:name w:val="1B98CDE82ED54498A9202ED599826C8A"/>
    <w:rsid w:val="0041003C"/>
  </w:style>
  <w:style w:type="paragraph" w:customStyle="1" w:styleId="0D995441989F48B083AE05AB646347AA">
    <w:name w:val="0D995441989F48B083AE05AB646347AA"/>
    <w:rsid w:val="0041003C"/>
  </w:style>
  <w:style w:type="paragraph" w:customStyle="1" w:styleId="BB8AA12CE92B4DC1A5F9F1358BE0021A">
    <w:name w:val="BB8AA12CE92B4DC1A5F9F1358BE0021A"/>
    <w:rsid w:val="0041003C"/>
  </w:style>
  <w:style w:type="paragraph" w:customStyle="1" w:styleId="CA8A40E790A74A97908381788A812657">
    <w:name w:val="CA8A40E790A74A97908381788A812657"/>
    <w:rsid w:val="0041003C"/>
  </w:style>
  <w:style w:type="paragraph" w:customStyle="1" w:styleId="5A2E8AE91512432DB5033B1B470B3FED">
    <w:name w:val="5A2E8AE91512432DB5033B1B470B3FED"/>
    <w:rsid w:val="0041003C"/>
  </w:style>
  <w:style w:type="paragraph" w:customStyle="1" w:styleId="53B06E4B148E48CA8DDEAD7353A204B8">
    <w:name w:val="53B06E4B148E48CA8DDEAD7353A204B8"/>
    <w:rsid w:val="0041003C"/>
  </w:style>
  <w:style w:type="paragraph" w:customStyle="1" w:styleId="11BB0E813889419D879F9F41A4ED472D">
    <w:name w:val="11BB0E813889419D879F9F41A4ED472D"/>
    <w:rsid w:val="0041003C"/>
  </w:style>
  <w:style w:type="paragraph" w:customStyle="1" w:styleId="206AA4558AAB47E99D4B00EC37E87D5D">
    <w:name w:val="206AA4558AAB47E99D4B00EC37E87D5D"/>
    <w:rsid w:val="0041003C"/>
  </w:style>
  <w:style w:type="paragraph" w:customStyle="1" w:styleId="9027EE127EB9440283CC0315327B773B">
    <w:name w:val="9027EE127EB9440283CC0315327B773B"/>
    <w:rsid w:val="0041003C"/>
  </w:style>
  <w:style w:type="paragraph" w:customStyle="1" w:styleId="04DCC4F9DAD74DCB9A0D1D6C4AF3D165">
    <w:name w:val="04DCC4F9DAD74DCB9A0D1D6C4AF3D165"/>
    <w:rsid w:val="0041003C"/>
  </w:style>
  <w:style w:type="paragraph" w:customStyle="1" w:styleId="9D704F1322B14AB5B0C71C48B1E46C0F">
    <w:name w:val="9D704F1322B14AB5B0C71C48B1E46C0F"/>
    <w:rsid w:val="0041003C"/>
  </w:style>
  <w:style w:type="paragraph" w:customStyle="1" w:styleId="9A6620D54BB14BE189520C8E913A1382">
    <w:name w:val="9A6620D54BB14BE189520C8E913A1382"/>
    <w:rsid w:val="0041003C"/>
  </w:style>
  <w:style w:type="paragraph" w:customStyle="1" w:styleId="A1F068A74BDD4898995A6AEB59E031A7">
    <w:name w:val="A1F068A74BDD4898995A6AEB59E031A7"/>
    <w:rsid w:val="0041003C"/>
  </w:style>
  <w:style w:type="paragraph" w:customStyle="1" w:styleId="7E39082C06AF46E589F4630743FF04EC">
    <w:name w:val="7E39082C06AF46E589F4630743FF04EC"/>
    <w:rsid w:val="0041003C"/>
  </w:style>
  <w:style w:type="paragraph" w:customStyle="1" w:styleId="8B9078760B4B4C2691CA6C032264B7AD">
    <w:name w:val="8B9078760B4B4C2691CA6C032264B7AD"/>
    <w:rsid w:val="0041003C"/>
  </w:style>
  <w:style w:type="paragraph" w:customStyle="1" w:styleId="A603574FBD344C28A27CD2FB2CFF7FD9">
    <w:name w:val="A603574FBD344C28A27CD2FB2CFF7FD9"/>
    <w:rsid w:val="0041003C"/>
  </w:style>
  <w:style w:type="paragraph" w:customStyle="1" w:styleId="443B969D6B1641638C1E0955C9EA072E">
    <w:name w:val="443B969D6B1641638C1E0955C9EA072E"/>
    <w:rsid w:val="0041003C"/>
  </w:style>
  <w:style w:type="paragraph" w:customStyle="1" w:styleId="8C5BA5C05CC344B3B903BA6439CE9DCE">
    <w:name w:val="8C5BA5C05CC344B3B903BA6439CE9DCE"/>
    <w:rsid w:val="0041003C"/>
  </w:style>
  <w:style w:type="paragraph" w:customStyle="1" w:styleId="77D4C595071E4BC2B23A93AFB7B2489D">
    <w:name w:val="77D4C595071E4BC2B23A93AFB7B2489D"/>
    <w:rsid w:val="0041003C"/>
  </w:style>
  <w:style w:type="paragraph" w:customStyle="1" w:styleId="D51ED376199F4A9194F72EF26BAC1C22">
    <w:name w:val="D51ED376199F4A9194F72EF26BAC1C22"/>
    <w:rsid w:val="0041003C"/>
  </w:style>
  <w:style w:type="paragraph" w:customStyle="1" w:styleId="15E72F76125B49F78125680AB8D1178C">
    <w:name w:val="15E72F76125B49F78125680AB8D1178C"/>
    <w:rsid w:val="0041003C"/>
  </w:style>
  <w:style w:type="paragraph" w:customStyle="1" w:styleId="AEE99CB511A3447082CAA87F63E27C5A">
    <w:name w:val="AEE99CB511A3447082CAA87F63E27C5A"/>
    <w:rsid w:val="0041003C"/>
  </w:style>
  <w:style w:type="paragraph" w:customStyle="1" w:styleId="C8B56886B94D43E5A080B7AD2EF4401C8">
    <w:name w:val="C8B56886B94D43E5A080B7AD2EF4401C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8">
    <w:name w:val="98FBD0DA6997403284D5E0F53B9E6A8618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4">
    <w:name w:val="6C173AA7B7624B4496C4F3F53C7274402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4">
    <w:name w:val="B827DB5413784C9FAF87A4B7C0913073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3">
    <w:name w:val="D26EA8EE017F49C4882651A644F0BB1D3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5">
    <w:name w:val="319D07BD9579460480673D1C3391F0C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4">
    <w:name w:val="2053CAA655C14432B152C08FB6B6B1B7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4">
    <w:name w:val="8AB83A27F35942EA9AD413E573D1DEAB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4">
    <w:name w:val="CFDF1432D7644E568D0E2144C19CB7B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4">
    <w:name w:val="E271382D46BF479E9F9D00CAEE7D46C6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4">
    <w:name w:val="F63C50ECD7EF43ACB8DA01DB82168E60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4">
    <w:name w:val="15C25D64139E47B59BCD74FBC5EB43F4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4">
    <w:name w:val="2A4CF70E047B4232ADDDAE72A060E081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1">
    <w:name w:val="1C394D0489104FC7866877986F48C73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1">
    <w:name w:val="5445E86F67514C84A63D619DE78521D2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1">
    <w:name w:val="84D7305F9F2942C9AB1EBCC813EFB4D1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1">
    <w:name w:val="5184EF666C184A3E893F04901944E84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1">
    <w:name w:val="185EE9A2F9FB47D7AD41178A603E282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1">
    <w:name w:val="A43053211BCD43EA9EC30D4D33DBC9D8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1">
    <w:name w:val="B5347A7410424F3FBAB4DE9B2064FCBB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1">
    <w:name w:val="FEB185CA24E64D5BB4BFACC68322A018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1">
    <w:name w:val="0B8FB2A606FB454D84E3301627BC61D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1">
    <w:name w:val="7E6129D4878E453D9C7740740ECC2A6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1">
    <w:name w:val="E8C71BE66A514F6FBAEAF99C20B4767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1">
    <w:name w:val="80A9265F63D24B459319F91EF6663DE9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1">
    <w:name w:val="F3A463E14E0A4500B7A89F297281D04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1">
    <w:name w:val="E1C63CC8269146D082CF256FAF4D7E6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1">
    <w:name w:val="1B98CDE82ED54498A9202ED599826C8A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1">
    <w:name w:val="0D995441989F48B083AE05AB646347AA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1">
    <w:name w:val="F3BA2F59BAA842328B2FBBD9764E319F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1">
    <w:name w:val="5CB59FE9D8924B8C95BF4C11A4A62DD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1">
    <w:name w:val="72A53E4FAC574C998ECF8FE6F2F0A4C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1">
    <w:name w:val="5FECF6DF48D746FB9F652BA22FC3BB6C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1">
    <w:name w:val="9C4D49213D7A4D50962CBE62A499F4D4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1">
    <w:name w:val="2B6E3C68DD2A4E2FB5DA2EEB3F34A286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1">
    <w:name w:val="9179B8646E804AAA945C961B7F721D2F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1">
    <w:name w:val="A4236DFA840148AC82E56058422DE89F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1">
    <w:name w:val="BB8AA12CE92B4DC1A5F9F1358BE0021A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1">
    <w:name w:val="CA8A40E790A74A97908381788A812657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1">
    <w:name w:val="5A2E8AE91512432DB5033B1B470B3FE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1">
    <w:name w:val="53B06E4B148E48CA8DDEAD7353A204B8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1">
    <w:name w:val="11BB0E813889419D879F9F41A4ED472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1">
    <w:name w:val="206AA4558AAB47E99D4B00EC37E87D5D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1">
    <w:name w:val="9027EE127EB9440283CC0315327B773B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1">
    <w:name w:val="04DCC4F9DAD74DCB9A0D1D6C4AF3D1651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3178383267F47DD920F43AFD72035FC">
    <w:name w:val="93178383267F47DD920F43AFD72035FC"/>
    <w:rsid w:val="0041003C"/>
  </w:style>
  <w:style w:type="paragraph" w:customStyle="1" w:styleId="C8B56886B94D43E5A080B7AD2EF4401C9">
    <w:name w:val="C8B56886B94D43E5A080B7AD2EF4401C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19">
    <w:name w:val="98FBD0DA6997403284D5E0F53B9E6A8619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5">
    <w:name w:val="6C173AA7B7624B4496C4F3F53C7274402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5">
    <w:name w:val="B827DB5413784C9FAF87A4B7C0913073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4">
    <w:name w:val="D26EA8EE017F49C4882651A644F0BB1D4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6">
    <w:name w:val="319D07BD9579460480673D1C3391F0C06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5">
    <w:name w:val="2053CAA655C14432B152C08FB6B6B1B7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5">
    <w:name w:val="8AB83A27F35942EA9AD413E573D1DEAB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5">
    <w:name w:val="CFDF1432D7644E568D0E2144C19CB7B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5">
    <w:name w:val="E271382D46BF479E9F9D00CAEE7D46C6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5">
    <w:name w:val="F63C50ECD7EF43ACB8DA01DB82168E60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5">
    <w:name w:val="15C25D64139E47B59BCD74FBC5EB43F4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5">
    <w:name w:val="2A4CF70E047B4232ADDDAE72A060E0815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2">
    <w:name w:val="1C394D0489104FC7866877986F48C73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2">
    <w:name w:val="5445E86F67514C84A63D619DE78521D2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2">
    <w:name w:val="84D7305F9F2942C9AB1EBCC813EFB4D1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2">
    <w:name w:val="5184EF666C184A3E893F04901944E84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2">
    <w:name w:val="185EE9A2F9FB47D7AD41178A603E282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2">
    <w:name w:val="A43053211BCD43EA9EC30D4D33DBC9D8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2">
    <w:name w:val="B5347A7410424F3FBAB4DE9B2064FCBB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2">
    <w:name w:val="FEB185CA24E64D5BB4BFACC68322A018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2">
    <w:name w:val="0B8FB2A606FB454D84E3301627BC61D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2">
    <w:name w:val="7E6129D4878E453D9C7740740ECC2A6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2">
    <w:name w:val="E8C71BE66A514F6FBAEAF99C20B4767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2">
    <w:name w:val="80A9265F63D24B459319F91EF6663DE9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2">
    <w:name w:val="F3A463E14E0A4500B7A89F297281D04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2">
    <w:name w:val="E1C63CC8269146D082CF256FAF4D7E6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2">
    <w:name w:val="1B98CDE82ED54498A9202ED599826C8A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2">
    <w:name w:val="0D995441989F48B083AE05AB646347AA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2">
    <w:name w:val="F3BA2F59BAA842328B2FBBD9764E319F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2">
    <w:name w:val="5CB59FE9D8924B8C95BF4C11A4A62DD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2">
    <w:name w:val="72A53E4FAC574C998ECF8FE6F2F0A4C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2">
    <w:name w:val="5FECF6DF48D746FB9F652BA22FC3BB6C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2">
    <w:name w:val="9C4D49213D7A4D50962CBE62A499F4D4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2">
    <w:name w:val="2B6E3C68DD2A4E2FB5DA2EEB3F34A286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2">
    <w:name w:val="9179B8646E804AAA945C961B7F721D2F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2">
    <w:name w:val="A4236DFA840148AC82E56058422DE89F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2">
    <w:name w:val="BB8AA12CE92B4DC1A5F9F1358BE0021A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2">
    <w:name w:val="CA8A40E790A74A97908381788A812657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2">
    <w:name w:val="5A2E8AE91512432DB5033B1B470B3FE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2">
    <w:name w:val="53B06E4B148E48CA8DDEAD7353A204B8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2">
    <w:name w:val="11BB0E813889419D879F9F41A4ED472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2">
    <w:name w:val="206AA4558AAB47E99D4B00EC37E87D5D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2">
    <w:name w:val="9027EE127EB9440283CC0315327B773B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2">
    <w:name w:val="04DCC4F9DAD74DCB9A0D1D6C4AF3D1652"/>
    <w:rsid w:val="0041003C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DFE237BC2154F1FA1D91E74A9C426DD">
    <w:name w:val="7DFE237BC2154F1FA1D91E74A9C426DD"/>
    <w:rsid w:val="0041003C"/>
  </w:style>
  <w:style w:type="paragraph" w:customStyle="1" w:styleId="6FD532715A264191A54D7ACC04956B1F">
    <w:name w:val="6FD532715A264191A54D7ACC04956B1F"/>
    <w:rsid w:val="0041003C"/>
  </w:style>
  <w:style w:type="paragraph" w:customStyle="1" w:styleId="F5F1049DEA7541E2A1F3435D5B0C35E6">
    <w:name w:val="F5F1049DEA7541E2A1F3435D5B0C35E6"/>
    <w:rsid w:val="0041003C"/>
  </w:style>
  <w:style w:type="paragraph" w:customStyle="1" w:styleId="884DEB0D65934B70A14D88959CEE893E">
    <w:name w:val="884DEB0D65934B70A14D88959CEE893E"/>
    <w:rsid w:val="0041003C"/>
  </w:style>
  <w:style w:type="paragraph" w:customStyle="1" w:styleId="70CDE0F651BC4F24A9D66340F8A32972">
    <w:name w:val="70CDE0F651BC4F24A9D66340F8A32972"/>
    <w:rsid w:val="0041003C"/>
  </w:style>
  <w:style w:type="paragraph" w:customStyle="1" w:styleId="63A2A8BFB3254FD095145B2A0A0CAC63">
    <w:name w:val="63A2A8BFB3254FD095145B2A0A0CAC63"/>
    <w:rsid w:val="0041003C"/>
  </w:style>
  <w:style w:type="paragraph" w:customStyle="1" w:styleId="C4AFF0CF940A40419FA5D1E760EFF260">
    <w:name w:val="C4AFF0CF940A40419FA5D1E760EFF260"/>
    <w:rsid w:val="0041003C"/>
  </w:style>
  <w:style w:type="paragraph" w:customStyle="1" w:styleId="A9B5F517CF5D4CE18D7AD725565B8583">
    <w:name w:val="A9B5F517CF5D4CE18D7AD725565B8583"/>
    <w:rsid w:val="0041003C"/>
  </w:style>
  <w:style w:type="paragraph" w:customStyle="1" w:styleId="B861F78A4E4B43AE99EBC40607DBFB59">
    <w:name w:val="B861F78A4E4B43AE99EBC40607DBFB59"/>
    <w:rsid w:val="0041003C"/>
  </w:style>
  <w:style w:type="paragraph" w:customStyle="1" w:styleId="7813F4E1865F489EAF940E4CC4B952B2">
    <w:name w:val="7813F4E1865F489EAF940E4CC4B952B2"/>
    <w:rsid w:val="0041003C"/>
  </w:style>
  <w:style w:type="paragraph" w:customStyle="1" w:styleId="933C23EC49534C3E94523A14FA562C95">
    <w:name w:val="933C23EC49534C3E94523A14FA562C95"/>
    <w:rsid w:val="0041003C"/>
  </w:style>
  <w:style w:type="paragraph" w:customStyle="1" w:styleId="291DD55C5419457CB76C67BF8DC372EC">
    <w:name w:val="291DD55C5419457CB76C67BF8DC372EC"/>
    <w:rsid w:val="0041003C"/>
  </w:style>
  <w:style w:type="paragraph" w:customStyle="1" w:styleId="50D092060F06447AB9975E1C1FF36BAB">
    <w:name w:val="50D092060F06447AB9975E1C1FF36BAB"/>
    <w:rsid w:val="0041003C"/>
  </w:style>
  <w:style w:type="paragraph" w:customStyle="1" w:styleId="4B2EE0202098435AA93CA6D0029217E2">
    <w:name w:val="4B2EE0202098435AA93CA6D0029217E2"/>
    <w:rsid w:val="0041003C"/>
  </w:style>
  <w:style w:type="paragraph" w:customStyle="1" w:styleId="C4357CC4256B4AE39DA501225B5C0108">
    <w:name w:val="C4357CC4256B4AE39DA501225B5C0108"/>
    <w:rsid w:val="0041003C"/>
  </w:style>
  <w:style w:type="paragraph" w:customStyle="1" w:styleId="FDCE4A46FE244B6E8568097E447BFD9A">
    <w:name w:val="FDCE4A46FE244B6E8568097E447BFD9A"/>
    <w:rsid w:val="0041003C"/>
  </w:style>
  <w:style w:type="paragraph" w:customStyle="1" w:styleId="586D8EC58CBE45F08F981A4C84FD59D5">
    <w:name w:val="586D8EC58CBE45F08F981A4C84FD59D5"/>
    <w:rsid w:val="0041003C"/>
  </w:style>
  <w:style w:type="paragraph" w:customStyle="1" w:styleId="57E955020FD84D62AC525E4145F25F71">
    <w:name w:val="57E955020FD84D62AC525E4145F25F71"/>
    <w:rsid w:val="0041003C"/>
  </w:style>
  <w:style w:type="paragraph" w:customStyle="1" w:styleId="44981E86AEC549B685BB0FE097C54B28">
    <w:name w:val="44981E86AEC549B685BB0FE097C54B28"/>
    <w:rsid w:val="0041003C"/>
  </w:style>
  <w:style w:type="paragraph" w:customStyle="1" w:styleId="E61C3B6C5BA644B69E7676F554969739">
    <w:name w:val="E61C3B6C5BA644B69E7676F554969739"/>
    <w:rsid w:val="0041003C"/>
  </w:style>
  <w:style w:type="paragraph" w:customStyle="1" w:styleId="F29AFCD0D5014F67A0CE95E14349C08D">
    <w:name w:val="F29AFCD0D5014F67A0CE95E14349C08D"/>
    <w:rsid w:val="0041003C"/>
  </w:style>
  <w:style w:type="paragraph" w:customStyle="1" w:styleId="0C016B2D7CBA4BA585D4ECF831492368">
    <w:name w:val="0C016B2D7CBA4BA585D4ECF831492368"/>
    <w:rsid w:val="0041003C"/>
  </w:style>
  <w:style w:type="paragraph" w:customStyle="1" w:styleId="C792C91EA0BC4D43B5537FF283CAF02A">
    <w:name w:val="C792C91EA0BC4D43B5537FF283CAF02A"/>
    <w:rsid w:val="0041003C"/>
  </w:style>
  <w:style w:type="paragraph" w:customStyle="1" w:styleId="9EDF46E0235348A78F907DE0DDB44FAD">
    <w:name w:val="9EDF46E0235348A78F907DE0DDB44FAD"/>
    <w:rsid w:val="0041003C"/>
  </w:style>
  <w:style w:type="paragraph" w:customStyle="1" w:styleId="E142C94A49584B6F818C5DDC06D49384">
    <w:name w:val="E142C94A49584B6F818C5DDC06D49384"/>
    <w:rsid w:val="0041003C"/>
  </w:style>
  <w:style w:type="paragraph" w:customStyle="1" w:styleId="8C14F97F69464EA7BD6124246A318686">
    <w:name w:val="8C14F97F69464EA7BD6124246A318686"/>
    <w:rsid w:val="0041003C"/>
  </w:style>
  <w:style w:type="paragraph" w:customStyle="1" w:styleId="A98E7D0B94474E4191892A6844FAFA8C">
    <w:name w:val="A98E7D0B94474E4191892A6844FAFA8C"/>
    <w:rsid w:val="0041003C"/>
  </w:style>
  <w:style w:type="paragraph" w:customStyle="1" w:styleId="0133A2DE76BB47FCAD7787CFD84D7A45">
    <w:name w:val="0133A2DE76BB47FCAD7787CFD84D7A45"/>
    <w:rsid w:val="0041003C"/>
  </w:style>
  <w:style w:type="paragraph" w:customStyle="1" w:styleId="E738BEE51C9A45828DB4515FC033E2ED">
    <w:name w:val="E738BEE51C9A45828DB4515FC033E2ED"/>
    <w:rsid w:val="0041003C"/>
  </w:style>
  <w:style w:type="paragraph" w:customStyle="1" w:styleId="AE2345DC368A4C90AB851FFF452A16FB">
    <w:name w:val="AE2345DC368A4C90AB851FFF452A16FB"/>
    <w:rsid w:val="0041003C"/>
  </w:style>
  <w:style w:type="paragraph" w:customStyle="1" w:styleId="D3563C33A8534C0E85F7B6517453C20E">
    <w:name w:val="D3563C33A8534C0E85F7B6517453C20E"/>
    <w:rsid w:val="0041003C"/>
  </w:style>
  <w:style w:type="paragraph" w:customStyle="1" w:styleId="3B3584D154FA41BE9B35C90F653313CE">
    <w:name w:val="3B3584D154FA41BE9B35C90F653313CE"/>
    <w:rsid w:val="0041003C"/>
  </w:style>
  <w:style w:type="paragraph" w:customStyle="1" w:styleId="C1B70DA607704E47961F9CF1B180666F">
    <w:name w:val="C1B70DA607704E47961F9CF1B180666F"/>
    <w:rsid w:val="0041003C"/>
  </w:style>
  <w:style w:type="paragraph" w:customStyle="1" w:styleId="26B7FDB47F4444E5A7E406CA8A5AD01D">
    <w:name w:val="26B7FDB47F4444E5A7E406CA8A5AD01D"/>
    <w:rsid w:val="0041003C"/>
  </w:style>
  <w:style w:type="paragraph" w:customStyle="1" w:styleId="18AE92A32B7F4C0B8E4C6944621B93C5">
    <w:name w:val="18AE92A32B7F4C0B8E4C6944621B93C5"/>
    <w:rsid w:val="0041003C"/>
  </w:style>
  <w:style w:type="paragraph" w:customStyle="1" w:styleId="22BF85C5B37744AEB1B83EC02FD915DA">
    <w:name w:val="22BF85C5B37744AEB1B83EC02FD915DA"/>
    <w:rsid w:val="0041003C"/>
  </w:style>
  <w:style w:type="paragraph" w:customStyle="1" w:styleId="2FD5F17954154957BEA98371D330AE2E">
    <w:name w:val="2FD5F17954154957BEA98371D330AE2E"/>
    <w:rsid w:val="0041003C"/>
  </w:style>
  <w:style w:type="paragraph" w:customStyle="1" w:styleId="5DDF9600AD154A2F9B3041D3171B91BF">
    <w:name w:val="5DDF9600AD154A2F9B3041D3171B91BF"/>
    <w:rsid w:val="0041003C"/>
  </w:style>
  <w:style w:type="paragraph" w:customStyle="1" w:styleId="FE6E0EF00ED24D75A9AAAD2C31816709">
    <w:name w:val="FE6E0EF00ED24D75A9AAAD2C31816709"/>
    <w:rsid w:val="0041003C"/>
  </w:style>
  <w:style w:type="paragraph" w:customStyle="1" w:styleId="D49CF52F3FF64FB281BA2BC3314DD2C5">
    <w:name w:val="D49CF52F3FF64FB281BA2BC3314DD2C5"/>
    <w:rsid w:val="0041003C"/>
  </w:style>
  <w:style w:type="paragraph" w:customStyle="1" w:styleId="2791AAD507064DC588E5B09C921D5ABD">
    <w:name w:val="2791AAD507064DC588E5B09C921D5ABD"/>
    <w:rsid w:val="0041003C"/>
  </w:style>
  <w:style w:type="paragraph" w:customStyle="1" w:styleId="EDCEB1C0014D422AA6373769B3724162">
    <w:name w:val="EDCEB1C0014D422AA6373769B3724162"/>
    <w:rsid w:val="0041003C"/>
  </w:style>
  <w:style w:type="paragraph" w:customStyle="1" w:styleId="F6B8B5342BC444B9AB3434F92DCB7C79">
    <w:name w:val="F6B8B5342BC444B9AB3434F92DCB7C79"/>
    <w:rsid w:val="0041003C"/>
  </w:style>
  <w:style w:type="paragraph" w:customStyle="1" w:styleId="32AB5600BC4044798ABCD6C922660B8D">
    <w:name w:val="32AB5600BC4044798ABCD6C922660B8D"/>
    <w:rsid w:val="0041003C"/>
  </w:style>
  <w:style w:type="paragraph" w:customStyle="1" w:styleId="19AC4A9FC1174DC792E7CE3B4006B904">
    <w:name w:val="19AC4A9FC1174DC792E7CE3B4006B904"/>
    <w:rsid w:val="0041003C"/>
  </w:style>
  <w:style w:type="paragraph" w:customStyle="1" w:styleId="BE2EE0F4F10F444F9CD89AE6D3055845">
    <w:name w:val="BE2EE0F4F10F444F9CD89AE6D3055845"/>
    <w:rsid w:val="0041003C"/>
  </w:style>
  <w:style w:type="paragraph" w:customStyle="1" w:styleId="26B8381B783540A79F562AE62882655D">
    <w:name w:val="26B8381B783540A79F562AE62882655D"/>
    <w:rsid w:val="0041003C"/>
  </w:style>
  <w:style w:type="paragraph" w:customStyle="1" w:styleId="A034D4A76B754029B171C9B7EE7BA6C6">
    <w:name w:val="A034D4A76B754029B171C9B7EE7BA6C6"/>
    <w:rsid w:val="0041003C"/>
  </w:style>
  <w:style w:type="paragraph" w:customStyle="1" w:styleId="6E82A552CD404C88A7E9266EB34AA7EC">
    <w:name w:val="6E82A552CD404C88A7E9266EB34AA7EC"/>
    <w:rsid w:val="0041003C"/>
  </w:style>
  <w:style w:type="paragraph" w:customStyle="1" w:styleId="0CB42483EEAF4A4789DC5B13D94CB8C6">
    <w:name w:val="0CB42483EEAF4A4789DC5B13D94CB8C6"/>
    <w:rsid w:val="0041003C"/>
  </w:style>
  <w:style w:type="paragraph" w:customStyle="1" w:styleId="ABB792DF21364381BED3DDAD0F8BBE21">
    <w:name w:val="ABB792DF21364381BED3DDAD0F8BBE21"/>
    <w:rsid w:val="0041003C"/>
  </w:style>
  <w:style w:type="paragraph" w:customStyle="1" w:styleId="93A367A927FA4DB29BB9E3C15A037D54">
    <w:name w:val="93A367A927FA4DB29BB9E3C15A037D54"/>
    <w:rsid w:val="0041003C"/>
  </w:style>
  <w:style w:type="paragraph" w:customStyle="1" w:styleId="F34530E721164B588EC17AC07BE58F9B">
    <w:name w:val="F34530E721164B588EC17AC07BE58F9B"/>
    <w:rsid w:val="0041003C"/>
  </w:style>
  <w:style w:type="paragraph" w:customStyle="1" w:styleId="4EA598E3E5C34ABB9DEA89F7B3709B4D">
    <w:name w:val="4EA598E3E5C34ABB9DEA89F7B3709B4D"/>
    <w:rsid w:val="0041003C"/>
  </w:style>
  <w:style w:type="paragraph" w:customStyle="1" w:styleId="98226F814D604844BE27D3012B0748F3">
    <w:name w:val="98226F814D604844BE27D3012B0748F3"/>
    <w:rsid w:val="0041003C"/>
  </w:style>
  <w:style w:type="paragraph" w:customStyle="1" w:styleId="1A87C2C35C4C497BB1BEF34DE2478101">
    <w:name w:val="1A87C2C35C4C497BB1BEF34DE2478101"/>
    <w:rsid w:val="0041003C"/>
  </w:style>
  <w:style w:type="paragraph" w:customStyle="1" w:styleId="B49DA1A30278417296F8C52880633300">
    <w:name w:val="B49DA1A30278417296F8C52880633300"/>
    <w:rsid w:val="0041003C"/>
  </w:style>
  <w:style w:type="paragraph" w:customStyle="1" w:styleId="D1D1F8CC8B3F4D219ABFCC67773AFFF4">
    <w:name w:val="D1D1F8CC8B3F4D219ABFCC67773AFFF4"/>
    <w:rsid w:val="0041003C"/>
  </w:style>
  <w:style w:type="paragraph" w:customStyle="1" w:styleId="FAB49171E45143CA9580F5E28118AEA9">
    <w:name w:val="FAB49171E45143CA9580F5E28118AEA9"/>
    <w:rsid w:val="0041003C"/>
  </w:style>
  <w:style w:type="paragraph" w:customStyle="1" w:styleId="8466DAB3ABB54E7EB17ED27297A1E989">
    <w:name w:val="8466DAB3ABB54E7EB17ED27297A1E989"/>
    <w:rsid w:val="0041003C"/>
  </w:style>
  <w:style w:type="paragraph" w:customStyle="1" w:styleId="4D3A7A7BEB1F40B08B905861111E7279">
    <w:name w:val="4D3A7A7BEB1F40B08B905861111E7279"/>
    <w:rsid w:val="0041003C"/>
  </w:style>
  <w:style w:type="paragraph" w:customStyle="1" w:styleId="487BE372B4A0492B973821A344182DE0">
    <w:name w:val="487BE372B4A0492B973821A344182DE0"/>
    <w:rsid w:val="0041003C"/>
  </w:style>
  <w:style w:type="paragraph" w:customStyle="1" w:styleId="992FE555AB16444B81610724C428E5B5">
    <w:name w:val="992FE555AB16444B81610724C428E5B5"/>
    <w:rsid w:val="0041003C"/>
  </w:style>
  <w:style w:type="paragraph" w:customStyle="1" w:styleId="CA5987B7FDD1402B965C86F3A440647D">
    <w:name w:val="CA5987B7FDD1402B965C86F3A440647D"/>
    <w:rsid w:val="0041003C"/>
  </w:style>
  <w:style w:type="paragraph" w:customStyle="1" w:styleId="DDB79738D1404C6FBEEEBC32D6CE310D">
    <w:name w:val="DDB79738D1404C6FBEEEBC32D6CE310D"/>
    <w:rsid w:val="0041003C"/>
  </w:style>
  <w:style w:type="paragraph" w:customStyle="1" w:styleId="A93EA8C323524AA6B4E4992C375B2E93">
    <w:name w:val="A93EA8C323524AA6B4E4992C375B2E93"/>
    <w:rsid w:val="0041003C"/>
  </w:style>
  <w:style w:type="paragraph" w:customStyle="1" w:styleId="A74080337AC04094A95BCFCE803169C7">
    <w:name w:val="A74080337AC04094A95BCFCE803169C7"/>
    <w:rsid w:val="0041003C"/>
  </w:style>
  <w:style w:type="paragraph" w:customStyle="1" w:styleId="C9F6A14260DA46538CC887EC72F2C11B">
    <w:name w:val="C9F6A14260DA46538CC887EC72F2C11B"/>
    <w:rsid w:val="0041003C"/>
  </w:style>
  <w:style w:type="paragraph" w:customStyle="1" w:styleId="6B2268FD32604414A9B45521BB4AF814">
    <w:name w:val="6B2268FD32604414A9B45521BB4AF814"/>
    <w:rsid w:val="0041003C"/>
  </w:style>
  <w:style w:type="paragraph" w:customStyle="1" w:styleId="82C0A0487AB8446593EA78AA65C13189">
    <w:name w:val="82C0A0487AB8446593EA78AA65C13189"/>
    <w:rsid w:val="0041003C"/>
  </w:style>
  <w:style w:type="paragraph" w:customStyle="1" w:styleId="7A21596A1D9A48719C9390B19C8C53E2">
    <w:name w:val="7A21596A1D9A48719C9390B19C8C53E2"/>
    <w:rsid w:val="0041003C"/>
  </w:style>
  <w:style w:type="paragraph" w:customStyle="1" w:styleId="2FE35F316C744D1291A2CBC4ACC78C7D">
    <w:name w:val="2FE35F316C744D1291A2CBC4ACC78C7D"/>
    <w:rsid w:val="0041003C"/>
  </w:style>
  <w:style w:type="paragraph" w:customStyle="1" w:styleId="BA93F1F5D985498E9A26DA8BA97B8720">
    <w:name w:val="BA93F1F5D985498E9A26DA8BA97B8720"/>
    <w:rsid w:val="0041003C"/>
  </w:style>
  <w:style w:type="paragraph" w:customStyle="1" w:styleId="ED3525FBAF6145FF9BCE90582977066C">
    <w:name w:val="ED3525FBAF6145FF9BCE90582977066C"/>
    <w:rsid w:val="0041003C"/>
  </w:style>
  <w:style w:type="paragraph" w:customStyle="1" w:styleId="954B906241A04561BB339D74437A6018">
    <w:name w:val="954B906241A04561BB339D74437A6018"/>
    <w:rsid w:val="0041003C"/>
  </w:style>
  <w:style w:type="paragraph" w:customStyle="1" w:styleId="50F927EE9F6745698279AE163E688093">
    <w:name w:val="50F927EE9F6745698279AE163E688093"/>
    <w:rsid w:val="0041003C"/>
  </w:style>
  <w:style w:type="paragraph" w:customStyle="1" w:styleId="FB4D6981407E4B28BEB2F50F2AB35CCB">
    <w:name w:val="FB4D6981407E4B28BEB2F50F2AB35CCB"/>
    <w:rsid w:val="0041003C"/>
  </w:style>
  <w:style w:type="paragraph" w:customStyle="1" w:styleId="4D087F41445A49E0B42616EB87459C9E">
    <w:name w:val="4D087F41445A49E0B42616EB87459C9E"/>
    <w:rsid w:val="0041003C"/>
  </w:style>
  <w:style w:type="paragraph" w:customStyle="1" w:styleId="478DEF268C514DA782675A32328E39D6">
    <w:name w:val="478DEF268C514DA782675A32328E39D6"/>
    <w:rsid w:val="0041003C"/>
  </w:style>
  <w:style w:type="paragraph" w:customStyle="1" w:styleId="9FFAD1080666446CA5970AE6EF98ECA1">
    <w:name w:val="9FFAD1080666446CA5970AE6EF98ECA1"/>
    <w:rsid w:val="0041003C"/>
  </w:style>
  <w:style w:type="paragraph" w:customStyle="1" w:styleId="B8FE7DF3061840EAA06EFA850AFB2003">
    <w:name w:val="B8FE7DF3061840EAA06EFA850AFB2003"/>
    <w:rsid w:val="0041003C"/>
  </w:style>
  <w:style w:type="paragraph" w:customStyle="1" w:styleId="6A3F0C73FFA74E7B9D62517FD5E63E90">
    <w:name w:val="6A3F0C73FFA74E7B9D62517FD5E63E90"/>
    <w:rsid w:val="0041003C"/>
  </w:style>
  <w:style w:type="paragraph" w:customStyle="1" w:styleId="FE3EA45AE13049AEB82CCCFF8255ABD7">
    <w:name w:val="FE3EA45AE13049AEB82CCCFF8255ABD7"/>
    <w:rsid w:val="0041003C"/>
  </w:style>
  <w:style w:type="paragraph" w:customStyle="1" w:styleId="32C6B47F3F584319948DF3387FA3FCA0">
    <w:name w:val="32C6B47F3F584319948DF3387FA3FCA0"/>
    <w:rsid w:val="0041003C"/>
  </w:style>
  <w:style w:type="paragraph" w:customStyle="1" w:styleId="838506DF2DE9435187C5EAB036A158DE">
    <w:name w:val="838506DF2DE9435187C5EAB036A158DE"/>
    <w:rsid w:val="0041003C"/>
  </w:style>
  <w:style w:type="paragraph" w:customStyle="1" w:styleId="97C4C8FA4F204CA0BCD3B505D3B2A315">
    <w:name w:val="97C4C8FA4F204CA0BCD3B505D3B2A315"/>
    <w:rsid w:val="0041003C"/>
  </w:style>
  <w:style w:type="paragraph" w:customStyle="1" w:styleId="952159E2B82E4696B57D620AE26496F1">
    <w:name w:val="952159E2B82E4696B57D620AE26496F1"/>
    <w:rsid w:val="0041003C"/>
  </w:style>
  <w:style w:type="paragraph" w:customStyle="1" w:styleId="5B4CC10A7D074B71A89D840359DB16DD">
    <w:name w:val="5B4CC10A7D074B71A89D840359DB16DD"/>
    <w:rsid w:val="0041003C"/>
  </w:style>
  <w:style w:type="paragraph" w:customStyle="1" w:styleId="7457978C22EC46D3AB9CC053AA21E691">
    <w:name w:val="7457978C22EC46D3AB9CC053AA21E691"/>
    <w:rsid w:val="0041003C"/>
  </w:style>
  <w:style w:type="paragraph" w:customStyle="1" w:styleId="4B01AAF7E46A4E79B25D0ED43EE635CD">
    <w:name w:val="4B01AAF7E46A4E79B25D0ED43EE635CD"/>
    <w:rsid w:val="0041003C"/>
  </w:style>
  <w:style w:type="paragraph" w:customStyle="1" w:styleId="98779945408542BEB97988E2EC58FC61">
    <w:name w:val="98779945408542BEB97988E2EC58FC61"/>
    <w:rsid w:val="0041003C"/>
  </w:style>
  <w:style w:type="paragraph" w:customStyle="1" w:styleId="568C7B5DF72F42378C15A36AB91B563A">
    <w:name w:val="568C7B5DF72F42378C15A36AB91B563A"/>
    <w:rsid w:val="0041003C"/>
  </w:style>
  <w:style w:type="paragraph" w:customStyle="1" w:styleId="4A74476CEBBE4BFF85C10BDC538EA57E">
    <w:name w:val="4A74476CEBBE4BFF85C10BDC538EA57E"/>
    <w:rsid w:val="0041003C"/>
  </w:style>
  <w:style w:type="paragraph" w:customStyle="1" w:styleId="DFAB7D64F9C744ADA1B1025386D35005">
    <w:name w:val="DFAB7D64F9C744ADA1B1025386D35005"/>
    <w:rsid w:val="0041003C"/>
  </w:style>
  <w:style w:type="paragraph" w:customStyle="1" w:styleId="A4F637C364764AB18631A3B3862F394E">
    <w:name w:val="A4F637C364764AB18631A3B3862F394E"/>
    <w:rsid w:val="0041003C"/>
  </w:style>
  <w:style w:type="paragraph" w:customStyle="1" w:styleId="7D4027B2C30B4981B8BD5F921B822B22">
    <w:name w:val="7D4027B2C30B4981B8BD5F921B822B22"/>
    <w:rsid w:val="0041003C"/>
  </w:style>
  <w:style w:type="paragraph" w:customStyle="1" w:styleId="56D96F448BEE4E48BF7369FE4DEFD97E">
    <w:name w:val="56D96F448BEE4E48BF7369FE4DEFD97E"/>
    <w:rsid w:val="0041003C"/>
  </w:style>
  <w:style w:type="paragraph" w:customStyle="1" w:styleId="0E6CF3F881E044E7948A01FBD65DB985">
    <w:name w:val="0E6CF3F881E044E7948A01FBD65DB985"/>
    <w:rsid w:val="0041003C"/>
  </w:style>
  <w:style w:type="paragraph" w:customStyle="1" w:styleId="D50FEDF49DEC45E7AE93B33C5F13A74B">
    <w:name w:val="D50FEDF49DEC45E7AE93B33C5F13A74B"/>
    <w:rsid w:val="0041003C"/>
  </w:style>
  <w:style w:type="paragraph" w:customStyle="1" w:styleId="6324A1AB8B70488C8ED0D8894F56B8A1">
    <w:name w:val="6324A1AB8B70488C8ED0D8894F56B8A1"/>
    <w:rsid w:val="0041003C"/>
  </w:style>
  <w:style w:type="paragraph" w:customStyle="1" w:styleId="30699051316E465684513F97C9FFACEC">
    <w:name w:val="30699051316E465684513F97C9FFACEC"/>
    <w:rsid w:val="0041003C"/>
  </w:style>
  <w:style w:type="paragraph" w:customStyle="1" w:styleId="F2384320647340A2B3A03DBE77AE39CC">
    <w:name w:val="F2384320647340A2B3A03DBE77AE39CC"/>
    <w:rsid w:val="0041003C"/>
  </w:style>
  <w:style w:type="paragraph" w:customStyle="1" w:styleId="CAC35273A68640DDAC068DEA54417B69">
    <w:name w:val="CAC35273A68640DDAC068DEA54417B69"/>
    <w:rsid w:val="0041003C"/>
  </w:style>
  <w:style w:type="paragraph" w:customStyle="1" w:styleId="77121A11004F4D15B6F82B2432AA8FB5">
    <w:name w:val="77121A11004F4D15B6F82B2432AA8FB5"/>
    <w:rsid w:val="0041003C"/>
  </w:style>
  <w:style w:type="paragraph" w:customStyle="1" w:styleId="4DB5108E90AF4A8EB082780094175CA5">
    <w:name w:val="4DB5108E90AF4A8EB082780094175CA5"/>
    <w:rsid w:val="0041003C"/>
  </w:style>
  <w:style w:type="paragraph" w:customStyle="1" w:styleId="3EF22BD2EE194C85ACF7FE174F7A05CB">
    <w:name w:val="3EF22BD2EE194C85ACF7FE174F7A05CB"/>
    <w:rsid w:val="0041003C"/>
  </w:style>
  <w:style w:type="paragraph" w:customStyle="1" w:styleId="F6986B4B400442E2A823A68959D671B9">
    <w:name w:val="F6986B4B400442E2A823A68959D671B9"/>
    <w:rsid w:val="0041003C"/>
  </w:style>
  <w:style w:type="paragraph" w:customStyle="1" w:styleId="C13FC455A7BB4E438D90C08E6AEAD337">
    <w:name w:val="C13FC455A7BB4E438D90C08E6AEAD337"/>
    <w:rsid w:val="0041003C"/>
  </w:style>
  <w:style w:type="paragraph" w:customStyle="1" w:styleId="F4D1973711EF4A5C8777349D34DFC092">
    <w:name w:val="F4D1973711EF4A5C8777349D34DFC092"/>
    <w:rsid w:val="0041003C"/>
  </w:style>
  <w:style w:type="paragraph" w:customStyle="1" w:styleId="1FC751E394AB4948833A3492564BB19C">
    <w:name w:val="1FC751E394AB4948833A3492564BB19C"/>
    <w:rsid w:val="0041003C"/>
  </w:style>
  <w:style w:type="paragraph" w:customStyle="1" w:styleId="FD7523F632FF448292218624595FB9AD">
    <w:name w:val="FD7523F632FF448292218624595FB9AD"/>
    <w:rsid w:val="0041003C"/>
  </w:style>
  <w:style w:type="paragraph" w:customStyle="1" w:styleId="19DA596E5B4C42639757FBC4E6347BC7">
    <w:name w:val="19DA596E5B4C42639757FBC4E6347BC7"/>
    <w:rsid w:val="0041003C"/>
  </w:style>
  <w:style w:type="paragraph" w:customStyle="1" w:styleId="A86109A6B99F437ABA10474CD9C3EC02">
    <w:name w:val="A86109A6B99F437ABA10474CD9C3EC02"/>
    <w:rsid w:val="0041003C"/>
  </w:style>
  <w:style w:type="paragraph" w:customStyle="1" w:styleId="52716C02C3DE4470A6DF0A9895B76E9F">
    <w:name w:val="52716C02C3DE4470A6DF0A9895B76E9F"/>
    <w:rsid w:val="0041003C"/>
  </w:style>
  <w:style w:type="paragraph" w:customStyle="1" w:styleId="4E12C1F9CFB642159CC96EFC0616B147">
    <w:name w:val="4E12C1F9CFB642159CC96EFC0616B147"/>
    <w:rsid w:val="0041003C"/>
  </w:style>
  <w:style w:type="paragraph" w:customStyle="1" w:styleId="76EF28B1F8A54BE98CEA2233A4BA07DA">
    <w:name w:val="76EF28B1F8A54BE98CEA2233A4BA07DA"/>
    <w:rsid w:val="0041003C"/>
  </w:style>
  <w:style w:type="paragraph" w:customStyle="1" w:styleId="400577DB721D442BAAA0B497C845000B">
    <w:name w:val="400577DB721D442BAAA0B497C845000B"/>
    <w:rsid w:val="0041003C"/>
  </w:style>
  <w:style w:type="paragraph" w:customStyle="1" w:styleId="A6B2A11A5A1644EF8B0C82093ACD90B1">
    <w:name w:val="A6B2A11A5A1644EF8B0C82093ACD90B1"/>
    <w:rsid w:val="0041003C"/>
  </w:style>
  <w:style w:type="paragraph" w:customStyle="1" w:styleId="32967F2F03F34F928A11D719C853484E">
    <w:name w:val="32967F2F03F34F928A11D719C853484E"/>
    <w:rsid w:val="0041003C"/>
  </w:style>
  <w:style w:type="paragraph" w:customStyle="1" w:styleId="B6E23D9AA25D4F94A7CE98BEC2F07EA6">
    <w:name w:val="B6E23D9AA25D4F94A7CE98BEC2F07EA6"/>
    <w:rsid w:val="0041003C"/>
  </w:style>
  <w:style w:type="paragraph" w:customStyle="1" w:styleId="1B0D7A91D25646B7B4307D4DCAC2DCBA">
    <w:name w:val="1B0D7A91D25646B7B4307D4DCAC2DCBA"/>
    <w:rsid w:val="0041003C"/>
  </w:style>
  <w:style w:type="paragraph" w:customStyle="1" w:styleId="F840C6A1A96A47029D2A8D29F91F4353">
    <w:name w:val="F840C6A1A96A47029D2A8D29F91F4353"/>
    <w:rsid w:val="0041003C"/>
  </w:style>
  <w:style w:type="paragraph" w:customStyle="1" w:styleId="0C6894C296574BF28F4AF46B0145088E">
    <w:name w:val="0C6894C296574BF28F4AF46B0145088E"/>
    <w:rsid w:val="0041003C"/>
  </w:style>
  <w:style w:type="paragraph" w:customStyle="1" w:styleId="2E214AD6DAAB4ECA9CB3E3E67CD79814">
    <w:name w:val="2E214AD6DAAB4ECA9CB3E3E67CD79814"/>
    <w:rsid w:val="0041003C"/>
  </w:style>
  <w:style w:type="paragraph" w:customStyle="1" w:styleId="146BBCE72A5441608F84C83AD038186A">
    <w:name w:val="146BBCE72A5441608F84C83AD038186A"/>
    <w:rsid w:val="0041003C"/>
  </w:style>
  <w:style w:type="paragraph" w:customStyle="1" w:styleId="CB59568618404DADB56E413246C6DF8E">
    <w:name w:val="CB59568618404DADB56E413246C6DF8E"/>
    <w:rsid w:val="0041003C"/>
  </w:style>
  <w:style w:type="paragraph" w:customStyle="1" w:styleId="929C408A779F49B0B014721684558FE2">
    <w:name w:val="929C408A779F49B0B014721684558FE2"/>
    <w:rsid w:val="0041003C"/>
  </w:style>
  <w:style w:type="paragraph" w:customStyle="1" w:styleId="AEE403A292FC42A28326AB9241D8C016">
    <w:name w:val="AEE403A292FC42A28326AB9241D8C016"/>
    <w:rsid w:val="0041003C"/>
  </w:style>
  <w:style w:type="paragraph" w:customStyle="1" w:styleId="AA78823DBE8F4949826BE6A88EECA3A8">
    <w:name w:val="AA78823DBE8F4949826BE6A88EECA3A8"/>
    <w:rsid w:val="0041003C"/>
  </w:style>
  <w:style w:type="paragraph" w:customStyle="1" w:styleId="22811B4236184DFB8EA25447FCACA92F">
    <w:name w:val="22811B4236184DFB8EA25447FCACA92F"/>
    <w:rsid w:val="0041003C"/>
  </w:style>
  <w:style w:type="paragraph" w:customStyle="1" w:styleId="73017D3FAB6948BDB11CB0887CA3EDE4">
    <w:name w:val="73017D3FAB6948BDB11CB0887CA3EDE4"/>
    <w:rsid w:val="0041003C"/>
  </w:style>
  <w:style w:type="paragraph" w:customStyle="1" w:styleId="9B848DDB565E4AD7A64922E9BA8FC1A2">
    <w:name w:val="9B848DDB565E4AD7A64922E9BA8FC1A2"/>
    <w:rsid w:val="0041003C"/>
  </w:style>
  <w:style w:type="paragraph" w:customStyle="1" w:styleId="74CE27674D214CC2825B4D5CAF3EF380">
    <w:name w:val="74CE27674D214CC2825B4D5CAF3EF380"/>
    <w:rsid w:val="0041003C"/>
  </w:style>
  <w:style w:type="paragraph" w:customStyle="1" w:styleId="BA39FDBB1FBD458C9257B39B05FB3589">
    <w:name w:val="BA39FDBB1FBD458C9257B39B05FB3589"/>
    <w:rsid w:val="0041003C"/>
  </w:style>
  <w:style w:type="paragraph" w:customStyle="1" w:styleId="3D9ACA2FCB034B3E9FA253F3DE870EAC">
    <w:name w:val="3D9ACA2FCB034B3E9FA253F3DE870EAC"/>
    <w:rsid w:val="0041003C"/>
  </w:style>
  <w:style w:type="paragraph" w:customStyle="1" w:styleId="07B1580A91C045CCB3E120E8201C4E6A">
    <w:name w:val="07B1580A91C045CCB3E120E8201C4E6A"/>
    <w:rsid w:val="0041003C"/>
  </w:style>
  <w:style w:type="paragraph" w:customStyle="1" w:styleId="B468EB7318684A7F8D57009CBA9E3607">
    <w:name w:val="B468EB7318684A7F8D57009CBA9E3607"/>
    <w:rsid w:val="0041003C"/>
  </w:style>
  <w:style w:type="paragraph" w:customStyle="1" w:styleId="98998CFB1A364AE493F9C7775E161FA3">
    <w:name w:val="98998CFB1A364AE493F9C7775E161FA3"/>
    <w:rsid w:val="0041003C"/>
  </w:style>
  <w:style w:type="paragraph" w:customStyle="1" w:styleId="0009D902306A4DB4A5F6C2B304415695">
    <w:name w:val="0009D902306A4DB4A5F6C2B304415695"/>
    <w:rsid w:val="0041003C"/>
  </w:style>
  <w:style w:type="paragraph" w:customStyle="1" w:styleId="5B968330905740DCB5670B2C37067B0C">
    <w:name w:val="5B968330905740DCB5670B2C37067B0C"/>
    <w:rsid w:val="0041003C"/>
  </w:style>
  <w:style w:type="paragraph" w:customStyle="1" w:styleId="89B25E5174804D51B5EB543076F840C9">
    <w:name w:val="89B25E5174804D51B5EB543076F840C9"/>
    <w:rsid w:val="0041003C"/>
  </w:style>
  <w:style w:type="paragraph" w:customStyle="1" w:styleId="E408DC6235FB42958DE7EAEA6146035A">
    <w:name w:val="E408DC6235FB42958DE7EAEA6146035A"/>
    <w:rsid w:val="0041003C"/>
  </w:style>
  <w:style w:type="paragraph" w:customStyle="1" w:styleId="776BE14AD183410291EB295A3F8CEDD3">
    <w:name w:val="776BE14AD183410291EB295A3F8CEDD3"/>
    <w:rsid w:val="0041003C"/>
  </w:style>
  <w:style w:type="paragraph" w:customStyle="1" w:styleId="E2A347744480475F88A240F4E7D99107">
    <w:name w:val="E2A347744480475F88A240F4E7D99107"/>
    <w:rsid w:val="0041003C"/>
  </w:style>
  <w:style w:type="paragraph" w:customStyle="1" w:styleId="A296D4285D7F4C2C87ACF7FF95D1C3B2">
    <w:name w:val="A296D4285D7F4C2C87ACF7FF95D1C3B2"/>
    <w:rsid w:val="0041003C"/>
  </w:style>
  <w:style w:type="paragraph" w:customStyle="1" w:styleId="F2E40E81B5674DE9880BEE709E35B29F">
    <w:name w:val="F2E40E81B5674DE9880BEE709E35B29F"/>
    <w:rsid w:val="0041003C"/>
  </w:style>
  <w:style w:type="paragraph" w:customStyle="1" w:styleId="D3614388588A4252941D618FE2CB8220">
    <w:name w:val="D3614388588A4252941D618FE2CB8220"/>
    <w:rsid w:val="0041003C"/>
  </w:style>
  <w:style w:type="paragraph" w:customStyle="1" w:styleId="5078A791C1B040B485AD4920258BDC5D">
    <w:name w:val="5078A791C1B040B485AD4920258BDC5D"/>
    <w:rsid w:val="0041003C"/>
  </w:style>
  <w:style w:type="paragraph" w:customStyle="1" w:styleId="ACF4123A96CF491EB606D27F8EBE9E17">
    <w:name w:val="ACF4123A96CF491EB606D27F8EBE9E17"/>
    <w:rsid w:val="0041003C"/>
  </w:style>
  <w:style w:type="paragraph" w:customStyle="1" w:styleId="19FC6B3CBCA14835A91EA566AC868338">
    <w:name w:val="19FC6B3CBCA14835A91EA566AC868338"/>
    <w:rsid w:val="0041003C"/>
  </w:style>
  <w:style w:type="paragraph" w:customStyle="1" w:styleId="E5FC264F84214C449193147AE87E97D1">
    <w:name w:val="E5FC264F84214C449193147AE87E97D1"/>
    <w:rsid w:val="0041003C"/>
  </w:style>
  <w:style w:type="paragraph" w:customStyle="1" w:styleId="1FBFF0FF39DD4F55BDA37CCA1E122362">
    <w:name w:val="1FBFF0FF39DD4F55BDA37CCA1E122362"/>
    <w:rsid w:val="0041003C"/>
  </w:style>
  <w:style w:type="paragraph" w:customStyle="1" w:styleId="98EB18C294144B1FB93A8F8CAC982F14">
    <w:name w:val="98EB18C294144B1FB93A8F8CAC982F14"/>
    <w:rsid w:val="0041003C"/>
  </w:style>
  <w:style w:type="paragraph" w:customStyle="1" w:styleId="DB5D5E8C25804328BEA728E0D34F6D5F">
    <w:name w:val="DB5D5E8C25804328BEA728E0D34F6D5F"/>
    <w:rsid w:val="0041003C"/>
  </w:style>
  <w:style w:type="paragraph" w:customStyle="1" w:styleId="D5B2CC80D97E4935A02B7AFC090D54F7">
    <w:name w:val="D5B2CC80D97E4935A02B7AFC090D54F7"/>
    <w:rsid w:val="0041003C"/>
  </w:style>
  <w:style w:type="paragraph" w:customStyle="1" w:styleId="DC09AFBBB46F4E0FB3843B399F21C98D">
    <w:name w:val="DC09AFBBB46F4E0FB3843B399F21C98D"/>
    <w:rsid w:val="0041003C"/>
  </w:style>
  <w:style w:type="paragraph" w:customStyle="1" w:styleId="2B9CAC358289441ABCCB61B01F79E7B1">
    <w:name w:val="2B9CAC358289441ABCCB61B01F79E7B1"/>
    <w:rsid w:val="0041003C"/>
  </w:style>
  <w:style w:type="paragraph" w:customStyle="1" w:styleId="788B7DC6E69A419B97EAFFF5C3C4FDE0">
    <w:name w:val="788B7DC6E69A419B97EAFFF5C3C4FDE0"/>
    <w:rsid w:val="0041003C"/>
  </w:style>
  <w:style w:type="paragraph" w:customStyle="1" w:styleId="F4DFADB50AF6490DA212E83A06794E50">
    <w:name w:val="F4DFADB50AF6490DA212E83A06794E50"/>
    <w:rsid w:val="0041003C"/>
  </w:style>
  <w:style w:type="paragraph" w:customStyle="1" w:styleId="1B3EFD32E68446969D2F74D20225F5ED">
    <w:name w:val="1B3EFD32E68446969D2F74D20225F5ED"/>
    <w:rsid w:val="0041003C"/>
  </w:style>
  <w:style w:type="paragraph" w:customStyle="1" w:styleId="5FD30A0DBACF4DDB8BF88444BFDE3D9F">
    <w:name w:val="5FD30A0DBACF4DDB8BF88444BFDE3D9F"/>
    <w:rsid w:val="0041003C"/>
  </w:style>
  <w:style w:type="paragraph" w:customStyle="1" w:styleId="186208ECF6C14D508579391ADB543193">
    <w:name w:val="186208ECF6C14D508579391ADB543193"/>
    <w:rsid w:val="0041003C"/>
  </w:style>
  <w:style w:type="paragraph" w:customStyle="1" w:styleId="015F170A5A0E45408989700A94631612">
    <w:name w:val="015F170A5A0E45408989700A94631612"/>
    <w:rsid w:val="0041003C"/>
  </w:style>
  <w:style w:type="paragraph" w:customStyle="1" w:styleId="B2B27E7169834FA8AF2979DABC306E8B">
    <w:name w:val="B2B27E7169834FA8AF2979DABC306E8B"/>
    <w:rsid w:val="0041003C"/>
  </w:style>
  <w:style w:type="paragraph" w:customStyle="1" w:styleId="83296B697B1344D2A471506B3A974BCB">
    <w:name w:val="83296B697B1344D2A471506B3A974BCB"/>
    <w:rsid w:val="0041003C"/>
  </w:style>
  <w:style w:type="paragraph" w:customStyle="1" w:styleId="5F849627FACE4E4D9069FCECF3AFC8B3">
    <w:name w:val="5F849627FACE4E4D9069FCECF3AFC8B3"/>
    <w:rsid w:val="0041003C"/>
  </w:style>
  <w:style w:type="paragraph" w:customStyle="1" w:styleId="87BC21CC938A4C59A2F357C2C87512AA">
    <w:name w:val="87BC21CC938A4C59A2F357C2C87512AA"/>
    <w:rsid w:val="0041003C"/>
  </w:style>
  <w:style w:type="paragraph" w:customStyle="1" w:styleId="B720501F714244A5B3F11F76DB2C7430">
    <w:name w:val="B720501F714244A5B3F11F76DB2C7430"/>
    <w:rsid w:val="0041003C"/>
  </w:style>
  <w:style w:type="paragraph" w:customStyle="1" w:styleId="9E5A8FE787464243BD5CC989CC93779C">
    <w:name w:val="9E5A8FE787464243BD5CC989CC93779C"/>
    <w:rsid w:val="0041003C"/>
  </w:style>
  <w:style w:type="paragraph" w:customStyle="1" w:styleId="C0B7C5FD90B24D94A8CA1637A91F9AC6">
    <w:name w:val="C0B7C5FD90B24D94A8CA1637A91F9AC6"/>
    <w:rsid w:val="0041003C"/>
  </w:style>
  <w:style w:type="paragraph" w:customStyle="1" w:styleId="DF09AB6FD10B4DE9857DF465C687C723">
    <w:name w:val="DF09AB6FD10B4DE9857DF465C687C723"/>
    <w:rsid w:val="0041003C"/>
  </w:style>
  <w:style w:type="paragraph" w:customStyle="1" w:styleId="37A7D18A47054F25B4D43248527211E3">
    <w:name w:val="37A7D18A47054F25B4D43248527211E3"/>
    <w:rsid w:val="0041003C"/>
  </w:style>
  <w:style w:type="paragraph" w:customStyle="1" w:styleId="76E94C62EA2949AC9BB2B5F37035C512">
    <w:name w:val="76E94C62EA2949AC9BB2B5F37035C512"/>
    <w:rsid w:val="0041003C"/>
  </w:style>
  <w:style w:type="paragraph" w:customStyle="1" w:styleId="2EFEFB69A8F847438F0696820BACA516">
    <w:name w:val="2EFEFB69A8F847438F0696820BACA516"/>
    <w:rsid w:val="0041003C"/>
  </w:style>
  <w:style w:type="paragraph" w:customStyle="1" w:styleId="242384A7F37047DA9EB5A141A4433E49">
    <w:name w:val="242384A7F37047DA9EB5A141A4433E49"/>
    <w:rsid w:val="0041003C"/>
  </w:style>
  <w:style w:type="paragraph" w:customStyle="1" w:styleId="B510DBF3F2F344768CEFBBF446466292">
    <w:name w:val="B510DBF3F2F344768CEFBBF446466292"/>
    <w:rsid w:val="0041003C"/>
  </w:style>
  <w:style w:type="paragraph" w:customStyle="1" w:styleId="4B078269FA6E49D29647702F18A54C65">
    <w:name w:val="4B078269FA6E49D29647702F18A54C65"/>
    <w:rsid w:val="0041003C"/>
  </w:style>
  <w:style w:type="paragraph" w:customStyle="1" w:styleId="AF35FDB84490452B9F2764A3D54D00A0">
    <w:name w:val="AF35FDB84490452B9F2764A3D54D00A0"/>
    <w:rsid w:val="0041003C"/>
  </w:style>
  <w:style w:type="paragraph" w:customStyle="1" w:styleId="AEDBDFB041CE4BCCA8D14702857B4DD9">
    <w:name w:val="AEDBDFB041CE4BCCA8D14702857B4DD9"/>
    <w:rsid w:val="0041003C"/>
  </w:style>
  <w:style w:type="paragraph" w:customStyle="1" w:styleId="4ABD11CDE8ED4D2789AE972193C8AC5E">
    <w:name w:val="4ABD11CDE8ED4D2789AE972193C8AC5E"/>
    <w:rsid w:val="0041003C"/>
  </w:style>
  <w:style w:type="paragraph" w:customStyle="1" w:styleId="53E02C3C00DA483E90505CFFD8AE6E68">
    <w:name w:val="53E02C3C00DA483E90505CFFD8AE6E68"/>
    <w:rsid w:val="0041003C"/>
  </w:style>
  <w:style w:type="paragraph" w:customStyle="1" w:styleId="EEE5E6D636C24F74A9E13381637FAEFB">
    <w:name w:val="EEE5E6D636C24F74A9E13381637FAEFB"/>
    <w:rsid w:val="0041003C"/>
  </w:style>
  <w:style w:type="paragraph" w:customStyle="1" w:styleId="F417455C62B845A79FD9C4F9DCABD0CA">
    <w:name w:val="F417455C62B845A79FD9C4F9DCABD0CA"/>
    <w:rsid w:val="0041003C"/>
  </w:style>
  <w:style w:type="paragraph" w:customStyle="1" w:styleId="A6F72FF70DDE4C87B89B4EC84504E4DB">
    <w:name w:val="A6F72FF70DDE4C87B89B4EC84504E4DB"/>
    <w:rsid w:val="0041003C"/>
  </w:style>
  <w:style w:type="paragraph" w:customStyle="1" w:styleId="F6EA18651DBC47D88E4B1CD9E149ABE1">
    <w:name w:val="F6EA18651DBC47D88E4B1CD9E149ABE1"/>
    <w:rsid w:val="0041003C"/>
  </w:style>
  <w:style w:type="paragraph" w:customStyle="1" w:styleId="65AD46DB212F4885B9FF083C8F731546">
    <w:name w:val="65AD46DB212F4885B9FF083C8F731546"/>
    <w:rsid w:val="0041003C"/>
  </w:style>
  <w:style w:type="paragraph" w:customStyle="1" w:styleId="C8B56886B94D43E5A080B7AD2EF4401C10">
    <w:name w:val="C8B56886B94D43E5A080B7AD2EF4401C10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0">
    <w:name w:val="98FBD0DA6997403284D5E0F53B9E6A8620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6">
    <w:name w:val="6C173AA7B7624B4496C4F3F53C7274402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6">
    <w:name w:val="B827DB5413784C9FAF87A4B7C09130731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5">
    <w:name w:val="D26EA8EE017F49C4882651A644F0BB1D5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7">
    <w:name w:val="319D07BD9579460480673D1C3391F0C0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6">
    <w:name w:val="2053CAA655C14432B152C08FB6B6B1B7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6">
    <w:name w:val="8AB83A27F35942EA9AD413E573D1DEAB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6">
    <w:name w:val="CFDF1432D7644E568D0E2144C19CB7B0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6">
    <w:name w:val="E271382D46BF479E9F9D00CAEE7D46C6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6">
    <w:name w:val="F63C50ECD7EF43ACB8DA01DB82168E60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6">
    <w:name w:val="15C25D64139E47B59BCD74FBC5EB43F4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6">
    <w:name w:val="2A4CF70E047B4232ADDDAE72A060E081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3">
    <w:name w:val="1C394D0489104FC7866877986F48C739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3">
    <w:name w:val="5445E86F67514C84A63D619DE78521D2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3">
    <w:name w:val="84D7305F9F2942C9AB1EBCC813EFB4D1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3">
    <w:name w:val="5184EF666C184A3E893F04901944E847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3">
    <w:name w:val="185EE9A2F9FB47D7AD41178A603E282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3">
    <w:name w:val="A43053211BCD43EA9EC30D4D33DBC9D8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3">
    <w:name w:val="B5347A7410424F3FBAB4DE9B2064FCBB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3">
    <w:name w:val="FEB185CA24E64D5BB4BFACC68322A018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3">
    <w:name w:val="0B8FB2A606FB454D84E3301627BC61D4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3">
    <w:name w:val="7E6129D4878E453D9C7740740ECC2A6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3">
    <w:name w:val="E8C71BE66A514F6FBAEAF99C20B4767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3">
    <w:name w:val="80A9265F63D24B459319F91EF6663DE9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3">
    <w:name w:val="F3A463E14E0A4500B7A89F297281D04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3">
    <w:name w:val="E1C63CC8269146D082CF256FAF4D7E6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3">
    <w:name w:val="1B98CDE82ED54498A9202ED599826C8A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3">
    <w:name w:val="0D995441989F48B083AE05AB646347AA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3">
    <w:name w:val="F3BA2F59BAA842328B2FBBD9764E319F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3">
    <w:name w:val="5CB59FE9D8924B8C95BF4C11A4A62DD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3">
    <w:name w:val="72A53E4FAC574C998ECF8FE6F2F0A4C7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3">
    <w:name w:val="5FECF6DF48D746FB9F652BA22FC3BB6C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3">
    <w:name w:val="9C4D49213D7A4D50962CBE62A499F4D4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3">
    <w:name w:val="2B6E3C68DD2A4E2FB5DA2EEB3F34A286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3">
    <w:name w:val="9179B8646E804AAA945C961B7F721D2F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3">
    <w:name w:val="A4236DFA840148AC82E56058422DE89F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3">
    <w:name w:val="BB8AA12CE92B4DC1A5F9F1358BE0021A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3">
    <w:name w:val="CA8A40E790A74A97908381788A812657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3">
    <w:name w:val="5A2E8AE91512432DB5033B1B470B3FE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3">
    <w:name w:val="53B06E4B148E48CA8DDEAD7353A204B8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3">
    <w:name w:val="11BB0E813889419D879F9F41A4ED472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3">
    <w:name w:val="206AA4558AAB47E99D4B00EC37E87D5D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3">
    <w:name w:val="9027EE127EB9440283CC0315327B773B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3">
    <w:name w:val="04DCC4F9DAD74DCB9A0D1D6C4AF3D1653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8B56886B94D43E5A080B7AD2EF4401C11">
    <w:name w:val="C8B56886B94D43E5A080B7AD2EF4401C11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1">
    <w:name w:val="98FBD0DA6997403284D5E0F53B9E6A8621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7">
    <w:name w:val="6C173AA7B7624B4496C4F3F53C7274402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7">
    <w:name w:val="B827DB5413784C9FAF87A4B7C09130731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6">
    <w:name w:val="D26EA8EE017F49C4882651A644F0BB1D6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8">
    <w:name w:val="319D07BD9579460480673D1C3391F0C08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7">
    <w:name w:val="2053CAA655C14432B152C08FB6B6B1B7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7">
    <w:name w:val="8AB83A27F35942EA9AD413E573D1DEAB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7">
    <w:name w:val="CFDF1432D7644E568D0E2144C19CB7B0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7">
    <w:name w:val="E271382D46BF479E9F9D00CAEE7D46C6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7">
    <w:name w:val="F63C50ECD7EF43ACB8DA01DB82168E60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7">
    <w:name w:val="15C25D64139E47B59BCD74FBC5EB43F4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7">
    <w:name w:val="2A4CF70E047B4232ADDDAE72A060E0817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4">
    <w:name w:val="1C394D0489104FC7866877986F48C739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4">
    <w:name w:val="5445E86F67514C84A63D619DE78521D2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4">
    <w:name w:val="84D7305F9F2942C9AB1EBCC813EFB4D1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4">
    <w:name w:val="5184EF666C184A3E893F04901944E847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4">
    <w:name w:val="185EE9A2F9FB47D7AD41178A603E282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4">
    <w:name w:val="A43053211BCD43EA9EC30D4D33DBC9D8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4">
    <w:name w:val="B5347A7410424F3FBAB4DE9B2064FCBB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4">
    <w:name w:val="FEB185CA24E64D5BB4BFACC68322A018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4">
    <w:name w:val="0B8FB2A606FB454D84E3301627BC61D4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4">
    <w:name w:val="7E6129D4878E453D9C7740740ECC2A6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4">
    <w:name w:val="E8C71BE66A514F6FBAEAF99C20B4767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4">
    <w:name w:val="80A9265F63D24B459319F91EF6663DE9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4">
    <w:name w:val="F3A463E14E0A4500B7A89F297281D04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4">
    <w:name w:val="E1C63CC8269146D082CF256FAF4D7E6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4">
    <w:name w:val="1B98CDE82ED54498A9202ED599826C8A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4">
    <w:name w:val="0D995441989F48B083AE05AB646347AA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4">
    <w:name w:val="F3BA2F59BAA842328B2FBBD9764E319F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4">
    <w:name w:val="5CB59FE9D8924B8C95BF4C11A4A62DD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4">
    <w:name w:val="72A53E4FAC574C998ECF8FE6F2F0A4C7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4">
    <w:name w:val="5FECF6DF48D746FB9F652BA22FC3BB6C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4">
    <w:name w:val="9C4D49213D7A4D50962CBE62A499F4D4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4">
    <w:name w:val="2B6E3C68DD2A4E2FB5DA2EEB3F34A286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4">
    <w:name w:val="9179B8646E804AAA945C961B7F721D2F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4">
    <w:name w:val="A4236DFA840148AC82E56058422DE89F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4">
    <w:name w:val="BB8AA12CE92B4DC1A5F9F1358BE0021A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4">
    <w:name w:val="CA8A40E790A74A97908381788A812657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4">
    <w:name w:val="5A2E8AE91512432DB5033B1B470B3FE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4">
    <w:name w:val="53B06E4B148E48CA8DDEAD7353A204B8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4">
    <w:name w:val="11BB0E813889419D879F9F41A4ED472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4">
    <w:name w:val="206AA4558AAB47E99D4B00EC37E87D5D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4">
    <w:name w:val="9027EE127EB9440283CC0315327B773B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4">
    <w:name w:val="04DCC4F9DAD74DCB9A0D1D6C4AF3D1654"/>
    <w:rsid w:val="0050031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4F382FB29207414ABC4F7FDC2166DBC5">
    <w:name w:val="4F382FB29207414ABC4F7FDC2166DBC5"/>
    <w:rsid w:val="00320DD8"/>
  </w:style>
  <w:style w:type="paragraph" w:customStyle="1" w:styleId="BA9ED678DDC24D6B97191D4B306A4099">
    <w:name w:val="BA9ED678DDC24D6B97191D4B306A4099"/>
    <w:rsid w:val="00F06A43"/>
  </w:style>
  <w:style w:type="paragraph" w:customStyle="1" w:styleId="9FFFF453670649EDB9F75C124C07104F">
    <w:name w:val="9FFFF453670649EDB9F75C124C07104F"/>
    <w:rsid w:val="00F06A43"/>
  </w:style>
  <w:style w:type="paragraph" w:customStyle="1" w:styleId="272C6652CE594E92924F9BB9E7EA36A0">
    <w:name w:val="272C6652CE594E92924F9BB9E7EA36A0"/>
    <w:rsid w:val="00F06A43"/>
  </w:style>
  <w:style w:type="paragraph" w:customStyle="1" w:styleId="3A4710BADA69431E9DD7E26C37DEFC90">
    <w:name w:val="3A4710BADA69431E9DD7E26C37DEFC90"/>
    <w:rsid w:val="00F06A43"/>
  </w:style>
  <w:style w:type="paragraph" w:customStyle="1" w:styleId="38A886DB9C9D40D0AE15481E9CAE85F6">
    <w:name w:val="38A886DB9C9D40D0AE15481E9CAE85F6"/>
    <w:rsid w:val="00F06A43"/>
  </w:style>
  <w:style w:type="paragraph" w:customStyle="1" w:styleId="BAA97497EE97464CA3ACBDC36B735EDF">
    <w:name w:val="BAA97497EE97464CA3ACBDC36B735EDF"/>
    <w:rsid w:val="006C132B"/>
  </w:style>
  <w:style w:type="paragraph" w:customStyle="1" w:styleId="EA1E400601994C1D8717504CB7C3659D">
    <w:name w:val="EA1E400601994C1D8717504CB7C3659D"/>
    <w:rsid w:val="006C132B"/>
  </w:style>
  <w:style w:type="paragraph" w:customStyle="1" w:styleId="5B46F9D648764392A4B13FB5656B7A52">
    <w:name w:val="5B46F9D648764392A4B13FB5656B7A52"/>
    <w:rsid w:val="006C132B"/>
  </w:style>
  <w:style w:type="paragraph" w:customStyle="1" w:styleId="2BF74F9D2E5643E79BD2486C60A5B9B8">
    <w:name w:val="2BF74F9D2E5643E79BD2486C60A5B9B8"/>
    <w:rsid w:val="006C132B"/>
  </w:style>
  <w:style w:type="paragraph" w:customStyle="1" w:styleId="C41D0FF697124A71BACF9C404068D810">
    <w:name w:val="C41D0FF697124A71BACF9C404068D810"/>
    <w:rsid w:val="006C132B"/>
  </w:style>
  <w:style w:type="paragraph" w:customStyle="1" w:styleId="06840B40B13E44F9A8D0BD53DB9B281D">
    <w:name w:val="06840B40B13E44F9A8D0BD53DB9B281D"/>
    <w:rsid w:val="006C132B"/>
  </w:style>
  <w:style w:type="paragraph" w:customStyle="1" w:styleId="95CA693938A143AEAEAC2D32947223B6">
    <w:name w:val="95CA693938A143AEAEAC2D32947223B6"/>
    <w:rsid w:val="006C132B"/>
  </w:style>
  <w:style w:type="paragraph" w:customStyle="1" w:styleId="95A9627C3D564C479F2A038C4E548C70">
    <w:name w:val="95A9627C3D564C479F2A038C4E548C70"/>
    <w:rsid w:val="006C132B"/>
  </w:style>
  <w:style w:type="paragraph" w:customStyle="1" w:styleId="DD8BEBECABAD4DACBB28D0F971825B44">
    <w:name w:val="DD8BEBECABAD4DACBB28D0F971825B44"/>
    <w:rsid w:val="006C132B"/>
  </w:style>
  <w:style w:type="paragraph" w:customStyle="1" w:styleId="3FEBDB90CEB5446390FDAC1D405D5547">
    <w:name w:val="3FEBDB90CEB5446390FDAC1D405D5547"/>
    <w:rsid w:val="006C132B"/>
  </w:style>
  <w:style w:type="paragraph" w:customStyle="1" w:styleId="796453D02D4E4A9284A6D15BBB805170">
    <w:name w:val="796453D02D4E4A9284A6D15BBB805170"/>
    <w:rsid w:val="006C132B"/>
  </w:style>
  <w:style w:type="paragraph" w:customStyle="1" w:styleId="CB635F7EDD4C48528893DF459345A969">
    <w:name w:val="CB635F7EDD4C48528893DF459345A969"/>
    <w:rsid w:val="006C132B"/>
  </w:style>
  <w:style w:type="paragraph" w:customStyle="1" w:styleId="EB169E17FC194132B6160C6A53FAFE98">
    <w:name w:val="EB169E17FC194132B6160C6A53FAFE98"/>
    <w:rsid w:val="006C132B"/>
  </w:style>
  <w:style w:type="paragraph" w:customStyle="1" w:styleId="A75AB42679C84986A0BD225E6B8BC2D5">
    <w:name w:val="A75AB42679C84986A0BD225E6B8BC2D5"/>
    <w:rsid w:val="006C132B"/>
  </w:style>
  <w:style w:type="paragraph" w:customStyle="1" w:styleId="F0EE1DFE431144FA8365DD2644ED9606">
    <w:name w:val="F0EE1DFE431144FA8365DD2644ED9606"/>
    <w:rsid w:val="006C132B"/>
  </w:style>
  <w:style w:type="paragraph" w:customStyle="1" w:styleId="7514EDE5BB5645B488CF0014FC458758">
    <w:name w:val="7514EDE5BB5645B488CF0014FC458758"/>
    <w:rsid w:val="006C132B"/>
  </w:style>
  <w:style w:type="paragraph" w:customStyle="1" w:styleId="272B566DEEE7414792CC6C3B2ECA0083">
    <w:name w:val="272B566DEEE7414792CC6C3B2ECA0083"/>
    <w:rsid w:val="006C132B"/>
  </w:style>
  <w:style w:type="paragraph" w:customStyle="1" w:styleId="C4726E15D6CD40559A5543312669E52F">
    <w:name w:val="C4726E15D6CD40559A5543312669E52F"/>
    <w:rsid w:val="006C132B"/>
  </w:style>
  <w:style w:type="paragraph" w:customStyle="1" w:styleId="02B1059AE24D49AC9B73BA7DA7F89A98">
    <w:name w:val="02B1059AE24D49AC9B73BA7DA7F89A98"/>
    <w:rsid w:val="006C132B"/>
  </w:style>
  <w:style w:type="paragraph" w:customStyle="1" w:styleId="7FA021DF9B3342DE815EEB2567B8DDEC">
    <w:name w:val="7FA021DF9B3342DE815EEB2567B8DDEC"/>
    <w:rsid w:val="006C132B"/>
  </w:style>
  <w:style w:type="paragraph" w:customStyle="1" w:styleId="3427561389E6443FBDB8B46DFF4F7DEF">
    <w:name w:val="3427561389E6443FBDB8B46DFF4F7DEF"/>
    <w:rsid w:val="006C132B"/>
  </w:style>
  <w:style w:type="paragraph" w:customStyle="1" w:styleId="F37F4AF843AC4671B7A5D3D4DD671CB0">
    <w:name w:val="F37F4AF843AC4671B7A5D3D4DD671CB0"/>
    <w:rsid w:val="006C132B"/>
  </w:style>
  <w:style w:type="paragraph" w:customStyle="1" w:styleId="A9F4BE5616004825BA8D0D8C9E65B9E5">
    <w:name w:val="A9F4BE5616004825BA8D0D8C9E65B9E5"/>
    <w:rsid w:val="006C132B"/>
  </w:style>
  <w:style w:type="paragraph" w:customStyle="1" w:styleId="984D39CE508841F88703CD3C1F1C787E">
    <w:name w:val="984D39CE508841F88703CD3C1F1C787E"/>
    <w:rsid w:val="006C132B"/>
  </w:style>
  <w:style w:type="paragraph" w:customStyle="1" w:styleId="B7B7DA61D1D248E0AAFF06523C14D56E">
    <w:name w:val="B7B7DA61D1D248E0AAFF06523C14D56E"/>
    <w:rsid w:val="006C132B"/>
  </w:style>
  <w:style w:type="paragraph" w:customStyle="1" w:styleId="47179B60E79D40E9BD26D1A2B60E5539">
    <w:name w:val="47179B60E79D40E9BD26D1A2B60E5539"/>
    <w:rsid w:val="006C132B"/>
  </w:style>
  <w:style w:type="paragraph" w:customStyle="1" w:styleId="47A7991376CB4DFA9DB24ED95500370E">
    <w:name w:val="47A7991376CB4DFA9DB24ED95500370E"/>
    <w:rsid w:val="006C132B"/>
  </w:style>
  <w:style w:type="paragraph" w:customStyle="1" w:styleId="D22F9EC0B3D5441BB3855D08A739DE2A">
    <w:name w:val="D22F9EC0B3D5441BB3855D08A739DE2A"/>
    <w:rsid w:val="006C132B"/>
  </w:style>
  <w:style w:type="paragraph" w:customStyle="1" w:styleId="C181DE510ABB41A58C722BC71A2943CA">
    <w:name w:val="C181DE510ABB41A58C722BC71A2943CA"/>
    <w:rsid w:val="006C132B"/>
  </w:style>
  <w:style w:type="paragraph" w:customStyle="1" w:styleId="C183F10301DD49559A7A6BD6D08872B0">
    <w:name w:val="C183F10301DD49559A7A6BD6D08872B0"/>
    <w:rsid w:val="006C132B"/>
  </w:style>
  <w:style w:type="paragraph" w:customStyle="1" w:styleId="5BE9B56EC13F4771A0BCEC80DDA41044">
    <w:name w:val="5BE9B56EC13F4771A0BCEC80DDA41044"/>
    <w:rsid w:val="006C132B"/>
  </w:style>
  <w:style w:type="paragraph" w:customStyle="1" w:styleId="81CB35B758AB49559C394EF511FDC9CA">
    <w:name w:val="81CB35B758AB49559C394EF511FDC9CA"/>
    <w:rsid w:val="006C132B"/>
  </w:style>
  <w:style w:type="paragraph" w:customStyle="1" w:styleId="8E27B9994B31401EB2BCD90D13CBADB0">
    <w:name w:val="8E27B9994B31401EB2BCD90D13CBADB0"/>
    <w:rsid w:val="006C132B"/>
  </w:style>
  <w:style w:type="paragraph" w:customStyle="1" w:styleId="A12819D57B8A45F4B7258D7A5838EA5A">
    <w:name w:val="A12819D57B8A45F4B7258D7A5838EA5A"/>
    <w:rsid w:val="006C132B"/>
  </w:style>
  <w:style w:type="paragraph" w:customStyle="1" w:styleId="66710332B85145AAB70D2BA838449FAD">
    <w:name w:val="66710332B85145AAB70D2BA838449FAD"/>
    <w:rsid w:val="006C132B"/>
  </w:style>
  <w:style w:type="paragraph" w:customStyle="1" w:styleId="266F3A3DDD174C46AA7E62EB729F8F10">
    <w:name w:val="266F3A3DDD174C46AA7E62EB729F8F10"/>
    <w:rsid w:val="006C132B"/>
  </w:style>
  <w:style w:type="paragraph" w:customStyle="1" w:styleId="1A27951139DC4A1BAF27D2A2C0EE0DFA">
    <w:name w:val="1A27951139DC4A1BAF27D2A2C0EE0DFA"/>
    <w:rsid w:val="006C132B"/>
  </w:style>
  <w:style w:type="paragraph" w:customStyle="1" w:styleId="83E6E95F795C4508AAF913B4E47ED873">
    <w:name w:val="83E6E95F795C4508AAF913B4E47ED873"/>
    <w:rsid w:val="006C132B"/>
  </w:style>
  <w:style w:type="paragraph" w:customStyle="1" w:styleId="90A33DB672D64567A7FEB7AD2A595180">
    <w:name w:val="90A33DB672D64567A7FEB7AD2A595180"/>
    <w:rsid w:val="006C132B"/>
  </w:style>
  <w:style w:type="paragraph" w:customStyle="1" w:styleId="D46F00F205A843B09556F7B68D95D83F">
    <w:name w:val="D46F00F205A843B09556F7B68D95D83F"/>
    <w:rsid w:val="006C132B"/>
  </w:style>
  <w:style w:type="paragraph" w:customStyle="1" w:styleId="0FC2908E8EEA42EB9F75C6CC524AAFEF">
    <w:name w:val="0FC2908E8EEA42EB9F75C6CC524AAFEF"/>
    <w:rsid w:val="006C132B"/>
  </w:style>
  <w:style w:type="paragraph" w:customStyle="1" w:styleId="1C630C326B2A47FA8C5D6A44FD9E83F0">
    <w:name w:val="1C630C326B2A47FA8C5D6A44FD9E83F0"/>
    <w:rsid w:val="006C132B"/>
  </w:style>
  <w:style w:type="paragraph" w:customStyle="1" w:styleId="7CAEDE4BC5B3492E8503A078DD0BFF1A">
    <w:name w:val="7CAEDE4BC5B3492E8503A078DD0BFF1A"/>
    <w:rsid w:val="006C132B"/>
  </w:style>
  <w:style w:type="paragraph" w:customStyle="1" w:styleId="538516432D3549D3A563FC7BAEE40538">
    <w:name w:val="538516432D3549D3A563FC7BAEE40538"/>
    <w:rsid w:val="006C132B"/>
  </w:style>
  <w:style w:type="paragraph" w:customStyle="1" w:styleId="C82F505E38BC4CD0BF50D05AADE9C02A">
    <w:name w:val="C82F505E38BC4CD0BF50D05AADE9C02A"/>
    <w:rsid w:val="006C132B"/>
  </w:style>
  <w:style w:type="paragraph" w:customStyle="1" w:styleId="5A9B6B96C3AA472FA8E3B757CED2EA4F">
    <w:name w:val="5A9B6B96C3AA472FA8E3B757CED2EA4F"/>
    <w:rsid w:val="006C132B"/>
  </w:style>
  <w:style w:type="paragraph" w:customStyle="1" w:styleId="9DC1CC7697264AC1BF9C270A36E2FCFF">
    <w:name w:val="9DC1CC7697264AC1BF9C270A36E2FCFF"/>
    <w:rsid w:val="006C132B"/>
  </w:style>
  <w:style w:type="paragraph" w:customStyle="1" w:styleId="FFB1F01FDEF24CA3AD8E56242DF69676">
    <w:name w:val="FFB1F01FDEF24CA3AD8E56242DF69676"/>
    <w:rsid w:val="006C132B"/>
  </w:style>
  <w:style w:type="paragraph" w:customStyle="1" w:styleId="58C323F59CDE4E589CBA3EBC38A4FA60">
    <w:name w:val="58C323F59CDE4E589CBA3EBC38A4FA60"/>
    <w:rsid w:val="006C132B"/>
  </w:style>
  <w:style w:type="paragraph" w:customStyle="1" w:styleId="C4C4941B5322414ABDC20B18A118C517">
    <w:name w:val="C4C4941B5322414ABDC20B18A118C517"/>
    <w:rsid w:val="006C132B"/>
  </w:style>
  <w:style w:type="paragraph" w:customStyle="1" w:styleId="85D66639CED144388CFEE93AD7B4C80A">
    <w:name w:val="85D66639CED144388CFEE93AD7B4C80A"/>
    <w:rsid w:val="006C132B"/>
  </w:style>
  <w:style w:type="paragraph" w:customStyle="1" w:styleId="5A4F2C73173F424DA5A79202AF0EBE97">
    <w:name w:val="5A4F2C73173F424DA5A79202AF0EBE97"/>
    <w:rsid w:val="006C132B"/>
  </w:style>
  <w:style w:type="paragraph" w:customStyle="1" w:styleId="7D5B5715F14A4F95888889D1F7C249B0">
    <w:name w:val="7D5B5715F14A4F95888889D1F7C249B0"/>
    <w:rsid w:val="006C132B"/>
  </w:style>
  <w:style w:type="paragraph" w:customStyle="1" w:styleId="F8F8A2F2B1BB4E1FAFFB04953DB9737C">
    <w:name w:val="F8F8A2F2B1BB4E1FAFFB04953DB9737C"/>
    <w:rsid w:val="006C132B"/>
  </w:style>
  <w:style w:type="paragraph" w:customStyle="1" w:styleId="58D528AD6846414E88C9638D0B054DD9">
    <w:name w:val="58D528AD6846414E88C9638D0B054DD9"/>
    <w:rsid w:val="006C132B"/>
  </w:style>
  <w:style w:type="paragraph" w:customStyle="1" w:styleId="B957BE7F84E444D5A23DBC69EFAF7265">
    <w:name w:val="B957BE7F84E444D5A23DBC69EFAF7265"/>
    <w:rsid w:val="006C132B"/>
  </w:style>
  <w:style w:type="paragraph" w:customStyle="1" w:styleId="EF44C08CFEB94E5D89B5B46EC3E4207A">
    <w:name w:val="EF44C08CFEB94E5D89B5B46EC3E4207A"/>
    <w:rsid w:val="006C132B"/>
  </w:style>
  <w:style w:type="paragraph" w:customStyle="1" w:styleId="72648ABE9BA04FF5893D16BC8483A30E">
    <w:name w:val="72648ABE9BA04FF5893D16BC8483A30E"/>
    <w:rsid w:val="006C132B"/>
  </w:style>
  <w:style w:type="paragraph" w:customStyle="1" w:styleId="9CE8659FF435424E9455DDF6C93DC155">
    <w:name w:val="9CE8659FF435424E9455DDF6C93DC155"/>
    <w:rsid w:val="006C132B"/>
  </w:style>
  <w:style w:type="paragraph" w:customStyle="1" w:styleId="08C33732CB254C40AD2AEEC36ABE2048">
    <w:name w:val="08C33732CB254C40AD2AEEC36ABE2048"/>
    <w:rsid w:val="006C132B"/>
  </w:style>
  <w:style w:type="paragraph" w:customStyle="1" w:styleId="49DC728AC7134F3B8C7E4EB369648D79">
    <w:name w:val="49DC728AC7134F3B8C7E4EB369648D79"/>
    <w:rsid w:val="006C132B"/>
  </w:style>
  <w:style w:type="paragraph" w:customStyle="1" w:styleId="F9E01BF9801C40B5BC0935B4463A3106">
    <w:name w:val="F9E01BF9801C40B5BC0935B4463A3106"/>
    <w:rsid w:val="006C132B"/>
  </w:style>
  <w:style w:type="paragraph" w:customStyle="1" w:styleId="FC219D75CDF341F485AA3159F4292673">
    <w:name w:val="FC219D75CDF341F485AA3159F4292673"/>
    <w:rsid w:val="006C132B"/>
  </w:style>
  <w:style w:type="paragraph" w:customStyle="1" w:styleId="768051E7E46C44CE8A5214438289C3A5">
    <w:name w:val="768051E7E46C44CE8A5214438289C3A5"/>
    <w:rsid w:val="006C132B"/>
  </w:style>
  <w:style w:type="paragraph" w:customStyle="1" w:styleId="F05994D194BA4A1A8B59471C12B8B5EE">
    <w:name w:val="F05994D194BA4A1A8B59471C12B8B5EE"/>
    <w:rsid w:val="006C132B"/>
  </w:style>
  <w:style w:type="paragraph" w:customStyle="1" w:styleId="E9DCDE57E93F47B58C526D6E80A46AA9">
    <w:name w:val="E9DCDE57E93F47B58C526D6E80A46AA9"/>
    <w:rsid w:val="006C132B"/>
  </w:style>
  <w:style w:type="paragraph" w:customStyle="1" w:styleId="2D2772D5A3764F738107BEBFDCC588ED">
    <w:name w:val="2D2772D5A3764F738107BEBFDCC588ED"/>
    <w:rsid w:val="006C132B"/>
  </w:style>
  <w:style w:type="paragraph" w:customStyle="1" w:styleId="EDA0F817B367440C94D8D2B50D38BB08">
    <w:name w:val="EDA0F817B367440C94D8D2B50D38BB08"/>
    <w:rsid w:val="006C132B"/>
  </w:style>
  <w:style w:type="paragraph" w:customStyle="1" w:styleId="ACA3D21586734742802B2D3BFE68F4E7">
    <w:name w:val="ACA3D21586734742802B2D3BFE68F4E7"/>
    <w:rsid w:val="006C132B"/>
  </w:style>
  <w:style w:type="paragraph" w:customStyle="1" w:styleId="AFE5C457950C4DF4AC6D5C4D7986F874">
    <w:name w:val="AFE5C457950C4DF4AC6D5C4D7986F874"/>
    <w:rsid w:val="006C132B"/>
  </w:style>
  <w:style w:type="paragraph" w:customStyle="1" w:styleId="CD8B802637654CAAB4C75D1F4EDCAE9B">
    <w:name w:val="CD8B802637654CAAB4C75D1F4EDCAE9B"/>
    <w:rsid w:val="006C132B"/>
  </w:style>
  <w:style w:type="paragraph" w:customStyle="1" w:styleId="9FA009CE839947BC9E45EA62332E450B">
    <w:name w:val="9FA009CE839947BC9E45EA62332E450B"/>
    <w:rsid w:val="006C132B"/>
  </w:style>
  <w:style w:type="paragraph" w:customStyle="1" w:styleId="10C0EAB49A3A453CB028AD4032143504">
    <w:name w:val="10C0EAB49A3A453CB028AD4032143504"/>
    <w:rsid w:val="006C132B"/>
  </w:style>
  <w:style w:type="paragraph" w:customStyle="1" w:styleId="138D4AEA86B74A3AA838FCDCCE6BBBA8">
    <w:name w:val="138D4AEA86B74A3AA838FCDCCE6BBBA8"/>
    <w:rsid w:val="006C132B"/>
  </w:style>
  <w:style w:type="paragraph" w:customStyle="1" w:styleId="1B792B0ECF774D57A66EBFC4A03F4F8A">
    <w:name w:val="1B792B0ECF774D57A66EBFC4A03F4F8A"/>
    <w:rsid w:val="006C132B"/>
  </w:style>
  <w:style w:type="paragraph" w:customStyle="1" w:styleId="4D3C6505F8D04F5DAC7C74EA678F8EDC">
    <w:name w:val="4D3C6505F8D04F5DAC7C74EA678F8EDC"/>
    <w:rsid w:val="006C132B"/>
  </w:style>
  <w:style w:type="paragraph" w:customStyle="1" w:styleId="89D358D5F6C64EB0A99CE665A81490D4">
    <w:name w:val="89D358D5F6C64EB0A99CE665A81490D4"/>
    <w:rsid w:val="006C132B"/>
  </w:style>
  <w:style w:type="paragraph" w:customStyle="1" w:styleId="277B5AD012424E79A7485D1CA8BB9A30">
    <w:name w:val="277B5AD012424E79A7485D1CA8BB9A30"/>
    <w:rsid w:val="006C132B"/>
  </w:style>
  <w:style w:type="paragraph" w:customStyle="1" w:styleId="B141F05860604B4B8D1E0B6CC0EA05ED">
    <w:name w:val="B141F05860604B4B8D1E0B6CC0EA05ED"/>
    <w:rsid w:val="006C132B"/>
  </w:style>
  <w:style w:type="paragraph" w:customStyle="1" w:styleId="1C6AEC476EC74241890CFDADDC12C549">
    <w:name w:val="1C6AEC476EC74241890CFDADDC12C549"/>
    <w:rsid w:val="006C132B"/>
  </w:style>
  <w:style w:type="paragraph" w:customStyle="1" w:styleId="38553E07EDCD42BDBC44EE83E7E07879">
    <w:name w:val="38553E07EDCD42BDBC44EE83E7E07879"/>
    <w:rsid w:val="006C132B"/>
  </w:style>
  <w:style w:type="paragraph" w:customStyle="1" w:styleId="E22E3DD29E3E48E6813C071D5736B2FD">
    <w:name w:val="E22E3DD29E3E48E6813C071D5736B2FD"/>
    <w:rsid w:val="006C132B"/>
  </w:style>
  <w:style w:type="paragraph" w:customStyle="1" w:styleId="1F7C0BEE041E4F518BDFB919660BBDB5">
    <w:name w:val="1F7C0BEE041E4F518BDFB919660BBDB5"/>
    <w:rsid w:val="006C132B"/>
  </w:style>
  <w:style w:type="paragraph" w:customStyle="1" w:styleId="75A4ECFE265B46FCA148C3EF3F3D8CB1">
    <w:name w:val="75A4ECFE265B46FCA148C3EF3F3D8CB1"/>
    <w:rsid w:val="006C132B"/>
  </w:style>
  <w:style w:type="paragraph" w:customStyle="1" w:styleId="0352BBE349694227A204759C0B8A2F44">
    <w:name w:val="0352BBE349694227A204759C0B8A2F44"/>
    <w:rsid w:val="006C132B"/>
  </w:style>
  <w:style w:type="paragraph" w:customStyle="1" w:styleId="6FB82662A0E94EC0B95F457709A8EFEA">
    <w:name w:val="6FB82662A0E94EC0B95F457709A8EFEA"/>
    <w:rsid w:val="006C132B"/>
  </w:style>
  <w:style w:type="paragraph" w:customStyle="1" w:styleId="33E838547E364195B5BE75BC52B43F2A">
    <w:name w:val="33E838547E364195B5BE75BC52B43F2A"/>
    <w:rsid w:val="006C132B"/>
  </w:style>
  <w:style w:type="paragraph" w:customStyle="1" w:styleId="9DEB3B2EDC7A43D5B47237C775B717A0">
    <w:name w:val="9DEB3B2EDC7A43D5B47237C775B717A0"/>
    <w:rsid w:val="006C132B"/>
  </w:style>
  <w:style w:type="paragraph" w:customStyle="1" w:styleId="2F24D34C4FD442D6A1A927222A4068CC">
    <w:name w:val="2F24D34C4FD442D6A1A927222A4068CC"/>
    <w:rsid w:val="006C132B"/>
  </w:style>
  <w:style w:type="paragraph" w:customStyle="1" w:styleId="09B3444556E54688AA95A99BBE7FC0B1">
    <w:name w:val="09B3444556E54688AA95A99BBE7FC0B1"/>
    <w:rsid w:val="006C132B"/>
  </w:style>
  <w:style w:type="paragraph" w:customStyle="1" w:styleId="8F83E8B295F4426780A9EA9A8775EF84">
    <w:name w:val="8F83E8B295F4426780A9EA9A8775EF84"/>
    <w:rsid w:val="006C132B"/>
  </w:style>
  <w:style w:type="paragraph" w:customStyle="1" w:styleId="104503D98C3243EABA8E6A338F8D194F">
    <w:name w:val="104503D98C3243EABA8E6A338F8D194F"/>
    <w:rsid w:val="006C132B"/>
  </w:style>
  <w:style w:type="paragraph" w:customStyle="1" w:styleId="EC31643B36F54BEFA38C51EB58B22712">
    <w:name w:val="EC31643B36F54BEFA38C51EB58B22712"/>
    <w:rsid w:val="006C132B"/>
  </w:style>
  <w:style w:type="paragraph" w:customStyle="1" w:styleId="530FA0529862446AB6D17DF53D0E0ADD">
    <w:name w:val="530FA0529862446AB6D17DF53D0E0ADD"/>
    <w:rsid w:val="006C132B"/>
  </w:style>
  <w:style w:type="paragraph" w:customStyle="1" w:styleId="70B3B9F66EB646A08108E91E43486A84">
    <w:name w:val="70B3B9F66EB646A08108E91E43486A84"/>
    <w:rsid w:val="006C132B"/>
  </w:style>
  <w:style w:type="paragraph" w:customStyle="1" w:styleId="A029DA16201E409C8325376D499B1BD6">
    <w:name w:val="A029DA16201E409C8325376D499B1BD6"/>
    <w:rsid w:val="006C132B"/>
  </w:style>
  <w:style w:type="paragraph" w:customStyle="1" w:styleId="5E1FBDDC81704E75BBCBB966C6D0AD22">
    <w:name w:val="5E1FBDDC81704E75BBCBB966C6D0AD22"/>
    <w:rsid w:val="006C132B"/>
  </w:style>
  <w:style w:type="paragraph" w:customStyle="1" w:styleId="9D6AB539C6194BF6A66EE80F5BFF49D5">
    <w:name w:val="9D6AB539C6194BF6A66EE80F5BFF49D5"/>
    <w:rsid w:val="006C132B"/>
  </w:style>
  <w:style w:type="paragraph" w:customStyle="1" w:styleId="E44B88264EFC4719AFA231D5DDA2A864">
    <w:name w:val="E44B88264EFC4719AFA231D5DDA2A864"/>
    <w:rsid w:val="006C132B"/>
  </w:style>
  <w:style w:type="paragraph" w:customStyle="1" w:styleId="F229D816EEE0422BA57780E3429DF0EF">
    <w:name w:val="F229D816EEE0422BA57780E3429DF0EF"/>
    <w:rsid w:val="006C132B"/>
  </w:style>
  <w:style w:type="paragraph" w:customStyle="1" w:styleId="7C50CF9B01094D6BA1EF66DD206FA72B">
    <w:name w:val="7C50CF9B01094D6BA1EF66DD206FA72B"/>
    <w:rsid w:val="006C132B"/>
  </w:style>
  <w:style w:type="paragraph" w:customStyle="1" w:styleId="7D27E2D1D9414806B266250967D3CA43">
    <w:name w:val="7D27E2D1D9414806B266250967D3CA43"/>
    <w:rsid w:val="006C132B"/>
  </w:style>
  <w:style w:type="paragraph" w:customStyle="1" w:styleId="93820B5851E84DAEA368F45A7FC64E79">
    <w:name w:val="93820B5851E84DAEA368F45A7FC64E79"/>
    <w:rsid w:val="006C132B"/>
  </w:style>
  <w:style w:type="paragraph" w:customStyle="1" w:styleId="E70847DCC5A840B08BA60BA6C62C7D14">
    <w:name w:val="E70847DCC5A840B08BA60BA6C62C7D14"/>
    <w:rsid w:val="006C132B"/>
  </w:style>
  <w:style w:type="paragraph" w:customStyle="1" w:styleId="14DB881091E840978FB6526B3828DFCE">
    <w:name w:val="14DB881091E840978FB6526B3828DFCE"/>
    <w:rsid w:val="006C132B"/>
  </w:style>
  <w:style w:type="paragraph" w:customStyle="1" w:styleId="04E428B33C134917A7D0D283DB15FCD3">
    <w:name w:val="04E428B33C134917A7D0D283DB15FCD3"/>
    <w:rsid w:val="006C132B"/>
  </w:style>
  <w:style w:type="paragraph" w:customStyle="1" w:styleId="E76E36F08B634671A91E4287E714A992">
    <w:name w:val="E76E36F08B634671A91E4287E714A992"/>
    <w:rsid w:val="006C132B"/>
  </w:style>
  <w:style w:type="paragraph" w:customStyle="1" w:styleId="927D2886217341118603D56577E96808">
    <w:name w:val="927D2886217341118603D56577E96808"/>
    <w:rsid w:val="006C132B"/>
  </w:style>
  <w:style w:type="paragraph" w:customStyle="1" w:styleId="C7771907BD52415CA8B99899F6AD5205">
    <w:name w:val="C7771907BD52415CA8B99899F6AD5205"/>
    <w:rsid w:val="006C132B"/>
  </w:style>
  <w:style w:type="paragraph" w:customStyle="1" w:styleId="3D240C90505D4B48B0A192D7B5D41C6F">
    <w:name w:val="3D240C90505D4B48B0A192D7B5D41C6F"/>
    <w:rsid w:val="006C132B"/>
  </w:style>
  <w:style w:type="paragraph" w:customStyle="1" w:styleId="836D0BA5F1964D28A380CE305AEFFFB9">
    <w:name w:val="836D0BA5F1964D28A380CE305AEFFFB9"/>
    <w:rsid w:val="006C132B"/>
  </w:style>
  <w:style w:type="paragraph" w:customStyle="1" w:styleId="AC9469CC0C12473FB58DCB377FAD1585">
    <w:name w:val="AC9469CC0C12473FB58DCB377FAD1585"/>
    <w:rsid w:val="006C132B"/>
  </w:style>
  <w:style w:type="paragraph" w:customStyle="1" w:styleId="FFB508C0E6724673843862CCD515CCE2">
    <w:name w:val="FFB508C0E6724673843862CCD515CCE2"/>
    <w:rsid w:val="006C132B"/>
  </w:style>
  <w:style w:type="paragraph" w:customStyle="1" w:styleId="28ABF1E141D04E62A0B12B6470EC2079">
    <w:name w:val="28ABF1E141D04E62A0B12B6470EC2079"/>
    <w:rsid w:val="006C132B"/>
  </w:style>
  <w:style w:type="paragraph" w:customStyle="1" w:styleId="C5172D16DF444839B526B3B620037DAE">
    <w:name w:val="C5172D16DF444839B526B3B620037DAE"/>
    <w:rsid w:val="006C132B"/>
  </w:style>
  <w:style w:type="paragraph" w:customStyle="1" w:styleId="1C15355E47194FC2966B3586A64DE8C6">
    <w:name w:val="1C15355E47194FC2966B3586A64DE8C6"/>
    <w:rsid w:val="006C132B"/>
  </w:style>
  <w:style w:type="paragraph" w:customStyle="1" w:styleId="901642D752D244FC8D7117A75E7E9207">
    <w:name w:val="901642D752D244FC8D7117A75E7E9207"/>
    <w:rsid w:val="006C132B"/>
  </w:style>
  <w:style w:type="paragraph" w:customStyle="1" w:styleId="DC281182AD2849E59614D4822160DCE7">
    <w:name w:val="DC281182AD2849E59614D4822160DCE7"/>
    <w:rsid w:val="006C132B"/>
  </w:style>
  <w:style w:type="paragraph" w:customStyle="1" w:styleId="CECDB744649644DA84541BC916FF00A2">
    <w:name w:val="CECDB744649644DA84541BC916FF00A2"/>
    <w:rsid w:val="006C132B"/>
  </w:style>
  <w:style w:type="paragraph" w:customStyle="1" w:styleId="13CB451DEDEB472A87DBA76525F432EB">
    <w:name w:val="13CB451DEDEB472A87DBA76525F432EB"/>
    <w:rsid w:val="006C132B"/>
  </w:style>
  <w:style w:type="paragraph" w:customStyle="1" w:styleId="03093E1512E94056AC05E833E422AA12">
    <w:name w:val="03093E1512E94056AC05E833E422AA12"/>
    <w:rsid w:val="006C132B"/>
  </w:style>
  <w:style w:type="paragraph" w:customStyle="1" w:styleId="42F619BCEBA849758C3252FA7029401E">
    <w:name w:val="42F619BCEBA849758C3252FA7029401E"/>
    <w:rsid w:val="006C132B"/>
  </w:style>
  <w:style w:type="paragraph" w:customStyle="1" w:styleId="CC09F94286E44083B78FBD149E50335B">
    <w:name w:val="CC09F94286E44083B78FBD149E50335B"/>
    <w:rsid w:val="006C132B"/>
  </w:style>
  <w:style w:type="paragraph" w:customStyle="1" w:styleId="3865686099A8437BB71225C8945778B2">
    <w:name w:val="3865686099A8437BB71225C8945778B2"/>
    <w:rsid w:val="006C132B"/>
  </w:style>
  <w:style w:type="paragraph" w:customStyle="1" w:styleId="2670EDEE74DD43FCBC683806B6600ADE">
    <w:name w:val="2670EDEE74DD43FCBC683806B6600ADE"/>
    <w:rsid w:val="006C132B"/>
  </w:style>
  <w:style w:type="paragraph" w:customStyle="1" w:styleId="4D283B954B0C4E999B82776A7EA4AAF3">
    <w:name w:val="4D283B954B0C4E999B82776A7EA4AAF3"/>
    <w:rsid w:val="006C132B"/>
  </w:style>
  <w:style w:type="paragraph" w:customStyle="1" w:styleId="4E943BCF078C47638FF0201687A0FCED">
    <w:name w:val="4E943BCF078C47638FF0201687A0FCED"/>
    <w:rsid w:val="006C132B"/>
  </w:style>
  <w:style w:type="paragraph" w:customStyle="1" w:styleId="1058CB5176684CF5A2490C1352C04143">
    <w:name w:val="1058CB5176684CF5A2490C1352C04143"/>
    <w:rsid w:val="006C132B"/>
  </w:style>
  <w:style w:type="paragraph" w:customStyle="1" w:styleId="0BDBCE220DFC495A867F739D959C2EB9">
    <w:name w:val="0BDBCE220DFC495A867F739D959C2EB9"/>
    <w:rsid w:val="006C132B"/>
  </w:style>
  <w:style w:type="paragraph" w:customStyle="1" w:styleId="A9292FA8F23E4359A23EAE31057C7FE5">
    <w:name w:val="A9292FA8F23E4359A23EAE31057C7FE5"/>
    <w:rsid w:val="006C132B"/>
  </w:style>
  <w:style w:type="paragraph" w:customStyle="1" w:styleId="6449EBBC802544FF9648CFE050335227">
    <w:name w:val="6449EBBC802544FF9648CFE050335227"/>
    <w:rsid w:val="006C132B"/>
  </w:style>
  <w:style w:type="paragraph" w:customStyle="1" w:styleId="364D90FEF4A14200B3EF49EA152B6E1D">
    <w:name w:val="364D90FEF4A14200B3EF49EA152B6E1D"/>
    <w:rsid w:val="006C132B"/>
  </w:style>
  <w:style w:type="paragraph" w:customStyle="1" w:styleId="66FC584AC90E4F6383DA72EB676F1D3A">
    <w:name w:val="66FC584AC90E4F6383DA72EB676F1D3A"/>
    <w:rsid w:val="006C132B"/>
  </w:style>
  <w:style w:type="paragraph" w:customStyle="1" w:styleId="CDD3399072534F109FC27E97E04B42EA">
    <w:name w:val="CDD3399072534F109FC27E97E04B42EA"/>
    <w:rsid w:val="006C132B"/>
  </w:style>
  <w:style w:type="paragraph" w:customStyle="1" w:styleId="3C31D8AA438C4C5D9EE880EE7A2D92C1">
    <w:name w:val="3C31D8AA438C4C5D9EE880EE7A2D92C1"/>
    <w:rsid w:val="006C132B"/>
  </w:style>
  <w:style w:type="paragraph" w:customStyle="1" w:styleId="74E152E496E64C97AD787E566055F3EF">
    <w:name w:val="74E152E496E64C97AD787E566055F3EF"/>
    <w:rsid w:val="006C132B"/>
  </w:style>
  <w:style w:type="paragraph" w:customStyle="1" w:styleId="48E430F6962349D9B2B16AA72B42C074">
    <w:name w:val="48E430F6962349D9B2B16AA72B42C074"/>
    <w:rsid w:val="006C132B"/>
  </w:style>
  <w:style w:type="paragraph" w:customStyle="1" w:styleId="0D098800B7284FB38F770764B15998C5">
    <w:name w:val="0D098800B7284FB38F770764B15998C5"/>
    <w:rsid w:val="006C132B"/>
  </w:style>
  <w:style w:type="paragraph" w:customStyle="1" w:styleId="DA7D5A87812A4EC790F4D84DAEF2F51F">
    <w:name w:val="DA7D5A87812A4EC790F4D84DAEF2F51F"/>
    <w:rsid w:val="006C132B"/>
  </w:style>
  <w:style w:type="paragraph" w:customStyle="1" w:styleId="D6CABFAAC0FF4C8D91C28AE64CEEC7D2">
    <w:name w:val="D6CABFAAC0FF4C8D91C28AE64CEEC7D2"/>
    <w:rsid w:val="006C132B"/>
  </w:style>
  <w:style w:type="paragraph" w:customStyle="1" w:styleId="83A14EFEC1E84329A08C1A610732EB44">
    <w:name w:val="83A14EFEC1E84329A08C1A610732EB44"/>
    <w:rsid w:val="006C132B"/>
  </w:style>
  <w:style w:type="paragraph" w:customStyle="1" w:styleId="0ED247FCF8074E9A9B29D98782D36447">
    <w:name w:val="0ED247FCF8074E9A9B29D98782D36447"/>
    <w:rsid w:val="006C132B"/>
  </w:style>
  <w:style w:type="paragraph" w:customStyle="1" w:styleId="EEFA27DE8B54429BB31BA38F5D4D0627">
    <w:name w:val="EEFA27DE8B54429BB31BA38F5D4D0627"/>
    <w:rsid w:val="006C132B"/>
  </w:style>
  <w:style w:type="paragraph" w:customStyle="1" w:styleId="F4AD736F722143C7B376968CD8FDC59A">
    <w:name w:val="F4AD736F722143C7B376968CD8FDC59A"/>
    <w:rsid w:val="006C132B"/>
  </w:style>
  <w:style w:type="paragraph" w:customStyle="1" w:styleId="D3FA7C3803E044E0A3B00D88F483AE96">
    <w:name w:val="D3FA7C3803E044E0A3B00D88F483AE96"/>
    <w:rsid w:val="006C132B"/>
  </w:style>
  <w:style w:type="paragraph" w:customStyle="1" w:styleId="6930A23CB7744D70A893D0F4D0526DE6">
    <w:name w:val="6930A23CB7744D70A893D0F4D0526DE6"/>
    <w:rsid w:val="006C132B"/>
  </w:style>
  <w:style w:type="paragraph" w:customStyle="1" w:styleId="E62D0B43862043F3A691A8BDFC3CDA65">
    <w:name w:val="E62D0B43862043F3A691A8BDFC3CDA65"/>
    <w:rsid w:val="006C132B"/>
  </w:style>
  <w:style w:type="paragraph" w:customStyle="1" w:styleId="52281E036C6C49B4BB31ABBE0FBC02B8">
    <w:name w:val="52281E036C6C49B4BB31ABBE0FBC02B8"/>
    <w:rsid w:val="006C132B"/>
  </w:style>
  <w:style w:type="paragraph" w:customStyle="1" w:styleId="7506BB6A67FF4090BFF08F2630A6EB06">
    <w:name w:val="7506BB6A67FF4090BFF08F2630A6EB06"/>
    <w:rsid w:val="006C132B"/>
  </w:style>
  <w:style w:type="paragraph" w:customStyle="1" w:styleId="794FC6BB4B12467D95B8C9DAB0C15500">
    <w:name w:val="794FC6BB4B12467D95B8C9DAB0C15500"/>
    <w:rsid w:val="006C132B"/>
  </w:style>
  <w:style w:type="paragraph" w:customStyle="1" w:styleId="922308B05BC74B6FAA622F134A8370CD">
    <w:name w:val="922308B05BC74B6FAA622F134A8370CD"/>
    <w:rsid w:val="006C132B"/>
  </w:style>
  <w:style w:type="paragraph" w:customStyle="1" w:styleId="5F8F97CB3CC14823B854954470F170FD">
    <w:name w:val="5F8F97CB3CC14823B854954470F170FD"/>
    <w:rsid w:val="006C132B"/>
  </w:style>
  <w:style w:type="paragraph" w:customStyle="1" w:styleId="8593C9AD030849FEB2C1AD4457E1572E">
    <w:name w:val="8593C9AD030849FEB2C1AD4457E1572E"/>
    <w:rsid w:val="006C132B"/>
  </w:style>
  <w:style w:type="paragraph" w:customStyle="1" w:styleId="B05FD55DD3D44AFABCEAAD9DDCC5DE8B">
    <w:name w:val="B05FD55DD3D44AFABCEAAD9DDCC5DE8B"/>
    <w:rsid w:val="006C132B"/>
  </w:style>
  <w:style w:type="paragraph" w:customStyle="1" w:styleId="D94F4B4E9CE048FCB67E0302AC3740C4">
    <w:name w:val="D94F4B4E9CE048FCB67E0302AC3740C4"/>
    <w:rsid w:val="006C132B"/>
  </w:style>
  <w:style w:type="paragraph" w:customStyle="1" w:styleId="ABEE9CB2A105435AA0893822BF003A24">
    <w:name w:val="ABEE9CB2A105435AA0893822BF003A24"/>
    <w:rsid w:val="006C132B"/>
  </w:style>
  <w:style w:type="paragraph" w:customStyle="1" w:styleId="875636C34121406AB667A747875110F9">
    <w:name w:val="875636C34121406AB667A747875110F9"/>
    <w:rsid w:val="006C132B"/>
  </w:style>
  <w:style w:type="paragraph" w:customStyle="1" w:styleId="EED3BD98F66F4AA0834F9294FB25258C">
    <w:name w:val="EED3BD98F66F4AA0834F9294FB25258C"/>
    <w:rsid w:val="006C132B"/>
  </w:style>
  <w:style w:type="paragraph" w:customStyle="1" w:styleId="79BBE5FF83DC4F36B52E412FAEEFCD1F">
    <w:name w:val="79BBE5FF83DC4F36B52E412FAEEFCD1F"/>
    <w:rsid w:val="006C132B"/>
  </w:style>
  <w:style w:type="paragraph" w:customStyle="1" w:styleId="6369B694D58D4F8991260E196FC9A26C">
    <w:name w:val="6369B694D58D4F8991260E196FC9A26C"/>
    <w:rsid w:val="006C132B"/>
  </w:style>
  <w:style w:type="paragraph" w:customStyle="1" w:styleId="41EC870A8489425A8F7520DA9A7DB6C3">
    <w:name w:val="41EC870A8489425A8F7520DA9A7DB6C3"/>
    <w:rsid w:val="006C132B"/>
  </w:style>
  <w:style w:type="paragraph" w:customStyle="1" w:styleId="5D1CC87389C440CD870B66D161A1FE33">
    <w:name w:val="5D1CC87389C440CD870B66D161A1FE33"/>
    <w:rsid w:val="006C132B"/>
  </w:style>
  <w:style w:type="paragraph" w:customStyle="1" w:styleId="A9E9F6C1493B4736A712C6A27C0BEFD5">
    <w:name w:val="A9E9F6C1493B4736A712C6A27C0BEFD5"/>
    <w:rsid w:val="006C132B"/>
  </w:style>
  <w:style w:type="paragraph" w:customStyle="1" w:styleId="23E8E6FA05C743AB8183BD8F76354FCD">
    <w:name w:val="23E8E6FA05C743AB8183BD8F76354FCD"/>
    <w:rsid w:val="006C132B"/>
  </w:style>
  <w:style w:type="paragraph" w:customStyle="1" w:styleId="BB46825FBC654F9D8CD7CF2249797EC4">
    <w:name w:val="BB46825FBC654F9D8CD7CF2249797EC4"/>
    <w:rsid w:val="006C132B"/>
  </w:style>
  <w:style w:type="paragraph" w:customStyle="1" w:styleId="13B4AF816CEB41799A9AEBDD5AB77FB6">
    <w:name w:val="13B4AF816CEB41799A9AEBDD5AB77FB6"/>
    <w:rsid w:val="006C132B"/>
  </w:style>
  <w:style w:type="paragraph" w:customStyle="1" w:styleId="B0F2BBD42B254BF48F1D730CD8DD302B">
    <w:name w:val="B0F2BBD42B254BF48F1D730CD8DD302B"/>
    <w:rsid w:val="006C132B"/>
  </w:style>
  <w:style w:type="paragraph" w:customStyle="1" w:styleId="B3F6A7C6163B438AAF0594DA153FCBBD">
    <w:name w:val="B3F6A7C6163B438AAF0594DA153FCBBD"/>
    <w:rsid w:val="006C132B"/>
  </w:style>
  <w:style w:type="paragraph" w:customStyle="1" w:styleId="2E2D7E7F311F4B8D9A13C24B44C74A10">
    <w:name w:val="2E2D7E7F311F4B8D9A13C24B44C74A10"/>
    <w:rsid w:val="006C132B"/>
  </w:style>
  <w:style w:type="paragraph" w:customStyle="1" w:styleId="8F1ECE4F64CD49C0B30C9D2989086090">
    <w:name w:val="8F1ECE4F64CD49C0B30C9D2989086090"/>
    <w:rsid w:val="006C132B"/>
  </w:style>
  <w:style w:type="paragraph" w:customStyle="1" w:styleId="EB186CAE205B4FA293374BE47784E1B8">
    <w:name w:val="EB186CAE205B4FA293374BE47784E1B8"/>
    <w:rsid w:val="006C132B"/>
  </w:style>
  <w:style w:type="paragraph" w:customStyle="1" w:styleId="B9645225E0A1427F8162CB8DA9C2D0C5">
    <w:name w:val="B9645225E0A1427F8162CB8DA9C2D0C5"/>
    <w:rsid w:val="006C132B"/>
  </w:style>
  <w:style w:type="paragraph" w:customStyle="1" w:styleId="2654FF3A30F14FED8FAA86F070A86856">
    <w:name w:val="2654FF3A30F14FED8FAA86F070A86856"/>
    <w:rsid w:val="006C132B"/>
  </w:style>
  <w:style w:type="paragraph" w:customStyle="1" w:styleId="C0B60BC37CE24A22B4EA7786AE53195F">
    <w:name w:val="C0B60BC37CE24A22B4EA7786AE53195F"/>
    <w:rsid w:val="006C132B"/>
  </w:style>
  <w:style w:type="paragraph" w:customStyle="1" w:styleId="07CE38C8F1A74843A9CC1B3BAB87EB8F">
    <w:name w:val="07CE38C8F1A74843A9CC1B3BAB87EB8F"/>
    <w:rsid w:val="006C132B"/>
  </w:style>
  <w:style w:type="paragraph" w:customStyle="1" w:styleId="10D97358AD624B7F8C1F13BD5BBA7841">
    <w:name w:val="10D97358AD624B7F8C1F13BD5BBA7841"/>
    <w:rsid w:val="006C132B"/>
  </w:style>
  <w:style w:type="paragraph" w:customStyle="1" w:styleId="D7378C95AA264F6BA32672784C8D54B1">
    <w:name w:val="D7378C95AA264F6BA32672784C8D54B1"/>
    <w:rsid w:val="006C132B"/>
  </w:style>
  <w:style w:type="paragraph" w:customStyle="1" w:styleId="DF5C01CEE94742C48B43FDA8B7456F6C">
    <w:name w:val="DF5C01CEE94742C48B43FDA8B7456F6C"/>
    <w:rsid w:val="006C132B"/>
  </w:style>
  <w:style w:type="paragraph" w:customStyle="1" w:styleId="9757D3D6FACD442A913920FB452B10E9">
    <w:name w:val="9757D3D6FACD442A913920FB452B10E9"/>
    <w:rsid w:val="006C132B"/>
  </w:style>
  <w:style w:type="paragraph" w:customStyle="1" w:styleId="F6091105FAF44D4D98229A3CF98315EA">
    <w:name w:val="F6091105FAF44D4D98229A3CF98315EA"/>
    <w:rsid w:val="006C132B"/>
  </w:style>
  <w:style w:type="paragraph" w:customStyle="1" w:styleId="994F733BC78C49B59AB78548B8E17233">
    <w:name w:val="994F733BC78C49B59AB78548B8E17233"/>
    <w:rsid w:val="006C132B"/>
  </w:style>
  <w:style w:type="paragraph" w:customStyle="1" w:styleId="C4C12A34A74845B7959F7AD3DC815AD4">
    <w:name w:val="C4C12A34A74845B7959F7AD3DC815AD4"/>
    <w:rsid w:val="006C132B"/>
  </w:style>
  <w:style w:type="paragraph" w:customStyle="1" w:styleId="C7F84722060C47EE83F8CBDA4DA4C114">
    <w:name w:val="C7F84722060C47EE83F8CBDA4DA4C114"/>
    <w:rsid w:val="006C132B"/>
  </w:style>
  <w:style w:type="paragraph" w:customStyle="1" w:styleId="D4C1D1F308E142A5A7A9B7F52D62C310">
    <w:name w:val="D4C1D1F308E142A5A7A9B7F52D62C310"/>
    <w:rsid w:val="006C132B"/>
  </w:style>
  <w:style w:type="paragraph" w:customStyle="1" w:styleId="5DD48D066ECA41908699820773CD8D80">
    <w:name w:val="5DD48D066ECA41908699820773CD8D80"/>
    <w:rsid w:val="006C132B"/>
  </w:style>
  <w:style w:type="paragraph" w:customStyle="1" w:styleId="A03F3AB415A048F697A202B84F37D15C">
    <w:name w:val="A03F3AB415A048F697A202B84F37D15C"/>
    <w:rsid w:val="006C132B"/>
  </w:style>
  <w:style w:type="paragraph" w:customStyle="1" w:styleId="0E7AF38D92A5437E90B1041562C43D42">
    <w:name w:val="0E7AF38D92A5437E90B1041562C43D42"/>
    <w:rsid w:val="006C132B"/>
  </w:style>
  <w:style w:type="paragraph" w:customStyle="1" w:styleId="EAFD30C972E14263BABBCEF729DA15B2">
    <w:name w:val="EAFD30C972E14263BABBCEF729DA15B2"/>
    <w:rsid w:val="006C132B"/>
  </w:style>
  <w:style w:type="paragraph" w:customStyle="1" w:styleId="97E2DF09A9D4434386C1417C87F8EE64">
    <w:name w:val="97E2DF09A9D4434386C1417C87F8EE64"/>
    <w:rsid w:val="006C132B"/>
  </w:style>
  <w:style w:type="paragraph" w:customStyle="1" w:styleId="17DD4CC5DFEE4E7883E743CBAE322B1C">
    <w:name w:val="17DD4CC5DFEE4E7883E743CBAE322B1C"/>
    <w:rsid w:val="006C132B"/>
  </w:style>
  <w:style w:type="paragraph" w:customStyle="1" w:styleId="FDF4D68C904C45DD9CF82B01EEFADEC9">
    <w:name w:val="FDF4D68C904C45DD9CF82B01EEFADEC9"/>
    <w:rsid w:val="006C132B"/>
  </w:style>
  <w:style w:type="paragraph" w:customStyle="1" w:styleId="084774A1773C4310B94931B3EB46E517">
    <w:name w:val="084774A1773C4310B94931B3EB46E517"/>
    <w:rsid w:val="006C132B"/>
  </w:style>
  <w:style w:type="paragraph" w:customStyle="1" w:styleId="08695DECF67B4DA7921CF4C57E42B220">
    <w:name w:val="08695DECF67B4DA7921CF4C57E42B220"/>
    <w:rsid w:val="006C132B"/>
  </w:style>
  <w:style w:type="paragraph" w:customStyle="1" w:styleId="2F40168ABE36484BB17A345313BD0CA5">
    <w:name w:val="2F40168ABE36484BB17A345313BD0CA5"/>
    <w:rsid w:val="006C132B"/>
  </w:style>
  <w:style w:type="paragraph" w:customStyle="1" w:styleId="E02B6D6F5442436EAD2809CC847B8574">
    <w:name w:val="E02B6D6F5442436EAD2809CC847B8574"/>
    <w:rsid w:val="006C132B"/>
  </w:style>
  <w:style w:type="paragraph" w:customStyle="1" w:styleId="C5F5AFBB63FA4B83A34025D566A9B43B">
    <w:name w:val="C5F5AFBB63FA4B83A34025D566A9B43B"/>
    <w:rsid w:val="006C132B"/>
  </w:style>
  <w:style w:type="paragraph" w:customStyle="1" w:styleId="F0A3DA50389D49108B738D9105CE2560">
    <w:name w:val="F0A3DA50389D49108B738D9105CE2560"/>
    <w:rsid w:val="006C132B"/>
  </w:style>
  <w:style w:type="paragraph" w:customStyle="1" w:styleId="841C165A8A184AD790BCCE8471853220">
    <w:name w:val="841C165A8A184AD790BCCE8471853220"/>
    <w:rsid w:val="006C132B"/>
  </w:style>
  <w:style w:type="paragraph" w:customStyle="1" w:styleId="4B6380FE238143778641E20F6208E1ED">
    <w:name w:val="4B6380FE238143778641E20F6208E1ED"/>
    <w:rsid w:val="006C132B"/>
  </w:style>
  <w:style w:type="paragraph" w:customStyle="1" w:styleId="0030F3E0E6564574BACCC167CC02E4D6">
    <w:name w:val="0030F3E0E6564574BACCC167CC02E4D6"/>
    <w:rsid w:val="006C132B"/>
  </w:style>
  <w:style w:type="paragraph" w:customStyle="1" w:styleId="66495B95387C423B9FB67D73FBD566D9">
    <w:name w:val="66495B95387C423B9FB67D73FBD566D9"/>
    <w:rsid w:val="006C132B"/>
  </w:style>
  <w:style w:type="paragraph" w:customStyle="1" w:styleId="E05F27C2EB37496694A41C7B31A20C50">
    <w:name w:val="E05F27C2EB37496694A41C7B31A20C50"/>
    <w:rsid w:val="006C132B"/>
  </w:style>
  <w:style w:type="paragraph" w:customStyle="1" w:styleId="99CD79DF084940039629BAF400E7FBA1">
    <w:name w:val="99CD79DF084940039629BAF400E7FBA1"/>
    <w:rsid w:val="006C132B"/>
  </w:style>
  <w:style w:type="paragraph" w:customStyle="1" w:styleId="7A95802DC68D4CD686EB8DC7305156C4">
    <w:name w:val="7A95802DC68D4CD686EB8DC7305156C4"/>
    <w:rsid w:val="006C132B"/>
  </w:style>
  <w:style w:type="paragraph" w:customStyle="1" w:styleId="F77ECC0C593C4A40A64F49C7AA49F8BA">
    <w:name w:val="F77ECC0C593C4A40A64F49C7AA49F8BA"/>
    <w:rsid w:val="006C132B"/>
  </w:style>
  <w:style w:type="paragraph" w:customStyle="1" w:styleId="362FC25609354A2E9331DFABED134799">
    <w:name w:val="362FC25609354A2E9331DFABED134799"/>
    <w:rsid w:val="006C132B"/>
  </w:style>
  <w:style w:type="paragraph" w:customStyle="1" w:styleId="27B1ABC8001E489599ED4D37C42248AC">
    <w:name w:val="27B1ABC8001E489599ED4D37C42248AC"/>
    <w:rsid w:val="006C132B"/>
  </w:style>
  <w:style w:type="paragraph" w:customStyle="1" w:styleId="87EB49B7133A4290A11B8DE3AD64B6C6">
    <w:name w:val="87EB49B7133A4290A11B8DE3AD64B6C6"/>
    <w:rsid w:val="006C132B"/>
  </w:style>
  <w:style w:type="paragraph" w:customStyle="1" w:styleId="F15EFFFDF42F4EABACEDA00EDA376300">
    <w:name w:val="F15EFFFDF42F4EABACEDA00EDA376300"/>
    <w:rsid w:val="006C132B"/>
  </w:style>
  <w:style w:type="paragraph" w:customStyle="1" w:styleId="28D553A4A0FC466FA3A3C3FA1B76D2E2">
    <w:name w:val="28D553A4A0FC466FA3A3C3FA1B76D2E2"/>
    <w:rsid w:val="006C132B"/>
  </w:style>
  <w:style w:type="paragraph" w:customStyle="1" w:styleId="8F1AF4C1EA3E49E0B7030095F3BEE9F6">
    <w:name w:val="8F1AF4C1EA3E49E0B7030095F3BEE9F6"/>
    <w:rsid w:val="006C132B"/>
  </w:style>
  <w:style w:type="paragraph" w:customStyle="1" w:styleId="E061B986D536455CA529584F5D5FF444">
    <w:name w:val="E061B986D536455CA529584F5D5FF444"/>
    <w:rsid w:val="006C132B"/>
  </w:style>
  <w:style w:type="paragraph" w:customStyle="1" w:styleId="32C3BB4550524588A308293838D92A7A">
    <w:name w:val="32C3BB4550524588A308293838D92A7A"/>
    <w:rsid w:val="006C132B"/>
  </w:style>
  <w:style w:type="paragraph" w:customStyle="1" w:styleId="20C6F27A72124DD78C5B8504A8425D51">
    <w:name w:val="20C6F27A72124DD78C5B8504A8425D51"/>
    <w:rsid w:val="006C132B"/>
  </w:style>
  <w:style w:type="paragraph" w:customStyle="1" w:styleId="D6599495173349F9B16ADDB345DBDDF3">
    <w:name w:val="D6599495173349F9B16ADDB345DBDDF3"/>
    <w:rsid w:val="006C132B"/>
  </w:style>
  <w:style w:type="paragraph" w:customStyle="1" w:styleId="48BD43E1BC334A03907A2A4FDE992F95">
    <w:name w:val="48BD43E1BC334A03907A2A4FDE992F95"/>
    <w:rsid w:val="006C132B"/>
  </w:style>
  <w:style w:type="paragraph" w:customStyle="1" w:styleId="FA34F8A357D544DE9696CD36F04C0F63">
    <w:name w:val="FA34F8A357D544DE9696CD36F04C0F63"/>
    <w:rsid w:val="006C132B"/>
  </w:style>
  <w:style w:type="paragraph" w:customStyle="1" w:styleId="03FA6F9B89FC4E96BA28F8A4ACCDAF04">
    <w:name w:val="03FA6F9B89FC4E96BA28F8A4ACCDAF04"/>
    <w:rsid w:val="006C132B"/>
  </w:style>
  <w:style w:type="paragraph" w:customStyle="1" w:styleId="D8521046EDB74B709CF5A13C0D133654">
    <w:name w:val="D8521046EDB74B709CF5A13C0D133654"/>
    <w:rsid w:val="006C132B"/>
  </w:style>
  <w:style w:type="paragraph" w:customStyle="1" w:styleId="09216BAA4F1940E8AE00D625AD3A14F8">
    <w:name w:val="09216BAA4F1940E8AE00D625AD3A14F8"/>
    <w:rsid w:val="006C132B"/>
  </w:style>
  <w:style w:type="paragraph" w:customStyle="1" w:styleId="63B2B8CED0634AFE859F6911D4965FB1">
    <w:name w:val="63B2B8CED0634AFE859F6911D4965FB1"/>
    <w:rsid w:val="001B4D99"/>
  </w:style>
  <w:style w:type="paragraph" w:customStyle="1" w:styleId="38C2349C8CCD4B1CA97618FA2D36FDA5">
    <w:name w:val="38C2349C8CCD4B1CA97618FA2D36FDA5"/>
    <w:rsid w:val="001B4D99"/>
  </w:style>
  <w:style w:type="paragraph" w:customStyle="1" w:styleId="1A113B470F4647EE843E2C2582B43981">
    <w:name w:val="1A113B470F4647EE843E2C2582B43981"/>
    <w:rsid w:val="001B4D99"/>
  </w:style>
  <w:style w:type="paragraph" w:customStyle="1" w:styleId="D38602F8A4544DE98F466EAF7B189B56">
    <w:name w:val="D38602F8A4544DE98F466EAF7B189B56"/>
    <w:rsid w:val="001B4D99"/>
  </w:style>
  <w:style w:type="paragraph" w:customStyle="1" w:styleId="3B4E9CD10D244987A134DE2E4874611C">
    <w:name w:val="3B4E9CD10D244987A134DE2E4874611C"/>
    <w:rsid w:val="001B4D99"/>
  </w:style>
  <w:style w:type="paragraph" w:customStyle="1" w:styleId="1F56E8C8D3534EA9BDF681CF11989988">
    <w:name w:val="1F56E8C8D3534EA9BDF681CF11989988"/>
    <w:rsid w:val="001B4D99"/>
  </w:style>
  <w:style w:type="paragraph" w:customStyle="1" w:styleId="F9D41E635E764C0182B8CA0F9B38AFBF">
    <w:name w:val="F9D41E635E764C0182B8CA0F9B38AFBF"/>
    <w:rsid w:val="001B4D99"/>
  </w:style>
  <w:style w:type="paragraph" w:customStyle="1" w:styleId="FD967ABE2E524BECA63AD7AF2C8EFCF4">
    <w:name w:val="FD967ABE2E524BECA63AD7AF2C8EFCF4"/>
    <w:rsid w:val="001B4D99"/>
  </w:style>
  <w:style w:type="paragraph" w:customStyle="1" w:styleId="6E9012C9808E45E4B03C10BE9BF96CD8">
    <w:name w:val="6E9012C9808E45E4B03C10BE9BF96CD8"/>
    <w:rsid w:val="001B4D99"/>
  </w:style>
  <w:style w:type="paragraph" w:customStyle="1" w:styleId="4ADD65B97F624C6BAF5BEB5D4E98F351">
    <w:name w:val="4ADD65B97F624C6BAF5BEB5D4E98F351"/>
    <w:rsid w:val="001B4D99"/>
  </w:style>
  <w:style w:type="paragraph" w:customStyle="1" w:styleId="F186316846E74002832BFF03D601C1B3">
    <w:name w:val="F186316846E74002832BFF03D601C1B3"/>
    <w:rsid w:val="001B4D99"/>
  </w:style>
  <w:style w:type="paragraph" w:customStyle="1" w:styleId="3772FD8C49B54C139A9ABC3BD4BAC197">
    <w:name w:val="3772FD8C49B54C139A9ABC3BD4BAC197"/>
    <w:rsid w:val="001B4D99"/>
  </w:style>
  <w:style w:type="paragraph" w:customStyle="1" w:styleId="8F6AD5375BC24B81BA96E316EA3C2751">
    <w:name w:val="8F6AD5375BC24B81BA96E316EA3C2751"/>
    <w:rsid w:val="001B4D99"/>
  </w:style>
  <w:style w:type="paragraph" w:customStyle="1" w:styleId="99C6FDB8B8E741A09E5411F6C9B164B3">
    <w:name w:val="99C6FDB8B8E741A09E5411F6C9B164B3"/>
    <w:rsid w:val="001B4D99"/>
  </w:style>
  <w:style w:type="paragraph" w:customStyle="1" w:styleId="C3E3A98B1C7644BA9041E65DA8E1EDA1">
    <w:name w:val="C3E3A98B1C7644BA9041E65DA8E1EDA1"/>
    <w:rsid w:val="001B4D99"/>
  </w:style>
  <w:style w:type="paragraph" w:customStyle="1" w:styleId="995EE828645E4AE5AC8C34B5E15DEBF8">
    <w:name w:val="995EE828645E4AE5AC8C34B5E15DEBF8"/>
    <w:rsid w:val="001B4D99"/>
  </w:style>
  <w:style w:type="paragraph" w:customStyle="1" w:styleId="B208907242DA484F94690A897ED29563">
    <w:name w:val="B208907242DA484F94690A897ED29563"/>
    <w:rsid w:val="001B4D99"/>
  </w:style>
  <w:style w:type="paragraph" w:customStyle="1" w:styleId="63D03B6700644BCD893A11C3CC544E35">
    <w:name w:val="63D03B6700644BCD893A11C3CC544E35"/>
    <w:rsid w:val="001B4D99"/>
  </w:style>
  <w:style w:type="paragraph" w:customStyle="1" w:styleId="D42927324B2D4833BCE5E2C86D219EC9">
    <w:name w:val="D42927324B2D4833BCE5E2C86D219EC9"/>
    <w:rsid w:val="001B4D99"/>
  </w:style>
  <w:style w:type="paragraph" w:customStyle="1" w:styleId="4D8339AE553C44E98FFE372E569EA74B">
    <w:name w:val="4D8339AE553C44E98FFE372E569EA74B"/>
    <w:rsid w:val="001B4D99"/>
  </w:style>
  <w:style w:type="paragraph" w:customStyle="1" w:styleId="219BA298EA1C484E836966AD7027B44F">
    <w:name w:val="219BA298EA1C484E836966AD7027B44F"/>
    <w:rsid w:val="001B4D99"/>
  </w:style>
  <w:style w:type="paragraph" w:customStyle="1" w:styleId="534A5C3A0020452684C60F0106B639D3">
    <w:name w:val="534A5C3A0020452684C60F0106B639D3"/>
    <w:rsid w:val="001B4D99"/>
  </w:style>
  <w:style w:type="paragraph" w:customStyle="1" w:styleId="9BFEE4395138455F97D527F5CCA2B13B">
    <w:name w:val="9BFEE4395138455F97D527F5CCA2B13B"/>
    <w:rsid w:val="001B4D99"/>
  </w:style>
  <w:style w:type="paragraph" w:customStyle="1" w:styleId="7F582A81AD024F5AAD67EB447E792DA5">
    <w:name w:val="7F582A81AD024F5AAD67EB447E792DA5"/>
    <w:rsid w:val="001B4D99"/>
  </w:style>
  <w:style w:type="paragraph" w:customStyle="1" w:styleId="D66C7BED3A9F4EA69A38A7D27779C62D">
    <w:name w:val="D66C7BED3A9F4EA69A38A7D27779C62D"/>
    <w:rsid w:val="001B4D99"/>
  </w:style>
  <w:style w:type="paragraph" w:customStyle="1" w:styleId="C2775685C7A242CE9E114A4B8CF9635F">
    <w:name w:val="C2775685C7A242CE9E114A4B8CF9635F"/>
    <w:rsid w:val="001B4D99"/>
  </w:style>
  <w:style w:type="paragraph" w:customStyle="1" w:styleId="E29500C49AB848A0ACA5510EF02ED7BA">
    <w:name w:val="E29500C49AB848A0ACA5510EF02ED7BA"/>
    <w:rsid w:val="001B4D99"/>
  </w:style>
  <w:style w:type="paragraph" w:customStyle="1" w:styleId="8771C42E68FD45FC9E68BE23F42DAD4D">
    <w:name w:val="8771C42E68FD45FC9E68BE23F42DAD4D"/>
    <w:rsid w:val="001B4D99"/>
  </w:style>
  <w:style w:type="paragraph" w:customStyle="1" w:styleId="FC459107D4AB414CB3E48D7B583E81D0">
    <w:name w:val="FC459107D4AB414CB3E48D7B583E81D0"/>
    <w:rsid w:val="001B4D99"/>
  </w:style>
  <w:style w:type="paragraph" w:customStyle="1" w:styleId="47122FEC416C4FA282F1249B81F1D3B7">
    <w:name w:val="47122FEC416C4FA282F1249B81F1D3B7"/>
    <w:rsid w:val="001B4D99"/>
  </w:style>
  <w:style w:type="paragraph" w:customStyle="1" w:styleId="54296210D1794A658A484284B9F39B0C">
    <w:name w:val="54296210D1794A658A484284B9F39B0C"/>
    <w:rsid w:val="001B4D99"/>
  </w:style>
  <w:style w:type="paragraph" w:customStyle="1" w:styleId="21C420AA1B8F4E6BB1C0E4A0D2A126FF">
    <w:name w:val="21C420AA1B8F4E6BB1C0E4A0D2A126FF"/>
    <w:rsid w:val="001B4D99"/>
  </w:style>
  <w:style w:type="paragraph" w:customStyle="1" w:styleId="620B74EE6DCA4C9A8BD3D3EC80DBDD85">
    <w:name w:val="620B74EE6DCA4C9A8BD3D3EC80DBDD85"/>
    <w:rsid w:val="001B4D99"/>
  </w:style>
  <w:style w:type="paragraph" w:customStyle="1" w:styleId="3D1CF7B031834D09885947C0D08B4FD0">
    <w:name w:val="3D1CF7B031834D09885947C0D08B4FD0"/>
    <w:rsid w:val="001B4D99"/>
  </w:style>
  <w:style w:type="paragraph" w:customStyle="1" w:styleId="3698BE98364244A1B3C1686B78C6CB28">
    <w:name w:val="3698BE98364244A1B3C1686B78C6CB28"/>
    <w:rsid w:val="001B4D99"/>
  </w:style>
  <w:style w:type="paragraph" w:customStyle="1" w:styleId="A036A7D03BCF40288CA9A0D4F8091724">
    <w:name w:val="A036A7D03BCF40288CA9A0D4F8091724"/>
    <w:rsid w:val="001B4D99"/>
  </w:style>
  <w:style w:type="paragraph" w:customStyle="1" w:styleId="FC6E14E40BBA48ED9059132CB2ADC113">
    <w:name w:val="FC6E14E40BBA48ED9059132CB2ADC113"/>
    <w:rsid w:val="001B4D99"/>
  </w:style>
  <w:style w:type="paragraph" w:customStyle="1" w:styleId="9D6A0103515B4653974A831274085DD8">
    <w:name w:val="9D6A0103515B4653974A831274085DD8"/>
    <w:rsid w:val="001B4D99"/>
  </w:style>
  <w:style w:type="paragraph" w:customStyle="1" w:styleId="E87608332A764631813B9BAB7ECACE57">
    <w:name w:val="E87608332A764631813B9BAB7ECACE57"/>
    <w:rsid w:val="001B4D99"/>
  </w:style>
  <w:style w:type="paragraph" w:customStyle="1" w:styleId="26C3F5B09CCF4DC58AB5762AA6E35387">
    <w:name w:val="26C3F5B09CCF4DC58AB5762AA6E35387"/>
    <w:rsid w:val="001B4D99"/>
  </w:style>
  <w:style w:type="paragraph" w:customStyle="1" w:styleId="1355D60BC02A40489410690042827659">
    <w:name w:val="1355D60BC02A40489410690042827659"/>
    <w:rsid w:val="001B4D99"/>
  </w:style>
  <w:style w:type="paragraph" w:customStyle="1" w:styleId="FAD0E602062448BEA0DE77E06DEF403B">
    <w:name w:val="FAD0E602062448BEA0DE77E06DEF403B"/>
    <w:rsid w:val="001B4D99"/>
  </w:style>
  <w:style w:type="paragraph" w:customStyle="1" w:styleId="E656FE4263204A19AF13008A4A08CACE">
    <w:name w:val="E656FE4263204A19AF13008A4A08CACE"/>
    <w:rsid w:val="001B4D99"/>
  </w:style>
  <w:style w:type="paragraph" w:customStyle="1" w:styleId="AD998DD0010443288266CF02AA806B1D">
    <w:name w:val="AD998DD0010443288266CF02AA806B1D"/>
    <w:rsid w:val="001B4D99"/>
  </w:style>
  <w:style w:type="paragraph" w:customStyle="1" w:styleId="B1CA236BCAE5437FBECDD39F4E3467A8">
    <w:name w:val="B1CA236BCAE5437FBECDD39F4E3467A8"/>
    <w:rsid w:val="001B4D99"/>
  </w:style>
  <w:style w:type="paragraph" w:customStyle="1" w:styleId="E3C7DB4306E44D00AC47D5E89578B53A">
    <w:name w:val="E3C7DB4306E44D00AC47D5E89578B53A"/>
    <w:rsid w:val="001B4D99"/>
  </w:style>
  <w:style w:type="paragraph" w:customStyle="1" w:styleId="8D08288A16774C6492EBADC3BC0F9AF7">
    <w:name w:val="8D08288A16774C6492EBADC3BC0F9AF7"/>
    <w:rsid w:val="001B4D99"/>
  </w:style>
  <w:style w:type="paragraph" w:customStyle="1" w:styleId="A0964E273F134BBC9C33E06FEC034DAC">
    <w:name w:val="A0964E273F134BBC9C33E06FEC034DAC"/>
    <w:rsid w:val="001B4D99"/>
  </w:style>
  <w:style w:type="paragraph" w:customStyle="1" w:styleId="AD5174068BA74C29AECC120F9C8D9C85">
    <w:name w:val="AD5174068BA74C29AECC120F9C8D9C85"/>
    <w:rsid w:val="001B4D99"/>
  </w:style>
  <w:style w:type="paragraph" w:customStyle="1" w:styleId="ABF841085D6743BE8D309E1FF37139B2">
    <w:name w:val="ABF841085D6743BE8D309E1FF37139B2"/>
    <w:rsid w:val="001B4D99"/>
  </w:style>
  <w:style w:type="paragraph" w:customStyle="1" w:styleId="F9BDAC2B17E4484CBD852C544F651714">
    <w:name w:val="F9BDAC2B17E4484CBD852C544F651714"/>
    <w:rsid w:val="001B4D99"/>
  </w:style>
  <w:style w:type="paragraph" w:customStyle="1" w:styleId="3CF4801835714639B62C4A7E6B4F3658">
    <w:name w:val="3CF4801835714639B62C4A7E6B4F3658"/>
    <w:rsid w:val="001B4D99"/>
  </w:style>
  <w:style w:type="paragraph" w:customStyle="1" w:styleId="8650E811DE9C404D9B98585539C35D9D">
    <w:name w:val="8650E811DE9C404D9B98585539C35D9D"/>
    <w:rsid w:val="001B4D99"/>
  </w:style>
  <w:style w:type="paragraph" w:customStyle="1" w:styleId="2FA53031F7A44356970D2FDC864AB48B">
    <w:name w:val="2FA53031F7A44356970D2FDC864AB48B"/>
    <w:rsid w:val="001B4D99"/>
  </w:style>
  <w:style w:type="paragraph" w:customStyle="1" w:styleId="596B0D1DAD44442780E94D160E3C038B">
    <w:name w:val="596B0D1DAD44442780E94D160E3C038B"/>
    <w:rsid w:val="001B4D99"/>
  </w:style>
  <w:style w:type="paragraph" w:customStyle="1" w:styleId="BA22AC7F80B2468F8DA75C3DBB807514">
    <w:name w:val="BA22AC7F80B2468F8DA75C3DBB807514"/>
    <w:rsid w:val="001B4D99"/>
  </w:style>
  <w:style w:type="paragraph" w:customStyle="1" w:styleId="EC0321BC483442FDBD75C51178A70090">
    <w:name w:val="EC0321BC483442FDBD75C51178A70090"/>
    <w:rsid w:val="001B4D99"/>
  </w:style>
  <w:style w:type="paragraph" w:customStyle="1" w:styleId="AED4820583084C70A87221619B3E9EAE">
    <w:name w:val="AED4820583084C70A87221619B3E9EAE"/>
    <w:rsid w:val="001B4D99"/>
  </w:style>
  <w:style w:type="paragraph" w:customStyle="1" w:styleId="45B2269C3D1444F2A6EDA81BFC5C1A14">
    <w:name w:val="45B2269C3D1444F2A6EDA81BFC5C1A14"/>
    <w:rsid w:val="001B4D99"/>
  </w:style>
  <w:style w:type="paragraph" w:customStyle="1" w:styleId="21EC3504161E4E9F9A8DF342179FB475">
    <w:name w:val="21EC3504161E4E9F9A8DF342179FB475"/>
    <w:rsid w:val="001B4D99"/>
  </w:style>
  <w:style w:type="paragraph" w:customStyle="1" w:styleId="91D589BF0C744B4BAAAB534ACAB8BF63">
    <w:name w:val="91D589BF0C744B4BAAAB534ACAB8BF63"/>
    <w:rsid w:val="001B4D99"/>
  </w:style>
  <w:style w:type="paragraph" w:customStyle="1" w:styleId="B804362023034F1EB1B64C34B40D1A10">
    <w:name w:val="B804362023034F1EB1B64C34B40D1A10"/>
    <w:rsid w:val="001B4D99"/>
  </w:style>
  <w:style w:type="paragraph" w:customStyle="1" w:styleId="9B2BFFE9395046CB8D4884D146ECA0B8">
    <w:name w:val="9B2BFFE9395046CB8D4884D146ECA0B8"/>
    <w:rsid w:val="001B4D99"/>
  </w:style>
  <w:style w:type="paragraph" w:customStyle="1" w:styleId="867FFF480499412AAB34AE558315213F">
    <w:name w:val="867FFF480499412AAB34AE558315213F"/>
    <w:rsid w:val="001B4D99"/>
  </w:style>
  <w:style w:type="paragraph" w:customStyle="1" w:styleId="9247DAD99BF04CE79EDC6F5739534AFC">
    <w:name w:val="9247DAD99BF04CE79EDC6F5739534AFC"/>
    <w:rsid w:val="001B4D99"/>
  </w:style>
  <w:style w:type="paragraph" w:customStyle="1" w:styleId="EB428286BE184AF7AA3EBBB904B00C6D">
    <w:name w:val="EB428286BE184AF7AA3EBBB904B00C6D"/>
    <w:rsid w:val="001B4D99"/>
  </w:style>
  <w:style w:type="paragraph" w:customStyle="1" w:styleId="2FEBE826C6F242849E26B158CBB46727">
    <w:name w:val="2FEBE826C6F242849E26B158CBB46727"/>
    <w:rsid w:val="001B4D99"/>
  </w:style>
  <w:style w:type="paragraph" w:customStyle="1" w:styleId="94841453289D4FFDA92548950B784FAA">
    <w:name w:val="94841453289D4FFDA92548950B784FAA"/>
    <w:rsid w:val="001B4D99"/>
  </w:style>
  <w:style w:type="paragraph" w:customStyle="1" w:styleId="0540118009354EED810E1238B52A8C52">
    <w:name w:val="0540118009354EED810E1238B52A8C52"/>
    <w:rsid w:val="001B4D99"/>
  </w:style>
  <w:style w:type="paragraph" w:customStyle="1" w:styleId="C57817EA54174AC089D35F90FC603E4F">
    <w:name w:val="C57817EA54174AC089D35F90FC603E4F"/>
    <w:rsid w:val="001B4D99"/>
  </w:style>
  <w:style w:type="paragraph" w:customStyle="1" w:styleId="EF205911A5324B3DB7E0C41BD219FC54">
    <w:name w:val="EF205911A5324B3DB7E0C41BD219FC54"/>
    <w:rsid w:val="001B4D99"/>
  </w:style>
  <w:style w:type="paragraph" w:customStyle="1" w:styleId="CFBB6A04C21542E79DD500DE7F47A604">
    <w:name w:val="CFBB6A04C21542E79DD500DE7F47A604"/>
    <w:rsid w:val="001B4D99"/>
  </w:style>
  <w:style w:type="paragraph" w:customStyle="1" w:styleId="8299FADC2C454048BE56F908CA1AB491">
    <w:name w:val="8299FADC2C454048BE56F908CA1AB491"/>
    <w:rsid w:val="001B4D99"/>
  </w:style>
  <w:style w:type="paragraph" w:customStyle="1" w:styleId="8ED4931433924F8D910BA9278FC6719B">
    <w:name w:val="8ED4931433924F8D910BA9278FC6719B"/>
    <w:rsid w:val="001B4D99"/>
  </w:style>
  <w:style w:type="paragraph" w:customStyle="1" w:styleId="14DC8C64B1B74C2EB6A4803F3BEC46DD">
    <w:name w:val="14DC8C64B1B74C2EB6A4803F3BEC46DD"/>
    <w:rsid w:val="001B4D99"/>
  </w:style>
  <w:style w:type="paragraph" w:customStyle="1" w:styleId="DE836A92AFDC49BA94CAC9E6BE69E328">
    <w:name w:val="DE836A92AFDC49BA94CAC9E6BE69E328"/>
    <w:rsid w:val="001B4D99"/>
  </w:style>
  <w:style w:type="paragraph" w:customStyle="1" w:styleId="557C9E21034C40BF8DA1B4A7921FBC98">
    <w:name w:val="557C9E21034C40BF8DA1B4A7921FBC98"/>
    <w:rsid w:val="001B4D99"/>
  </w:style>
  <w:style w:type="paragraph" w:customStyle="1" w:styleId="816E34614E70430C91544AAAA2C2EAEB">
    <w:name w:val="816E34614E70430C91544AAAA2C2EAEB"/>
    <w:rsid w:val="001B4D99"/>
  </w:style>
  <w:style w:type="paragraph" w:customStyle="1" w:styleId="9D78CC41542142C794B6C548ADB6E699">
    <w:name w:val="9D78CC41542142C794B6C548ADB6E699"/>
    <w:rsid w:val="001B4D99"/>
  </w:style>
  <w:style w:type="paragraph" w:customStyle="1" w:styleId="02021C6C47634E11B11B2A6769482BAF">
    <w:name w:val="02021C6C47634E11B11B2A6769482BAF"/>
    <w:rsid w:val="001B4D99"/>
  </w:style>
  <w:style w:type="paragraph" w:customStyle="1" w:styleId="6470DAB73B7B417D97069C804AA833E6">
    <w:name w:val="6470DAB73B7B417D97069C804AA833E6"/>
    <w:rsid w:val="001B4D99"/>
  </w:style>
  <w:style w:type="paragraph" w:customStyle="1" w:styleId="6017DAA8BDF6479EBD211D2C70AE04C3">
    <w:name w:val="6017DAA8BDF6479EBD211D2C70AE04C3"/>
    <w:rsid w:val="001B4D99"/>
  </w:style>
  <w:style w:type="paragraph" w:customStyle="1" w:styleId="B27CE6BC5A16484E82366F00308B26DC">
    <w:name w:val="B27CE6BC5A16484E82366F00308B26DC"/>
    <w:rsid w:val="001B4D99"/>
  </w:style>
  <w:style w:type="paragraph" w:customStyle="1" w:styleId="BDB68367B67440D2A8ED62CED665DA56">
    <w:name w:val="BDB68367B67440D2A8ED62CED665DA56"/>
    <w:rsid w:val="001B4D99"/>
  </w:style>
  <w:style w:type="paragraph" w:customStyle="1" w:styleId="C13C8F877AD6425D885578E6432279FF">
    <w:name w:val="C13C8F877AD6425D885578E6432279FF"/>
    <w:rsid w:val="001B4D99"/>
  </w:style>
  <w:style w:type="paragraph" w:customStyle="1" w:styleId="703DE321B58C4D8389ADE9912B9265CF">
    <w:name w:val="703DE321B58C4D8389ADE9912B9265CF"/>
    <w:rsid w:val="001B4D99"/>
  </w:style>
  <w:style w:type="paragraph" w:customStyle="1" w:styleId="5CDB5BC2FD76416A975CA324D0154191">
    <w:name w:val="5CDB5BC2FD76416A975CA324D0154191"/>
    <w:rsid w:val="001B4D99"/>
  </w:style>
  <w:style w:type="paragraph" w:customStyle="1" w:styleId="5301D2476B2A4C9BB828D6AE0BC0F80C">
    <w:name w:val="5301D2476B2A4C9BB828D6AE0BC0F80C"/>
    <w:rsid w:val="001B4D99"/>
  </w:style>
  <w:style w:type="paragraph" w:customStyle="1" w:styleId="5121C0640DBC4DF99539C8034B6C1165">
    <w:name w:val="5121C0640DBC4DF99539C8034B6C1165"/>
    <w:rsid w:val="001B4D99"/>
  </w:style>
  <w:style w:type="paragraph" w:customStyle="1" w:styleId="3747658BFAD34CC3AF1BBD4E4D02149E">
    <w:name w:val="3747658BFAD34CC3AF1BBD4E4D02149E"/>
    <w:rsid w:val="001B4D99"/>
  </w:style>
  <w:style w:type="paragraph" w:customStyle="1" w:styleId="652E1875ECB24A598D04F18B9EA75CFC">
    <w:name w:val="652E1875ECB24A598D04F18B9EA75CFC"/>
    <w:rsid w:val="001B4D99"/>
  </w:style>
  <w:style w:type="paragraph" w:customStyle="1" w:styleId="65CB78C989FD40BF97BCEE0E8A6B6D7B">
    <w:name w:val="65CB78C989FD40BF97BCEE0E8A6B6D7B"/>
    <w:rsid w:val="001B4D99"/>
  </w:style>
  <w:style w:type="paragraph" w:customStyle="1" w:styleId="C863FFA8CACF4CE2A6247A4319F542C7">
    <w:name w:val="C863FFA8CACF4CE2A6247A4319F542C7"/>
    <w:rsid w:val="001B4D99"/>
  </w:style>
  <w:style w:type="paragraph" w:customStyle="1" w:styleId="F551BAEE79A44EA6BED3B387C1D5B7EE">
    <w:name w:val="F551BAEE79A44EA6BED3B387C1D5B7EE"/>
    <w:rsid w:val="001B4D99"/>
  </w:style>
  <w:style w:type="paragraph" w:customStyle="1" w:styleId="FCBBAB1EC32045679709408756626CD2">
    <w:name w:val="FCBBAB1EC32045679709408756626CD2"/>
    <w:rsid w:val="001B4D99"/>
  </w:style>
  <w:style w:type="paragraph" w:customStyle="1" w:styleId="4252E8683AD74DC196601084B5ABF65E">
    <w:name w:val="4252E8683AD74DC196601084B5ABF65E"/>
    <w:rsid w:val="001B4D99"/>
  </w:style>
  <w:style w:type="paragraph" w:customStyle="1" w:styleId="BE066633D8C348A2BB3699B250B00503">
    <w:name w:val="BE066633D8C348A2BB3699B250B00503"/>
    <w:rsid w:val="001B4D99"/>
  </w:style>
  <w:style w:type="paragraph" w:customStyle="1" w:styleId="37B677598D6847019CB61AD5CC180F96">
    <w:name w:val="37B677598D6847019CB61AD5CC180F96"/>
    <w:rsid w:val="001B4D99"/>
  </w:style>
  <w:style w:type="paragraph" w:customStyle="1" w:styleId="97376EB59D9C415287325AB2EDCE1140">
    <w:name w:val="97376EB59D9C415287325AB2EDCE1140"/>
    <w:rsid w:val="001B4D99"/>
  </w:style>
  <w:style w:type="paragraph" w:customStyle="1" w:styleId="965E6C036E9942ECBB1E1A42BEBDA4E1">
    <w:name w:val="965E6C036E9942ECBB1E1A42BEBDA4E1"/>
    <w:rsid w:val="001B4D99"/>
  </w:style>
  <w:style w:type="paragraph" w:customStyle="1" w:styleId="B64BC49719664E4A8012E7D706E33F70">
    <w:name w:val="B64BC49719664E4A8012E7D706E33F70"/>
    <w:rsid w:val="001B4D99"/>
  </w:style>
  <w:style w:type="paragraph" w:customStyle="1" w:styleId="A3232E9BEFC2486192EEA8DBA085C5D3">
    <w:name w:val="A3232E9BEFC2486192EEA8DBA085C5D3"/>
    <w:rsid w:val="001B4D99"/>
  </w:style>
  <w:style w:type="paragraph" w:customStyle="1" w:styleId="F78D41000DDE4359B24C6627AD40E897">
    <w:name w:val="F78D41000DDE4359B24C6627AD40E897"/>
    <w:rsid w:val="001B4D99"/>
  </w:style>
  <w:style w:type="paragraph" w:customStyle="1" w:styleId="4D919BFC7A73442D993DC6A9594DDACC">
    <w:name w:val="4D919BFC7A73442D993DC6A9594DDACC"/>
    <w:rsid w:val="001B4D99"/>
  </w:style>
  <w:style w:type="paragraph" w:customStyle="1" w:styleId="75F0762A5C724F9391B391A13B56CD8A">
    <w:name w:val="75F0762A5C724F9391B391A13B56CD8A"/>
    <w:rsid w:val="001B4D99"/>
  </w:style>
  <w:style w:type="paragraph" w:customStyle="1" w:styleId="0DFA35F502624A7A9A558C596D5553F7">
    <w:name w:val="0DFA35F502624A7A9A558C596D5553F7"/>
    <w:rsid w:val="001B4D99"/>
  </w:style>
  <w:style w:type="paragraph" w:customStyle="1" w:styleId="D1DEC31F2D6C4DD3911C8D272C25A44B">
    <w:name w:val="D1DEC31F2D6C4DD3911C8D272C25A44B"/>
    <w:rsid w:val="001B4D99"/>
  </w:style>
  <w:style w:type="paragraph" w:customStyle="1" w:styleId="E58DC28622EB481FA896787F54DB8EA6">
    <w:name w:val="E58DC28622EB481FA896787F54DB8EA6"/>
    <w:rsid w:val="001B4D99"/>
  </w:style>
  <w:style w:type="paragraph" w:customStyle="1" w:styleId="CA563673675848E9A0723D14AD3EAC5F">
    <w:name w:val="CA563673675848E9A0723D14AD3EAC5F"/>
    <w:rsid w:val="001B4D99"/>
  </w:style>
  <w:style w:type="paragraph" w:customStyle="1" w:styleId="6A5F80242C424D5CAD8558898BD444D3">
    <w:name w:val="6A5F80242C424D5CAD8558898BD444D3"/>
    <w:rsid w:val="001B4D99"/>
  </w:style>
  <w:style w:type="paragraph" w:customStyle="1" w:styleId="7EE5F2CC802C40B4A85A232220149B12">
    <w:name w:val="7EE5F2CC802C40B4A85A232220149B12"/>
    <w:rsid w:val="001B4D99"/>
  </w:style>
  <w:style w:type="paragraph" w:customStyle="1" w:styleId="783DB7B927774368A566BFEC4C470509">
    <w:name w:val="783DB7B927774368A566BFEC4C470509"/>
    <w:rsid w:val="001B4D99"/>
  </w:style>
  <w:style w:type="paragraph" w:customStyle="1" w:styleId="AEF84159A3ED48BD9A4255D47718009B">
    <w:name w:val="AEF84159A3ED48BD9A4255D47718009B"/>
    <w:rsid w:val="001B4D99"/>
  </w:style>
  <w:style w:type="paragraph" w:customStyle="1" w:styleId="C5FC09A3A8234F8B82754CA1A9E87D9F">
    <w:name w:val="C5FC09A3A8234F8B82754CA1A9E87D9F"/>
    <w:rsid w:val="001B4D99"/>
  </w:style>
  <w:style w:type="paragraph" w:customStyle="1" w:styleId="318EA5C1410D458B9D818B7B95C429F2">
    <w:name w:val="318EA5C1410D458B9D818B7B95C429F2"/>
    <w:rsid w:val="001B4D99"/>
  </w:style>
  <w:style w:type="paragraph" w:customStyle="1" w:styleId="1DD80049644B48438AB4702AABDB3827">
    <w:name w:val="1DD80049644B48438AB4702AABDB3827"/>
    <w:rsid w:val="001B4D99"/>
  </w:style>
  <w:style w:type="paragraph" w:customStyle="1" w:styleId="4CA2C2545F474741A2EAC01E65F0A237">
    <w:name w:val="4CA2C2545F474741A2EAC01E65F0A237"/>
    <w:rsid w:val="001B4D99"/>
  </w:style>
  <w:style w:type="paragraph" w:customStyle="1" w:styleId="A59599F09C894DC1923206E471B31563">
    <w:name w:val="A59599F09C894DC1923206E471B31563"/>
    <w:rsid w:val="001B4D99"/>
  </w:style>
  <w:style w:type="paragraph" w:customStyle="1" w:styleId="84A3780B4C254B79A5AAB7AF53DD3B38">
    <w:name w:val="84A3780B4C254B79A5AAB7AF53DD3B38"/>
    <w:rsid w:val="001B4D99"/>
  </w:style>
  <w:style w:type="paragraph" w:customStyle="1" w:styleId="29A342B83EC740209131755734C4520F">
    <w:name w:val="29A342B83EC740209131755734C4520F"/>
    <w:rsid w:val="001B4D99"/>
  </w:style>
  <w:style w:type="paragraph" w:customStyle="1" w:styleId="8B6596F57FA54969B9F3C823EF725800">
    <w:name w:val="8B6596F57FA54969B9F3C823EF725800"/>
    <w:rsid w:val="001B4D99"/>
  </w:style>
  <w:style w:type="paragraph" w:customStyle="1" w:styleId="105D4E353C184C109D058AF4A02AB525">
    <w:name w:val="105D4E353C184C109D058AF4A02AB525"/>
    <w:rsid w:val="001B4D99"/>
  </w:style>
  <w:style w:type="paragraph" w:customStyle="1" w:styleId="37748BA00DB84875BF02E0BAE9882A29">
    <w:name w:val="37748BA00DB84875BF02E0BAE9882A29"/>
    <w:rsid w:val="001B4D99"/>
  </w:style>
  <w:style w:type="paragraph" w:customStyle="1" w:styleId="A3A36478B39A4756B1ECFA044F033F4E">
    <w:name w:val="A3A36478B39A4756B1ECFA044F033F4E"/>
    <w:rsid w:val="001B4D99"/>
  </w:style>
  <w:style w:type="paragraph" w:customStyle="1" w:styleId="A584B47828574422AF6D5D6289FF703F">
    <w:name w:val="A584B47828574422AF6D5D6289FF703F"/>
    <w:rsid w:val="001B4D99"/>
  </w:style>
  <w:style w:type="paragraph" w:customStyle="1" w:styleId="0E3ED57C1B8F4E5D985A77DC91A403AF">
    <w:name w:val="0E3ED57C1B8F4E5D985A77DC91A403AF"/>
    <w:rsid w:val="001B4D99"/>
  </w:style>
  <w:style w:type="paragraph" w:customStyle="1" w:styleId="0DF38D1D35E84344B036DA0EA84D90AA">
    <w:name w:val="0DF38D1D35E84344B036DA0EA84D90AA"/>
    <w:rsid w:val="001B4D99"/>
  </w:style>
  <w:style w:type="paragraph" w:customStyle="1" w:styleId="7FE704EC4DE84FACA5B44554009619FF">
    <w:name w:val="7FE704EC4DE84FACA5B44554009619FF"/>
    <w:rsid w:val="001B4D99"/>
  </w:style>
  <w:style w:type="paragraph" w:customStyle="1" w:styleId="F9C40205850743A1978356A6156667D9">
    <w:name w:val="F9C40205850743A1978356A6156667D9"/>
    <w:rsid w:val="001B4D99"/>
  </w:style>
  <w:style w:type="paragraph" w:customStyle="1" w:styleId="E65A813450C94247B1917DBBD665F4E6">
    <w:name w:val="E65A813450C94247B1917DBBD665F4E6"/>
    <w:rsid w:val="001B4D99"/>
  </w:style>
  <w:style w:type="paragraph" w:customStyle="1" w:styleId="A08696260F754007A1C9D15A5939E6B4">
    <w:name w:val="A08696260F754007A1C9D15A5939E6B4"/>
    <w:rsid w:val="001B4D99"/>
  </w:style>
  <w:style w:type="paragraph" w:customStyle="1" w:styleId="74FF7E102D8A43D1A79F19719D2DA740">
    <w:name w:val="74FF7E102D8A43D1A79F19719D2DA740"/>
    <w:rsid w:val="001B4D99"/>
  </w:style>
  <w:style w:type="paragraph" w:customStyle="1" w:styleId="EFF7F4EBD58F4B21919D632A31016619">
    <w:name w:val="EFF7F4EBD58F4B21919D632A31016619"/>
    <w:rsid w:val="001B4D99"/>
  </w:style>
  <w:style w:type="paragraph" w:customStyle="1" w:styleId="F94CFC66CC624409BCE2356D76ABA120">
    <w:name w:val="F94CFC66CC624409BCE2356D76ABA120"/>
    <w:rsid w:val="001B4D99"/>
  </w:style>
  <w:style w:type="paragraph" w:customStyle="1" w:styleId="2C6AA249529A4AC5879A54253147DDDB">
    <w:name w:val="2C6AA249529A4AC5879A54253147DDDB"/>
    <w:rsid w:val="001B4D99"/>
  </w:style>
  <w:style w:type="paragraph" w:customStyle="1" w:styleId="93D9B21263A049A9B5F2487AEBE19319">
    <w:name w:val="93D9B21263A049A9B5F2487AEBE19319"/>
    <w:rsid w:val="001B4D99"/>
  </w:style>
  <w:style w:type="paragraph" w:customStyle="1" w:styleId="AEBFB198120E4B539A353E9A9CC6C2B6">
    <w:name w:val="AEBFB198120E4B539A353E9A9CC6C2B6"/>
    <w:rsid w:val="001B4D99"/>
  </w:style>
  <w:style w:type="paragraph" w:customStyle="1" w:styleId="94F0894622514BF3A13BDA90F6B8074C">
    <w:name w:val="94F0894622514BF3A13BDA90F6B8074C"/>
    <w:rsid w:val="001B4D99"/>
  </w:style>
  <w:style w:type="paragraph" w:customStyle="1" w:styleId="124A8693A31641F68B5119B5BBEEEA2F">
    <w:name w:val="124A8693A31641F68B5119B5BBEEEA2F"/>
    <w:rsid w:val="001B4D99"/>
  </w:style>
  <w:style w:type="paragraph" w:customStyle="1" w:styleId="D9A911B2C30B4292ADFCD6731B3E8737">
    <w:name w:val="D9A911B2C30B4292ADFCD6731B3E8737"/>
    <w:rsid w:val="001B4D99"/>
  </w:style>
  <w:style w:type="paragraph" w:customStyle="1" w:styleId="9044DB44E155403CB5F4C2B514E3A7F7">
    <w:name w:val="9044DB44E155403CB5F4C2B514E3A7F7"/>
    <w:rsid w:val="001B4D99"/>
  </w:style>
  <w:style w:type="paragraph" w:customStyle="1" w:styleId="472DAA6DC7FA4845B39BC91B012EDFD5">
    <w:name w:val="472DAA6DC7FA4845B39BC91B012EDFD5"/>
    <w:rsid w:val="001B4D99"/>
  </w:style>
  <w:style w:type="paragraph" w:customStyle="1" w:styleId="399FC040B2944FD7AF234E0CFE95933E">
    <w:name w:val="399FC040B2944FD7AF234E0CFE95933E"/>
    <w:rsid w:val="001B4D99"/>
  </w:style>
  <w:style w:type="paragraph" w:customStyle="1" w:styleId="0FE4432F953044F291173C8C95B105CC">
    <w:name w:val="0FE4432F953044F291173C8C95B105CC"/>
    <w:rsid w:val="001B4D99"/>
  </w:style>
  <w:style w:type="paragraph" w:customStyle="1" w:styleId="971F5B2B3A7947B880ADF6B60ACFF534">
    <w:name w:val="971F5B2B3A7947B880ADF6B60ACFF534"/>
    <w:rsid w:val="001B4D99"/>
  </w:style>
  <w:style w:type="paragraph" w:customStyle="1" w:styleId="D43FEA78E30841569A475BDAA1C89902">
    <w:name w:val="D43FEA78E30841569A475BDAA1C89902"/>
    <w:rsid w:val="001B4D99"/>
  </w:style>
  <w:style w:type="paragraph" w:customStyle="1" w:styleId="959CF73F6CAA42C2AE89D744198CDB2B">
    <w:name w:val="959CF73F6CAA42C2AE89D744198CDB2B"/>
    <w:rsid w:val="001B4D99"/>
  </w:style>
  <w:style w:type="paragraph" w:customStyle="1" w:styleId="CD1E692D5985471C8D20E2E0686A9CA0">
    <w:name w:val="CD1E692D5985471C8D20E2E0686A9CA0"/>
    <w:rsid w:val="001B4D99"/>
  </w:style>
  <w:style w:type="paragraph" w:customStyle="1" w:styleId="4F7AE5D3CA3B4143AF465A0AFD77CC8A">
    <w:name w:val="4F7AE5D3CA3B4143AF465A0AFD77CC8A"/>
    <w:rsid w:val="001B4D99"/>
  </w:style>
  <w:style w:type="paragraph" w:customStyle="1" w:styleId="4439032AFB224E639D8894A486BF6CEE">
    <w:name w:val="4439032AFB224E639D8894A486BF6CEE"/>
    <w:rsid w:val="001B4D99"/>
  </w:style>
  <w:style w:type="paragraph" w:customStyle="1" w:styleId="80B075C69DFE450780BE5C2B2E6D75CD">
    <w:name w:val="80B075C69DFE450780BE5C2B2E6D75CD"/>
    <w:rsid w:val="001B4D99"/>
  </w:style>
  <w:style w:type="paragraph" w:customStyle="1" w:styleId="58A8465448674BD09596A67D385699FB">
    <w:name w:val="58A8465448674BD09596A67D385699FB"/>
    <w:rsid w:val="001B4D99"/>
  </w:style>
  <w:style w:type="paragraph" w:customStyle="1" w:styleId="FC97091909644373ADDE1082FD11E3A0">
    <w:name w:val="FC97091909644373ADDE1082FD11E3A0"/>
    <w:rsid w:val="001B4D99"/>
  </w:style>
  <w:style w:type="paragraph" w:customStyle="1" w:styleId="39F0ED13C8B34856A309C4E1EFC4BADA">
    <w:name w:val="39F0ED13C8B34856A309C4E1EFC4BADA"/>
    <w:rsid w:val="001B4D99"/>
  </w:style>
  <w:style w:type="paragraph" w:customStyle="1" w:styleId="4D0F901494FB4EE39F33F44517288A85">
    <w:name w:val="4D0F901494FB4EE39F33F44517288A85"/>
    <w:rsid w:val="001B4D99"/>
  </w:style>
  <w:style w:type="paragraph" w:customStyle="1" w:styleId="7147A4568C1E4685830B34E2BAFD9C9C">
    <w:name w:val="7147A4568C1E4685830B34E2BAFD9C9C"/>
    <w:rsid w:val="001B4D99"/>
  </w:style>
  <w:style w:type="paragraph" w:customStyle="1" w:styleId="CA5BFBEE23E2429CA98579CC16BB4619">
    <w:name w:val="CA5BFBEE23E2429CA98579CC16BB4619"/>
    <w:rsid w:val="001B4D99"/>
  </w:style>
  <w:style w:type="paragraph" w:customStyle="1" w:styleId="01AA5C1671DD41F2BC00FD5DB881E818">
    <w:name w:val="01AA5C1671DD41F2BC00FD5DB881E818"/>
    <w:rsid w:val="001B4D99"/>
  </w:style>
  <w:style w:type="paragraph" w:customStyle="1" w:styleId="0B9AE71C2EB1426787D402FD14DEDD13">
    <w:name w:val="0B9AE71C2EB1426787D402FD14DEDD13"/>
    <w:rsid w:val="001B4D99"/>
  </w:style>
  <w:style w:type="paragraph" w:customStyle="1" w:styleId="929C8BC2B2B944189EF7736D41953552">
    <w:name w:val="929C8BC2B2B944189EF7736D41953552"/>
    <w:rsid w:val="001B4D99"/>
  </w:style>
  <w:style w:type="paragraph" w:customStyle="1" w:styleId="00944E12A9FC4526B881E11E2E8EAD8B">
    <w:name w:val="00944E12A9FC4526B881E11E2E8EAD8B"/>
    <w:rsid w:val="001B4D99"/>
  </w:style>
  <w:style w:type="paragraph" w:customStyle="1" w:styleId="D9562C60A95B4DEEB6EEF598090A73D9">
    <w:name w:val="D9562C60A95B4DEEB6EEF598090A73D9"/>
    <w:rsid w:val="001B4D99"/>
  </w:style>
  <w:style w:type="paragraph" w:customStyle="1" w:styleId="C603629D07A54548A8B28B34DC4C63E5">
    <w:name w:val="C603629D07A54548A8B28B34DC4C63E5"/>
    <w:rsid w:val="001B4D99"/>
  </w:style>
  <w:style w:type="paragraph" w:customStyle="1" w:styleId="4FE1D5BA5BFD43D480DC4F597E53435F">
    <w:name w:val="4FE1D5BA5BFD43D480DC4F597E53435F"/>
    <w:rsid w:val="001B4D99"/>
  </w:style>
  <w:style w:type="paragraph" w:customStyle="1" w:styleId="D1C1FE2D67354376B8536921580D4267">
    <w:name w:val="D1C1FE2D67354376B8536921580D4267"/>
    <w:rsid w:val="001B4D99"/>
  </w:style>
  <w:style w:type="paragraph" w:customStyle="1" w:styleId="1674BF62BA1142F6A0BC87AE9C737BA7">
    <w:name w:val="1674BF62BA1142F6A0BC87AE9C737BA7"/>
    <w:rsid w:val="001B4D99"/>
  </w:style>
  <w:style w:type="paragraph" w:customStyle="1" w:styleId="BF6BB2D26CED4E00BB425A5E8B69EBED">
    <w:name w:val="BF6BB2D26CED4E00BB425A5E8B69EBED"/>
    <w:rsid w:val="001B4D99"/>
  </w:style>
  <w:style w:type="paragraph" w:customStyle="1" w:styleId="7A2A6E3926E649B08EED4528D005DE7F">
    <w:name w:val="7A2A6E3926E649B08EED4528D005DE7F"/>
    <w:rsid w:val="001B4D99"/>
  </w:style>
  <w:style w:type="paragraph" w:customStyle="1" w:styleId="852FC8E1EF294436AC54453DE8A6DDFF">
    <w:name w:val="852FC8E1EF294436AC54453DE8A6DDFF"/>
    <w:rsid w:val="001B4D99"/>
  </w:style>
  <w:style w:type="paragraph" w:customStyle="1" w:styleId="67A5290A20A64796A58419DF140A1C28">
    <w:name w:val="67A5290A20A64796A58419DF140A1C28"/>
    <w:rsid w:val="001B4D99"/>
  </w:style>
  <w:style w:type="paragraph" w:customStyle="1" w:styleId="90210F8AEE904856B7E6AD6E7E025E94">
    <w:name w:val="90210F8AEE904856B7E6AD6E7E025E94"/>
    <w:rsid w:val="001B4D99"/>
  </w:style>
  <w:style w:type="paragraph" w:customStyle="1" w:styleId="E9506303DB23465095E84357B5490014">
    <w:name w:val="E9506303DB23465095E84357B5490014"/>
    <w:rsid w:val="001B4D99"/>
  </w:style>
  <w:style w:type="paragraph" w:customStyle="1" w:styleId="3C66EEBB86794431A34A9430DF897B18">
    <w:name w:val="3C66EEBB86794431A34A9430DF897B18"/>
    <w:rsid w:val="001B4D99"/>
  </w:style>
  <w:style w:type="paragraph" w:customStyle="1" w:styleId="426E59F14C704BC4B718E88CF0805909">
    <w:name w:val="426E59F14C704BC4B718E88CF0805909"/>
    <w:rsid w:val="001B4D99"/>
  </w:style>
  <w:style w:type="paragraph" w:customStyle="1" w:styleId="17523522797C40B185734C204AC4B28C">
    <w:name w:val="17523522797C40B185734C204AC4B28C"/>
    <w:rsid w:val="001B4D99"/>
  </w:style>
  <w:style w:type="paragraph" w:customStyle="1" w:styleId="E3A61A8FD68C4D498E8DB6FD54D11668">
    <w:name w:val="E3A61A8FD68C4D498E8DB6FD54D11668"/>
    <w:rsid w:val="001B4D99"/>
  </w:style>
  <w:style w:type="paragraph" w:customStyle="1" w:styleId="91473C1DDC5444D68C1B0F1C2FD4FAC3">
    <w:name w:val="91473C1DDC5444D68C1B0F1C2FD4FAC3"/>
    <w:rsid w:val="001B4D99"/>
  </w:style>
  <w:style w:type="paragraph" w:customStyle="1" w:styleId="4D3067D891EB4DEE878D97E3B88C18D9">
    <w:name w:val="4D3067D891EB4DEE878D97E3B88C18D9"/>
    <w:rsid w:val="001B4D99"/>
  </w:style>
  <w:style w:type="paragraph" w:customStyle="1" w:styleId="3D2DA1DE03354BE7BEC8EAE0E15835C5">
    <w:name w:val="3D2DA1DE03354BE7BEC8EAE0E15835C5"/>
    <w:rsid w:val="001B4D99"/>
  </w:style>
  <w:style w:type="paragraph" w:customStyle="1" w:styleId="664B94F45B2B489A8960215BC51C47A6">
    <w:name w:val="664B94F45B2B489A8960215BC51C47A6"/>
    <w:rsid w:val="001B4D99"/>
  </w:style>
  <w:style w:type="paragraph" w:customStyle="1" w:styleId="1AA7DCDF9A63487C80A347BEBA7D66E5">
    <w:name w:val="1AA7DCDF9A63487C80A347BEBA7D66E5"/>
    <w:rsid w:val="001B4D99"/>
  </w:style>
  <w:style w:type="paragraph" w:customStyle="1" w:styleId="7FE4DCE159EC492B9E8FEF251EB97627">
    <w:name w:val="7FE4DCE159EC492B9E8FEF251EB97627"/>
    <w:rsid w:val="001B4D99"/>
  </w:style>
  <w:style w:type="paragraph" w:customStyle="1" w:styleId="0039C6A099214F40B743B957AC645413">
    <w:name w:val="0039C6A099214F40B743B957AC645413"/>
    <w:rsid w:val="001B4D99"/>
  </w:style>
  <w:style w:type="paragraph" w:customStyle="1" w:styleId="927BEE42E32C4765B5CD2D23FADDE57A">
    <w:name w:val="927BEE42E32C4765B5CD2D23FADDE57A"/>
    <w:rsid w:val="001B4D99"/>
  </w:style>
  <w:style w:type="paragraph" w:customStyle="1" w:styleId="787135E80AC24E86AB1446AF3D8FA6A1">
    <w:name w:val="787135E80AC24E86AB1446AF3D8FA6A1"/>
    <w:rsid w:val="001B4D99"/>
  </w:style>
  <w:style w:type="paragraph" w:customStyle="1" w:styleId="CD4B584F14E543FBA40D9EE0DC350331">
    <w:name w:val="CD4B584F14E543FBA40D9EE0DC350331"/>
    <w:rsid w:val="001B4D99"/>
  </w:style>
  <w:style w:type="paragraph" w:customStyle="1" w:styleId="DD6A30709DA44A35B2BA66DAFDB74B88">
    <w:name w:val="DD6A30709DA44A35B2BA66DAFDB74B88"/>
    <w:rsid w:val="001B4D99"/>
  </w:style>
  <w:style w:type="paragraph" w:customStyle="1" w:styleId="DCF2370224054BA5878B0EF75999AF1C">
    <w:name w:val="DCF2370224054BA5878B0EF75999AF1C"/>
    <w:rsid w:val="001B4D99"/>
  </w:style>
  <w:style w:type="paragraph" w:customStyle="1" w:styleId="A0D0EC33806B4519869EDD7960B51E65">
    <w:name w:val="A0D0EC33806B4519869EDD7960B51E65"/>
    <w:rsid w:val="001B4D99"/>
  </w:style>
  <w:style w:type="paragraph" w:customStyle="1" w:styleId="80319C060E1E444AB670F4EF034B43FB">
    <w:name w:val="80319C060E1E444AB670F4EF034B43FB"/>
    <w:rsid w:val="001B4D99"/>
  </w:style>
  <w:style w:type="paragraph" w:customStyle="1" w:styleId="FCBB846EA6E4473D81BB87E8BD99E743">
    <w:name w:val="FCBB846EA6E4473D81BB87E8BD99E743"/>
    <w:rsid w:val="001B4D99"/>
  </w:style>
  <w:style w:type="paragraph" w:customStyle="1" w:styleId="2071489B34A7460F88356EFC889E1BF4">
    <w:name w:val="2071489B34A7460F88356EFC889E1BF4"/>
    <w:rsid w:val="001B4D99"/>
  </w:style>
  <w:style w:type="paragraph" w:customStyle="1" w:styleId="5E144CA755394828B0F9EB7D809C9D4D">
    <w:name w:val="5E144CA755394828B0F9EB7D809C9D4D"/>
    <w:rsid w:val="001B4D99"/>
  </w:style>
  <w:style w:type="paragraph" w:customStyle="1" w:styleId="BCF2727248124128B126BB932427BEC8">
    <w:name w:val="BCF2727248124128B126BB932427BEC8"/>
    <w:rsid w:val="001B4D99"/>
  </w:style>
  <w:style w:type="paragraph" w:customStyle="1" w:styleId="DB89847DC9BE490EA3F9BEC1975022F9">
    <w:name w:val="DB89847DC9BE490EA3F9BEC1975022F9"/>
    <w:rsid w:val="001B4D99"/>
  </w:style>
  <w:style w:type="paragraph" w:customStyle="1" w:styleId="721573A5515143BBB1D6A892108AC67A">
    <w:name w:val="721573A5515143BBB1D6A892108AC67A"/>
    <w:rsid w:val="001B4D99"/>
  </w:style>
  <w:style w:type="paragraph" w:customStyle="1" w:styleId="DCD76197A13E4B90A8F847AA10CAA218">
    <w:name w:val="DCD76197A13E4B90A8F847AA10CAA218"/>
    <w:rsid w:val="001B4D99"/>
  </w:style>
  <w:style w:type="paragraph" w:customStyle="1" w:styleId="4878D59C27AA4F4EB5823BBEEBDE596D">
    <w:name w:val="4878D59C27AA4F4EB5823BBEEBDE596D"/>
    <w:rsid w:val="001B4D99"/>
  </w:style>
  <w:style w:type="paragraph" w:customStyle="1" w:styleId="39A82D8B34974C67BA96618E0CB9B250">
    <w:name w:val="39A82D8B34974C67BA96618E0CB9B250"/>
    <w:rsid w:val="001B4D99"/>
  </w:style>
  <w:style w:type="paragraph" w:customStyle="1" w:styleId="23C87309ADE7416CBBDD8F2176C43CB2">
    <w:name w:val="23C87309ADE7416CBBDD8F2176C43CB2"/>
    <w:rsid w:val="001B4D99"/>
  </w:style>
  <w:style w:type="paragraph" w:customStyle="1" w:styleId="7B26F814818F488FB680C5237D26EE87">
    <w:name w:val="7B26F814818F488FB680C5237D26EE87"/>
    <w:rsid w:val="001B4D99"/>
  </w:style>
  <w:style w:type="paragraph" w:customStyle="1" w:styleId="ED20291DA66347A5852BFFEAEC3A6433">
    <w:name w:val="ED20291DA66347A5852BFFEAEC3A6433"/>
    <w:rsid w:val="001B4D99"/>
  </w:style>
  <w:style w:type="paragraph" w:customStyle="1" w:styleId="15A4AAA0CE994D48A87152B17FEA65EF">
    <w:name w:val="15A4AAA0CE994D48A87152B17FEA65EF"/>
    <w:rsid w:val="001B4D99"/>
  </w:style>
  <w:style w:type="paragraph" w:customStyle="1" w:styleId="C7441AF917604D64AADA5DD681CC8EB3">
    <w:name w:val="C7441AF917604D64AADA5DD681CC8EB3"/>
    <w:rsid w:val="001B4D99"/>
  </w:style>
  <w:style w:type="paragraph" w:customStyle="1" w:styleId="8C55A90DA2E14072B53001786CD6E168">
    <w:name w:val="8C55A90DA2E14072B53001786CD6E168"/>
    <w:rsid w:val="001B4D99"/>
  </w:style>
  <w:style w:type="paragraph" w:customStyle="1" w:styleId="4D8D065F7E61492D8A339857C11393B5">
    <w:name w:val="4D8D065F7E61492D8A339857C11393B5"/>
    <w:rsid w:val="001B4D99"/>
  </w:style>
  <w:style w:type="paragraph" w:customStyle="1" w:styleId="BFAF8E9CFFD54DF2B2F813F3B6FC2CE7">
    <w:name w:val="BFAF8E9CFFD54DF2B2F813F3B6FC2CE7"/>
    <w:rsid w:val="001B4D99"/>
  </w:style>
  <w:style w:type="paragraph" w:customStyle="1" w:styleId="44289BA4849D45319AF1CADA09260975">
    <w:name w:val="44289BA4849D45319AF1CADA09260975"/>
    <w:rsid w:val="001B4D99"/>
  </w:style>
  <w:style w:type="paragraph" w:customStyle="1" w:styleId="0AEE965A6EFC4803AD7E527D6C6EB596">
    <w:name w:val="0AEE965A6EFC4803AD7E527D6C6EB596"/>
    <w:rsid w:val="001B4D99"/>
  </w:style>
  <w:style w:type="paragraph" w:customStyle="1" w:styleId="22D36C54668F4AADAF68424CEC68547F">
    <w:name w:val="22D36C54668F4AADAF68424CEC68547F"/>
    <w:rsid w:val="001B4D99"/>
  </w:style>
  <w:style w:type="paragraph" w:customStyle="1" w:styleId="71B9ADAEF60D4D7B9BA44D3E47028472">
    <w:name w:val="71B9ADAEF60D4D7B9BA44D3E47028472"/>
    <w:rsid w:val="001B4D99"/>
  </w:style>
  <w:style w:type="paragraph" w:customStyle="1" w:styleId="F606C22E81EA4A8AB3A231CFF248D584">
    <w:name w:val="F606C22E81EA4A8AB3A231CFF248D584"/>
    <w:rsid w:val="001B4D99"/>
  </w:style>
  <w:style w:type="paragraph" w:customStyle="1" w:styleId="621EE4A43D19409390E78DD88314752B">
    <w:name w:val="621EE4A43D19409390E78DD88314752B"/>
    <w:rsid w:val="001B4D99"/>
  </w:style>
  <w:style w:type="paragraph" w:customStyle="1" w:styleId="C4E4C793D4834FC7B2D7566D2E294FC1">
    <w:name w:val="C4E4C793D4834FC7B2D7566D2E294FC1"/>
    <w:rsid w:val="001B4D99"/>
  </w:style>
  <w:style w:type="paragraph" w:customStyle="1" w:styleId="5F82E010243A4442B482FB81BAAEEF36">
    <w:name w:val="5F82E010243A4442B482FB81BAAEEF36"/>
    <w:rsid w:val="001B4D99"/>
  </w:style>
  <w:style w:type="paragraph" w:customStyle="1" w:styleId="8508E9898F174D3A8241A961BFE9B250">
    <w:name w:val="8508E9898F174D3A8241A961BFE9B250"/>
    <w:rsid w:val="001B4D99"/>
  </w:style>
  <w:style w:type="paragraph" w:customStyle="1" w:styleId="DFEBE41368B2486AA539CA6C22C761FF">
    <w:name w:val="DFEBE41368B2486AA539CA6C22C761FF"/>
    <w:rsid w:val="001B4D99"/>
  </w:style>
  <w:style w:type="paragraph" w:customStyle="1" w:styleId="65D279052E904A19A5B025DB4EBBBCAB">
    <w:name w:val="65D279052E904A19A5B025DB4EBBBCAB"/>
    <w:rsid w:val="001B4D99"/>
  </w:style>
  <w:style w:type="paragraph" w:customStyle="1" w:styleId="D1FAA59ACEF04FA2A5DB1C70413C6290">
    <w:name w:val="D1FAA59ACEF04FA2A5DB1C70413C6290"/>
    <w:rsid w:val="001B4D99"/>
  </w:style>
  <w:style w:type="paragraph" w:customStyle="1" w:styleId="9F0F945B97D444F7B6E134A8DD33FDAF">
    <w:name w:val="9F0F945B97D444F7B6E134A8DD33FDAF"/>
    <w:rsid w:val="001B4D99"/>
  </w:style>
  <w:style w:type="paragraph" w:customStyle="1" w:styleId="EA8FE6B5399745369F8EE9B8CEAAAD78">
    <w:name w:val="EA8FE6B5399745369F8EE9B8CEAAAD78"/>
    <w:rsid w:val="001B4D99"/>
  </w:style>
  <w:style w:type="paragraph" w:customStyle="1" w:styleId="1A791A129340476CA5A12C06C168E814">
    <w:name w:val="1A791A129340476CA5A12C06C168E814"/>
    <w:rsid w:val="001B4D99"/>
  </w:style>
  <w:style w:type="paragraph" w:customStyle="1" w:styleId="A159BB774DAA4FF8A06F14E3E9072F0D">
    <w:name w:val="A159BB774DAA4FF8A06F14E3E9072F0D"/>
    <w:rsid w:val="001B4D99"/>
  </w:style>
  <w:style w:type="paragraph" w:customStyle="1" w:styleId="5685EB2D36A64D27907D3E1EF1686D46">
    <w:name w:val="5685EB2D36A64D27907D3E1EF1686D46"/>
    <w:rsid w:val="001B4D99"/>
  </w:style>
  <w:style w:type="paragraph" w:customStyle="1" w:styleId="8E85AF51DE8F4822B6E2FF23D9CCA7E1">
    <w:name w:val="8E85AF51DE8F4822B6E2FF23D9CCA7E1"/>
    <w:rsid w:val="001B4D99"/>
  </w:style>
  <w:style w:type="paragraph" w:customStyle="1" w:styleId="3729E229B7B049E7B256B29D4052AFE7">
    <w:name w:val="3729E229B7B049E7B256B29D4052AFE7"/>
    <w:rsid w:val="001B4D99"/>
  </w:style>
  <w:style w:type="paragraph" w:customStyle="1" w:styleId="75A10AADD38547E290F6CB8631166F76">
    <w:name w:val="75A10AADD38547E290F6CB8631166F76"/>
    <w:rsid w:val="001B4D99"/>
  </w:style>
  <w:style w:type="paragraph" w:customStyle="1" w:styleId="94CA7696B52C4381B4692D3793115E82">
    <w:name w:val="94CA7696B52C4381B4692D3793115E82"/>
    <w:rsid w:val="001B4D99"/>
  </w:style>
  <w:style w:type="paragraph" w:customStyle="1" w:styleId="E0C6035A186A45CFA2C6F5790DEAB168">
    <w:name w:val="E0C6035A186A45CFA2C6F5790DEAB168"/>
    <w:rsid w:val="001B4D99"/>
  </w:style>
  <w:style w:type="paragraph" w:customStyle="1" w:styleId="BA15451A2B1F49DFAB949F076BA828A2">
    <w:name w:val="BA15451A2B1F49DFAB949F076BA828A2"/>
    <w:rsid w:val="001B4D99"/>
  </w:style>
  <w:style w:type="paragraph" w:customStyle="1" w:styleId="99391D869D114BF38694454D1C48CCCC">
    <w:name w:val="99391D869D114BF38694454D1C48CCCC"/>
    <w:rsid w:val="001B4D99"/>
  </w:style>
  <w:style w:type="paragraph" w:customStyle="1" w:styleId="4DEAA6369C254700951367DB42ABCB36">
    <w:name w:val="4DEAA6369C254700951367DB42ABCB36"/>
    <w:rsid w:val="001B4D99"/>
  </w:style>
  <w:style w:type="paragraph" w:customStyle="1" w:styleId="DF0BC0296A554018941E4F1DE0A7D792">
    <w:name w:val="DF0BC0296A554018941E4F1DE0A7D792"/>
    <w:rsid w:val="001B4D99"/>
  </w:style>
  <w:style w:type="paragraph" w:customStyle="1" w:styleId="384F2D35409F4022AA670C735F59FA3E">
    <w:name w:val="384F2D35409F4022AA670C735F59FA3E"/>
    <w:rsid w:val="001B4D99"/>
  </w:style>
  <w:style w:type="paragraph" w:customStyle="1" w:styleId="2E764C05B4E54DEBB153673129533F76">
    <w:name w:val="2E764C05B4E54DEBB153673129533F76"/>
    <w:rsid w:val="001B4D99"/>
  </w:style>
  <w:style w:type="paragraph" w:customStyle="1" w:styleId="002D4B8B5E1345AA9E5DAE018D861A6B">
    <w:name w:val="002D4B8B5E1345AA9E5DAE018D861A6B"/>
    <w:rsid w:val="001B4D99"/>
  </w:style>
  <w:style w:type="paragraph" w:customStyle="1" w:styleId="A14CC49AB2934F0899DAFD631CA2E241">
    <w:name w:val="A14CC49AB2934F0899DAFD631CA2E241"/>
    <w:rsid w:val="001B4D99"/>
  </w:style>
  <w:style w:type="paragraph" w:customStyle="1" w:styleId="FB5F9D5C37EB46A993EB85AE98156A14">
    <w:name w:val="FB5F9D5C37EB46A993EB85AE98156A14"/>
    <w:rsid w:val="001B4D99"/>
  </w:style>
  <w:style w:type="paragraph" w:customStyle="1" w:styleId="CDDD2A114F184FF89545C79F5DAEEB69">
    <w:name w:val="CDDD2A114F184FF89545C79F5DAEEB69"/>
    <w:rsid w:val="001B4D99"/>
  </w:style>
  <w:style w:type="paragraph" w:customStyle="1" w:styleId="0C474C7DFB3742E292D29F94A2EA6784">
    <w:name w:val="0C474C7DFB3742E292D29F94A2EA6784"/>
    <w:rsid w:val="001B4D99"/>
  </w:style>
  <w:style w:type="paragraph" w:customStyle="1" w:styleId="46BCF9FB98584C288A7A8E2DFE3D6017">
    <w:name w:val="46BCF9FB98584C288A7A8E2DFE3D6017"/>
    <w:rsid w:val="001B4D99"/>
  </w:style>
  <w:style w:type="paragraph" w:customStyle="1" w:styleId="A3AECA6D46334170A0500B97493C7AD9">
    <w:name w:val="A3AECA6D46334170A0500B97493C7AD9"/>
    <w:rsid w:val="001B4D99"/>
  </w:style>
  <w:style w:type="paragraph" w:customStyle="1" w:styleId="1EB2E36422C348BFA94A96E0C77A3DCD">
    <w:name w:val="1EB2E36422C348BFA94A96E0C77A3DCD"/>
    <w:rsid w:val="001B4D99"/>
  </w:style>
  <w:style w:type="paragraph" w:customStyle="1" w:styleId="3F86AC123F7445ABA5CF1C77EA0867BE">
    <w:name w:val="3F86AC123F7445ABA5CF1C77EA0867BE"/>
    <w:rsid w:val="001B4D99"/>
  </w:style>
  <w:style w:type="paragraph" w:customStyle="1" w:styleId="62A5A68C174D4B9DBC2E6BE856AF3D71">
    <w:name w:val="62A5A68C174D4B9DBC2E6BE856AF3D71"/>
    <w:rsid w:val="001B4D99"/>
  </w:style>
  <w:style w:type="paragraph" w:customStyle="1" w:styleId="7F4017F144B94E0DAFC724DD2A642286">
    <w:name w:val="7F4017F144B94E0DAFC724DD2A642286"/>
    <w:rsid w:val="001B4D99"/>
  </w:style>
  <w:style w:type="paragraph" w:customStyle="1" w:styleId="45E2A80708244BC599DAE39F11299DDC">
    <w:name w:val="45E2A80708244BC599DAE39F11299DDC"/>
    <w:rsid w:val="001B4D99"/>
  </w:style>
  <w:style w:type="paragraph" w:customStyle="1" w:styleId="E68107CFA7FD457CA9DEAABBC2A76FFF">
    <w:name w:val="E68107CFA7FD457CA9DEAABBC2A76FFF"/>
    <w:rsid w:val="001B4D99"/>
  </w:style>
  <w:style w:type="paragraph" w:customStyle="1" w:styleId="84F2DC5A673E4F0E99BA1E09DEF9386C">
    <w:name w:val="84F2DC5A673E4F0E99BA1E09DEF9386C"/>
    <w:rsid w:val="001B4D99"/>
  </w:style>
  <w:style w:type="paragraph" w:customStyle="1" w:styleId="4883DBC1D4994CA8A0C7F25CAF106F13">
    <w:name w:val="4883DBC1D4994CA8A0C7F25CAF106F13"/>
    <w:rsid w:val="001B4D99"/>
  </w:style>
  <w:style w:type="paragraph" w:customStyle="1" w:styleId="A0179D21363D455A8F14F24D6F77F0C6">
    <w:name w:val="A0179D21363D455A8F14F24D6F77F0C6"/>
    <w:rsid w:val="001B4D99"/>
  </w:style>
  <w:style w:type="paragraph" w:customStyle="1" w:styleId="C4B825C6E8DB422DA8BE404BEFBC60D4">
    <w:name w:val="C4B825C6E8DB422DA8BE404BEFBC60D4"/>
    <w:rsid w:val="001B4D99"/>
  </w:style>
  <w:style w:type="paragraph" w:customStyle="1" w:styleId="C5F11F2279D541D98DD70891E4E1905C">
    <w:name w:val="C5F11F2279D541D98DD70891E4E1905C"/>
    <w:rsid w:val="001B4D99"/>
  </w:style>
  <w:style w:type="paragraph" w:customStyle="1" w:styleId="2AB8E9F5027F4FA39FE5A2676E67DF95">
    <w:name w:val="2AB8E9F5027F4FA39FE5A2676E67DF95"/>
    <w:rsid w:val="001B4D99"/>
  </w:style>
  <w:style w:type="paragraph" w:customStyle="1" w:styleId="C487A788A5864339BF4117E4107698D4">
    <w:name w:val="C487A788A5864339BF4117E4107698D4"/>
    <w:rsid w:val="001B4D99"/>
  </w:style>
  <w:style w:type="paragraph" w:customStyle="1" w:styleId="E77082D7DC70431DA00F42DF416FA957">
    <w:name w:val="E77082D7DC70431DA00F42DF416FA957"/>
    <w:rsid w:val="001B4D99"/>
  </w:style>
  <w:style w:type="paragraph" w:customStyle="1" w:styleId="82089FA1217C4133BDEA2E270B4F38AC">
    <w:name w:val="82089FA1217C4133BDEA2E270B4F38AC"/>
    <w:rsid w:val="001B4D99"/>
  </w:style>
  <w:style w:type="paragraph" w:customStyle="1" w:styleId="D6745F92813045DEB6B0BF211BDA250E">
    <w:name w:val="D6745F92813045DEB6B0BF211BDA250E"/>
    <w:rsid w:val="001B4D99"/>
  </w:style>
  <w:style w:type="paragraph" w:customStyle="1" w:styleId="0C3B194E30474E08AD0CCC5E7F9A2F68">
    <w:name w:val="0C3B194E30474E08AD0CCC5E7F9A2F68"/>
    <w:rsid w:val="001B4D99"/>
  </w:style>
  <w:style w:type="paragraph" w:customStyle="1" w:styleId="23B4790BF3FF4BD6BB72A94367B071A3">
    <w:name w:val="23B4790BF3FF4BD6BB72A94367B071A3"/>
    <w:rsid w:val="001B4D99"/>
  </w:style>
  <w:style w:type="paragraph" w:customStyle="1" w:styleId="E40E676880F243039CFA6045A361B1DE">
    <w:name w:val="E40E676880F243039CFA6045A361B1DE"/>
    <w:rsid w:val="001B4D99"/>
  </w:style>
  <w:style w:type="paragraph" w:customStyle="1" w:styleId="A795462207D046239A8C9DA0C07C82D8">
    <w:name w:val="A795462207D046239A8C9DA0C07C82D8"/>
    <w:rsid w:val="001B4D99"/>
  </w:style>
  <w:style w:type="paragraph" w:customStyle="1" w:styleId="44B33AC6FFEB4F84AD7957E67204B65F">
    <w:name w:val="44B33AC6FFEB4F84AD7957E67204B65F"/>
    <w:rsid w:val="001B4D99"/>
  </w:style>
  <w:style w:type="paragraph" w:customStyle="1" w:styleId="DA2EF560785C4905987754F839935D50">
    <w:name w:val="DA2EF560785C4905987754F839935D50"/>
    <w:rsid w:val="001B4D99"/>
  </w:style>
  <w:style w:type="paragraph" w:customStyle="1" w:styleId="85E004F8CB264C27B3FDF12D7D68FD9C">
    <w:name w:val="85E004F8CB264C27B3FDF12D7D68FD9C"/>
    <w:rsid w:val="001B4D99"/>
  </w:style>
  <w:style w:type="paragraph" w:customStyle="1" w:styleId="22DD9EDE223C415FBCCD642385A1925D">
    <w:name w:val="22DD9EDE223C415FBCCD642385A1925D"/>
    <w:rsid w:val="001B4D99"/>
  </w:style>
  <w:style w:type="paragraph" w:customStyle="1" w:styleId="8683619D2CB1496E87B4089EA7B77E31">
    <w:name w:val="8683619D2CB1496E87B4089EA7B77E31"/>
    <w:rsid w:val="001B4D99"/>
  </w:style>
  <w:style w:type="paragraph" w:customStyle="1" w:styleId="704909D97A804D07BB7F6E4A82C5D238">
    <w:name w:val="704909D97A804D07BB7F6E4A82C5D238"/>
    <w:rsid w:val="001B4D99"/>
  </w:style>
  <w:style w:type="paragraph" w:customStyle="1" w:styleId="BDB28E346A5049D083127E2CA48AF597">
    <w:name w:val="BDB28E346A5049D083127E2CA48AF597"/>
    <w:rsid w:val="001B4D99"/>
  </w:style>
  <w:style w:type="paragraph" w:customStyle="1" w:styleId="7909FC4CBCAE43D09F6F7869F5926D6D">
    <w:name w:val="7909FC4CBCAE43D09F6F7869F5926D6D"/>
    <w:rsid w:val="001B4D99"/>
  </w:style>
  <w:style w:type="paragraph" w:customStyle="1" w:styleId="A229DAF7327E4E7B9AAEC01E1855C485">
    <w:name w:val="A229DAF7327E4E7B9AAEC01E1855C485"/>
    <w:rsid w:val="001B4D99"/>
  </w:style>
  <w:style w:type="paragraph" w:customStyle="1" w:styleId="B85CBA363AFC4AFA889EAD2995324F56">
    <w:name w:val="B85CBA363AFC4AFA889EAD2995324F56"/>
    <w:rsid w:val="001B4D99"/>
  </w:style>
  <w:style w:type="paragraph" w:customStyle="1" w:styleId="D4B51CF7AC454B03B470C21DED7EC3BC">
    <w:name w:val="D4B51CF7AC454B03B470C21DED7EC3BC"/>
    <w:rsid w:val="001B4D99"/>
  </w:style>
  <w:style w:type="paragraph" w:customStyle="1" w:styleId="D84553A319EA40E8AE543F2AC2D45532">
    <w:name w:val="D84553A319EA40E8AE543F2AC2D45532"/>
    <w:rsid w:val="001B4D99"/>
  </w:style>
  <w:style w:type="paragraph" w:customStyle="1" w:styleId="494237290004474EA19A084FBC2EB40F">
    <w:name w:val="494237290004474EA19A084FBC2EB40F"/>
    <w:rsid w:val="001B4D99"/>
  </w:style>
  <w:style w:type="paragraph" w:customStyle="1" w:styleId="E5B3082C17374D658A3F38071BA745C4">
    <w:name w:val="E5B3082C17374D658A3F38071BA745C4"/>
    <w:rsid w:val="001B4D99"/>
  </w:style>
  <w:style w:type="paragraph" w:customStyle="1" w:styleId="085379CD59324647B15413A71EEFC313">
    <w:name w:val="085379CD59324647B15413A71EEFC313"/>
    <w:rsid w:val="001B4D99"/>
  </w:style>
  <w:style w:type="paragraph" w:customStyle="1" w:styleId="C4ED8491062D47EAAD910AD144EDBFDE">
    <w:name w:val="C4ED8491062D47EAAD910AD144EDBFDE"/>
    <w:rsid w:val="001B4D99"/>
  </w:style>
  <w:style w:type="paragraph" w:customStyle="1" w:styleId="75ABCB9CDA4D49BE8FFAC6C3FAC8756A">
    <w:name w:val="75ABCB9CDA4D49BE8FFAC6C3FAC8756A"/>
    <w:rsid w:val="001B4D99"/>
  </w:style>
  <w:style w:type="paragraph" w:customStyle="1" w:styleId="878A5D44626B454D9A5A34D14C91EF4B">
    <w:name w:val="878A5D44626B454D9A5A34D14C91EF4B"/>
    <w:rsid w:val="001B4D99"/>
  </w:style>
  <w:style w:type="paragraph" w:customStyle="1" w:styleId="429D8329390F48F8A4E4218BE4C6E8DE">
    <w:name w:val="429D8329390F48F8A4E4218BE4C6E8DE"/>
    <w:rsid w:val="001B4D99"/>
  </w:style>
  <w:style w:type="paragraph" w:customStyle="1" w:styleId="6B2148BAC3F34623946FFA579B861058">
    <w:name w:val="6B2148BAC3F34623946FFA579B861058"/>
    <w:rsid w:val="001B4D99"/>
  </w:style>
  <w:style w:type="paragraph" w:customStyle="1" w:styleId="BDD577E4C3A44E76A680E6F2FE9A708C">
    <w:name w:val="BDD577E4C3A44E76A680E6F2FE9A708C"/>
    <w:rsid w:val="001B4D99"/>
  </w:style>
  <w:style w:type="paragraph" w:customStyle="1" w:styleId="BCE4517EF377481FA3B05154C8451235">
    <w:name w:val="BCE4517EF377481FA3B05154C8451235"/>
    <w:rsid w:val="001B4D99"/>
  </w:style>
  <w:style w:type="paragraph" w:customStyle="1" w:styleId="441EC48F3FBE4EAC824AEB72CD1CE059">
    <w:name w:val="441EC48F3FBE4EAC824AEB72CD1CE059"/>
    <w:rsid w:val="001B4D99"/>
  </w:style>
  <w:style w:type="paragraph" w:customStyle="1" w:styleId="C40F16C1EDAA4EC1812ED17F91619D4A">
    <w:name w:val="C40F16C1EDAA4EC1812ED17F91619D4A"/>
    <w:rsid w:val="001B4D99"/>
  </w:style>
  <w:style w:type="paragraph" w:customStyle="1" w:styleId="947BE21D37C547789457FA76A3F61819">
    <w:name w:val="947BE21D37C547789457FA76A3F61819"/>
    <w:rsid w:val="001B4D99"/>
  </w:style>
  <w:style w:type="paragraph" w:customStyle="1" w:styleId="197BA010193A40D2B1A99D1A0A436A64">
    <w:name w:val="197BA010193A40D2B1A99D1A0A436A64"/>
    <w:rsid w:val="001B4D99"/>
  </w:style>
  <w:style w:type="paragraph" w:customStyle="1" w:styleId="B6BC00CFCF004269B5D2C26F72E13FCE">
    <w:name w:val="B6BC00CFCF004269B5D2C26F72E13FCE"/>
    <w:rsid w:val="001B4D99"/>
  </w:style>
  <w:style w:type="paragraph" w:customStyle="1" w:styleId="9EBA436B181A4D5FA1D141C08E274AA6">
    <w:name w:val="9EBA436B181A4D5FA1D141C08E274AA6"/>
    <w:rsid w:val="001B4D99"/>
  </w:style>
  <w:style w:type="paragraph" w:customStyle="1" w:styleId="D716A03D313C44ECBB45F14E05F8E285">
    <w:name w:val="D716A03D313C44ECBB45F14E05F8E285"/>
    <w:rsid w:val="001B4D99"/>
  </w:style>
  <w:style w:type="paragraph" w:customStyle="1" w:styleId="9D8E5F85FA71497C9FDD38C1C4F2E698">
    <w:name w:val="9D8E5F85FA71497C9FDD38C1C4F2E698"/>
    <w:rsid w:val="001B4D99"/>
  </w:style>
  <w:style w:type="paragraph" w:customStyle="1" w:styleId="1F25092DD5064528B52BB903F3DD9AD2">
    <w:name w:val="1F25092DD5064528B52BB903F3DD9AD2"/>
    <w:rsid w:val="001B4D99"/>
  </w:style>
  <w:style w:type="paragraph" w:customStyle="1" w:styleId="79699607E5644FD19EC3BFFF32E08227">
    <w:name w:val="79699607E5644FD19EC3BFFF32E08227"/>
    <w:rsid w:val="001B4D99"/>
  </w:style>
  <w:style w:type="paragraph" w:customStyle="1" w:styleId="F0050CFF494B489A8A5570AE729FA9DA">
    <w:name w:val="F0050CFF494B489A8A5570AE729FA9DA"/>
    <w:rsid w:val="001B4D99"/>
  </w:style>
  <w:style w:type="paragraph" w:customStyle="1" w:styleId="7B902036234D424B9E868B08EFC20AC6">
    <w:name w:val="7B902036234D424B9E868B08EFC20AC6"/>
    <w:rsid w:val="001B4D99"/>
  </w:style>
  <w:style w:type="paragraph" w:customStyle="1" w:styleId="CF054B0D511246D7AAD0510248C27F7F">
    <w:name w:val="CF054B0D511246D7AAD0510248C27F7F"/>
    <w:rsid w:val="001B4D99"/>
  </w:style>
  <w:style w:type="paragraph" w:customStyle="1" w:styleId="83532E8004C6495F9D01ADF1B2A315C4">
    <w:name w:val="83532E8004C6495F9D01ADF1B2A315C4"/>
    <w:rsid w:val="001B4D99"/>
  </w:style>
  <w:style w:type="paragraph" w:customStyle="1" w:styleId="62862DADA97D4AAEA48A29B064736C80">
    <w:name w:val="62862DADA97D4AAEA48A29B064736C80"/>
    <w:rsid w:val="001B4D99"/>
  </w:style>
  <w:style w:type="paragraph" w:customStyle="1" w:styleId="E1BE3C7798D84594AC70168A5A7F1582">
    <w:name w:val="E1BE3C7798D84594AC70168A5A7F1582"/>
    <w:rsid w:val="001B4D99"/>
  </w:style>
  <w:style w:type="paragraph" w:customStyle="1" w:styleId="F2BF3AE9A18446038F721B7FD0400557">
    <w:name w:val="F2BF3AE9A18446038F721B7FD0400557"/>
    <w:rsid w:val="001B4D99"/>
  </w:style>
  <w:style w:type="paragraph" w:customStyle="1" w:styleId="7BDA5EB698C048728A51A546161F3886">
    <w:name w:val="7BDA5EB698C048728A51A546161F3886"/>
    <w:rsid w:val="001B4D99"/>
  </w:style>
  <w:style w:type="paragraph" w:customStyle="1" w:styleId="E8AA9D34C147473DA7CD86C28D246F13">
    <w:name w:val="E8AA9D34C147473DA7CD86C28D246F13"/>
    <w:rsid w:val="001B4D99"/>
  </w:style>
  <w:style w:type="paragraph" w:customStyle="1" w:styleId="ECB2675C766F485BBB922D829B899355">
    <w:name w:val="ECB2675C766F485BBB922D829B899355"/>
    <w:rsid w:val="001B4D99"/>
  </w:style>
  <w:style w:type="paragraph" w:customStyle="1" w:styleId="F889C79B43044B63BAEA77ABD15CF787">
    <w:name w:val="F889C79B43044B63BAEA77ABD15CF787"/>
    <w:rsid w:val="001B4D99"/>
  </w:style>
  <w:style w:type="paragraph" w:customStyle="1" w:styleId="C1BAADEB2A8C40E29EE8BC3AEA6F94C1">
    <w:name w:val="C1BAADEB2A8C40E29EE8BC3AEA6F94C1"/>
    <w:rsid w:val="001B4D99"/>
  </w:style>
  <w:style w:type="paragraph" w:customStyle="1" w:styleId="A35631461AA94AC892A82376944D4766">
    <w:name w:val="A35631461AA94AC892A82376944D4766"/>
    <w:rsid w:val="001B4D99"/>
  </w:style>
  <w:style w:type="paragraph" w:customStyle="1" w:styleId="A341189B6C6D48199FA3765B368BFA0A">
    <w:name w:val="A341189B6C6D48199FA3765B368BFA0A"/>
    <w:rsid w:val="001B4D99"/>
  </w:style>
  <w:style w:type="paragraph" w:customStyle="1" w:styleId="14DCEF17CFC94E76BB70D46593681EC1">
    <w:name w:val="14DCEF17CFC94E76BB70D46593681EC1"/>
    <w:rsid w:val="001B4D99"/>
  </w:style>
  <w:style w:type="paragraph" w:customStyle="1" w:styleId="5394A0DBFE5E42E88E60323885844A47">
    <w:name w:val="5394A0DBFE5E42E88E60323885844A47"/>
    <w:rsid w:val="001B4D99"/>
  </w:style>
  <w:style w:type="paragraph" w:customStyle="1" w:styleId="F0F3EF8288064CD89A62A8F456B77F87">
    <w:name w:val="F0F3EF8288064CD89A62A8F456B77F87"/>
    <w:rsid w:val="001B4D99"/>
  </w:style>
  <w:style w:type="paragraph" w:customStyle="1" w:styleId="DF04F0F9FDB245DB9B35B465C7E31B49">
    <w:name w:val="DF04F0F9FDB245DB9B35B465C7E31B49"/>
    <w:rsid w:val="001B4D99"/>
  </w:style>
  <w:style w:type="paragraph" w:customStyle="1" w:styleId="F1B3AF55348C40FA80CC454CFFA6DAE5">
    <w:name w:val="F1B3AF55348C40FA80CC454CFFA6DAE5"/>
    <w:rsid w:val="001B4D99"/>
  </w:style>
  <w:style w:type="paragraph" w:customStyle="1" w:styleId="227D54322E9740D79052544BF7F7FE1F">
    <w:name w:val="227D54322E9740D79052544BF7F7FE1F"/>
    <w:rsid w:val="001B4D99"/>
  </w:style>
  <w:style w:type="paragraph" w:customStyle="1" w:styleId="49C82B1A18E64151BC262AC749CDF807">
    <w:name w:val="49C82B1A18E64151BC262AC749CDF807"/>
    <w:rsid w:val="001B4D99"/>
  </w:style>
  <w:style w:type="paragraph" w:customStyle="1" w:styleId="81B476BD52D14952B0E114F723126464">
    <w:name w:val="81B476BD52D14952B0E114F723126464"/>
    <w:rsid w:val="001B4D99"/>
  </w:style>
  <w:style w:type="paragraph" w:customStyle="1" w:styleId="3B809EC00623413D9C7B452929B3B043">
    <w:name w:val="3B809EC00623413D9C7B452929B3B043"/>
    <w:rsid w:val="001B4D99"/>
  </w:style>
  <w:style w:type="paragraph" w:customStyle="1" w:styleId="2108F0C3806348D5B7D6A9F1B3DE3C99">
    <w:name w:val="2108F0C3806348D5B7D6A9F1B3DE3C99"/>
    <w:rsid w:val="001B4D99"/>
  </w:style>
  <w:style w:type="paragraph" w:customStyle="1" w:styleId="1222FB15107E43158C8BE1B1DD17DA7C">
    <w:name w:val="1222FB15107E43158C8BE1B1DD17DA7C"/>
    <w:rsid w:val="001B4D99"/>
  </w:style>
  <w:style w:type="paragraph" w:customStyle="1" w:styleId="34EF0AC6D0CC4AC0A803C5784D4ECDE3">
    <w:name w:val="34EF0AC6D0CC4AC0A803C5784D4ECDE3"/>
    <w:rsid w:val="001B4D99"/>
  </w:style>
  <w:style w:type="paragraph" w:customStyle="1" w:styleId="AD6AD16A09554DDB844103820C49563D">
    <w:name w:val="AD6AD16A09554DDB844103820C49563D"/>
    <w:rsid w:val="001B4D99"/>
  </w:style>
  <w:style w:type="paragraph" w:customStyle="1" w:styleId="0CD1D99758654A0CB1FE93D1A2E66E3E">
    <w:name w:val="0CD1D99758654A0CB1FE93D1A2E66E3E"/>
    <w:rsid w:val="001B4D99"/>
  </w:style>
  <w:style w:type="paragraph" w:customStyle="1" w:styleId="2F6E8135BAD9456F8D69ECBB3129BC3A">
    <w:name w:val="2F6E8135BAD9456F8D69ECBB3129BC3A"/>
    <w:rsid w:val="001B4D99"/>
  </w:style>
  <w:style w:type="paragraph" w:customStyle="1" w:styleId="234E7947292C47FAB52215203B02F0EA">
    <w:name w:val="234E7947292C47FAB52215203B02F0EA"/>
    <w:rsid w:val="001B4D99"/>
  </w:style>
  <w:style w:type="paragraph" w:customStyle="1" w:styleId="2E11C280A13349DAA1ED3D1D2A89B9B0">
    <w:name w:val="2E11C280A13349DAA1ED3D1D2A89B9B0"/>
    <w:rsid w:val="001B4D99"/>
  </w:style>
  <w:style w:type="paragraph" w:customStyle="1" w:styleId="84D64D685A3C4ED1B19F4C37809FA828">
    <w:name w:val="84D64D685A3C4ED1B19F4C37809FA828"/>
    <w:rsid w:val="001B4D99"/>
  </w:style>
  <w:style w:type="paragraph" w:customStyle="1" w:styleId="61B29B597BAF4CBF81DF4FA94C677489">
    <w:name w:val="61B29B597BAF4CBF81DF4FA94C677489"/>
    <w:rsid w:val="001B4D99"/>
  </w:style>
  <w:style w:type="paragraph" w:customStyle="1" w:styleId="357FBF2CB62943B29EB6CBA1C2C06FCA">
    <w:name w:val="357FBF2CB62943B29EB6CBA1C2C06FCA"/>
    <w:rsid w:val="001B4D99"/>
  </w:style>
  <w:style w:type="paragraph" w:customStyle="1" w:styleId="560A4B357E164A8DA2FCA17AB2A820E0">
    <w:name w:val="560A4B357E164A8DA2FCA17AB2A820E0"/>
    <w:rsid w:val="001B4D99"/>
  </w:style>
  <w:style w:type="paragraph" w:customStyle="1" w:styleId="DF4C496481154973BB31E5C944551C2F">
    <w:name w:val="DF4C496481154973BB31E5C944551C2F"/>
    <w:rsid w:val="001B4D99"/>
  </w:style>
  <w:style w:type="paragraph" w:customStyle="1" w:styleId="BFA314FADDEC48C4A61516ACE9C7D09E">
    <w:name w:val="BFA314FADDEC48C4A61516ACE9C7D09E"/>
    <w:rsid w:val="001B4D99"/>
  </w:style>
  <w:style w:type="paragraph" w:customStyle="1" w:styleId="50611CF24A1145C591A928F601FAEC78">
    <w:name w:val="50611CF24A1145C591A928F601FAEC78"/>
    <w:rsid w:val="001B4D99"/>
  </w:style>
  <w:style w:type="paragraph" w:customStyle="1" w:styleId="0015C57A81074E9987BA1D639E7A35AA">
    <w:name w:val="0015C57A81074E9987BA1D639E7A35AA"/>
    <w:rsid w:val="001B4D99"/>
  </w:style>
  <w:style w:type="paragraph" w:customStyle="1" w:styleId="82AA1D16792B42B7B041D387946CE12C">
    <w:name w:val="82AA1D16792B42B7B041D387946CE12C"/>
    <w:rsid w:val="001B4D99"/>
  </w:style>
  <w:style w:type="paragraph" w:customStyle="1" w:styleId="1718E7752ECE4028B2DF1FB0B274057B">
    <w:name w:val="1718E7752ECE4028B2DF1FB0B274057B"/>
    <w:rsid w:val="001B4D99"/>
  </w:style>
  <w:style w:type="paragraph" w:customStyle="1" w:styleId="DE4FD45826FC4C1ABD4208DF3705030C">
    <w:name w:val="DE4FD45826FC4C1ABD4208DF3705030C"/>
    <w:rsid w:val="001B4D99"/>
  </w:style>
  <w:style w:type="paragraph" w:customStyle="1" w:styleId="7D390A143D344BA8A666C5516AFB359F">
    <w:name w:val="7D390A143D344BA8A666C5516AFB359F"/>
    <w:rsid w:val="001B4D99"/>
  </w:style>
  <w:style w:type="paragraph" w:customStyle="1" w:styleId="38EDB33E36124D6CA845564C0AA6EE08">
    <w:name w:val="38EDB33E36124D6CA845564C0AA6EE08"/>
    <w:rsid w:val="001B4D99"/>
  </w:style>
  <w:style w:type="paragraph" w:customStyle="1" w:styleId="7B865B0E18A7462393028F702FE50123">
    <w:name w:val="7B865B0E18A7462393028F702FE50123"/>
    <w:rsid w:val="001B4D99"/>
  </w:style>
  <w:style w:type="paragraph" w:customStyle="1" w:styleId="94D298FF042146F8A6863BB96BE0F1DE">
    <w:name w:val="94D298FF042146F8A6863BB96BE0F1DE"/>
    <w:rsid w:val="001B4D99"/>
  </w:style>
  <w:style w:type="paragraph" w:customStyle="1" w:styleId="5876F933B7A648B18592E4228BDD9DEE">
    <w:name w:val="5876F933B7A648B18592E4228BDD9DEE"/>
    <w:rsid w:val="001B4D99"/>
  </w:style>
  <w:style w:type="paragraph" w:customStyle="1" w:styleId="AAAD964F89174D40BB56A92F6DC35410">
    <w:name w:val="AAAD964F89174D40BB56A92F6DC35410"/>
    <w:rsid w:val="001B4D99"/>
  </w:style>
  <w:style w:type="paragraph" w:customStyle="1" w:styleId="9248583CD8494112B3B8A843F48FEA81">
    <w:name w:val="9248583CD8494112B3B8A843F48FEA81"/>
    <w:rsid w:val="001B4D99"/>
  </w:style>
  <w:style w:type="paragraph" w:customStyle="1" w:styleId="FACC4F82CABD46E190A9739A588392E0">
    <w:name w:val="FACC4F82CABD46E190A9739A588392E0"/>
    <w:rsid w:val="001B4D99"/>
  </w:style>
  <w:style w:type="paragraph" w:customStyle="1" w:styleId="33446F454FAB4111B6FD3F20ABFAFD22">
    <w:name w:val="33446F454FAB4111B6FD3F20ABFAFD22"/>
    <w:rsid w:val="001B4D99"/>
  </w:style>
  <w:style w:type="paragraph" w:customStyle="1" w:styleId="578B77BC8C1B4D5AAD62A25D9E105D06">
    <w:name w:val="578B77BC8C1B4D5AAD62A25D9E105D06"/>
    <w:rsid w:val="001B4D99"/>
  </w:style>
  <w:style w:type="paragraph" w:customStyle="1" w:styleId="DF3F5B580CF54218A098971C65833C57">
    <w:name w:val="DF3F5B580CF54218A098971C65833C57"/>
    <w:rsid w:val="001B4D99"/>
  </w:style>
  <w:style w:type="paragraph" w:customStyle="1" w:styleId="443789AD439E4D35941FB14BEADC5A8B">
    <w:name w:val="443789AD439E4D35941FB14BEADC5A8B"/>
    <w:rsid w:val="001B4D99"/>
  </w:style>
  <w:style w:type="paragraph" w:customStyle="1" w:styleId="C191CBF17F624515AA10733276BA3D84">
    <w:name w:val="C191CBF17F624515AA10733276BA3D84"/>
    <w:rsid w:val="001B4D99"/>
  </w:style>
  <w:style w:type="paragraph" w:customStyle="1" w:styleId="4AFD6FD5C54B45D6B7B6E83F6E5640C0">
    <w:name w:val="4AFD6FD5C54B45D6B7B6E83F6E5640C0"/>
    <w:rsid w:val="001B4D99"/>
  </w:style>
  <w:style w:type="paragraph" w:customStyle="1" w:styleId="269D69C74B1240C2A8D1B53D8CAABCAC">
    <w:name w:val="269D69C74B1240C2A8D1B53D8CAABCAC"/>
    <w:rsid w:val="001B4D99"/>
  </w:style>
  <w:style w:type="paragraph" w:customStyle="1" w:styleId="5F63CD057AE04BB691B219C0D1A6952A">
    <w:name w:val="5F63CD057AE04BB691B219C0D1A6952A"/>
    <w:rsid w:val="001B4D99"/>
  </w:style>
  <w:style w:type="paragraph" w:customStyle="1" w:styleId="858937CAA127474EA068B92547FD90A4">
    <w:name w:val="858937CAA127474EA068B92547FD90A4"/>
    <w:rsid w:val="001B4D99"/>
  </w:style>
  <w:style w:type="paragraph" w:customStyle="1" w:styleId="AFF5012F03F34100A41972EE63A0A1E5">
    <w:name w:val="AFF5012F03F34100A41972EE63A0A1E5"/>
    <w:rsid w:val="001B4D99"/>
  </w:style>
  <w:style w:type="paragraph" w:customStyle="1" w:styleId="DD492CA671004D31ADBECB052ABD8203">
    <w:name w:val="DD492CA671004D31ADBECB052ABD8203"/>
    <w:rsid w:val="001B4D99"/>
  </w:style>
  <w:style w:type="paragraph" w:customStyle="1" w:styleId="61125970EDD2453882B0B3B828226818">
    <w:name w:val="61125970EDD2453882B0B3B828226818"/>
    <w:rsid w:val="001B4D99"/>
  </w:style>
  <w:style w:type="paragraph" w:customStyle="1" w:styleId="A0889AF61725477295C50ABAFD908A20">
    <w:name w:val="A0889AF61725477295C50ABAFD908A20"/>
    <w:rsid w:val="001B4D99"/>
  </w:style>
  <w:style w:type="paragraph" w:customStyle="1" w:styleId="8B0887C94245407AB3A12D3B0865543D">
    <w:name w:val="8B0887C94245407AB3A12D3B0865543D"/>
    <w:rsid w:val="001B4D99"/>
  </w:style>
  <w:style w:type="paragraph" w:customStyle="1" w:styleId="0A8E31FBF1654BC1BE26557A1296D72C">
    <w:name w:val="0A8E31FBF1654BC1BE26557A1296D72C"/>
    <w:rsid w:val="001B4D99"/>
  </w:style>
  <w:style w:type="paragraph" w:customStyle="1" w:styleId="840EE0F1B82F4F01A7E74D33CA69637C">
    <w:name w:val="840EE0F1B82F4F01A7E74D33CA69637C"/>
    <w:rsid w:val="001B4D99"/>
  </w:style>
  <w:style w:type="paragraph" w:customStyle="1" w:styleId="EB7DCE9DFCE848609AD6712FD8611C00">
    <w:name w:val="EB7DCE9DFCE848609AD6712FD8611C00"/>
    <w:rsid w:val="001B4D99"/>
  </w:style>
  <w:style w:type="paragraph" w:customStyle="1" w:styleId="DCB9AB8A2ABD463EB4C872D57B8C63FB">
    <w:name w:val="DCB9AB8A2ABD463EB4C872D57B8C63FB"/>
    <w:rsid w:val="001B4D99"/>
  </w:style>
  <w:style w:type="paragraph" w:customStyle="1" w:styleId="1A79FC6426BA4630A31B275A5ACB2FB1">
    <w:name w:val="1A79FC6426BA4630A31B275A5ACB2FB1"/>
    <w:rsid w:val="001B4D99"/>
  </w:style>
  <w:style w:type="paragraph" w:customStyle="1" w:styleId="FDF169F863B340DE9A54C456643F2681">
    <w:name w:val="FDF169F863B340DE9A54C456643F2681"/>
    <w:rsid w:val="001B4D99"/>
  </w:style>
  <w:style w:type="paragraph" w:customStyle="1" w:styleId="190B319AAC9945D3B16227CC82D15C7A">
    <w:name w:val="190B319AAC9945D3B16227CC82D15C7A"/>
    <w:rsid w:val="001B4D99"/>
  </w:style>
  <w:style w:type="paragraph" w:customStyle="1" w:styleId="0BF85A14142348F19EF3BFC9ABBC7ABB">
    <w:name w:val="0BF85A14142348F19EF3BFC9ABBC7ABB"/>
    <w:rsid w:val="001B4D99"/>
  </w:style>
  <w:style w:type="paragraph" w:customStyle="1" w:styleId="0E61EDA148084EB9B4135316E0630A39">
    <w:name w:val="0E61EDA148084EB9B4135316E0630A39"/>
    <w:rsid w:val="001B4D99"/>
  </w:style>
  <w:style w:type="paragraph" w:customStyle="1" w:styleId="4C68453C16AE45159E530F70A843F911">
    <w:name w:val="4C68453C16AE45159E530F70A843F911"/>
    <w:rsid w:val="001B4D99"/>
  </w:style>
  <w:style w:type="paragraph" w:customStyle="1" w:styleId="4CC81C76DC7F4CD0ADF543F3480E2D56">
    <w:name w:val="4CC81C76DC7F4CD0ADF543F3480E2D56"/>
    <w:rsid w:val="001B4D99"/>
  </w:style>
  <w:style w:type="paragraph" w:customStyle="1" w:styleId="06789555FEB441BF86220D5F7EB7D4E3">
    <w:name w:val="06789555FEB441BF86220D5F7EB7D4E3"/>
    <w:rsid w:val="001B4D99"/>
  </w:style>
  <w:style w:type="paragraph" w:customStyle="1" w:styleId="A1DC5CC2FA7E430AA9005E9DEE9774AE">
    <w:name w:val="A1DC5CC2FA7E430AA9005E9DEE9774AE"/>
    <w:rsid w:val="001B4D99"/>
  </w:style>
  <w:style w:type="paragraph" w:customStyle="1" w:styleId="305535D7AABC4F138E45A9CCBEAC71DD">
    <w:name w:val="305535D7AABC4F138E45A9CCBEAC71DD"/>
    <w:rsid w:val="001B4D99"/>
  </w:style>
  <w:style w:type="paragraph" w:customStyle="1" w:styleId="D0918B012A5541D7A6A8A1E430A25040">
    <w:name w:val="D0918B012A5541D7A6A8A1E430A25040"/>
    <w:rsid w:val="001B4D99"/>
  </w:style>
  <w:style w:type="paragraph" w:customStyle="1" w:styleId="0012E16BBC874A328392A2DD1399FBC0">
    <w:name w:val="0012E16BBC874A328392A2DD1399FBC0"/>
    <w:rsid w:val="001B4D99"/>
  </w:style>
  <w:style w:type="paragraph" w:customStyle="1" w:styleId="7404A216C1224970B681CFEA9577D275">
    <w:name w:val="7404A216C1224970B681CFEA9577D275"/>
    <w:rsid w:val="001B4D99"/>
  </w:style>
  <w:style w:type="paragraph" w:customStyle="1" w:styleId="45916ED76EC94FC49DA9EF4AC4723679">
    <w:name w:val="45916ED76EC94FC49DA9EF4AC4723679"/>
    <w:rsid w:val="001B4D99"/>
  </w:style>
  <w:style w:type="paragraph" w:customStyle="1" w:styleId="F9D806197A254F4B9F3514FA0BC4D825">
    <w:name w:val="F9D806197A254F4B9F3514FA0BC4D825"/>
    <w:rsid w:val="001B4D99"/>
  </w:style>
  <w:style w:type="paragraph" w:customStyle="1" w:styleId="3A9496D9E15445829CC6D8EE9A5A40A8">
    <w:name w:val="3A9496D9E15445829CC6D8EE9A5A40A8"/>
    <w:rsid w:val="001B4D99"/>
  </w:style>
  <w:style w:type="paragraph" w:customStyle="1" w:styleId="0F9AE6BBAB3046D8852E011B1091F8A8">
    <w:name w:val="0F9AE6BBAB3046D8852E011B1091F8A8"/>
    <w:rsid w:val="001B4D99"/>
  </w:style>
  <w:style w:type="paragraph" w:customStyle="1" w:styleId="795F025566ED410DB198034EC542985D">
    <w:name w:val="795F025566ED410DB198034EC542985D"/>
    <w:rsid w:val="001B4D99"/>
  </w:style>
  <w:style w:type="paragraph" w:customStyle="1" w:styleId="C342946B7BB84BA0A96D6F2AFF230D8F">
    <w:name w:val="C342946B7BB84BA0A96D6F2AFF230D8F"/>
    <w:rsid w:val="001B4D99"/>
  </w:style>
  <w:style w:type="paragraph" w:customStyle="1" w:styleId="6B13AE9F2B5E40EA972280ABEDFA2D86">
    <w:name w:val="6B13AE9F2B5E40EA972280ABEDFA2D86"/>
    <w:rsid w:val="001B4D99"/>
  </w:style>
  <w:style w:type="paragraph" w:customStyle="1" w:styleId="30426FD596F649DAA5E61CD922BD7E70">
    <w:name w:val="30426FD596F649DAA5E61CD922BD7E70"/>
    <w:rsid w:val="001B4D99"/>
  </w:style>
  <w:style w:type="paragraph" w:customStyle="1" w:styleId="E955D33E688C477DABB2F7CBA059C7A0">
    <w:name w:val="E955D33E688C477DABB2F7CBA059C7A0"/>
    <w:rsid w:val="001B4D99"/>
  </w:style>
  <w:style w:type="paragraph" w:customStyle="1" w:styleId="2673619241754A5297C2D5FD40A3DAEF">
    <w:name w:val="2673619241754A5297C2D5FD40A3DAEF"/>
    <w:rsid w:val="001B4D99"/>
  </w:style>
  <w:style w:type="paragraph" w:customStyle="1" w:styleId="987A784BDF2D4904B7E63638ECF8469D">
    <w:name w:val="987A784BDF2D4904B7E63638ECF8469D"/>
    <w:rsid w:val="001B4D99"/>
  </w:style>
  <w:style w:type="paragraph" w:customStyle="1" w:styleId="CA6D39FAEF4745E4B25E578835C3AC95">
    <w:name w:val="CA6D39FAEF4745E4B25E578835C3AC95"/>
    <w:rsid w:val="001B4D99"/>
  </w:style>
  <w:style w:type="paragraph" w:customStyle="1" w:styleId="6C06E79CAF814C39BBDADD4B3E1910DE">
    <w:name w:val="6C06E79CAF814C39BBDADD4B3E1910DE"/>
    <w:rsid w:val="001B4D99"/>
  </w:style>
  <w:style w:type="paragraph" w:customStyle="1" w:styleId="D1A6C812A6F74FAFA2BAA03B7E5C0BAD">
    <w:name w:val="D1A6C812A6F74FAFA2BAA03B7E5C0BAD"/>
    <w:rsid w:val="001B4D99"/>
  </w:style>
  <w:style w:type="paragraph" w:customStyle="1" w:styleId="10FD6A21E928486BB75621B3DDFC3CAE">
    <w:name w:val="10FD6A21E928486BB75621B3DDFC3CAE"/>
    <w:rsid w:val="001B4D99"/>
  </w:style>
  <w:style w:type="paragraph" w:customStyle="1" w:styleId="3C23FFE78BB743A1B3F8DB72E91D7F01">
    <w:name w:val="3C23FFE78BB743A1B3F8DB72E91D7F01"/>
    <w:rsid w:val="001B4D99"/>
  </w:style>
  <w:style w:type="paragraph" w:customStyle="1" w:styleId="5740F17711354A46BEB77B1744847A55">
    <w:name w:val="5740F17711354A46BEB77B1744847A55"/>
    <w:rsid w:val="001B4D99"/>
  </w:style>
  <w:style w:type="paragraph" w:customStyle="1" w:styleId="3B670DC7927C489CB50C1BB11247460C">
    <w:name w:val="3B670DC7927C489CB50C1BB11247460C"/>
    <w:rsid w:val="001B4D99"/>
  </w:style>
  <w:style w:type="paragraph" w:customStyle="1" w:styleId="195DDF3178394C1DA508736C45D05C91">
    <w:name w:val="195DDF3178394C1DA508736C45D05C91"/>
    <w:rsid w:val="001B4D99"/>
  </w:style>
  <w:style w:type="paragraph" w:customStyle="1" w:styleId="65DBF3D675D14BA1BAD2A3B1E2FA5961">
    <w:name w:val="65DBF3D675D14BA1BAD2A3B1E2FA5961"/>
    <w:rsid w:val="001B4D99"/>
  </w:style>
  <w:style w:type="paragraph" w:customStyle="1" w:styleId="4A820F3544C2495BB1815D854DBC6998">
    <w:name w:val="4A820F3544C2495BB1815D854DBC6998"/>
    <w:rsid w:val="001B4D99"/>
  </w:style>
  <w:style w:type="paragraph" w:customStyle="1" w:styleId="8AD0F78F827A49F2B89ED747B747584C">
    <w:name w:val="8AD0F78F827A49F2B89ED747B747584C"/>
    <w:rsid w:val="001B4D99"/>
  </w:style>
  <w:style w:type="paragraph" w:customStyle="1" w:styleId="9706A990FDD84424BB8D9A67EEC895F3">
    <w:name w:val="9706A990FDD84424BB8D9A67EEC895F3"/>
    <w:rsid w:val="001B4D99"/>
  </w:style>
  <w:style w:type="paragraph" w:customStyle="1" w:styleId="FC3B342D702A4D5887E313D27C722FEE">
    <w:name w:val="FC3B342D702A4D5887E313D27C722FEE"/>
    <w:rsid w:val="001B4D99"/>
  </w:style>
  <w:style w:type="paragraph" w:customStyle="1" w:styleId="4910C1050FCB44A39B58113420C985C9">
    <w:name w:val="4910C1050FCB44A39B58113420C985C9"/>
    <w:rsid w:val="001B4D99"/>
  </w:style>
  <w:style w:type="paragraph" w:customStyle="1" w:styleId="A0BF015BD56A423C8B037FBC8B6EBF21">
    <w:name w:val="A0BF015BD56A423C8B037FBC8B6EBF21"/>
    <w:rsid w:val="001B4D99"/>
  </w:style>
  <w:style w:type="paragraph" w:customStyle="1" w:styleId="A712A8DE3F8748898D1974C8B87AB1E6">
    <w:name w:val="A712A8DE3F8748898D1974C8B87AB1E6"/>
    <w:rsid w:val="001B4D99"/>
  </w:style>
  <w:style w:type="paragraph" w:customStyle="1" w:styleId="CD0438EB148946F28FF4C683F913CA66">
    <w:name w:val="CD0438EB148946F28FF4C683F913CA66"/>
    <w:rsid w:val="001B4D99"/>
  </w:style>
  <w:style w:type="paragraph" w:customStyle="1" w:styleId="A019553C85E845E3B2E2930F84B9AEF4">
    <w:name w:val="A019553C85E845E3B2E2930F84B9AEF4"/>
    <w:rsid w:val="001B4D99"/>
  </w:style>
  <w:style w:type="paragraph" w:customStyle="1" w:styleId="81E81DF65F56466390127537077065A4">
    <w:name w:val="81E81DF65F56466390127537077065A4"/>
    <w:rsid w:val="001B4D99"/>
  </w:style>
  <w:style w:type="paragraph" w:customStyle="1" w:styleId="F06BD70C0D3A49D39FD82302C19D474A">
    <w:name w:val="F06BD70C0D3A49D39FD82302C19D474A"/>
    <w:rsid w:val="001B4D99"/>
  </w:style>
  <w:style w:type="paragraph" w:customStyle="1" w:styleId="3985152EA00445F78A67CB6CC911443F">
    <w:name w:val="3985152EA00445F78A67CB6CC911443F"/>
    <w:rsid w:val="001B4D99"/>
  </w:style>
  <w:style w:type="paragraph" w:customStyle="1" w:styleId="572C67951F3D43CD93A2EC4C68769696">
    <w:name w:val="572C67951F3D43CD93A2EC4C68769696"/>
    <w:rsid w:val="001B4D99"/>
  </w:style>
  <w:style w:type="paragraph" w:customStyle="1" w:styleId="AB54EAC77E2E42348E3255A3D890B09A">
    <w:name w:val="AB54EAC77E2E42348E3255A3D890B09A"/>
    <w:rsid w:val="001B4D99"/>
  </w:style>
  <w:style w:type="paragraph" w:customStyle="1" w:styleId="18B0EE4000CD4EB3B194E9A06B0FA1EB">
    <w:name w:val="18B0EE4000CD4EB3B194E9A06B0FA1EB"/>
    <w:rsid w:val="001B4D99"/>
  </w:style>
  <w:style w:type="paragraph" w:customStyle="1" w:styleId="20534D4AFCAE466EB995FD6978A396EF">
    <w:name w:val="20534D4AFCAE466EB995FD6978A396EF"/>
    <w:rsid w:val="001B4D99"/>
  </w:style>
  <w:style w:type="paragraph" w:customStyle="1" w:styleId="7495F877429B4AFDA452F1B112A1C7C3">
    <w:name w:val="7495F877429B4AFDA452F1B112A1C7C3"/>
    <w:rsid w:val="001B4D99"/>
  </w:style>
  <w:style w:type="paragraph" w:customStyle="1" w:styleId="0C3990CC17A647BCB8B4D5C6262E7224">
    <w:name w:val="0C3990CC17A647BCB8B4D5C6262E7224"/>
    <w:rsid w:val="001B4D99"/>
  </w:style>
  <w:style w:type="paragraph" w:customStyle="1" w:styleId="DBA75DC1503043B9A1744002F12AEB5E">
    <w:name w:val="DBA75DC1503043B9A1744002F12AEB5E"/>
    <w:rsid w:val="001B4D99"/>
  </w:style>
  <w:style w:type="paragraph" w:customStyle="1" w:styleId="99A31F4F954249B3BFA91781CF83EFDA">
    <w:name w:val="99A31F4F954249B3BFA91781CF83EFDA"/>
    <w:rsid w:val="001B4D99"/>
  </w:style>
  <w:style w:type="paragraph" w:customStyle="1" w:styleId="63291B4DAEB9480CABCE4D8FA5CF7FF6">
    <w:name w:val="63291B4DAEB9480CABCE4D8FA5CF7FF6"/>
    <w:rsid w:val="001B4D99"/>
  </w:style>
  <w:style w:type="paragraph" w:customStyle="1" w:styleId="475BC58A3C784BDDA89B60F59FB837CA">
    <w:name w:val="475BC58A3C784BDDA89B60F59FB837CA"/>
    <w:rsid w:val="001B4D99"/>
  </w:style>
  <w:style w:type="paragraph" w:customStyle="1" w:styleId="7AC65BBEC8C84847946EFCD34B262DCE">
    <w:name w:val="7AC65BBEC8C84847946EFCD34B262DCE"/>
    <w:rsid w:val="001B4D99"/>
  </w:style>
  <w:style w:type="paragraph" w:customStyle="1" w:styleId="BCC96ADBDD874EA4965BA19C45F4CD10">
    <w:name w:val="BCC96ADBDD874EA4965BA19C45F4CD10"/>
    <w:rsid w:val="001B4D99"/>
  </w:style>
  <w:style w:type="paragraph" w:customStyle="1" w:styleId="64B06965EB3E41E397477185883CD790">
    <w:name w:val="64B06965EB3E41E397477185883CD790"/>
    <w:rsid w:val="001B4D99"/>
  </w:style>
  <w:style w:type="paragraph" w:customStyle="1" w:styleId="9FFA848696604D5BBAB3F04F2C1466F3">
    <w:name w:val="9FFA848696604D5BBAB3F04F2C1466F3"/>
    <w:rsid w:val="001B4D99"/>
  </w:style>
  <w:style w:type="paragraph" w:customStyle="1" w:styleId="ACB5A551E1F34CBD9FB0D6278D58388A">
    <w:name w:val="ACB5A551E1F34CBD9FB0D6278D58388A"/>
    <w:rsid w:val="001B4D99"/>
  </w:style>
  <w:style w:type="paragraph" w:customStyle="1" w:styleId="7F7E7F5F15D44D7882B5E4BC9EFA8013">
    <w:name w:val="7F7E7F5F15D44D7882B5E4BC9EFA8013"/>
    <w:rsid w:val="001B4D99"/>
  </w:style>
  <w:style w:type="paragraph" w:customStyle="1" w:styleId="E31507980A784E1887227562257F0900">
    <w:name w:val="E31507980A784E1887227562257F0900"/>
    <w:rsid w:val="001B4D99"/>
  </w:style>
  <w:style w:type="paragraph" w:customStyle="1" w:styleId="5E2C28CB077D4E30A21610BDF68ED899">
    <w:name w:val="5E2C28CB077D4E30A21610BDF68ED899"/>
    <w:rsid w:val="001B4D99"/>
  </w:style>
  <w:style w:type="paragraph" w:customStyle="1" w:styleId="12D87905C461409B98A54B5AFE380353">
    <w:name w:val="12D87905C461409B98A54B5AFE380353"/>
    <w:rsid w:val="001B4D99"/>
  </w:style>
  <w:style w:type="paragraph" w:customStyle="1" w:styleId="29E306A5B167405692E210CF944A8D24">
    <w:name w:val="29E306A5B167405692E210CF944A8D24"/>
    <w:rsid w:val="001B4D99"/>
  </w:style>
  <w:style w:type="paragraph" w:customStyle="1" w:styleId="55F9DE057C4E4AD2BE581F2EEA65CCD0">
    <w:name w:val="55F9DE057C4E4AD2BE581F2EEA65CCD0"/>
    <w:rsid w:val="001B4D99"/>
  </w:style>
  <w:style w:type="paragraph" w:customStyle="1" w:styleId="DADF5755C207495191D17C71E7AA1B3E">
    <w:name w:val="DADF5755C207495191D17C71E7AA1B3E"/>
    <w:rsid w:val="001B4D99"/>
  </w:style>
  <w:style w:type="paragraph" w:customStyle="1" w:styleId="D78F5C1AB1F74772A62373809324E7DF">
    <w:name w:val="D78F5C1AB1F74772A62373809324E7DF"/>
    <w:rsid w:val="001B4D99"/>
  </w:style>
  <w:style w:type="paragraph" w:customStyle="1" w:styleId="959AF765124E4A909D6EE36C8909C874">
    <w:name w:val="959AF765124E4A909D6EE36C8909C874"/>
    <w:rsid w:val="001B4D99"/>
  </w:style>
  <w:style w:type="paragraph" w:customStyle="1" w:styleId="BF13140D7DE346CAB67EAF4249B66FF8">
    <w:name w:val="BF13140D7DE346CAB67EAF4249B66FF8"/>
    <w:rsid w:val="001B4D99"/>
  </w:style>
  <w:style w:type="paragraph" w:customStyle="1" w:styleId="B93DD3747E29441BAD7B3E4093760706">
    <w:name w:val="B93DD3747E29441BAD7B3E4093760706"/>
    <w:rsid w:val="001B4D99"/>
  </w:style>
  <w:style w:type="paragraph" w:customStyle="1" w:styleId="B3257F44420C4041A9BB6BE81C64D56D">
    <w:name w:val="B3257F44420C4041A9BB6BE81C64D56D"/>
    <w:rsid w:val="001B4D99"/>
  </w:style>
  <w:style w:type="paragraph" w:customStyle="1" w:styleId="B543F0B41B4642268CCAE1844500A6E7">
    <w:name w:val="B543F0B41B4642268CCAE1844500A6E7"/>
    <w:rsid w:val="001B4D99"/>
  </w:style>
  <w:style w:type="paragraph" w:customStyle="1" w:styleId="A1F20EACC5574FB2B0BA83F0EB3E08CC">
    <w:name w:val="A1F20EACC5574FB2B0BA83F0EB3E08CC"/>
    <w:rsid w:val="001B4D99"/>
  </w:style>
  <w:style w:type="paragraph" w:customStyle="1" w:styleId="6316952F48904F1A8D5168EA753C7BA9">
    <w:name w:val="6316952F48904F1A8D5168EA753C7BA9"/>
    <w:rsid w:val="001B4D99"/>
  </w:style>
  <w:style w:type="paragraph" w:customStyle="1" w:styleId="BB85F2EA3D8E48108DBBC3B3B9BC67C5">
    <w:name w:val="BB85F2EA3D8E48108DBBC3B3B9BC67C5"/>
    <w:rsid w:val="001B4D99"/>
  </w:style>
  <w:style w:type="paragraph" w:customStyle="1" w:styleId="9FC7754D1D3D48C497BC13DDD0AC7A1F">
    <w:name w:val="9FC7754D1D3D48C497BC13DDD0AC7A1F"/>
    <w:rsid w:val="001B4D99"/>
  </w:style>
  <w:style w:type="paragraph" w:customStyle="1" w:styleId="261EFFDA1D3D483880FB6597CE3CD970">
    <w:name w:val="261EFFDA1D3D483880FB6597CE3CD970"/>
    <w:rsid w:val="001B4D99"/>
  </w:style>
  <w:style w:type="paragraph" w:customStyle="1" w:styleId="9FEE0E45796646A89DFCC095FB7252CC">
    <w:name w:val="9FEE0E45796646A89DFCC095FB7252CC"/>
    <w:rsid w:val="001B4D99"/>
  </w:style>
  <w:style w:type="paragraph" w:customStyle="1" w:styleId="5A3B3111340F41F780B747FDB74D3896">
    <w:name w:val="5A3B3111340F41F780B747FDB74D3896"/>
    <w:rsid w:val="001B4D99"/>
  </w:style>
  <w:style w:type="paragraph" w:customStyle="1" w:styleId="BE06C61827504AE2A37CC0F481584255">
    <w:name w:val="BE06C61827504AE2A37CC0F481584255"/>
    <w:rsid w:val="001B4D99"/>
  </w:style>
  <w:style w:type="paragraph" w:customStyle="1" w:styleId="4B27BC3FD18C4E59A8D526C29B9E7563">
    <w:name w:val="4B27BC3FD18C4E59A8D526C29B9E7563"/>
    <w:rsid w:val="001B4D99"/>
  </w:style>
  <w:style w:type="paragraph" w:customStyle="1" w:styleId="B3F9387DABC34D4CAE5D8D44464B5D93">
    <w:name w:val="B3F9387DABC34D4CAE5D8D44464B5D93"/>
    <w:rsid w:val="001B4D99"/>
  </w:style>
  <w:style w:type="paragraph" w:customStyle="1" w:styleId="05779A9E046D40019908CF67E1289043">
    <w:name w:val="05779A9E046D40019908CF67E1289043"/>
    <w:rsid w:val="001B4D99"/>
  </w:style>
  <w:style w:type="paragraph" w:customStyle="1" w:styleId="0971D41E183944209A96D718F47BB263">
    <w:name w:val="0971D41E183944209A96D718F47BB263"/>
    <w:rsid w:val="001B4D99"/>
  </w:style>
  <w:style w:type="paragraph" w:customStyle="1" w:styleId="974C0132A45C4D858CCC0D8A613A67B7">
    <w:name w:val="974C0132A45C4D858CCC0D8A613A67B7"/>
    <w:rsid w:val="001B4D99"/>
  </w:style>
  <w:style w:type="paragraph" w:customStyle="1" w:styleId="4206C0ED9F6249EF961E00674E400AAF">
    <w:name w:val="4206C0ED9F6249EF961E00674E400AAF"/>
    <w:rsid w:val="001B4D99"/>
  </w:style>
  <w:style w:type="paragraph" w:customStyle="1" w:styleId="F78A0F9246A2477AB3E523DB2AAE0DA6">
    <w:name w:val="F78A0F9246A2477AB3E523DB2AAE0DA6"/>
    <w:rsid w:val="001B4D99"/>
  </w:style>
  <w:style w:type="paragraph" w:customStyle="1" w:styleId="FC316F9223394DBA8FBCFE121E5C8855">
    <w:name w:val="FC316F9223394DBA8FBCFE121E5C8855"/>
    <w:rsid w:val="001B4D99"/>
  </w:style>
  <w:style w:type="paragraph" w:customStyle="1" w:styleId="E6A2ACCB97D54D03AB863C783787A25F">
    <w:name w:val="E6A2ACCB97D54D03AB863C783787A25F"/>
    <w:rsid w:val="001B4D99"/>
  </w:style>
  <w:style w:type="paragraph" w:customStyle="1" w:styleId="022AC1ECDF3E4D968621E7FA53307DD6">
    <w:name w:val="022AC1ECDF3E4D968621E7FA53307DD6"/>
    <w:rsid w:val="001B4D99"/>
  </w:style>
  <w:style w:type="paragraph" w:customStyle="1" w:styleId="0C93B7A01C0E4BD6B1D0E84F2BA2A53A">
    <w:name w:val="0C93B7A01C0E4BD6B1D0E84F2BA2A53A"/>
    <w:rsid w:val="001B4D99"/>
  </w:style>
  <w:style w:type="paragraph" w:customStyle="1" w:styleId="FE5D8E7547394F02892F6ADD588E3E3B">
    <w:name w:val="FE5D8E7547394F02892F6ADD588E3E3B"/>
    <w:rsid w:val="001B4D99"/>
  </w:style>
  <w:style w:type="paragraph" w:customStyle="1" w:styleId="3278DE901B4949DBA27AE1BCE20E02F2">
    <w:name w:val="3278DE901B4949DBA27AE1BCE20E02F2"/>
    <w:rsid w:val="001B4D99"/>
  </w:style>
  <w:style w:type="paragraph" w:customStyle="1" w:styleId="0D59DF008E464114B439574B764C60C5">
    <w:name w:val="0D59DF008E464114B439574B764C60C5"/>
    <w:rsid w:val="001B4D99"/>
  </w:style>
  <w:style w:type="paragraph" w:customStyle="1" w:styleId="8880962A1A07411C92CA2AAC5A057B98">
    <w:name w:val="8880962A1A07411C92CA2AAC5A057B98"/>
    <w:rsid w:val="001B4D99"/>
  </w:style>
  <w:style w:type="paragraph" w:customStyle="1" w:styleId="9D36922A54ED49938E7669F5F9C21E38">
    <w:name w:val="9D36922A54ED49938E7669F5F9C21E38"/>
    <w:rsid w:val="001B4D99"/>
  </w:style>
  <w:style w:type="paragraph" w:customStyle="1" w:styleId="1D3DD97427F44151BEE58E42E3E51F7B">
    <w:name w:val="1D3DD97427F44151BEE58E42E3E51F7B"/>
    <w:rsid w:val="001B4D99"/>
  </w:style>
  <w:style w:type="paragraph" w:customStyle="1" w:styleId="1BB829DB45BA4126AEEE8F916716BEF0">
    <w:name w:val="1BB829DB45BA4126AEEE8F916716BEF0"/>
    <w:rsid w:val="001B4D99"/>
  </w:style>
  <w:style w:type="paragraph" w:customStyle="1" w:styleId="B605C7E796E04A2FA336D0D86E7F1DC8">
    <w:name w:val="B605C7E796E04A2FA336D0D86E7F1DC8"/>
    <w:rsid w:val="001B4D99"/>
  </w:style>
  <w:style w:type="paragraph" w:customStyle="1" w:styleId="E3FAE07D02364281934CFF4DA8240762">
    <w:name w:val="E3FAE07D02364281934CFF4DA8240762"/>
    <w:rsid w:val="001B4D99"/>
  </w:style>
  <w:style w:type="paragraph" w:customStyle="1" w:styleId="25B7BADE64794B769517472055455A6B">
    <w:name w:val="25B7BADE64794B769517472055455A6B"/>
    <w:rsid w:val="001B4D99"/>
  </w:style>
  <w:style w:type="paragraph" w:customStyle="1" w:styleId="5B54EDAE1E264A72A685E8C9E547D173">
    <w:name w:val="5B54EDAE1E264A72A685E8C9E547D173"/>
    <w:rsid w:val="001B4D99"/>
  </w:style>
  <w:style w:type="paragraph" w:customStyle="1" w:styleId="AEE0F6193921446A8056B3BC701A5349">
    <w:name w:val="AEE0F6193921446A8056B3BC701A5349"/>
    <w:rsid w:val="001B4D99"/>
  </w:style>
  <w:style w:type="paragraph" w:customStyle="1" w:styleId="04EC2FAD05A24D04A106B72F654139E2">
    <w:name w:val="04EC2FAD05A24D04A106B72F654139E2"/>
    <w:rsid w:val="001B4D99"/>
  </w:style>
  <w:style w:type="paragraph" w:customStyle="1" w:styleId="EBFD35829DCE43D6BAA727CD54F3DC57">
    <w:name w:val="EBFD35829DCE43D6BAA727CD54F3DC57"/>
    <w:rsid w:val="001B4D99"/>
  </w:style>
  <w:style w:type="paragraph" w:customStyle="1" w:styleId="AA563D5EDDD94ECB92A874E2A616E34C">
    <w:name w:val="AA563D5EDDD94ECB92A874E2A616E34C"/>
    <w:rsid w:val="001B4D99"/>
  </w:style>
  <w:style w:type="paragraph" w:customStyle="1" w:styleId="4D80B3EC96FB424D974AB2351ABD356B">
    <w:name w:val="4D80B3EC96FB424D974AB2351ABD356B"/>
    <w:rsid w:val="001B4D99"/>
  </w:style>
  <w:style w:type="paragraph" w:customStyle="1" w:styleId="89386DE5F9184E078E8D8C0AC5DB5888">
    <w:name w:val="89386DE5F9184E078E8D8C0AC5DB5888"/>
    <w:rsid w:val="001B4D99"/>
  </w:style>
  <w:style w:type="paragraph" w:customStyle="1" w:styleId="3F8BB66DC41449D49DF0250FEDEC905F">
    <w:name w:val="3F8BB66DC41449D49DF0250FEDEC905F"/>
    <w:rsid w:val="001B4D99"/>
  </w:style>
  <w:style w:type="paragraph" w:customStyle="1" w:styleId="D646D80C1ACD46819087CEFBB6BE80B7">
    <w:name w:val="D646D80C1ACD46819087CEFBB6BE80B7"/>
    <w:rsid w:val="001B4D99"/>
  </w:style>
  <w:style w:type="paragraph" w:customStyle="1" w:styleId="4624660DECDD4A22AEFEECCE47668258">
    <w:name w:val="4624660DECDD4A22AEFEECCE47668258"/>
    <w:rsid w:val="001B4D99"/>
  </w:style>
  <w:style w:type="paragraph" w:customStyle="1" w:styleId="CADC51F778394C8B871C567121A4243A">
    <w:name w:val="CADC51F778394C8B871C567121A4243A"/>
    <w:rsid w:val="001B4D99"/>
  </w:style>
  <w:style w:type="paragraph" w:customStyle="1" w:styleId="8A06D316D0A84D0CA4F6B34EAA112FC1">
    <w:name w:val="8A06D316D0A84D0CA4F6B34EAA112FC1"/>
    <w:rsid w:val="001B4D99"/>
  </w:style>
  <w:style w:type="paragraph" w:customStyle="1" w:styleId="E7AC2A5C17A44C308CF2373824A0EC70">
    <w:name w:val="E7AC2A5C17A44C308CF2373824A0EC70"/>
    <w:rsid w:val="001B4D99"/>
  </w:style>
  <w:style w:type="paragraph" w:customStyle="1" w:styleId="80BF4170233847E7B5AE705F4D702BBF">
    <w:name w:val="80BF4170233847E7B5AE705F4D702BBF"/>
    <w:rsid w:val="001B4D99"/>
  </w:style>
  <w:style w:type="paragraph" w:customStyle="1" w:styleId="CAFD398D52A34032ABCEC72E82F53F27">
    <w:name w:val="CAFD398D52A34032ABCEC72E82F53F27"/>
    <w:rsid w:val="001B4D99"/>
  </w:style>
  <w:style w:type="paragraph" w:customStyle="1" w:styleId="F504AC60C62648CDA3E988F7DF35AA10">
    <w:name w:val="F504AC60C62648CDA3E988F7DF35AA10"/>
    <w:rsid w:val="001B4D99"/>
  </w:style>
  <w:style w:type="paragraph" w:customStyle="1" w:styleId="E0302CC1E95746D0B14D761525C389CF">
    <w:name w:val="E0302CC1E95746D0B14D761525C389CF"/>
    <w:rsid w:val="001B4D99"/>
  </w:style>
  <w:style w:type="paragraph" w:customStyle="1" w:styleId="7EFC6959C3614107A8794B3384DCA300">
    <w:name w:val="7EFC6959C3614107A8794B3384DCA300"/>
    <w:rsid w:val="001B4D99"/>
  </w:style>
  <w:style w:type="paragraph" w:customStyle="1" w:styleId="92D5E8FF093D4F3EABF5F3DDC67C8E1C">
    <w:name w:val="92D5E8FF093D4F3EABF5F3DDC67C8E1C"/>
    <w:rsid w:val="001B4D99"/>
  </w:style>
  <w:style w:type="paragraph" w:customStyle="1" w:styleId="0ECC87034DC84148B4EADFB3642FDE1D">
    <w:name w:val="0ECC87034DC84148B4EADFB3642FDE1D"/>
    <w:rsid w:val="001B4D99"/>
  </w:style>
  <w:style w:type="paragraph" w:customStyle="1" w:styleId="5833C017941840D889831ED218F0E1F1">
    <w:name w:val="5833C017941840D889831ED218F0E1F1"/>
    <w:rsid w:val="001B4D99"/>
  </w:style>
  <w:style w:type="paragraph" w:customStyle="1" w:styleId="B0547BB0233C413487A2F570597D8449">
    <w:name w:val="B0547BB0233C413487A2F570597D8449"/>
    <w:rsid w:val="001B4D99"/>
  </w:style>
  <w:style w:type="paragraph" w:customStyle="1" w:styleId="31B29B3D0E924810B6F5E53BE364D243">
    <w:name w:val="31B29B3D0E924810B6F5E53BE364D243"/>
    <w:rsid w:val="001B4D99"/>
  </w:style>
  <w:style w:type="paragraph" w:customStyle="1" w:styleId="4BBA8851B4524064B4329FF70A0751AD">
    <w:name w:val="4BBA8851B4524064B4329FF70A0751AD"/>
    <w:rsid w:val="001B4D99"/>
  </w:style>
  <w:style w:type="paragraph" w:customStyle="1" w:styleId="158BEB0010ED4ED5BC152AB4D6A82930">
    <w:name w:val="158BEB0010ED4ED5BC152AB4D6A82930"/>
    <w:rsid w:val="001B4D99"/>
  </w:style>
  <w:style w:type="paragraph" w:customStyle="1" w:styleId="CD42E0BBD67149F58205A7953EE99095">
    <w:name w:val="CD42E0BBD67149F58205A7953EE99095"/>
    <w:rsid w:val="001B4D99"/>
  </w:style>
  <w:style w:type="paragraph" w:customStyle="1" w:styleId="BAD78BC950C046C39286B3CDF65121C4">
    <w:name w:val="BAD78BC950C046C39286B3CDF65121C4"/>
    <w:rsid w:val="001B4D99"/>
  </w:style>
  <w:style w:type="paragraph" w:customStyle="1" w:styleId="408D4DD556504AC1A1068F9DA44DFA94">
    <w:name w:val="408D4DD556504AC1A1068F9DA44DFA94"/>
    <w:rsid w:val="001B4D99"/>
  </w:style>
  <w:style w:type="paragraph" w:customStyle="1" w:styleId="3B5A011F65FD48E2B6F9F73750F412E3">
    <w:name w:val="3B5A011F65FD48E2B6F9F73750F412E3"/>
    <w:rsid w:val="001B4D99"/>
  </w:style>
  <w:style w:type="paragraph" w:customStyle="1" w:styleId="6344FD8606364B738866B01F8DAD9A20">
    <w:name w:val="6344FD8606364B738866B01F8DAD9A20"/>
    <w:rsid w:val="001B4D99"/>
  </w:style>
  <w:style w:type="paragraph" w:customStyle="1" w:styleId="83C3B67E085E49DEBC5984106B0F8718">
    <w:name w:val="83C3B67E085E49DEBC5984106B0F8718"/>
    <w:rsid w:val="001B4D99"/>
  </w:style>
  <w:style w:type="paragraph" w:customStyle="1" w:styleId="DB6A9B794F094CA8A2307EED654FA2C2">
    <w:name w:val="DB6A9B794F094CA8A2307EED654FA2C2"/>
    <w:rsid w:val="001B4D99"/>
  </w:style>
  <w:style w:type="paragraph" w:customStyle="1" w:styleId="78F861C7ABFE40B6B6E102EC4C33036F">
    <w:name w:val="78F861C7ABFE40B6B6E102EC4C33036F"/>
    <w:rsid w:val="001B4D99"/>
  </w:style>
  <w:style w:type="paragraph" w:customStyle="1" w:styleId="91D5ACE1CD3D4BF9807D02405347973C">
    <w:name w:val="91D5ACE1CD3D4BF9807D02405347973C"/>
    <w:rsid w:val="001B4D99"/>
  </w:style>
  <w:style w:type="paragraph" w:customStyle="1" w:styleId="E60D56F98F254FFEBED08A4FEBC0A11B">
    <w:name w:val="E60D56F98F254FFEBED08A4FEBC0A11B"/>
    <w:rsid w:val="001B4D99"/>
  </w:style>
  <w:style w:type="paragraph" w:customStyle="1" w:styleId="84383922DE6B428383488039D03B45C7">
    <w:name w:val="84383922DE6B428383488039D03B45C7"/>
    <w:rsid w:val="001B4D99"/>
  </w:style>
  <w:style w:type="paragraph" w:customStyle="1" w:styleId="C0EF8F49B4474C4C9B25795C7ED2A26E">
    <w:name w:val="C0EF8F49B4474C4C9B25795C7ED2A26E"/>
    <w:rsid w:val="001B4D99"/>
  </w:style>
  <w:style w:type="paragraph" w:customStyle="1" w:styleId="D5B4558D0D734463943C46039D8F88EA">
    <w:name w:val="D5B4558D0D734463943C46039D8F88EA"/>
    <w:rsid w:val="001B4D99"/>
  </w:style>
  <w:style w:type="paragraph" w:customStyle="1" w:styleId="DDFABBDF378E4984B66756BD4001D36C">
    <w:name w:val="DDFABBDF378E4984B66756BD4001D36C"/>
    <w:rsid w:val="001B4D99"/>
  </w:style>
  <w:style w:type="paragraph" w:customStyle="1" w:styleId="1E06515EC2D9404CB069D6ECD918BA8F">
    <w:name w:val="1E06515EC2D9404CB069D6ECD918BA8F"/>
    <w:rsid w:val="001B4D99"/>
  </w:style>
  <w:style w:type="paragraph" w:customStyle="1" w:styleId="744C3231562C4349850A3C17A6EAF14D">
    <w:name w:val="744C3231562C4349850A3C17A6EAF14D"/>
    <w:rsid w:val="001B4D99"/>
  </w:style>
  <w:style w:type="paragraph" w:customStyle="1" w:styleId="E6C9018F9FB44841BC9F9EB762F3FA61">
    <w:name w:val="E6C9018F9FB44841BC9F9EB762F3FA61"/>
    <w:rsid w:val="001B4D99"/>
  </w:style>
  <w:style w:type="paragraph" w:customStyle="1" w:styleId="CB68CFDDCC2748E1AA85173DE125C291">
    <w:name w:val="CB68CFDDCC2748E1AA85173DE125C291"/>
    <w:rsid w:val="001B4D99"/>
  </w:style>
  <w:style w:type="paragraph" w:customStyle="1" w:styleId="E7BB9362593440DBB8ACB65E852ACB11">
    <w:name w:val="E7BB9362593440DBB8ACB65E852ACB11"/>
    <w:rsid w:val="001B4D99"/>
  </w:style>
  <w:style w:type="paragraph" w:customStyle="1" w:styleId="CA076634C8734B47A2BB666198D9E5F3">
    <w:name w:val="CA076634C8734B47A2BB666198D9E5F3"/>
    <w:rsid w:val="001B4D99"/>
  </w:style>
  <w:style w:type="paragraph" w:customStyle="1" w:styleId="532EDA9C7BDD43CA8B12D141D3E3DA48">
    <w:name w:val="532EDA9C7BDD43CA8B12D141D3E3DA48"/>
    <w:rsid w:val="001B4D99"/>
  </w:style>
  <w:style w:type="paragraph" w:customStyle="1" w:styleId="45814ECDE20E44DBAD4AB9E92A7A896B">
    <w:name w:val="45814ECDE20E44DBAD4AB9E92A7A896B"/>
    <w:rsid w:val="001B4D99"/>
  </w:style>
  <w:style w:type="paragraph" w:customStyle="1" w:styleId="EF56A7F921FE46759D9F56F1898A0919">
    <w:name w:val="EF56A7F921FE46759D9F56F1898A0919"/>
    <w:rsid w:val="001B4D99"/>
  </w:style>
  <w:style w:type="paragraph" w:customStyle="1" w:styleId="75B5F7D6B2A6477695AA8D9CB579B4DD">
    <w:name w:val="75B5F7D6B2A6477695AA8D9CB579B4DD"/>
    <w:rsid w:val="001B4D99"/>
  </w:style>
  <w:style w:type="paragraph" w:customStyle="1" w:styleId="14A1207C7A7D4C39904AF8096EE8D702">
    <w:name w:val="14A1207C7A7D4C39904AF8096EE8D702"/>
    <w:rsid w:val="001B4D99"/>
  </w:style>
  <w:style w:type="paragraph" w:customStyle="1" w:styleId="3793489853094468B3E056A8710AA829">
    <w:name w:val="3793489853094468B3E056A8710AA829"/>
    <w:rsid w:val="001B4D99"/>
  </w:style>
  <w:style w:type="paragraph" w:customStyle="1" w:styleId="7CA47090192843F1BFE0984089B97C98">
    <w:name w:val="7CA47090192843F1BFE0984089B97C98"/>
    <w:rsid w:val="001B4D99"/>
  </w:style>
  <w:style w:type="paragraph" w:customStyle="1" w:styleId="AFB82E2BE90D4620878BF97E48F3DCD9">
    <w:name w:val="AFB82E2BE90D4620878BF97E48F3DCD9"/>
    <w:rsid w:val="001B4D99"/>
  </w:style>
  <w:style w:type="paragraph" w:customStyle="1" w:styleId="574EFB9830854D80B324DC0D3E65EDCC">
    <w:name w:val="574EFB9830854D80B324DC0D3E65EDCC"/>
    <w:rsid w:val="001B4D99"/>
  </w:style>
  <w:style w:type="paragraph" w:customStyle="1" w:styleId="C32D04297C404F958E1EA1078CA4908F">
    <w:name w:val="C32D04297C404F958E1EA1078CA4908F"/>
    <w:rsid w:val="001B4D99"/>
  </w:style>
  <w:style w:type="paragraph" w:customStyle="1" w:styleId="5E761BEB68234045A37F19BB6B81E575">
    <w:name w:val="5E761BEB68234045A37F19BB6B81E575"/>
    <w:rsid w:val="001B4D99"/>
  </w:style>
  <w:style w:type="paragraph" w:customStyle="1" w:styleId="D38EFB41209340F8884F88964335A229">
    <w:name w:val="D38EFB41209340F8884F88964335A229"/>
    <w:rsid w:val="001B4D99"/>
  </w:style>
  <w:style w:type="paragraph" w:customStyle="1" w:styleId="5B8C076F830241A485B9689B2DD707E4">
    <w:name w:val="5B8C076F830241A485B9689B2DD707E4"/>
    <w:rsid w:val="001B4D99"/>
  </w:style>
  <w:style w:type="paragraph" w:customStyle="1" w:styleId="DBC80E7F54B640A3997B5C1990E25D5A">
    <w:name w:val="DBC80E7F54B640A3997B5C1990E25D5A"/>
    <w:rsid w:val="001B4D99"/>
  </w:style>
  <w:style w:type="paragraph" w:customStyle="1" w:styleId="CBA5B15BFC4F4728BBD32A1324292FDB">
    <w:name w:val="CBA5B15BFC4F4728BBD32A1324292FDB"/>
    <w:rsid w:val="001B4D99"/>
  </w:style>
  <w:style w:type="paragraph" w:customStyle="1" w:styleId="D54A4B1C136B483C955C19CBB3FDAEC5">
    <w:name w:val="D54A4B1C136B483C955C19CBB3FDAEC5"/>
    <w:rsid w:val="001B4D99"/>
  </w:style>
  <w:style w:type="paragraph" w:customStyle="1" w:styleId="FE4ADA80FE4D4CEBA19AF2F0702FA04D">
    <w:name w:val="FE4ADA80FE4D4CEBA19AF2F0702FA04D"/>
    <w:rsid w:val="001B4D99"/>
  </w:style>
  <w:style w:type="paragraph" w:customStyle="1" w:styleId="F443D81AEF2D4ACAB121FD00CE6AC9B0">
    <w:name w:val="F443D81AEF2D4ACAB121FD00CE6AC9B0"/>
    <w:rsid w:val="001B4D99"/>
  </w:style>
  <w:style w:type="paragraph" w:customStyle="1" w:styleId="7B50A9BF4C404B4B8590B0A9A51DD2BF">
    <w:name w:val="7B50A9BF4C404B4B8590B0A9A51DD2BF"/>
    <w:rsid w:val="001B4D99"/>
  </w:style>
  <w:style w:type="paragraph" w:customStyle="1" w:styleId="646521D4753746F898A0CA502ECA7373">
    <w:name w:val="646521D4753746F898A0CA502ECA7373"/>
    <w:rsid w:val="001B4D99"/>
  </w:style>
  <w:style w:type="paragraph" w:customStyle="1" w:styleId="6391785BDF5349F0B17F28B68026520C">
    <w:name w:val="6391785BDF5349F0B17F28B68026520C"/>
    <w:rsid w:val="001B4D99"/>
  </w:style>
  <w:style w:type="paragraph" w:customStyle="1" w:styleId="9EB24641D62042178F151AA555F4DB38">
    <w:name w:val="9EB24641D62042178F151AA555F4DB38"/>
    <w:rsid w:val="001B4D99"/>
  </w:style>
  <w:style w:type="paragraph" w:customStyle="1" w:styleId="BF9AD6A327B4459E92C637B7C7F5E44D">
    <w:name w:val="BF9AD6A327B4459E92C637B7C7F5E44D"/>
    <w:rsid w:val="001B4D99"/>
  </w:style>
  <w:style w:type="paragraph" w:customStyle="1" w:styleId="AFFB874D4B7A4B04975D7C4EA6DFBB31">
    <w:name w:val="AFFB874D4B7A4B04975D7C4EA6DFBB31"/>
    <w:rsid w:val="001B4D99"/>
  </w:style>
  <w:style w:type="paragraph" w:customStyle="1" w:styleId="E4D577A0320341ACBC03AA816972DE11">
    <w:name w:val="E4D577A0320341ACBC03AA816972DE11"/>
    <w:rsid w:val="001B4D99"/>
  </w:style>
  <w:style w:type="paragraph" w:customStyle="1" w:styleId="F29265DB9C7F4FD4911B71B517311C8A">
    <w:name w:val="F29265DB9C7F4FD4911B71B517311C8A"/>
    <w:rsid w:val="001B4D99"/>
  </w:style>
  <w:style w:type="paragraph" w:customStyle="1" w:styleId="BC2E188EF6674E86905A4BD5EEF46FC0">
    <w:name w:val="BC2E188EF6674E86905A4BD5EEF46FC0"/>
    <w:rsid w:val="001B4D99"/>
  </w:style>
  <w:style w:type="paragraph" w:customStyle="1" w:styleId="17CDB93593514DE7B293B95683592D53">
    <w:name w:val="17CDB93593514DE7B293B95683592D53"/>
    <w:rsid w:val="001B4D99"/>
  </w:style>
  <w:style w:type="paragraph" w:customStyle="1" w:styleId="48A95B86C6B1426894D447442E44548B">
    <w:name w:val="48A95B86C6B1426894D447442E44548B"/>
    <w:rsid w:val="001B4D99"/>
  </w:style>
  <w:style w:type="paragraph" w:customStyle="1" w:styleId="A5A1C25C2E1E4D27A9FCD1D07F739C19">
    <w:name w:val="A5A1C25C2E1E4D27A9FCD1D07F739C19"/>
    <w:rsid w:val="001B4D99"/>
  </w:style>
  <w:style w:type="paragraph" w:customStyle="1" w:styleId="AA38E53B4CFE44DC974C21E3B08C5F80">
    <w:name w:val="AA38E53B4CFE44DC974C21E3B08C5F80"/>
    <w:rsid w:val="001B4D99"/>
  </w:style>
  <w:style w:type="paragraph" w:customStyle="1" w:styleId="B868124F385F45C092AAD43352203FE1">
    <w:name w:val="B868124F385F45C092AAD43352203FE1"/>
    <w:rsid w:val="001B4D99"/>
  </w:style>
  <w:style w:type="paragraph" w:customStyle="1" w:styleId="8EC9B516841741028E77AB1EB95CF714">
    <w:name w:val="8EC9B516841741028E77AB1EB95CF714"/>
    <w:rsid w:val="001B4D99"/>
  </w:style>
  <w:style w:type="paragraph" w:customStyle="1" w:styleId="C6D59DB4AC6B420396834405D9D52EC7">
    <w:name w:val="C6D59DB4AC6B420396834405D9D52EC7"/>
    <w:rsid w:val="001B4D99"/>
  </w:style>
  <w:style w:type="paragraph" w:customStyle="1" w:styleId="6D5902C9605A4BEB859661945356CAB4">
    <w:name w:val="6D5902C9605A4BEB859661945356CAB4"/>
    <w:rsid w:val="001B4D99"/>
  </w:style>
  <w:style w:type="paragraph" w:customStyle="1" w:styleId="FC6F34F8A95F4EE494E49DD901643A2F">
    <w:name w:val="FC6F34F8A95F4EE494E49DD901643A2F"/>
    <w:rsid w:val="001B4D99"/>
  </w:style>
  <w:style w:type="paragraph" w:customStyle="1" w:styleId="BFD6944161B745B884E36B3709EFA868">
    <w:name w:val="BFD6944161B745B884E36B3709EFA868"/>
    <w:rsid w:val="001B4D99"/>
  </w:style>
  <w:style w:type="paragraph" w:customStyle="1" w:styleId="6A058E68F3E547489DB027F09557FC3A">
    <w:name w:val="6A058E68F3E547489DB027F09557FC3A"/>
    <w:rsid w:val="001B4D99"/>
  </w:style>
  <w:style w:type="paragraph" w:customStyle="1" w:styleId="3ADFC69191064BE9927FB551FBF97985">
    <w:name w:val="3ADFC69191064BE9927FB551FBF97985"/>
    <w:rsid w:val="001B4D99"/>
  </w:style>
  <w:style w:type="paragraph" w:customStyle="1" w:styleId="56262AA098B54F25B00BCDF00B49B0F3">
    <w:name w:val="56262AA098B54F25B00BCDF00B49B0F3"/>
    <w:rsid w:val="001B4D99"/>
  </w:style>
  <w:style w:type="paragraph" w:customStyle="1" w:styleId="B3E062EC9E3D432AB32923BA889A98C1">
    <w:name w:val="B3E062EC9E3D432AB32923BA889A98C1"/>
    <w:rsid w:val="001B4D99"/>
  </w:style>
  <w:style w:type="paragraph" w:customStyle="1" w:styleId="DB9BD55A7ECD4FABA1AED296FE6B921B">
    <w:name w:val="DB9BD55A7ECD4FABA1AED296FE6B921B"/>
    <w:rsid w:val="001B4D99"/>
  </w:style>
  <w:style w:type="paragraph" w:customStyle="1" w:styleId="CE51658BA8EB4A9480E372138E709161">
    <w:name w:val="CE51658BA8EB4A9480E372138E709161"/>
    <w:rsid w:val="001B4D99"/>
  </w:style>
  <w:style w:type="paragraph" w:customStyle="1" w:styleId="7B157CEDCBBE4556BDF9736603166268">
    <w:name w:val="7B157CEDCBBE4556BDF9736603166268"/>
    <w:rsid w:val="001B4D99"/>
  </w:style>
  <w:style w:type="paragraph" w:customStyle="1" w:styleId="BF37099B77C643F3B67D7628539E1BD0">
    <w:name w:val="BF37099B77C643F3B67D7628539E1BD0"/>
    <w:rsid w:val="001B4D99"/>
  </w:style>
  <w:style w:type="paragraph" w:customStyle="1" w:styleId="F472DCB1F83A4EC18063BF5D4F77FA04">
    <w:name w:val="F472DCB1F83A4EC18063BF5D4F77FA04"/>
    <w:rsid w:val="001B4D99"/>
  </w:style>
  <w:style w:type="paragraph" w:customStyle="1" w:styleId="4BC27C21FD364C28A52C0C886D5D004E">
    <w:name w:val="4BC27C21FD364C28A52C0C886D5D004E"/>
    <w:rsid w:val="001B4D99"/>
  </w:style>
  <w:style w:type="paragraph" w:customStyle="1" w:styleId="DC109FD2CA2C49A1904A9CDE8597A36B">
    <w:name w:val="DC109FD2CA2C49A1904A9CDE8597A36B"/>
    <w:rsid w:val="001B4D99"/>
  </w:style>
  <w:style w:type="paragraph" w:customStyle="1" w:styleId="E71A229D71214D39976C875D246CE8F4">
    <w:name w:val="E71A229D71214D39976C875D246CE8F4"/>
    <w:rsid w:val="001B4D99"/>
  </w:style>
  <w:style w:type="paragraph" w:customStyle="1" w:styleId="B4F992309A42402A969E2F4311870CED">
    <w:name w:val="B4F992309A42402A969E2F4311870CED"/>
    <w:rsid w:val="001B4D99"/>
  </w:style>
  <w:style w:type="paragraph" w:customStyle="1" w:styleId="272B5802117A4ED093750F1FD96F9AE8">
    <w:name w:val="272B5802117A4ED093750F1FD96F9AE8"/>
    <w:rsid w:val="001B4D99"/>
  </w:style>
  <w:style w:type="paragraph" w:customStyle="1" w:styleId="4B142D49B84F41C79ADDECA7E6C58154">
    <w:name w:val="4B142D49B84F41C79ADDECA7E6C58154"/>
    <w:rsid w:val="001B4D99"/>
  </w:style>
  <w:style w:type="paragraph" w:customStyle="1" w:styleId="D9F12880024241EE869BCFD7319363B8">
    <w:name w:val="D9F12880024241EE869BCFD7319363B8"/>
    <w:rsid w:val="001B4D99"/>
  </w:style>
  <w:style w:type="paragraph" w:customStyle="1" w:styleId="6507F629B99A4B3A8DC414E0EFB1CAB0">
    <w:name w:val="6507F629B99A4B3A8DC414E0EFB1CAB0"/>
    <w:rsid w:val="001B4D99"/>
  </w:style>
  <w:style w:type="paragraph" w:customStyle="1" w:styleId="24CCF04DF41746659852B5DD0E551B5D">
    <w:name w:val="24CCF04DF41746659852B5DD0E551B5D"/>
    <w:rsid w:val="001B4D99"/>
  </w:style>
  <w:style w:type="paragraph" w:customStyle="1" w:styleId="DBC7607EC6D64667B2DA6984798512D8">
    <w:name w:val="DBC7607EC6D64667B2DA6984798512D8"/>
    <w:rsid w:val="001B4D99"/>
  </w:style>
  <w:style w:type="paragraph" w:customStyle="1" w:styleId="74460CCFB7D94FA38A352BA7587A03C6">
    <w:name w:val="74460CCFB7D94FA38A352BA7587A03C6"/>
    <w:rsid w:val="001B4D99"/>
  </w:style>
  <w:style w:type="paragraph" w:customStyle="1" w:styleId="68A7700B6E6C41D292CF911E35911E27">
    <w:name w:val="68A7700B6E6C41D292CF911E35911E27"/>
    <w:rsid w:val="001B4D99"/>
  </w:style>
  <w:style w:type="paragraph" w:customStyle="1" w:styleId="118800685A1A41078224ED6F49624142">
    <w:name w:val="118800685A1A41078224ED6F49624142"/>
    <w:rsid w:val="001B4D99"/>
  </w:style>
  <w:style w:type="paragraph" w:customStyle="1" w:styleId="9F8F6D898EBA4D038B9E7771BE2EE8F4">
    <w:name w:val="9F8F6D898EBA4D038B9E7771BE2EE8F4"/>
    <w:rsid w:val="001B4D99"/>
  </w:style>
  <w:style w:type="paragraph" w:customStyle="1" w:styleId="904967838446485086C6C462B791092C">
    <w:name w:val="904967838446485086C6C462B791092C"/>
    <w:rsid w:val="001B4D99"/>
  </w:style>
  <w:style w:type="paragraph" w:customStyle="1" w:styleId="C3C653064F7844B3BC55025E0443512C">
    <w:name w:val="C3C653064F7844B3BC55025E0443512C"/>
    <w:rsid w:val="001B4D99"/>
  </w:style>
  <w:style w:type="paragraph" w:customStyle="1" w:styleId="E1F9429D729D4D999758AB61DD135BD6">
    <w:name w:val="E1F9429D729D4D999758AB61DD135BD6"/>
    <w:rsid w:val="001B4D99"/>
  </w:style>
  <w:style w:type="paragraph" w:customStyle="1" w:styleId="68EA63D3E3C04D0C9564C0ABF7705D9F">
    <w:name w:val="68EA63D3E3C04D0C9564C0ABF7705D9F"/>
    <w:rsid w:val="001B4D99"/>
  </w:style>
  <w:style w:type="paragraph" w:customStyle="1" w:styleId="BE541471D37442EBB3F196F998474F33">
    <w:name w:val="BE541471D37442EBB3F196F998474F33"/>
    <w:rsid w:val="001B4D99"/>
  </w:style>
  <w:style w:type="paragraph" w:customStyle="1" w:styleId="10B19AF66EBE4E158EFC8930F12D3716">
    <w:name w:val="10B19AF66EBE4E158EFC8930F12D3716"/>
    <w:rsid w:val="001B4D99"/>
  </w:style>
  <w:style w:type="paragraph" w:customStyle="1" w:styleId="AF73D69C0AAA4D059647D94CF79E4C0A">
    <w:name w:val="AF73D69C0AAA4D059647D94CF79E4C0A"/>
    <w:rsid w:val="001B4D99"/>
  </w:style>
  <w:style w:type="paragraph" w:customStyle="1" w:styleId="EF81F0525B184E6E96E3754102D21D08">
    <w:name w:val="EF81F0525B184E6E96E3754102D21D08"/>
    <w:rsid w:val="001B4D99"/>
  </w:style>
  <w:style w:type="paragraph" w:customStyle="1" w:styleId="E42CF89BB1FD424EB746D3FEC078D865">
    <w:name w:val="E42CF89BB1FD424EB746D3FEC078D865"/>
    <w:rsid w:val="001B4D99"/>
  </w:style>
  <w:style w:type="paragraph" w:customStyle="1" w:styleId="5B4C15CC7FDE4BB594E67327EECA6EDF">
    <w:name w:val="5B4C15CC7FDE4BB594E67327EECA6EDF"/>
    <w:rsid w:val="001B4D99"/>
  </w:style>
  <w:style w:type="paragraph" w:customStyle="1" w:styleId="103A148F4AA54858A1723992D372B2E9">
    <w:name w:val="103A148F4AA54858A1723992D372B2E9"/>
    <w:rsid w:val="001B4D99"/>
  </w:style>
  <w:style w:type="paragraph" w:customStyle="1" w:styleId="BEE2FA2F3B0B410D87FC4625082EA95E">
    <w:name w:val="BEE2FA2F3B0B410D87FC4625082EA95E"/>
    <w:rsid w:val="001B4D99"/>
  </w:style>
  <w:style w:type="paragraph" w:customStyle="1" w:styleId="58D0C5ED4B174AD5BA9DD4B67C8A1BB6">
    <w:name w:val="58D0C5ED4B174AD5BA9DD4B67C8A1BB6"/>
    <w:rsid w:val="001B4D99"/>
  </w:style>
  <w:style w:type="paragraph" w:customStyle="1" w:styleId="33DD8D0AAE1343AAB6321E4F9C948904">
    <w:name w:val="33DD8D0AAE1343AAB6321E4F9C948904"/>
    <w:rsid w:val="001B4D99"/>
  </w:style>
  <w:style w:type="paragraph" w:customStyle="1" w:styleId="FC6709DB28874193A3111E9A1296D78B">
    <w:name w:val="FC6709DB28874193A3111E9A1296D78B"/>
    <w:rsid w:val="001B4D99"/>
  </w:style>
  <w:style w:type="paragraph" w:customStyle="1" w:styleId="18A4E0DD57AE4F96B6B0637A5DE5B0F0">
    <w:name w:val="18A4E0DD57AE4F96B6B0637A5DE5B0F0"/>
    <w:rsid w:val="001B4D99"/>
  </w:style>
  <w:style w:type="paragraph" w:customStyle="1" w:styleId="89D46611B4404E608EFDB9CD9661D66C">
    <w:name w:val="89D46611B4404E608EFDB9CD9661D66C"/>
    <w:rsid w:val="001B4D99"/>
  </w:style>
  <w:style w:type="paragraph" w:customStyle="1" w:styleId="F141B766365542BB9937F16A48D02286">
    <w:name w:val="F141B766365542BB9937F16A48D02286"/>
    <w:rsid w:val="001B4D99"/>
  </w:style>
  <w:style w:type="paragraph" w:customStyle="1" w:styleId="FAB7FA07A08A41649CB5817D6A665901">
    <w:name w:val="FAB7FA07A08A41649CB5817D6A665901"/>
    <w:rsid w:val="001B4D99"/>
  </w:style>
  <w:style w:type="paragraph" w:customStyle="1" w:styleId="CE142C9EBA86476D944F5A211446537C">
    <w:name w:val="CE142C9EBA86476D944F5A211446537C"/>
    <w:rsid w:val="001B4D99"/>
  </w:style>
  <w:style w:type="paragraph" w:customStyle="1" w:styleId="436750BF1C124CDFA40181B680919B9B">
    <w:name w:val="436750BF1C124CDFA40181B680919B9B"/>
    <w:rsid w:val="001B4D99"/>
  </w:style>
  <w:style w:type="paragraph" w:customStyle="1" w:styleId="47D4F1B2A5DA4CABB7A8AC6CCCAD9BDF">
    <w:name w:val="47D4F1B2A5DA4CABB7A8AC6CCCAD9BDF"/>
    <w:rsid w:val="001B4D99"/>
  </w:style>
  <w:style w:type="paragraph" w:customStyle="1" w:styleId="D70389EE749740709E44BB4ABE7AB333">
    <w:name w:val="D70389EE749740709E44BB4ABE7AB333"/>
    <w:rsid w:val="001B4D99"/>
  </w:style>
  <w:style w:type="paragraph" w:customStyle="1" w:styleId="958D42E8709C44B49FCEFABFD9B072AC">
    <w:name w:val="958D42E8709C44B49FCEFABFD9B072AC"/>
    <w:rsid w:val="001B4D99"/>
  </w:style>
  <w:style w:type="paragraph" w:customStyle="1" w:styleId="FE80355B91E1495A9F2AFD4C4E048326">
    <w:name w:val="FE80355B91E1495A9F2AFD4C4E048326"/>
    <w:rsid w:val="001B4D99"/>
  </w:style>
  <w:style w:type="paragraph" w:customStyle="1" w:styleId="C243F1BDA64E4287856B7151D92CD596">
    <w:name w:val="C243F1BDA64E4287856B7151D92CD596"/>
    <w:rsid w:val="001B4D99"/>
  </w:style>
  <w:style w:type="paragraph" w:customStyle="1" w:styleId="B33419954F6A4F278566EEC56CE5B246">
    <w:name w:val="B33419954F6A4F278566EEC56CE5B246"/>
    <w:rsid w:val="001B4D99"/>
  </w:style>
  <w:style w:type="paragraph" w:customStyle="1" w:styleId="104E3366C3E9472B9479C7309F86E04A">
    <w:name w:val="104E3366C3E9472B9479C7309F86E04A"/>
    <w:rsid w:val="001B4D99"/>
  </w:style>
  <w:style w:type="paragraph" w:customStyle="1" w:styleId="1898E594C108441EACC7FB0AFA60708C">
    <w:name w:val="1898E594C108441EACC7FB0AFA60708C"/>
    <w:rsid w:val="001B4D99"/>
  </w:style>
  <w:style w:type="paragraph" w:customStyle="1" w:styleId="8AF366BC4BA448BB84CF5CD83793099D">
    <w:name w:val="8AF366BC4BA448BB84CF5CD83793099D"/>
    <w:rsid w:val="001B4D99"/>
  </w:style>
  <w:style w:type="paragraph" w:customStyle="1" w:styleId="76CEFFC3FB4D4C6CB700380136BC3AEA">
    <w:name w:val="76CEFFC3FB4D4C6CB700380136BC3AEA"/>
    <w:rsid w:val="001B4D99"/>
  </w:style>
  <w:style w:type="paragraph" w:customStyle="1" w:styleId="2CB53C38BF1F4BA68483AEDB9BCF2C43">
    <w:name w:val="2CB53C38BF1F4BA68483AEDB9BCF2C43"/>
    <w:rsid w:val="001B4D99"/>
  </w:style>
  <w:style w:type="paragraph" w:customStyle="1" w:styleId="4E745CB673924726A5BD39EB78B101ED">
    <w:name w:val="4E745CB673924726A5BD39EB78B101ED"/>
    <w:rsid w:val="001B4D99"/>
  </w:style>
  <w:style w:type="paragraph" w:customStyle="1" w:styleId="1C5125BB92E64E4BAB82CC7F62AFE3B4">
    <w:name w:val="1C5125BB92E64E4BAB82CC7F62AFE3B4"/>
    <w:rsid w:val="001B4D99"/>
  </w:style>
  <w:style w:type="paragraph" w:customStyle="1" w:styleId="DE073FCA44984E80ADA5C1E090AB7AF5">
    <w:name w:val="DE073FCA44984E80ADA5C1E090AB7AF5"/>
    <w:rsid w:val="001B4D99"/>
  </w:style>
  <w:style w:type="paragraph" w:customStyle="1" w:styleId="889CAC2F2629439AA02248EE476C9190">
    <w:name w:val="889CAC2F2629439AA02248EE476C9190"/>
    <w:rsid w:val="001B4D99"/>
  </w:style>
  <w:style w:type="paragraph" w:customStyle="1" w:styleId="746D836F2D474B13AB571C50EAC3ED73">
    <w:name w:val="746D836F2D474B13AB571C50EAC3ED73"/>
    <w:rsid w:val="001B4D99"/>
  </w:style>
  <w:style w:type="paragraph" w:customStyle="1" w:styleId="8EF36A44BAE341D982841F03411597DD">
    <w:name w:val="8EF36A44BAE341D982841F03411597DD"/>
    <w:rsid w:val="001B4D99"/>
  </w:style>
  <w:style w:type="paragraph" w:customStyle="1" w:styleId="6D2916FE4D384B0E8C433B838161F23B">
    <w:name w:val="6D2916FE4D384B0E8C433B838161F23B"/>
    <w:rsid w:val="001B4D99"/>
  </w:style>
  <w:style w:type="paragraph" w:customStyle="1" w:styleId="CE1BC8890F054E0B96E690083A2556EF">
    <w:name w:val="CE1BC8890F054E0B96E690083A2556EF"/>
    <w:rsid w:val="001B4D99"/>
  </w:style>
  <w:style w:type="paragraph" w:customStyle="1" w:styleId="1658EBC4E3B94D1EAF6E7E545DA18A5B">
    <w:name w:val="1658EBC4E3B94D1EAF6E7E545DA18A5B"/>
    <w:rsid w:val="001B4D99"/>
  </w:style>
  <w:style w:type="paragraph" w:customStyle="1" w:styleId="7D2B40D9D96A4BC683FF1435D5D4474E">
    <w:name w:val="7D2B40D9D96A4BC683FF1435D5D4474E"/>
    <w:rsid w:val="001B4D99"/>
  </w:style>
  <w:style w:type="paragraph" w:customStyle="1" w:styleId="C8A63A68927C4B43AEF97EFFC8EB381B">
    <w:name w:val="C8A63A68927C4B43AEF97EFFC8EB381B"/>
    <w:rsid w:val="001B4D99"/>
  </w:style>
  <w:style w:type="paragraph" w:customStyle="1" w:styleId="EB30F7FE837A4CC4A494DDF020AC2674">
    <w:name w:val="EB30F7FE837A4CC4A494DDF020AC2674"/>
    <w:rsid w:val="001B4D99"/>
  </w:style>
  <w:style w:type="paragraph" w:customStyle="1" w:styleId="9C7F425842454301AFE83E3ACF2D7235">
    <w:name w:val="9C7F425842454301AFE83E3ACF2D7235"/>
    <w:rsid w:val="001B4D99"/>
  </w:style>
  <w:style w:type="paragraph" w:customStyle="1" w:styleId="D395E67E07D740D19469ABC331461D80">
    <w:name w:val="D395E67E07D740D19469ABC331461D80"/>
    <w:rsid w:val="001B4D99"/>
  </w:style>
  <w:style w:type="paragraph" w:customStyle="1" w:styleId="12F4D8CA2D2F4F2AB8B9A6C73CC75355">
    <w:name w:val="12F4D8CA2D2F4F2AB8B9A6C73CC75355"/>
    <w:rsid w:val="001B4D99"/>
  </w:style>
  <w:style w:type="paragraph" w:customStyle="1" w:styleId="250A82CD3B884D29B371F561192C70B3">
    <w:name w:val="250A82CD3B884D29B371F561192C70B3"/>
    <w:rsid w:val="001B4D99"/>
  </w:style>
  <w:style w:type="paragraph" w:customStyle="1" w:styleId="4940D10944274527B44719B6270E790A">
    <w:name w:val="4940D10944274527B44719B6270E790A"/>
    <w:rsid w:val="001B4D99"/>
  </w:style>
  <w:style w:type="paragraph" w:customStyle="1" w:styleId="834DE2C3A5EB483BB71986F4458C4B0A">
    <w:name w:val="834DE2C3A5EB483BB71986F4458C4B0A"/>
    <w:rsid w:val="001B4D99"/>
  </w:style>
  <w:style w:type="paragraph" w:customStyle="1" w:styleId="3CD3ABC725CF4411AAC2722B17C2BA8B">
    <w:name w:val="3CD3ABC725CF4411AAC2722B17C2BA8B"/>
    <w:rsid w:val="001B4D99"/>
  </w:style>
  <w:style w:type="paragraph" w:customStyle="1" w:styleId="987914D1C625423BA74E5B5554881A9B">
    <w:name w:val="987914D1C625423BA74E5B5554881A9B"/>
    <w:rsid w:val="001B4D99"/>
  </w:style>
  <w:style w:type="paragraph" w:customStyle="1" w:styleId="FE41080EF1074D0DA9DD758AD9F21223">
    <w:name w:val="FE41080EF1074D0DA9DD758AD9F21223"/>
    <w:rsid w:val="001B4D99"/>
  </w:style>
  <w:style w:type="paragraph" w:customStyle="1" w:styleId="2C095B5DDC6549079F58F9B7586C63E9">
    <w:name w:val="2C095B5DDC6549079F58F9B7586C63E9"/>
    <w:rsid w:val="001B4D99"/>
  </w:style>
  <w:style w:type="paragraph" w:customStyle="1" w:styleId="D950FAF044F2435F860EED839210D70E">
    <w:name w:val="D950FAF044F2435F860EED839210D70E"/>
    <w:rsid w:val="001B4D99"/>
  </w:style>
  <w:style w:type="paragraph" w:customStyle="1" w:styleId="4CD33B36B24545EF853AB6227BA29FC2">
    <w:name w:val="4CD33B36B24545EF853AB6227BA29FC2"/>
    <w:rsid w:val="001B4D99"/>
  </w:style>
  <w:style w:type="paragraph" w:customStyle="1" w:styleId="C04296A25DC34C278ADE8CC18675B87C">
    <w:name w:val="C04296A25DC34C278ADE8CC18675B87C"/>
    <w:rsid w:val="001B4D99"/>
  </w:style>
  <w:style w:type="paragraph" w:customStyle="1" w:styleId="0EC4D8A7F9E0417D8051E57891357A18">
    <w:name w:val="0EC4D8A7F9E0417D8051E57891357A18"/>
    <w:rsid w:val="001B4D99"/>
  </w:style>
  <w:style w:type="paragraph" w:customStyle="1" w:styleId="1294DAD0DBB645D783FA165D664440E9">
    <w:name w:val="1294DAD0DBB645D783FA165D664440E9"/>
    <w:rsid w:val="001B4D99"/>
  </w:style>
  <w:style w:type="paragraph" w:customStyle="1" w:styleId="27F73FE29A714FF7B1E9D557EFA81550">
    <w:name w:val="27F73FE29A714FF7B1E9D557EFA81550"/>
    <w:rsid w:val="001B4D99"/>
  </w:style>
  <w:style w:type="paragraph" w:customStyle="1" w:styleId="34C5943B8C2F40A892DB1497BC975039">
    <w:name w:val="34C5943B8C2F40A892DB1497BC975039"/>
    <w:rsid w:val="001B4D99"/>
  </w:style>
  <w:style w:type="paragraph" w:customStyle="1" w:styleId="34D5354BCACC480CA57146D7EE2DC71E">
    <w:name w:val="34D5354BCACC480CA57146D7EE2DC71E"/>
    <w:rsid w:val="001B4D99"/>
  </w:style>
  <w:style w:type="paragraph" w:customStyle="1" w:styleId="D28E4663C824470B87615D1FEB96AECB">
    <w:name w:val="D28E4663C824470B87615D1FEB96AECB"/>
    <w:rsid w:val="001B4D99"/>
  </w:style>
  <w:style w:type="paragraph" w:customStyle="1" w:styleId="5212C74608A0499FAD9BE247343D3F2D">
    <w:name w:val="5212C74608A0499FAD9BE247343D3F2D"/>
    <w:rsid w:val="001B4D99"/>
  </w:style>
  <w:style w:type="paragraph" w:customStyle="1" w:styleId="A855D6045499400B8336ACF7C364092B">
    <w:name w:val="A855D6045499400B8336ACF7C364092B"/>
    <w:rsid w:val="001B4D99"/>
  </w:style>
  <w:style w:type="paragraph" w:customStyle="1" w:styleId="5D30CDFA17004B3DBBC110AC999EF674">
    <w:name w:val="5D30CDFA17004B3DBBC110AC999EF674"/>
    <w:rsid w:val="001B4D99"/>
  </w:style>
  <w:style w:type="paragraph" w:customStyle="1" w:styleId="38D0BF68708B41BBBE0FFBF49020F058">
    <w:name w:val="38D0BF68708B41BBBE0FFBF49020F058"/>
    <w:rsid w:val="001B4D99"/>
  </w:style>
  <w:style w:type="paragraph" w:customStyle="1" w:styleId="FEEE34E805A84169B2E4CF2E01D43E62">
    <w:name w:val="FEEE34E805A84169B2E4CF2E01D43E62"/>
    <w:rsid w:val="001B4D99"/>
  </w:style>
  <w:style w:type="paragraph" w:customStyle="1" w:styleId="7FD7A70D19BC45DE98E7E2A1B5D5849A">
    <w:name w:val="7FD7A70D19BC45DE98E7E2A1B5D5849A"/>
    <w:rsid w:val="001B4D99"/>
  </w:style>
  <w:style w:type="paragraph" w:customStyle="1" w:styleId="BA4572FEB47447BEABD4F23D7D1E0E6B">
    <w:name w:val="BA4572FEB47447BEABD4F23D7D1E0E6B"/>
    <w:rsid w:val="001B4D99"/>
  </w:style>
  <w:style w:type="paragraph" w:customStyle="1" w:styleId="81949A43135C42AD899243CEFF0EED26">
    <w:name w:val="81949A43135C42AD899243CEFF0EED26"/>
    <w:rsid w:val="001B4D99"/>
  </w:style>
  <w:style w:type="paragraph" w:customStyle="1" w:styleId="EEEA64E6CF044F67ADE8FCB11374503B">
    <w:name w:val="EEEA64E6CF044F67ADE8FCB11374503B"/>
    <w:rsid w:val="001B4D99"/>
  </w:style>
  <w:style w:type="paragraph" w:customStyle="1" w:styleId="08A52388E8D6497FA9DCE7762BFD3A97">
    <w:name w:val="08A52388E8D6497FA9DCE7762BFD3A97"/>
    <w:rsid w:val="001B4D99"/>
  </w:style>
  <w:style w:type="paragraph" w:customStyle="1" w:styleId="E77564B9EF9140BC9C01A369FDFCB960">
    <w:name w:val="E77564B9EF9140BC9C01A369FDFCB960"/>
    <w:rsid w:val="001B4D99"/>
  </w:style>
  <w:style w:type="paragraph" w:customStyle="1" w:styleId="09C7F55181BD4B829FF082B6253598C6">
    <w:name w:val="09C7F55181BD4B829FF082B6253598C6"/>
    <w:rsid w:val="001B4D99"/>
  </w:style>
  <w:style w:type="paragraph" w:customStyle="1" w:styleId="1DC5AB4D67F24F8DBDB4A15FDE502BD1">
    <w:name w:val="1DC5AB4D67F24F8DBDB4A15FDE502BD1"/>
    <w:rsid w:val="001B4D99"/>
  </w:style>
  <w:style w:type="paragraph" w:customStyle="1" w:styleId="CA14A25C0DE34132BD5766325EF0C4F3">
    <w:name w:val="CA14A25C0DE34132BD5766325EF0C4F3"/>
    <w:rsid w:val="001B4D99"/>
  </w:style>
  <w:style w:type="paragraph" w:customStyle="1" w:styleId="BC52591BD91C45F99A8E0C66CA60534D">
    <w:name w:val="BC52591BD91C45F99A8E0C66CA60534D"/>
    <w:rsid w:val="001B4D99"/>
  </w:style>
  <w:style w:type="paragraph" w:customStyle="1" w:styleId="F82C59E2689B4089B935925AE0F58431">
    <w:name w:val="F82C59E2689B4089B935925AE0F58431"/>
    <w:rsid w:val="001B4D99"/>
  </w:style>
  <w:style w:type="paragraph" w:customStyle="1" w:styleId="B9E27E233704455AA4F52ED12E2E1654">
    <w:name w:val="B9E27E233704455AA4F52ED12E2E1654"/>
    <w:rsid w:val="001B4D99"/>
  </w:style>
  <w:style w:type="paragraph" w:customStyle="1" w:styleId="F3CE4C1E17C448A88B9E7F9ABC6C9730">
    <w:name w:val="F3CE4C1E17C448A88B9E7F9ABC6C9730"/>
    <w:rsid w:val="001B4D99"/>
  </w:style>
  <w:style w:type="paragraph" w:customStyle="1" w:styleId="DE1852C4A3DC41279A2FAC213E4D538F">
    <w:name w:val="DE1852C4A3DC41279A2FAC213E4D538F"/>
    <w:rsid w:val="001B4D99"/>
  </w:style>
  <w:style w:type="paragraph" w:customStyle="1" w:styleId="378134664B92456E91457F1C7C2C81B6">
    <w:name w:val="378134664B92456E91457F1C7C2C81B6"/>
    <w:rsid w:val="001B4D99"/>
  </w:style>
  <w:style w:type="paragraph" w:customStyle="1" w:styleId="3FDA96C5858C4548B9CDB1949B413616">
    <w:name w:val="3FDA96C5858C4548B9CDB1949B413616"/>
    <w:rsid w:val="001B4D99"/>
  </w:style>
  <w:style w:type="paragraph" w:customStyle="1" w:styleId="A3E7360B3E694CA89EC4607FA25B9D03">
    <w:name w:val="A3E7360B3E694CA89EC4607FA25B9D03"/>
    <w:rsid w:val="001B4D99"/>
  </w:style>
  <w:style w:type="paragraph" w:customStyle="1" w:styleId="F6C0A54305074323BB0344382ADCDD35">
    <w:name w:val="F6C0A54305074323BB0344382ADCDD35"/>
    <w:rsid w:val="001B4D99"/>
  </w:style>
  <w:style w:type="paragraph" w:customStyle="1" w:styleId="38F183D7A06E4F52BFCCEBF52EA99A07">
    <w:name w:val="38F183D7A06E4F52BFCCEBF52EA99A07"/>
    <w:rsid w:val="001B4D99"/>
  </w:style>
  <w:style w:type="paragraph" w:customStyle="1" w:styleId="66DE05E9AFE24ADBB621EE42C262FC9B">
    <w:name w:val="66DE05E9AFE24ADBB621EE42C262FC9B"/>
    <w:rsid w:val="001B4D99"/>
  </w:style>
  <w:style w:type="paragraph" w:customStyle="1" w:styleId="C89D879CDEAE4FCA9E5AFAAE02C230FE">
    <w:name w:val="C89D879CDEAE4FCA9E5AFAAE02C230FE"/>
    <w:rsid w:val="001B4D99"/>
  </w:style>
  <w:style w:type="paragraph" w:customStyle="1" w:styleId="08CE52495A534420A61F24FA6295FBA5">
    <w:name w:val="08CE52495A534420A61F24FA6295FBA5"/>
    <w:rsid w:val="001B4D99"/>
  </w:style>
  <w:style w:type="paragraph" w:customStyle="1" w:styleId="C7324749431748589993B851F81400BF">
    <w:name w:val="C7324749431748589993B851F81400BF"/>
    <w:rsid w:val="001B4D99"/>
  </w:style>
  <w:style w:type="paragraph" w:customStyle="1" w:styleId="961AD7493DAD41C686A5E8F7A71F955A">
    <w:name w:val="961AD7493DAD41C686A5E8F7A71F955A"/>
    <w:rsid w:val="001B4D99"/>
  </w:style>
  <w:style w:type="paragraph" w:customStyle="1" w:styleId="669F6285F82944B8A089CDEC998CA906">
    <w:name w:val="669F6285F82944B8A089CDEC998CA906"/>
    <w:rsid w:val="001B4D99"/>
  </w:style>
  <w:style w:type="paragraph" w:customStyle="1" w:styleId="7694111D77274C129A8621444D030881">
    <w:name w:val="7694111D77274C129A8621444D030881"/>
    <w:rsid w:val="001B4D99"/>
  </w:style>
  <w:style w:type="paragraph" w:customStyle="1" w:styleId="AF82F6A0CD5A4176A2E8E52BD010A512">
    <w:name w:val="AF82F6A0CD5A4176A2E8E52BD010A512"/>
    <w:rsid w:val="001B4D99"/>
  </w:style>
  <w:style w:type="paragraph" w:customStyle="1" w:styleId="56D80BDF5C294645A784BA377146BE5F">
    <w:name w:val="56D80BDF5C294645A784BA377146BE5F"/>
    <w:rsid w:val="001B4D99"/>
  </w:style>
  <w:style w:type="paragraph" w:customStyle="1" w:styleId="497576B1D61D4213A6297B7566588E54">
    <w:name w:val="497576B1D61D4213A6297B7566588E54"/>
    <w:rsid w:val="001B4D99"/>
  </w:style>
  <w:style w:type="paragraph" w:customStyle="1" w:styleId="4C8103890366424C944F53DE6417695F">
    <w:name w:val="4C8103890366424C944F53DE6417695F"/>
    <w:rsid w:val="001B4D99"/>
  </w:style>
  <w:style w:type="paragraph" w:customStyle="1" w:styleId="93ECB95218704453AB4F24400B55EF08">
    <w:name w:val="93ECB95218704453AB4F24400B55EF08"/>
    <w:rsid w:val="001B4D99"/>
  </w:style>
  <w:style w:type="paragraph" w:customStyle="1" w:styleId="EC4A423510244BEEA529385204E85727">
    <w:name w:val="EC4A423510244BEEA529385204E85727"/>
    <w:rsid w:val="001B4D99"/>
  </w:style>
  <w:style w:type="paragraph" w:customStyle="1" w:styleId="048AA235C3EB4F90BAFB7A9BAE468DC9">
    <w:name w:val="048AA235C3EB4F90BAFB7A9BAE468DC9"/>
    <w:rsid w:val="001B4D99"/>
  </w:style>
  <w:style w:type="paragraph" w:customStyle="1" w:styleId="C828AF0DD8764ECD997F8CE4E5698DC6">
    <w:name w:val="C828AF0DD8764ECD997F8CE4E5698DC6"/>
    <w:rsid w:val="001B4D99"/>
  </w:style>
  <w:style w:type="paragraph" w:customStyle="1" w:styleId="D4773A7615234F968D17EF6F6C4CCDA5">
    <w:name w:val="D4773A7615234F968D17EF6F6C4CCDA5"/>
    <w:rsid w:val="001B4D99"/>
  </w:style>
  <w:style w:type="paragraph" w:customStyle="1" w:styleId="0215A11F7C4146DABC042DD6E3C150D2">
    <w:name w:val="0215A11F7C4146DABC042DD6E3C150D2"/>
    <w:rsid w:val="001B4D99"/>
  </w:style>
  <w:style w:type="paragraph" w:customStyle="1" w:styleId="B9951C6CA64F49F98EA7176FCF4ADA45">
    <w:name w:val="B9951C6CA64F49F98EA7176FCF4ADA45"/>
    <w:rsid w:val="001B4D99"/>
  </w:style>
  <w:style w:type="paragraph" w:customStyle="1" w:styleId="CB75D4CB2C7F4297B9EFB27EFCA15578">
    <w:name w:val="CB75D4CB2C7F4297B9EFB27EFCA15578"/>
    <w:rsid w:val="001B4D99"/>
  </w:style>
  <w:style w:type="paragraph" w:customStyle="1" w:styleId="97F1E1D9FDE04847949CE635762D8AC5">
    <w:name w:val="97F1E1D9FDE04847949CE635762D8AC5"/>
    <w:rsid w:val="001B4D99"/>
  </w:style>
  <w:style w:type="paragraph" w:customStyle="1" w:styleId="768053A31B81433E89535257CF066D87">
    <w:name w:val="768053A31B81433E89535257CF066D87"/>
    <w:rsid w:val="001B4D99"/>
  </w:style>
  <w:style w:type="paragraph" w:customStyle="1" w:styleId="F4DD64CFF76D4FBFAE465E5D8686388F">
    <w:name w:val="F4DD64CFF76D4FBFAE465E5D8686388F"/>
    <w:rsid w:val="001B4D99"/>
  </w:style>
  <w:style w:type="paragraph" w:customStyle="1" w:styleId="059A4A74907942AC9345A85A46FFD244">
    <w:name w:val="059A4A74907942AC9345A85A46FFD244"/>
    <w:rsid w:val="001B4D99"/>
  </w:style>
  <w:style w:type="paragraph" w:customStyle="1" w:styleId="B80BABF4F3274334A325FBFF93769ED1">
    <w:name w:val="B80BABF4F3274334A325FBFF93769ED1"/>
    <w:rsid w:val="001B4D99"/>
  </w:style>
  <w:style w:type="paragraph" w:customStyle="1" w:styleId="FA855B7E882341A0A88E0A80E24D1485">
    <w:name w:val="FA855B7E882341A0A88E0A80E24D1485"/>
    <w:rsid w:val="001B4D99"/>
  </w:style>
  <w:style w:type="paragraph" w:customStyle="1" w:styleId="D8B629B9594F47C386920E994755F0D4">
    <w:name w:val="D8B629B9594F47C386920E994755F0D4"/>
    <w:rsid w:val="001B4D99"/>
  </w:style>
  <w:style w:type="paragraph" w:customStyle="1" w:styleId="54F318F897514443B40636629CF2D8F2">
    <w:name w:val="54F318F897514443B40636629CF2D8F2"/>
    <w:rsid w:val="001B4D99"/>
  </w:style>
  <w:style w:type="paragraph" w:customStyle="1" w:styleId="787D673D5F2A46E4834B57DBE928B09E">
    <w:name w:val="787D673D5F2A46E4834B57DBE928B09E"/>
    <w:rsid w:val="001B4D99"/>
  </w:style>
  <w:style w:type="paragraph" w:customStyle="1" w:styleId="1C9D78F9698145B69379980A54F4D878">
    <w:name w:val="1C9D78F9698145B69379980A54F4D878"/>
    <w:rsid w:val="001B4D99"/>
  </w:style>
  <w:style w:type="paragraph" w:customStyle="1" w:styleId="EE388E5A592E4E089DCA1D7AA0ADDD8E">
    <w:name w:val="EE388E5A592E4E089DCA1D7AA0ADDD8E"/>
    <w:rsid w:val="001B4D99"/>
  </w:style>
  <w:style w:type="paragraph" w:customStyle="1" w:styleId="2DA2C9D837EF498BB50CEA15C175777D">
    <w:name w:val="2DA2C9D837EF498BB50CEA15C175777D"/>
    <w:rsid w:val="001B4D99"/>
  </w:style>
  <w:style w:type="paragraph" w:customStyle="1" w:styleId="A02C5BCFCB784A459E2D71682FAF1938">
    <w:name w:val="A02C5BCFCB784A459E2D71682FAF1938"/>
    <w:rsid w:val="001B4D99"/>
  </w:style>
  <w:style w:type="paragraph" w:customStyle="1" w:styleId="1DCFCC45680B438886BFC546A1F1966C">
    <w:name w:val="1DCFCC45680B438886BFC546A1F1966C"/>
    <w:rsid w:val="001B4D99"/>
  </w:style>
  <w:style w:type="paragraph" w:customStyle="1" w:styleId="B77532706A1E42319F2A66CB51053546">
    <w:name w:val="B77532706A1E42319F2A66CB51053546"/>
    <w:rsid w:val="001B4D99"/>
  </w:style>
  <w:style w:type="paragraph" w:customStyle="1" w:styleId="FA7BAA803A5642B1A7A754B43E3D9A09">
    <w:name w:val="FA7BAA803A5642B1A7A754B43E3D9A09"/>
    <w:rsid w:val="001B4D99"/>
  </w:style>
  <w:style w:type="paragraph" w:customStyle="1" w:styleId="D6FE7C24359142D186125EED66C199DC">
    <w:name w:val="D6FE7C24359142D186125EED66C199DC"/>
    <w:rsid w:val="001B4D99"/>
  </w:style>
  <w:style w:type="paragraph" w:customStyle="1" w:styleId="F1BBB375D57049D4A8B8E1FC357E1FCC">
    <w:name w:val="F1BBB375D57049D4A8B8E1FC357E1FCC"/>
    <w:rsid w:val="001B4D99"/>
  </w:style>
  <w:style w:type="paragraph" w:customStyle="1" w:styleId="FFC94E30E32E4A698A18220F1167868A">
    <w:name w:val="FFC94E30E32E4A698A18220F1167868A"/>
    <w:rsid w:val="001B4D99"/>
  </w:style>
  <w:style w:type="paragraph" w:customStyle="1" w:styleId="CF3A2FCD9C074821A58F844DE2E3BD3D">
    <w:name w:val="CF3A2FCD9C074821A58F844DE2E3BD3D"/>
    <w:rsid w:val="001B4D99"/>
  </w:style>
  <w:style w:type="paragraph" w:customStyle="1" w:styleId="4EFFCDF5667B457896642DB912215CDB">
    <w:name w:val="4EFFCDF5667B457896642DB912215CDB"/>
    <w:rsid w:val="001B4D99"/>
  </w:style>
  <w:style w:type="paragraph" w:customStyle="1" w:styleId="8F1C5A6231214C46B596A3666547F5C6">
    <w:name w:val="8F1C5A6231214C46B596A3666547F5C6"/>
    <w:rsid w:val="001B4D99"/>
  </w:style>
  <w:style w:type="paragraph" w:customStyle="1" w:styleId="E6739020BE2B485485EE57861369B255">
    <w:name w:val="E6739020BE2B485485EE57861369B255"/>
    <w:rsid w:val="001B4D99"/>
  </w:style>
  <w:style w:type="paragraph" w:customStyle="1" w:styleId="AB3952354CC94A42BEC88458C9ADD9A0">
    <w:name w:val="AB3952354CC94A42BEC88458C9ADD9A0"/>
    <w:rsid w:val="001B4D99"/>
  </w:style>
  <w:style w:type="paragraph" w:customStyle="1" w:styleId="7102732272AC4EB8A6FAD453F0B6ACAC">
    <w:name w:val="7102732272AC4EB8A6FAD453F0B6ACAC"/>
    <w:rsid w:val="001B4D99"/>
  </w:style>
  <w:style w:type="paragraph" w:customStyle="1" w:styleId="C414A88E73214FFDA0F8A804B7668BC4">
    <w:name w:val="C414A88E73214FFDA0F8A804B7668BC4"/>
    <w:rsid w:val="001B4D99"/>
  </w:style>
  <w:style w:type="paragraph" w:customStyle="1" w:styleId="43C89DA1CA8041D7AEA2A348C47F7321">
    <w:name w:val="43C89DA1CA8041D7AEA2A348C47F7321"/>
    <w:rsid w:val="001B4D99"/>
  </w:style>
  <w:style w:type="paragraph" w:customStyle="1" w:styleId="0DE9FAE1FE4A49C7B36D68F1A22C1103">
    <w:name w:val="0DE9FAE1FE4A49C7B36D68F1A22C1103"/>
    <w:rsid w:val="001B4D99"/>
  </w:style>
  <w:style w:type="paragraph" w:customStyle="1" w:styleId="CD7502C175B6450D9CA29F04FE3ABD55">
    <w:name w:val="CD7502C175B6450D9CA29F04FE3ABD55"/>
    <w:rsid w:val="001B4D99"/>
  </w:style>
  <w:style w:type="paragraph" w:customStyle="1" w:styleId="3CE2FB9FD79547D89C09644A2FEBACD2">
    <w:name w:val="3CE2FB9FD79547D89C09644A2FEBACD2"/>
    <w:rsid w:val="001B4D99"/>
  </w:style>
  <w:style w:type="paragraph" w:customStyle="1" w:styleId="0FEFCC344F53419BAA439C790155209F">
    <w:name w:val="0FEFCC344F53419BAA439C790155209F"/>
    <w:rsid w:val="001B4D99"/>
  </w:style>
  <w:style w:type="paragraph" w:customStyle="1" w:styleId="23C59A79904D4582B6CBD8C11865D73F">
    <w:name w:val="23C59A79904D4582B6CBD8C11865D73F"/>
    <w:rsid w:val="001B4D99"/>
  </w:style>
  <w:style w:type="paragraph" w:customStyle="1" w:styleId="4887B4E2F6504948B26292EFE53859BD">
    <w:name w:val="4887B4E2F6504948B26292EFE53859BD"/>
    <w:rsid w:val="001B4D99"/>
  </w:style>
  <w:style w:type="paragraph" w:customStyle="1" w:styleId="C3CC343DCB0B411F9ACCB7EF977DB05D">
    <w:name w:val="C3CC343DCB0B411F9ACCB7EF977DB05D"/>
    <w:rsid w:val="001B4D99"/>
  </w:style>
  <w:style w:type="paragraph" w:customStyle="1" w:styleId="56A75A02BABB47B4B81C4355A8089749">
    <w:name w:val="56A75A02BABB47B4B81C4355A8089749"/>
    <w:rsid w:val="001B4D99"/>
  </w:style>
  <w:style w:type="paragraph" w:customStyle="1" w:styleId="48F78E677E6B4ECDB15FD4230FD3D35D">
    <w:name w:val="48F78E677E6B4ECDB15FD4230FD3D35D"/>
    <w:rsid w:val="001B4D99"/>
  </w:style>
  <w:style w:type="paragraph" w:customStyle="1" w:styleId="9CACC91289D8458A96C75754D8EE3DE4">
    <w:name w:val="9CACC91289D8458A96C75754D8EE3DE4"/>
    <w:rsid w:val="001B4D99"/>
  </w:style>
  <w:style w:type="paragraph" w:customStyle="1" w:styleId="BD13943A8B3E496AAA4C6C9E4DD04554">
    <w:name w:val="BD13943A8B3E496AAA4C6C9E4DD04554"/>
    <w:rsid w:val="001B4D99"/>
  </w:style>
  <w:style w:type="paragraph" w:customStyle="1" w:styleId="F147E65DAD6B490BB30C8C01E5F878A3">
    <w:name w:val="F147E65DAD6B490BB30C8C01E5F878A3"/>
    <w:rsid w:val="001B4D99"/>
  </w:style>
  <w:style w:type="paragraph" w:customStyle="1" w:styleId="1BF7E470962F4DACAEF1975D169950BD">
    <w:name w:val="1BF7E470962F4DACAEF1975D169950BD"/>
    <w:rsid w:val="001B4D99"/>
  </w:style>
  <w:style w:type="paragraph" w:customStyle="1" w:styleId="B0521D40868E452B8CD932D818110A18">
    <w:name w:val="B0521D40868E452B8CD932D818110A18"/>
    <w:rsid w:val="001B4D99"/>
  </w:style>
  <w:style w:type="paragraph" w:customStyle="1" w:styleId="2A2FC49B8B864FBD8B3E17077BF76472">
    <w:name w:val="2A2FC49B8B864FBD8B3E17077BF76472"/>
    <w:rsid w:val="001B4D99"/>
  </w:style>
  <w:style w:type="paragraph" w:customStyle="1" w:styleId="D0539852C8AD46C6A98381AF1819D0DA">
    <w:name w:val="D0539852C8AD46C6A98381AF1819D0DA"/>
    <w:rsid w:val="001B4D99"/>
  </w:style>
  <w:style w:type="paragraph" w:customStyle="1" w:styleId="54D2C6C6689A4F5F941C8B28C566F0B0">
    <w:name w:val="54D2C6C6689A4F5F941C8B28C566F0B0"/>
    <w:rsid w:val="001B4D99"/>
  </w:style>
  <w:style w:type="paragraph" w:customStyle="1" w:styleId="2CC224865F1E4BF692904E479096348E">
    <w:name w:val="2CC224865F1E4BF692904E479096348E"/>
    <w:rsid w:val="001B4D99"/>
  </w:style>
  <w:style w:type="paragraph" w:customStyle="1" w:styleId="714039ABA34B49889AA8A23EAF5D96A4">
    <w:name w:val="714039ABA34B49889AA8A23EAF5D96A4"/>
    <w:rsid w:val="001B4D99"/>
  </w:style>
  <w:style w:type="paragraph" w:customStyle="1" w:styleId="732613C884CA48E39B0DE34BCB436EAD">
    <w:name w:val="732613C884CA48E39B0DE34BCB436EAD"/>
    <w:rsid w:val="001B4D99"/>
  </w:style>
  <w:style w:type="paragraph" w:customStyle="1" w:styleId="2DE1684C136E42AA9ED4B96438A57527">
    <w:name w:val="2DE1684C136E42AA9ED4B96438A57527"/>
    <w:rsid w:val="001B4D99"/>
  </w:style>
  <w:style w:type="paragraph" w:customStyle="1" w:styleId="D5D9141697C44BE5BDD7CF5880DD1960">
    <w:name w:val="D5D9141697C44BE5BDD7CF5880DD1960"/>
    <w:rsid w:val="001B4D99"/>
  </w:style>
  <w:style w:type="paragraph" w:customStyle="1" w:styleId="029005B506094BE9B811EBDF8D642B29">
    <w:name w:val="029005B506094BE9B811EBDF8D642B29"/>
    <w:rsid w:val="001B4D99"/>
  </w:style>
  <w:style w:type="paragraph" w:customStyle="1" w:styleId="C8E1F5A1B215466CBB185891D36031A2">
    <w:name w:val="C8E1F5A1B215466CBB185891D36031A2"/>
    <w:rsid w:val="001B4D99"/>
  </w:style>
  <w:style w:type="paragraph" w:customStyle="1" w:styleId="D9B9369E967F4119843D265B0BAD381A">
    <w:name w:val="D9B9369E967F4119843D265B0BAD381A"/>
    <w:rsid w:val="001B4D99"/>
  </w:style>
  <w:style w:type="paragraph" w:customStyle="1" w:styleId="7DE34290A5A046D2A41C82E714E960FE">
    <w:name w:val="7DE34290A5A046D2A41C82E714E960FE"/>
    <w:rsid w:val="001B4D99"/>
  </w:style>
  <w:style w:type="paragraph" w:customStyle="1" w:styleId="0BAD4C08277548BE99F035C94FE71630">
    <w:name w:val="0BAD4C08277548BE99F035C94FE71630"/>
    <w:rsid w:val="001B4D99"/>
  </w:style>
  <w:style w:type="paragraph" w:customStyle="1" w:styleId="6CDC59C3C60544969F960A968FE03FBE">
    <w:name w:val="6CDC59C3C60544969F960A968FE03FBE"/>
    <w:rsid w:val="001B4D99"/>
  </w:style>
  <w:style w:type="paragraph" w:customStyle="1" w:styleId="408E920D68AF45D087BE8F311917968B">
    <w:name w:val="408E920D68AF45D087BE8F311917968B"/>
    <w:rsid w:val="001B4D99"/>
  </w:style>
  <w:style w:type="paragraph" w:customStyle="1" w:styleId="55573608FAB8493C840CF6387677FB56">
    <w:name w:val="55573608FAB8493C840CF6387677FB56"/>
    <w:rsid w:val="001B4D99"/>
  </w:style>
  <w:style w:type="paragraph" w:customStyle="1" w:styleId="E49F4DAF1F0F43F7B8396E68726E78EA">
    <w:name w:val="E49F4DAF1F0F43F7B8396E68726E78EA"/>
    <w:rsid w:val="001B4D99"/>
  </w:style>
  <w:style w:type="paragraph" w:customStyle="1" w:styleId="FFD7AD4FF4034DCDB08601E61393EAD7">
    <w:name w:val="FFD7AD4FF4034DCDB08601E61393EAD7"/>
    <w:rsid w:val="001B4D99"/>
  </w:style>
  <w:style w:type="paragraph" w:customStyle="1" w:styleId="D671979020F648069B422840B378311A">
    <w:name w:val="D671979020F648069B422840B378311A"/>
    <w:rsid w:val="001B4D99"/>
  </w:style>
  <w:style w:type="paragraph" w:customStyle="1" w:styleId="E1EA6A3DC2314B7F98468E4352266F9C">
    <w:name w:val="E1EA6A3DC2314B7F98468E4352266F9C"/>
    <w:rsid w:val="001B4D99"/>
  </w:style>
  <w:style w:type="paragraph" w:customStyle="1" w:styleId="B605CFCBCCDA4C5594476C31ECD2329F">
    <w:name w:val="B605CFCBCCDA4C5594476C31ECD2329F"/>
    <w:rsid w:val="001B4D99"/>
  </w:style>
  <w:style w:type="paragraph" w:customStyle="1" w:styleId="7280D850CE714C33A707CE96972A78BE">
    <w:name w:val="7280D850CE714C33A707CE96972A78BE"/>
    <w:rsid w:val="001B4D99"/>
  </w:style>
  <w:style w:type="paragraph" w:customStyle="1" w:styleId="4EB431FB60764A32B2F409DE9247C94B">
    <w:name w:val="4EB431FB60764A32B2F409DE9247C94B"/>
    <w:rsid w:val="001B4D99"/>
  </w:style>
  <w:style w:type="paragraph" w:customStyle="1" w:styleId="BED2CB8D588B4B9DBA112872BBEB8F27">
    <w:name w:val="BED2CB8D588B4B9DBA112872BBEB8F27"/>
    <w:rsid w:val="001B4D99"/>
  </w:style>
  <w:style w:type="paragraph" w:customStyle="1" w:styleId="86FFD1AF31504BC9BDC792F345498515">
    <w:name w:val="86FFD1AF31504BC9BDC792F345498515"/>
    <w:rsid w:val="001B4D99"/>
  </w:style>
  <w:style w:type="paragraph" w:customStyle="1" w:styleId="BA3A94D92AAF483899E5B97015CA99E3">
    <w:name w:val="BA3A94D92AAF483899E5B97015CA99E3"/>
    <w:rsid w:val="001B4D99"/>
  </w:style>
  <w:style w:type="paragraph" w:customStyle="1" w:styleId="3F99319DC1BD4645A857C735E7D288A7">
    <w:name w:val="3F99319DC1BD4645A857C735E7D288A7"/>
    <w:rsid w:val="001B4D99"/>
  </w:style>
  <w:style w:type="paragraph" w:customStyle="1" w:styleId="8D48BC9AEA8E42CAA5E98E2F1C7D6FC8">
    <w:name w:val="8D48BC9AEA8E42CAA5E98E2F1C7D6FC8"/>
    <w:rsid w:val="001B4D99"/>
  </w:style>
  <w:style w:type="paragraph" w:customStyle="1" w:styleId="881478D77E844DD0BD6A2F380E194075">
    <w:name w:val="881478D77E844DD0BD6A2F380E194075"/>
    <w:rsid w:val="001B4D99"/>
  </w:style>
  <w:style w:type="paragraph" w:customStyle="1" w:styleId="5654AA4943544A23BD5776AF54D4445E">
    <w:name w:val="5654AA4943544A23BD5776AF54D4445E"/>
    <w:rsid w:val="001B4D99"/>
  </w:style>
  <w:style w:type="paragraph" w:customStyle="1" w:styleId="AAD7CEB249674BCD90A1D16D4D164CE0">
    <w:name w:val="AAD7CEB249674BCD90A1D16D4D164CE0"/>
    <w:rsid w:val="001B4D99"/>
  </w:style>
  <w:style w:type="paragraph" w:customStyle="1" w:styleId="B020F5C1415946BE9A3647834473977A">
    <w:name w:val="B020F5C1415946BE9A3647834473977A"/>
    <w:rsid w:val="001B4D99"/>
  </w:style>
  <w:style w:type="paragraph" w:customStyle="1" w:styleId="E283F29E7161415597AE79F6D9AA769B">
    <w:name w:val="E283F29E7161415597AE79F6D9AA769B"/>
    <w:rsid w:val="001B4D99"/>
  </w:style>
  <w:style w:type="paragraph" w:customStyle="1" w:styleId="E0CC40EA67DE4769B8E109BB3171F0F7">
    <w:name w:val="E0CC40EA67DE4769B8E109BB3171F0F7"/>
    <w:rsid w:val="001B4D99"/>
  </w:style>
  <w:style w:type="paragraph" w:customStyle="1" w:styleId="87F5017C08874708B1B25BCD6856BDEB">
    <w:name w:val="87F5017C08874708B1B25BCD6856BDEB"/>
    <w:rsid w:val="001B4D99"/>
  </w:style>
  <w:style w:type="paragraph" w:customStyle="1" w:styleId="0A01686EA757473483F347A228EE81DC">
    <w:name w:val="0A01686EA757473483F347A228EE81DC"/>
    <w:rsid w:val="001B4D99"/>
  </w:style>
  <w:style w:type="paragraph" w:customStyle="1" w:styleId="0942A3C359234044A0063ED0A5D06241">
    <w:name w:val="0942A3C359234044A0063ED0A5D06241"/>
    <w:rsid w:val="001B4D99"/>
  </w:style>
  <w:style w:type="paragraph" w:customStyle="1" w:styleId="C6EFB234ED214C838670DF0FE50E1440">
    <w:name w:val="C6EFB234ED214C838670DF0FE50E1440"/>
    <w:rsid w:val="001B4D99"/>
  </w:style>
  <w:style w:type="paragraph" w:customStyle="1" w:styleId="BC0A455BC7F641CBBE051665F18DC21D">
    <w:name w:val="BC0A455BC7F641CBBE051665F18DC21D"/>
    <w:rsid w:val="001B4D99"/>
  </w:style>
  <w:style w:type="paragraph" w:customStyle="1" w:styleId="ABAA805BB0484E4F94C73F48089E90B5">
    <w:name w:val="ABAA805BB0484E4F94C73F48089E90B5"/>
    <w:rsid w:val="001B4D99"/>
  </w:style>
  <w:style w:type="paragraph" w:customStyle="1" w:styleId="E94DEC2FA5A14CDDBE5A3D18C220F012">
    <w:name w:val="E94DEC2FA5A14CDDBE5A3D18C220F012"/>
    <w:rsid w:val="001B4D99"/>
  </w:style>
  <w:style w:type="paragraph" w:customStyle="1" w:styleId="00CA21D877B44D9D95E5505EA536F683">
    <w:name w:val="00CA21D877B44D9D95E5505EA536F683"/>
    <w:rsid w:val="001B4D99"/>
  </w:style>
  <w:style w:type="paragraph" w:customStyle="1" w:styleId="8D2A1175BCAE4F5A8730140F94DD49C1">
    <w:name w:val="8D2A1175BCAE4F5A8730140F94DD49C1"/>
    <w:rsid w:val="001B4D99"/>
  </w:style>
  <w:style w:type="paragraph" w:customStyle="1" w:styleId="81E5E9B9CBB049C1BDDCFEC616474A1E">
    <w:name w:val="81E5E9B9CBB049C1BDDCFEC616474A1E"/>
    <w:rsid w:val="001B4D99"/>
  </w:style>
  <w:style w:type="paragraph" w:customStyle="1" w:styleId="CC3FFA4C2EEC45B3B7841E1BCEAE5ED9">
    <w:name w:val="CC3FFA4C2EEC45B3B7841E1BCEAE5ED9"/>
    <w:rsid w:val="001B4D99"/>
  </w:style>
  <w:style w:type="paragraph" w:customStyle="1" w:styleId="CDC8333E10474CD69A5CFE6D41738B4F">
    <w:name w:val="CDC8333E10474CD69A5CFE6D41738B4F"/>
    <w:rsid w:val="001B4D99"/>
  </w:style>
  <w:style w:type="paragraph" w:customStyle="1" w:styleId="55FF8CD907304A02B42609DAACA8023C">
    <w:name w:val="55FF8CD907304A02B42609DAACA8023C"/>
    <w:rsid w:val="001B4D99"/>
  </w:style>
  <w:style w:type="paragraph" w:customStyle="1" w:styleId="C290F1157D554AC59A3A3B1C0963E8B9">
    <w:name w:val="C290F1157D554AC59A3A3B1C0963E8B9"/>
    <w:rsid w:val="001B4D99"/>
  </w:style>
  <w:style w:type="paragraph" w:customStyle="1" w:styleId="927C3A8DE9604F91B9FAA9D05B46325C">
    <w:name w:val="927C3A8DE9604F91B9FAA9D05B46325C"/>
    <w:rsid w:val="001B4D99"/>
  </w:style>
  <w:style w:type="paragraph" w:customStyle="1" w:styleId="13B3B596FB0C4263B5D66F87D533FEA2">
    <w:name w:val="13B3B596FB0C4263B5D66F87D533FEA2"/>
    <w:rsid w:val="001B4D99"/>
  </w:style>
  <w:style w:type="paragraph" w:customStyle="1" w:styleId="FA6BA9F7EEBC4B858B975786DC8368AA">
    <w:name w:val="FA6BA9F7EEBC4B858B975786DC8368AA"/>
    <w:rsid w:val="001B4D99"/>
  </w:style>
  <w:style w:type="paragraph" w:customStyle="1" w:styleId="E8C5E9635DCF4C38A7E0040CE0FB2F53">
    <w:name w:val="E8C5E9635DCF4C38A7E0040CE0FB2F53"/>
    <w:rsid w:val="001B4D99"/>
  </w:style>
  <w:style w:type="paragraph" w:customStyle="1" w:styleId="EF0A3A6CD332491EBDDB9D97EC96A10C">
    <w:name w:val="EF0A3A6CD332491EBDDB9D97EC96A10C"/>
    <w:rsid w:val="001B4D99"/>
  </w:style>
  <w:style w:type="paragraph" w:customStyle="1" w:styleId="7E6F82652C9743FC95E0944703F48779">
    <w:name w:val="7E6F82652C9743FC95E0944703F48779"/>
    <w:rsid w:val="001B4D99"/>
  </w:style>
  <w:style w:type="paragraph" w:customStyle="1" w:styleId="78B7058EE3F64BE78CC86313F1879D8E">
    <w:name w:val="78B7058EE3F64BE78CC86313F1879D8E"/>
    <w:rsid w:val="001B4D99"/>
  </w:style>
  <w:style w:type="paragraph" w:customStyle="1" w:styleId="9A0280C1FA674B6F9220DB05C174B4F1">
    <w:name w:val="9A0280C1FA674B6F9220DB05C174B4F1"/>
    <w:rsid w:val="001B4D99"/>
  </w:style>
  <w:style w:type="paragraph" w:customStyle="1" w:styleId="318356CE785544478B11602DC2D913DF">
    <w:name w:val="318356CE785544478B11602DC2D913DF"/>
    <w:rsid w:val="001B4D99"/>
  </w:style>
  <w:style w:type="paragraph" w:customStyle="1" w:styleId="C8A039BB384345F39F1E184657A062C7">
    <w:name w:val="C8A039BB384345F39F1E184657A062C7"/>
    <w:rsid w:val="001B4D99"/>
  </w:style>
  <w:style w:type="paragraph" w:customStyle="1" w:styleId="10EE486EA7AD40F1927E9A9AF760D16D">
    <w:name w:val="10EE486EA7AD40F1927E9A9AF760D16D"/>
    <w:rsid w:val="001B4D99"/>
  </w:style>
  <w:style w:type="paragraph" w:customStyle="1" w:styleId="2ECBB4129B9042BE90C8823B1CA97237">
    <w:name w:val="2ECBB4129B9042BE90C8823B1CA97237"/>
    <w:rsid w:val="001B4D99"/>
  </w:style>
  <w:style w:type="paragraph" w:customStyle="1" w:styleId="7F815D62A0534E49AA07B454979880D3">
    <w:name w:val="7F815D62A0534E49AA07B454979880D3"/>
    <w:rsid w:val="001B4D99"/>
  </w:style>
  <w:style w:type="paragraph" w:customStyle="1" w:styleId="E7F8442070BA4C7A97F7B43907B58802">
    <w:name w:val="E7F8442070BA4C7A97F7B43907B58802"/>
    <w:rsid w:val="001B4D99"/>
  </w:style>
  <w:style w:type="paragraph" w:customStyle="1" w:styleId="A2A4C6878CA34246A67201B6C654ECD6">
    <w:name w:val="A2A4C6878CA34246A67201B6C654ECD6"/>
    <w:rsid w:val="001B4D99"/>
  </w:style>
  <w:style w:type="paragraph" w:customStyle="1" w:styleId="EFFA3A37E07D44AB932526F6E4F2B9C7">
    <w:name w:val="EFFA3A37E07D44AB932526F6E4F2B9C7"/>
    <w:rsid w:val="001B4D99"/>
  </w:style>
  <w:style w:type="paragraph" w:customStyle="1" w:styleId="040A7FAA4AA74500807AB189F56F4E17">
    <w:name w:val="040A7FAA4AA74500807AB189F56F4E17"/>
    <w:rsid w:val="001B4D99"/>
  </w:style>
  <w:style w:type="paragraph" w:customStyle="1" w:styleId="E2C54666557F46419CBC5EE07A5BBE62">
    <w:name w:val="E2C54666557F46419CBC5EE07A5BBE62"/>
    <w:rsid w:val="001B4D99"/>
  </w:style>
  <w:style w:type="paragraph" w:customStyle="1" w:styleId="DD9952F010704E96A8050239352ED4B9">
    <w:name w:val="DD9952F010704E96A8050239352ED4B9"/>
    <w:rsid w:val="001B4D99"/>
  </w:style>
  <w:style w:type="paragraph" w:customStyle="1" w:styleId="65A76BB0F930417488D997583D8C0387">
    <w:name w:val="65A76BB0F930417488D997583D8C0387"/>
    <w:rsid w:val="001B4D99"/>
  </w:style>
  <w:style w:type="paragraph" w:customStyle="1" w:styleId="9562AC0226E741EF85867EF7B06FFF26">
    <w:name w:val="9562AC0226E741EF85867EF7B06FFF26"/>
    <w:rsid w:val="001B4D99"/>
  </w:style>
  <w:style w:type="paragraph" w:customStyle="1" w:styleId="98C901F8001B4E0E829FF7AB1042CEE1">
    <w:name w:val="98C901F8001B4E0E829FF7AB1042CEE1"/>
    <w:rsid w:val="001B4D99"/>
  </w:style>
  <w:style w:type="paragraph" w:customStyle="1" w:styleId="F696F9DE08C443FCA02DF015DBC98038">
    <w:name w:val="F696F9DE08C443FCA02DF015DBC98038"/>
    <w:rsid w:val="001B4D99"/>
  </w:style>
  <w:style w:type="paragraph" w:customStyle="1" w:styleId="AE0115C6A92646D89C4F33507C5DA840">
    <w:name w:val="AE0115C6A92646D89C4F33507C5DA840"/>
    <w:rsid w:val="001B4D99"/>
  </w:style>
  <w:style w:type="paragraph" w:customStyle="1" w:styleId="A70C3C696C494E22822534B7BD1122D4">
    <w:name w:val="A70C3C696C494E22822534B7BD1122D4"/>
    <w:rsid w:val="001B4D99"/>
  </w:style>
  <w:style w:type="paragraph" w:customStyle="1" w:styleId="36A5BD576307411AA136C63FBB3815C9">
    <w:name w:val="36A5BD576307411AA136C63FBB3815C9"/>
    <w:rsid w:val="001B4D99"/>
  </w:style>
  <w:style w:type="paragraph" w:customStyle="1" w:styleId="7F74E56EB56E4C69B90C29084FFB2D5B">
    <w:name w:val="7F74E56EB56E4C69B90C29084FFB2D5B"/>
    <w:rsid w:val="001B4D99"/>
  </w:style>
  <w:style w:type="paragraph" w:customStyle="1" w:styleId="18089F9D9DE24E07B873621D633F9220">
    <w:name w:val="18089F9D9DE24E07B873621D633F9220"/>
    <w:rsid w:val="001B4D99"/>
  </w:style>
  <w:style w:type="paragraph" w:customStyle="1" w:styleId="A30FAADACEE84E878B2668A6E8287F8F">
    <w:name w:val="A30FAADACEE84E878B2668A6E8287F8F"/>
    <w:rsid w:val="001B4D99"/>
  </w:style>
  <w:style w:type="paragraph" w:customStyle="1" w:styleId="E00D91CA1F82422692742ADB8DE3CC9D">
    <w:name w:val="E00D91CA1F82422692742ADB8DE3CC9D"/>
    <w:rsid w:val="001B4D99"/>
  </w:style>
  <w:style w:type="paragraph" w:customStyle="1" w:styleId="492D07F51A164364B22B588890E826D9">
    <w:name w:val="492D07F51A164364B22B588890E826D9"/>
    <w:rsid w:val="001B4D99"/>
  </w:style>
  <w:style w:type="paragraph" w:customStyle="1" w:styleId="7EDB824D18F8403986EF8FF412963D09">
    <w:name w:val="7EDB824D18F8403986EF8FF412963D09"/>
    <w:rsid w:val="001B4D99"/>
  </w:style>
  <w:style w:type="paragraph" w:customStyle="1" w:styleId="E7DF7264A9C446EEB3965EC8A329956F">
    <w:name w:val="E7DF7264A9C446EEB3965EC8A329956F"/>
    <w:rsid w:val="001B4D99"/>
  </w:style>
  <w:style w:type="paragraph" w:customStyle="1" w:styleId="D5EA7CD64C664E7E88FED0E5A13DDB9E">
    <w:name w:val="D5EA7CD64C664E7E88FED0E5A13DDB9E"/>
    <w:rsid w:val="001B4D99"/>
  </w:style>
  <w:style w:type="paragraph" w:customStyle="1" w:styleId="4989526B8DAF4DA79E82C3E94746DE29">
    <w:name w:val="4989526B8DAF4DA79E82C3E94746DE29"/>
    <w:rsid w:val="001B4D99"/>
  </w:style>
  <w:style w:type="paragraph" w:customStyle="1" w:styleId="A6B83A7A5A4A43298FCE739D94BD27C6">
    <w:name w:val="A6B83A7A5A4A43298FCE739D94BD27C6"/>
    <w:rsid w:val="001B4D99"/>
  </w:style>
  <w:style w:type="paragraph" w:customStyle="1" w:styleId="C4C538F155394CFDBEA6EAAE10C4A009">
    <w:name w:val="C4C538F155394CFDBEA6EAAE10C4A009"/>
    <w:rsid w:val="001B4D99"/>
  </w:style>
  <w:style w:type="paragraph" w:customStyle="1" w:styleId="753770CA93F3489080C77E2CD7692D48">
    <w:name w:val="753770CA93F3489080C77E2CD7692D48"/>
    <w:rsid w:val="001B4D99"/>
  </w:style>
  <w:style w:type="paragraph" w:customStyle="1" w:styleId="5B4DD4F2E98C4755A43CC35AF071F4B7">
    <w:name w:val="5B4DD4F2E98C4755A43CC35AF071F4B7"/>
    <w:rsid w:val="001B4D99"/>
  </w:style>
  <w:style w:type="paragraph" w:customStyle="1" w:styleId="E6015F19677241AA9DC19714D372E170">
    <w:name w:val="E6015F19677241AA9DC19714D372E170"/>
    <w:rsid w:val="001B4D99"/>
  </w:style>
  <w:style w:type="paragraph" w:customStyle="1" w:styleId="90A8992640FC4DFCA472C76CBBE61653">
    <w:name w:val="90A8992640FC4DFCA472C76CBBE61653"/>
    <w:rsid w:val="001B4D99"/>
  </w:style>
  <w:style w:type="paragraph" w:customStyle="1" w:styleId="E0D7D3A59F024AF8A07175FA9240E98F">
    <w:name w:val="E0D7D3A59F024AF8A07175FA9240E98F"/>
    <w:rsid w:val="001B4D99"/>
  </w:style>
  <w:style w:type="paragraph" w:customStyle="1" w:styleId="7AE781218C414C2298211FA4FB4B199A">
    <w:name w:val="7AE781218C414C2298211FA4FB4B199A"/>
    <w:rsid w:val="001B4D99"/>
  </w:style>
  <w:style w:type="paragraph" w:customStyle="1" w:styleId="77CEBD52AE9F407DB157376AFCC31D49">
    <w:name w:val="77CEBD52AE9F407DB157376AFCC31D49"/>
    <w:rsid w:val="001B4D99"/>
  </w:style>
  <w:style w:type="paragraph" w:customStyle="1" w:styleId="9DCC79573DFA4E0C956F9C4DC52BAE17">
    <w:name w:val="9DCC79573DFA4E0C956F9C4DC52BAE17"/>
    <w:rsid w:val="001B4D99"/>
  </w:style>
  <w:style w:type="paragraph" w:customStyle="1" w:styleId="E54290C186AC4C6C80617843B5A1F71B">
    <w:name w:val="E54290C186AC4C6C80617843B5A1F71B"/>
    <w:rsid w:val="001B4D99"/>
  </w:style>
  <w:style w:type="paragraph" w:customStyle="1" w:styleId="274236E5FC99451BA8EDADF9637F7CD3">
    <w:name w:val="274236E5FC99451BA8EDADF9637F7CD3"/>
    <w:rsid w:val="001B4D99"/>
  </w:style>
  <w:style w:type="paragraph" w:customStyle="1" w:styleId="C2C372FBF3F7408B855F35B98077DA22">
    <w:name w:val="C2C372FBF3F7408B855F35B98077DA22"/>
    <w:rsid w:val="001B4D99"/>
  </w:style>
  <w:style w:type="paragraph" w:customStyle="1" w:styleId="DB3C05929CE54F63A651B21A2BFCD6F8">
    <w:name w:val="DB3C05929CE54F63A651B21A2BFCD6F8"/>
    <w:rsid w:val="001B4D99"/>
  </w:style>
  <w:style w:type="paragraph" w:customStyle="1" w:styleId="25EA36CB7A974B67AAFF39693CD958F5">
    <w:name w:val="25EA36CB7A974B67AAFF39693CD958F5"/>
    <w:rsid w:val="001B4D99"/>
  </w:style>
  <w:style w:type="paragraph" w:customStyle="1" w:styleId="37FB01F8C53B455293DA7AE9063E724E">
    <w:name w:val="37FB01F8C53B455293DA7AE9063E724E"/>
    <w:rsid w:val="001B4D99"/>
  </w:style>
  <w:style w:type="paragraph" w:customStyle="1" w:styleId="E7875AD1234E4652A56C5F3A885B8366">
    <w:name w:val="E7875AD1234E4652A56C5F3A885B8366"/>
    <w:rsid w:val="001B4D99"/>
  </w:style>
  <w:style w:type="paragraph" w:customStyle="1" w:styleId="DA8F401822D4489AB98B3893F9D98292">
    <w:name w:val="DA8F401822D4489AB98B3893F9D98292"/>
    <w:rsid w:val="001B4D99"/>
  </w:style>
  <w:style w:type="paragraph" w:customStyle="1" w:styleId="C168EE9D28B442748D983ED67F0E39E4">
    <w:name w:val="C168EE9D28B442748D983ED67F0E39E4"/>
    <w:rsid w:val="001B4D99"/>
  </w:style>
  <w:style w:type="paragraph" w:customStyle="1" w:styleId="0DF6CCD44E1E4E30B30326A54AB08640">
    <w:name w:val="0DF6CCD44E1E4E30B30326A54AB08640"/>
    <w:rsid w:val="001B4D99"/>
  </w:style>
  <w:style w:type="paragraph" w:customStyle="1" w:styleId="A65C9EB5156C48E794513952C9FCB7D2">
    <w:name w:val="A65C9EB5156C48E794513952C9FCB7D2"/>
    <w:rsid w:val="001B4D99"/>
  </w:style>
  <w:style w:type="paragraph" w:customStyle="1" w:styleId="7561582BD5D54FCC8181BA7384BB7DA5">
    <w:name w:val="7561582BD5D54FCC8181BA7384BB7DA5"/>
    <w:rsid w:val="001B4D99"/>
  </w:style>
  <w:style w:type="paragraph" w:customStyle="1" w:styleId="A038C7557B734B338A1AE6493E269445">
    <w:name w:val="A038C7557B734B338A1AE6493E269445"/>
    <w:rsid w:val="001B4D99"/>
  </w:style>
  <w:style w:type="paragraph" w:customStyle="1" w:styleId="AF20D09255964F569CF859B690D97B6B">
    <w:name w:val="AF20D09255964F569CF859B690D97B6B"/>
    <w:rsid w:val="001B4D99"/>
  </w:style>
  <w:style w:type="paragraph" w:customStyle="1" w:styleId="47245F89F67F4640ABDC18C6968B45BA">
    <w:name w:val="47245F89F67F4640ABDC18C6968B45BA"/>
    <w:rsid w:val="001B4D99"/>
  </w:style>
  <w:style w:type="paragraph" w:customStyle="1" w:styleId="A6A8782D54ED421A8ADFA389D838C6CF">
    <w:name w:val="A6A8782D54ED421A8ADFA389D838C6CF"/>
    <w:rsid w:val="001B4D99"/>
  </w:style>
  <w:style w:type="paragraph" w:customStyle="1" w:styleId="F3EA672B742D49139176D59B6E26ECC7">
    <w:name w:val="F3EA672B742D49139176D59B6E26ECC7"/>
    <w:rsid w:val="001B4D99"/>
  </w:style>
  <w:style w:type="paragraph" w:customStyle="1" w:styleId="7AEAE09960CA4B9C9C4ABFC97F51FF05">
    <w:name w:val="7AEAE09960CA4B9C9C4ABFC97F51FF05"/>
    <w:rsid w:val="001B4D99"/>
  </w:style>
  <w:style w:type="paragraph" w:customStyle="1" w:styleId="FD1C24C2E62343799E54C71E2C40AAEC">
    <w:name w:val="FD1C24C2E62343799E54C71E2C40AAEC"/>
    <w:rsid w:val="001B4D99"/>
  </w:style>
  <w:style w:type="paragraph" w:customStyle="1" w:styleId="8DBCDF2CDFF1444E82C3F07D4A428E6B">
    <w:name w:val="8DBCDF2CDFF1444E82C3F07D4A428E6B"/>
    <w:rsid w:val="001B4D99"/>
  </w:style>
  <w:style w:type="paragraph" w:customStyle="1" w:styleId="DEC13A8FE0A04B028C9645C83EF8D0F9">
    <w:name w:val="DEC13A8FE0A04B028C9645C83EF8D0F9"/>
    <w:rsid w:val="001B4D99"/>
  </w:style>
  <w:style w:type="paragraph" w:customStyle="1" w:styleId="635D984709204BB8A48C70F680386F92">
    <w:name w:val="635D984709204BB8A48C70F680386F92"/>
    <w:rsid w:val="001B4D99"/>
  </w:style>
  <w:style w:type="paragraph" w:customStyle="1" w:styleId="20D7011E96694AA7A83BE943E9CEF876">
    <w:name w:val="20D7011E96694AA7A83BE943E9CEF876"/>
    <w:rsid w:val="001B4D99"/>
  </w:style>
  <w:style w:type="paragraph" w:customStyle="1" w:styleId="DC761EDD9E6547B6A74F3CA7710F1429">
    <w:name w:val="DC761EDD9E6547B6A74F3CA7710F1429"/>
    <w:rsid w:val="001B4D99"/>
  </w:style>
  <w:style w:type="paragraph" w:customStyle="1" w:styleId="EF27FF0942D04E52B5E08DA2FBBCF09A">
    <w:name w:val="EF27FF0942D04E52B5E08DA2FBBCF09A"/>
    <w:rsid w:val="001B4D99"/>
  </w:style>
  <w:style w:type="paragraph" w:customStyle="1" w:styleId="1C7B263DC95140F8AE78474AB1DEC785">
    <w:name w:val="1C7B263DC95140F8AE78474AB1DEC785"/>
    <w:rsid w:val="001B4D99"/>
  </w:style>
  <w:style w:type="paragraph" w:customStyle="1" w:styleId="DF979620E2C24179A11D0314863167DC">
    <w:name w:val="DF979620E2C24179A11D0314863167DC"/>
    <w:rsid w:val="001B4D99"/>
  </w:style>
  <w:style w:type="paragraph" w:customStyle="1" w:styleId="3BDAD7366E7641CC8AD9D57772D63A1C">
    <w:name w:val="3BDAD7366E7641CC8AD9D57772D63A1C"/>
    <w:rsid w:val="001B4D99"/>
  </w:style>
  <w:style w:type="paragraph" w:customStyle="1" w:styleId="4570AB77BEC445A39E0526888C2FC55B">
    <w:name w:val="4570AB77BEC445A39E0526888C2FC55B"/>
    <w:rsid w:val="001B4D99"/>
  </w:style>
  <w:style w:type="paragraph" w:customStyle="1" w:styleId="31F1E9DA26DD43F29FCACC0B158B94F9">
    <w:name w:val="31F1E9DA26DD43F29FCACC0B158B94F9"/>
    <w:rsid w:val="001B4D99"/>
  </w:style>
  <w:style w:type="paragraph" w:customStyle="1" w:styleId="DD85CFF5999F4C14B33B6CE1ABA4E486">
    <w:name w:val="DD85CFF5999F4C14B33B6CE1ABA4E486"/>
    <w:rsid w:val="001B4D99"/>
  </w:style>
  <w:style w:type="paragraph" w:customStyle="1" w:styleId="149DFEE9C3574CC3B954ED72A0DEBAEF">
    <w:name w:val="149DFEE9C3574CC3B954ED72A0DEBAEF"/>
    <w:rsid w:val="001B4D99"/>
  </w:style>
  <w:style w:type="paragraph" w:customStyle="1" w:styleId="3297089F0BD04C61BC83FD05DDF8ECC8">
    <w:name w:val="3297089F0BD04C61BC83FD05DDF8ECC8"/>
    <w:rsid w:val="001B4D99"/>
  </w:style>
  <w:style w:type="paragraph" w:customStyle="1" w:styleId="AB261E976A534E529154CDD1BF9AE06B">
    <w:name w:val="AB261E976A534E529154CDD1BF9AE06B"/>
    <w:rsid w:val="001B4D99"/>
  </w:style>
  <w:style w:type="paragraph" w:customStyle="1" w:styleId="0BCA6CC63EE94675B140EF5A98F2C31A">
    <w:name w:val="0BCA6CC63EE94675B140EF5A98F2C31A"/>
    <w:rsid w:val="001B4D99"/>
  </w:style>
  <w:style w:type="paragraph" w:customStyle="1" w:styleId="4E845179461240C59154BBF39EC1F860">
    <w:name w:val="4E845179461240C59154BBF39EC1F860"/>
    <w:rsid w:val="001B4D99"/>
  </w:style>
  <w:style w:type="paragraph" w:customStyle="1" w:styleId="705E4D4D85E644EBAE5A62BE22C5A506">
    <w:name w:val="705E4D4D85E644EBAE5A62BE22C5A506"/>
    <w:rsid w:val="001B4D99"/>
  </w:style>
  <w:style w:type="paragraph" w:customStyle="1" w:styleId="B0979BB08623427FB0D03FEE47CF3512">
    <w:name w:val="B0979BB08623427FB0D03FEE47CF3512"/>
    <w:rsid w:val="001B4D99"/>
  </w:style>
  <w:style w:type="paragraph" w:customStyle="1" w:styleId="83BF096B08A84F458084B63C048BC7F5">
    <w:name w:val="83BF096B08A84F458084B63C048BC7F5"/>
    <w:rsid w:val="001B4D99"/>
  </w:style>
  <w:style w:type="paragraph" w:customStyle="1" w:styleId="A8ED04FCEAE44BB095ED98446766B996">
    <w:name w:val="A8ED04FCEAE44BB095ED98446766B996"/>
    <w:rsid w:val="001B4D99"/>
  </w:style>
  <w:style w:type="paragraph" w:customStyle="1" w:styleId="13CFE6F80B2B4D95AED1716786BF8618">
    <w:name w:val="13CFE6F80B2B4D95AED1716786BF8618"/>
    <w:rsid w:val="001B4D99"/>
  </w:style>
  <w:style w:type="paragraph" w:customStyle="1" w:styleId="900821FAB410498DAF76CF0F3C29863A">
    <w:name w:val="900821FAB410498DAF76CF0F3C29863A"/>
    <w:rsid w:val="001B4D99"/>
  </w:style>
  <w:style w:type="paragraph" w:customStyle="1" w:styleId="3F0C49FCE70D4D9D87A12237837246B0">
    <w:name w:val="3F0C49FCE70D4D9D87A12237837246B0"/>
    <w:rsid w:val="001B4D99"/>
  </w:style>
  <w:style w:type="paragraph" w:customStyle="1" w:styleId="F3A419CE3C7141C49C0E20E8D573F27C">
    <w:name w:val="F3A419CE3C7141C49C0E20E8D573F27C"/>
    <w:rsid w:val="001B4D99"/>
  </w:style>
  <w:style w:type="paragraph" w:customStyle="1" w:styleId="1D167450067D491B8B8114364B7A6A65">
    <w:name w:val="1D167450067D491B8B8114364B7A6A65"/>
    <w:rsid w:val="001B4D99"/>
  </w:style>
  <w:style w:type="paragraph" w:customStyle="1" w:styleId="946011B4C2A4465EB198FAAC4B345B67">
    <w:name w:val="946011B4C2A4465EB198FAAC4B345B67"/>
    <w:rsid w:val="001B4D99"/>
  </w:style>
  <w:style w:type="paragraph" w:customStyle="1" w:styleId="C0590395D4FB4E24B6C812EF35293D0F">
    <w:name w:val="C0590395D4FB4E24B6C812EF35293D0F"/>
    <w:rsid w:val="001B4D99"/>
  </w:style>
  <w:style w:type="paragraph" w:customStyle="1" w:styleId="69D28D70940C4F04BD19719C0426FC4C">
    <w:name w:val="69D28D70940C4F04BD19719C0426FC4C"/>
    <w:rsid w:val="001B4D99"/>
  </w:style>
  <w:style w:type="paragraph" w:customStyle="1" w:styleId="E6FB57AA8D01450496C3AD43073FC73E">
    <w:name w:val="E6FB57AA8D01450496C3AD43073FC73E"/>
    <w:rsid w:val="001B4D99"/>
  </w:style>
  <w:style w:type="paragraph" w:customStyle="1" w:styleId="353ED287286F46049CDA924D1D1FF6C5">
    <w:name w:val="353ED287286F46049CDA924D1D1FF6C5"/>
    <w:rsid w:val="001B4D99"/>
  </w:style>
  <w:style w:type="paragraph" w:customStyle="1" w:styleId="3EBC14A8423D45D7866EA274095E5A91">
    <w:name w:val="3EBC14A8423D45D7866EA274095E5A91"/>
    <w:rsid w:val="001B4D99"/>
  </w:style>
  <w:style w:type="paragraph" w:customStyle="1" w:styleId="AC07CFFEE5C34E99BC5888AE08F28C0A">
    <w:name w:val="AC07CFFEE5C34E99BC5888AE08F28C0A"/>
    <w:rsid w:val="001B4D99"/>
  </w:style>
  <w:style w:type="paragraph" w:customStyle="1" w:styleId="95779FDB016E464EA9B851CC786E67E2">
    <w:name w:val="95779FDB016E464EA9B851CC786E67E2"/>
    <w:rsid w:val="001B4D99"/>
  </w:style>
  <w:style w:type="paragraph" w:customStyle="1" w:styleId="EC105205BFDF450BAC0D50B8A87EC7D1">
    <w:name w:val="EC105205BFDF450BAC0D50B8A87EC7D1"/>
    <w:rsid w:val="001B4D99"/>
  </w:style>
  <w:style w:type="paragraph" w:customStyle="1" w:styleId="30827B7832764CB6897B072C67A8C1E0">
    <w:name w:val="30827B7832764CB6897B072C67A8C1E0"/>
    <w:rsid w:val="001B4D99"/>
  </w:style>
  <w:style w:type="paragraph" w:customStyle="1" w:styleId="EDF69DCC2EB647C28BC2DEFCAD729DA6">
    <w:name w:val="EDF69DCC2EB647C28BC2DEFCAD729DA6"/>
    <w:rsid w:val="001B4D99"/>
  </w:style>
  <w:style w:type="paragraph" w:customStyle="1" w:styleId="89FA7A5FD9D64DEABE55FDDA7F1A6193">
    <w:name w:val="89FA7A5FD9D64DEABE55FDDA7F1A6193"/>
    <w:rsid w:val="001B4D99"/>
  </w:style>
  <w:style w:type="paragraph" w:customStyle="1" w:styleId="0B7FBE57880D4195AB6A90B1F363D6DE">
    <w:name w:val="0B7FBE57880D4195AB6A90B1F363D6DE"/>
    <w:rsid w:val="001B4D99"/>
  </w:style>
  <w:style w:type="paragraph" w:customStyle="1" w:styleId="A3A7D6E074CF4928AB64E4820A76B61D">
    <w:name w:val="A3A7D6E074CF4928AB64E4820A76B61D"/>
    <w:rsid w:val="001B4D99"/>
  </w:style>
  <w:style w:type="paragraph" w:customStyle="1" w:styleId="968B99A120254B0CBAB4648669C06EEE">
    <w:name w:val="968B99A120254B0CBAB4648669C06EEE"/>
    <w:rsid w:val="001B4D99"/>
  </w:style>
  <w:style w:type="paragraph" w:customStyle="1" w:styleId="8CFF04F6372B461AAB1FEB34B8AB1D97">
    <w:name w:val="8CFF04F6372B461AAB1FEB34B8AB1D97"/>
    <w:rsid w:val="001B4D99"/>
  </w:style>
  <w:style w:type="paragraph" w:customStyle="1" w:styleId="4242FF25D5E14098868F026A80296868">
    <w:name w:val="4242FF25D5E14098868F026A80296868"/>
    <w:rsid w:val="001B4D99"/>
  </w:style>
  <w:style w:type="paragraph" w:customStyle="1" w:styleId="041817287B104DC29BA754428D6274DF">
    <w:name w:val="041817287B104DC29BA754428D6274DF"/>
    <w:rsid w:val="001B4D99"/>
  </w:style>
  <w:style w:type="paragraph" w:customStyle="1" w:styleId="577A062D12184380A00DC3BF662A7F61">
    <w:name w:val="577A062D12184380A00DC3BF662A7F61"/>
    <w:rsid w:val="001B4D99"/>
  </w:style>
  <w:style w:type="paragraph" w:customStyle="1" w:styleId="FCA2DADBB7B24719B79A1B3B530284AF">
    <w:name w:val="FCA2DADBB7B24719B79A1B3B530284AF"/>
    <w:rsid w:val="001B4D99"/>
  </w:style>
  <w:style w:type="paragraph" w:customStyle="1" w:styleId="1C45E2B354C44A28B156A5CA62D89FCF">
    <w:name w:val="1C45E2B354C44A28B156A5CA62D89FCF"/>
    <w:rsid w:val="001B4D99"/>
  </w:style>
  <w:style w:type="paragraph" w:customStyle="1" w:styleId="3A92C24372BA487DB97A7A09D8403B40">
    <w:name w:val="3A92C24372BA487DB97A7A09D8403B40"/>
    <w:rsid w:val="001B4D99"/>
  </w:style>
  <w:style w:type="paragraph" w:customStyle="1" w:styleId="161C3EF7B29F4CC28D2B1A8C814A3714">
    <w:name w:val="161C3EF7B29F4CC28D2B1A8C814A3714"/>
    <w:rsid w:val="001B4D99"/>
  </w:style>
  <w:style w:type="paragraph" w:customStyle="1" w:styleId="5089D0F7BC7040C1AECBEFDA2DD20548">
    <w:name w:val="5089D0F7BC7040C1AECBEFDA2DD20548"/>
    <w:rsid w:val="001B4D99"/>
  </w:style>
  <w:style w:type="paragraph" w:customStyle="1" w:styleId="70DDA86A62524F2EB9E1A3F0AFBBEB23">
    <w:name w:val="70DDA86A62524F2EB9E1A3F0AFBBEB23"/>
    <w:rsid w:val="001B4D99"/>
  </w:style>
  <w:style w:type="paragraph" w:customStyle="1" w:styleId="2D6D6DE30FAA4110A5124A083988F576">
    <w:name w:val="2D6D6DE30FAA4110A5124A083988F576"/>
    <w:rsid w:val="001B4D99"/>
  </w:style>
  <w:style w:type="paragraph" w:customStyle="1" w:styleId="AEAB308BED754F0681539CB7EFC7DC01">
    <w:name w:val="AEAB308BED754F0681539CB7EFC7DC01"/>
    <w:rsid w:val="001B4D99"/>
  </w:style>
  <w:style w:type="paragraph" w:customStyle="1" w:styleId="7826789AC2934C95AB29B40B49D5300D">
    <w:name w:val="7826789AC2934C95AB29B40B49D5300D"/>
    <w:rsid w:val="001B4D99"/>
  </w:style>
  <w:style w:type="paragraph" w:customStyle="1" w:styleId="D8BD105FB25D406D92908D2F537A28F0">
    <w:name w:val="D8BD105FB25D406D92908D2F537A28F0"/>
    <w:rsid w:val="001B4D99"/>
  </w:style>
  <w:style w:type="paragraph" w:customStyle="1" w:styleId="C254A7355DEB49D99D094899638D3DA2">
    <w:name w:val="C254A7355DEB49D99D094899638D3DA2"/>
    <w:rsid w:val="001B4D99"/>
  </w:style>
  <w:style w:type="paragraph" w:customStyle="1" w:styleId="1714783DEADD417DB48C546AE7718A24">
    <w:name w:val="1714783DEADD417DB48C546AE7718A24"/>
    <w:rsid w:val="001B4D99"/>
  </w:style>
  <w:style w:type="paragraph" w:customStyle="1" w:styleId="FDDDCB52B52A4887AF7CAEE6505825BB">
    <w:name w:val="FDDDCB52B52A4887AF7CAEE6505825BB"/>
    <w:rsid w:val="001B4D99"/>
  </w:style>
  <w:style w:type="paragraph" w:customStyle="1" w:styleId="E4E07ABBEA13451CBC3A3AB58F45124E">
    <w:name w:val="E4E07ABBEA13451CBC3A3AB58F45124E"/>
    <w:rsid w:val="001B4D99"/>
  </w:style>
  <w:style w:type="paragraph" w:customStyle="1" w:styleId="65F5F43286D14E57A9FC68AE8E812C2D">
    <w:name w:val="65F5F43286D14E57A9FC68AE8E812C2D"/>
    <w:rsid w:val="001B4D99"/>
  </w:style>
  <w:style w:type="paragraph" w:customStyle="1" w:styleId="9DCC5C49C921483CA9DB61112ABB964F">
    <w:name w:val="9DCC5C49C921483CA9DB61112ABB964F"/>
    <w:rsid w:val="001B4D99"/>
  </w:style>
  <w:style w:type="paragraph" w:customStyle="1" w:styleId="54B739588A0941AB9872D7391CF84FBF">
    <w:name w:val="54B739588A0941AB9872D7391CF84FBF"/>
    <w:rsid w:val="001B4D99"/>
  </w:style>
  <w:style w:type="paragraph" w:customStyle="1" w:styleId="C802678967324C57A7F061CB2CC9A326">
    <w:name w:val="C802678967324C57A7F061CB2CC9A326"/>
    <w:rsid w:val="001B4D99"/>
  </w:style>
  <w:style w:type="paragraph" w:customStyle="1" w:styleId="C7899643B08E42448D1AF6CF051BDBB2">
    <w:name w:val="C7899643B08E42448D1AF6CF051BDBB2"/>
    <w:rsid w:val="001B4D99"/>
  </w:style>
  <w:style w:type="paragraph" w:customStyle="1" w:styleId="8098A3F9ABE244C59550147C89BBB62C">
    <w:name w:val="8098A3F9ABE244C59550147C89BBB62C"/>
    <w:rsid w:val="001B4D99"/>
  </w:style>
  <w:style w:type="paragraph" w:customStyle="1" w:styleId="3A5513FED8AD41E8AB379E032AF42A24">
    <w:name w:val="3A5513FED8AD41E8AB379E032AF42A24"/>
    <w:rsid w:val="001B4D99"/>
  </w:style>
  <w:style w:type="paragraph" w:customStyle="1" w:styleId="195521EE75EA483AB7A7E9C4FE083E65">
    <w:name w:val="195521EE75EA483AB7A7E9C4FE083E65"/>
    <w:rsid w:val="001B4D99"/>
  </w:style>
  <w:style w:type="paragraph" w:customStyle="1" w:styleId="DC610AEC384A407AA9185D7640DD2013">
    <w:name w:val="DC610AEC384A407AA9185D7640DD2013"/>
    <w:rsid w:val="001B4D99"/>
  </w:style>
  <w:style w:type="paragraph" w:customStyle="1" w:styleId="5DF3FC52FAFD40E3922147FC85B5ACF0">
    <w:name w:val="5DF3FC52FAFD40E3922147FC85B5ACF0"/>
    <w:rsid w:val="001B4D99"/>
  </w:style>
  <w:style w:type="paragraph" w:customStyle="1" w:styleId="D0558559C02149FABB039097E24775E4">
    <w:name w:val="D0558559C02149FABB039097E24775E4"/>
    <w:rsid w:val="001B4D99"/>
  </w:style>
  <w:style w:type="paragraph" w:customStyle="1" w:styleId="4D555CF070FC4FBAB57DE62A73C51FDD">
    <w:name w:val="4D555CF070FC4FBAB57DE62A73C51FDD"/>
    <w:rsid w:val="001B4D99"/>
  </w:style>
  <w:style w:type="paragraph" w:customStyle="1" w:styleId="DA7FF4CE014345CBBE4905B9B6965F65">
    <w:name w:val="DA7FF4CE014345CBBE4905B9B6965F65"/>
    <w:rsid w:val="001B4D99"/>
  </w:style>
  <w:style w:type="paragraph" w:customStyle="1" w:styleId="A98A6B503EB14797856483774BF8753F">
    <w:name w:val="A98A6B503EB14797856483774BF8753F"/>
    <w:rsid w:val="001B4D99"/>
  </w:style>
  <w:style w:type="paragraph" w:customStyle="1" w:styleId="48B4E6383C9B4644A6405A3BB213A2D1">
    <w:name w:val="48B4E6383C9B4644A6405A3BB213A2D1"/>
    <w:rsid w:val="001B4D99"/>
  </w:style>
  <w:style w:type="paragraph" w:customStyle="1" w:styleId="2E1956C123894778BB4F1B3B9BE349C0">
    <w:name w:val="2E1956C123894778BB4F1B3B9BE349C0"/>
    <w:rsid w:val="001B4D99"/>
  </w:style>
  <w:style w:type="paragraph" w:customStyle="1" w:styleId="787AD5706BF74D0593221E1EBC8E0532">
    <w:name w:val="787AD5706BF74D0593221E1EBC8E0532"/>
    <w:rsid w:val="001B4D99"/>
  </w:style>
  <w:style w:type="paragraph" w:customStyle="1" w:styleId="C68A23B1BF934A53A60C7F6B3C399EFC">
    <w:name w:val="C68A23B1BF934A53A60C7F6B3C399EFC"/>
    <w:rsid w:val="001B4D99"/>
  </w:style>
  <w:style w:type="paragraph" w:customStyle="1" w:styleId="BFC2E28D74E346388241F109A845CEE1">
    <w:name w:val="BFC2E28D74E346388241F109A845CEE1"/>
    <w:rsid w:val="001B4D99"/>
  </w:style>
  <w:style w:type="paragraph" w:customStyle="1" w:styleId="7EEA47EF92FA49069F59409BF3C6E39F">
    <w:name w:val="7EEA47EF92FA49069F59409BF3C6E39F"/>
    <w:rsid w:val="001B4D99"/>
  </w:style>
  <w:style w:type="paragraph" w:customStyle="1" w:styleId="15279F7E5DEE42BB9125A5ADB8819C11">
    <w:name w:val="15279F7E5DEE42BB9125A5ADB8819C11"/>
    <w:rsid w:val="001B4D99"/>
  </w:style>
  <w:style w:type="paragraph" w:customStyle="1" w:styleId="8B7211BA5D8E4D28B2C3BBBD1005E20A">
    <w:name w:val="8B7211BA5D8E4D28B2C3BBBD1005E20A"/>
    <w:rsid w:val="001B4D99"/>
  </w:style>
  <w:style w:type="paragraph" w:customStyle="1" w:styleId="8BE884A20934476AA11A8AFCE3C7A288">
    <w:name w:val="8BE884A20934476AA11A8AFCE3C7A288"/>
    <w:rsid w:val="001B4D99"/>
  </w:style>
  <w:style w:type="paragraph" w:customStyle="1" w:styleId="4E5135C7E85C429697C789A2DF15AA2D">
    <w:name w:val="4E5135C7E85C429697C789A2DF15AA2D"/>
    <w:rsid w:val="001B4D99"/>
  </w:style>
  <w:style w:type="paragraph" w:customStyle="1" w:styleId="430B0721038E4EF2869829E2D9764D54">
    <w:name w:val="430B0721038E4EF2869829E2D9764D54"/>
    <w:rsid w:val="001B4D99"/>
  </w:style>
  <w:style w:type="paragraph" w:customStyle="1" w:styleId="61C14A2D218442BA8B2F09454D7EF08A">
    <w:name w:val="61C14A2D218442BA8B2F09454D7EF08A"/>
    <w:rsid w:val="001B4D99"/>
  </w:style>
  <w:style w:type="paragraph" w:customStyle="1" w:styleId="E175695EE3E44C5B98DB761D64B1A1D5">
    <w:name w:val="E175695EE3E44C5B98DB761D64B1A1D5"/>
    <w:rsid w:val="001B4D99"/>
  </w:style>
  <w:style w:type="paragraph" w:customStyle="1" w:styleId="81E8062ECA074EA788E0BAD51A545737">
    <w:name w:val="81E8062ECA074EA788E0BAD51A545737"/>
    <w:rsid w:val="001B4D99"/>
  </w:style>
  <w:style w:type="paragraph" w:customStyle="1" w:styleId="C35C9D9B27EF48AC8401B37980157F44">
    <w:name w:val="C35C9D9B27EF48AC8401B37980157F44"/>
    <w:rsid w:val="001B4D99"/>
  </w:style>
  <w:style w:type="paragraph" w:customStyle="1" w:styleId="22FB4F3119784CA9B00CD9C69F1921F9">
    <w:name w:val="22FB4F3119784CA9B00CD9C69F1921F9"/>
    <w:rsid w:val="001B4D99"/>
  </w:style>
  <w:style w:type="paragraph" w:customStyle="1" w:styleId="7E62E2F4957F40CD93C822F3D5C72522">
    <w:name w:val="7E62E2F4957F40CD93C822F3D5C72522"/>
    <w:rsid w:val="001B4D99"/>
  </w:style>
  <w:style w:type="paragraph" w:customStyle="1" w:styleId="83721DBEA6824193B328C74EE580EE9F">
    <w:name w:val="83721DBEA6824193B328C74EE580EE9F"/>
    <w:rsid w:val="001B4D99"/>
  </w:style>
  <w:style w:type="paragraph" w:customStyle="1" w:styleId="A46F2E0135574C47A94D77060F86FDC5">
    <w:name w:val="A46F2E0135574C47A94D77060F86FDC5"/>
    <w:rsid w:val="001B4D99"/>
  </w:style>
  <w:style w:type="paragraph" w:customStyle="1" w:styleId="1093B4CAF6494C2CA6CD968B2EEB2C70">
    <w:name w:val="1093B4CAF6494C2CA6CD968B2EEB2C70"/>
    <w:rsid w:val="001B4D99"/>
  </w:style>
  <w:style w:type="paragraph" w:customStyle="1" w:styleId="6C80DAC651AC4B3794FAC08355BACE4E">
    <w:name w:val="6C80DAC651AC4B3794FAC08355BACE4E"/>
    <w:rsid w:val="001B4D99"/>
  </w:style>
  <w:style w:type="paragraph" w:customStyle="1" w:styleId="168C23D37AFF47CCA9AFA59FCB83BA22">
    <w:name w:val="168C23D37AFF47CCA9AFA59FCB83BA22"/>
    <w:rsid w:val="001B4D99"/>
  </w:style>
  <w:style w:type="paragraph" w:customStyle="1" w:styleId="7473DB53E26549C998AECA844AD96DC0">
    <w:name w:val="7473DB53E26549C998AECA844AD96DC0"/>
    <w:rsid w:val="001B4D99"/>
  </w:style>
  <w:style w:type="paragraph" w:customStyle="1" w:styleId="E53216E04DFF40C08707F7651A55DC95">
    <w:name w:val="E53216E04DFF40C08707F7651A55DC95"/>
    <w:rsid w:val="001B4D99"/>
  </w:style>
  <w:style w:type="paragraph" w:customStyle="1" w:styleId="DD05F0B72FB34D5698CC29B38C7CFF41">
    <w:name w:val="DD05F0B72FB34D5698CC29B38C7CFF41"/>
    <w:rsid w:val="001B4D99"/>
  </w:style>
  <w:style w:type="paragraph" w:customStyle="1" w:styleId="75CF7FD7828C4803A0A71CD1AE4B761E">
    <w:name w:val="75CF7FD7828C4803A0A71CD1AE4B761E"/>
    <w:rsid w:val="001B4D99"/>
  </w:style>
  <w:style w:type="paragraph" w:customStyle="1" w:styleId="3D7757A06FAF4D52AC3F0D1CC19F4D1C">
    <w:name w:val="3D7757A06FAF4D52AC3F0D1CC19F4D1C"/>
    <w:rsid w:val="001B4D99"/>
  </w:style>
  <w:style w:type="paragraph" w:customStyle="1" w:styleId="4730045A1DBD4B488E9AA5F026E85447">
    <w:name w:val="4730045A1DBD4B488E9AA5F026E85447"/>
    <w:rsid w:val="001B4D99"/>
  </w:style>
  <w:style w:type="paragraph" w:customStyle="1" w:styleId="25F420E3EAFC4544BED2EF8AF7E27AD5">
    <w:name w:val="25F420E3EAFC4544BED2EF8AF7E27AD5"/>
    <w:rsid w:val="001B4D99"/>
  </w:style>
  <w:style w:type="paragraph" w:customStyle="1" w:styleId="58D33BAA5BB14F06AB864F22FD810372">
    <w:name w:val="58D33BAA5BB14F06AB864F22FD810372"/>
    <w:rsid w:val="001B4D99"/>
  </w:style>
  <w:style w:type="paragraph" w:customStyle="1" w:styleId="4F7C0B21DF87467BA8C1C8531F6424B8">
    <w:name w:val="4F7C0B21DF87467BA8C1C8531F6424B8"/>
    <w:rsid w:val="001B4D99"/>
  </w:style>
  <w:style w:type="paragraph" w:customStyle="1" w:styleId="7CE49B3929574CBB84DD6890215CF901">
    <w:name w:val="7CE49B3929574CBB84DD6890215CF901"/>
    <w:rsid w:val="001B4D99"/>
  </w:style>
  <w:style w:type="paragraph" w:customStyle="1" w:styleId="AC30E9BC21C145ACB7E901B46C871D02">
    <w:name w:val="AC30E9BC21C145ACB7E901B46C871D02"/>
    <w:rsid w:val="001B4D99"/>
  </w:style>
  <w:style w:type="paragraph" w:customStyle="1" w:styleId="7994731A941B4C1BB65C609562DD18ED">
    <w:name w:val="7994731A941B4C1BB65C609562DD18ED"/>
    <w:rsid w:val="001B4D99"/>
  </w:style>
  <w:style w:type="paragraph" w:customStyle="1" w:styleId="1C68EBD228CF4F36960E3757FD078F81">
    <w:name w:val="1C68EBD228CF4F36960E3757FD078F81"/>
    <w:rsid w:val="001B4D99"/>
  </w:style>
  <w:style w:type="paragraph" w:customStyle="1" w:styleId="AD39D1AA36C44BE49DBEF720BD41CA65">
    <w:name w:val="AD39D1AA36C44BE49DBEF720BD41CA65"/>
    <w:rsid w:val="001B4D99"/>
  </w:style>
  <w:style w:type="paragraph" w:customStyle="1" w:styleId="B27F4D013D4A42F0A8167022BED02B03">
    <w:name w:val="B27F4D013D4A42F0A8167022BED02B03"/>
    <w:rsid w:val="001B4D99"/>
  </w:style>
  <w:style w:type="paragraph" w:customStyle="1" w:styleId="197638FB97214041B5446AEF6465B5C7">
    <w:name w:val="197638FB97214041B5446AEF6465B5C7"/>
    <w:rsid w:val="001B4D99"/>
  </w:style>
  <w:style w:type="paragraph" w:customStyle="1" w:styleId="0BFFA292E0E94BC38D760249B7708BDC">
    <w:name w:val="0BFFA292E0E94BC38D760249B7708BDC"/>
    <w:rsid w:val="001B4D99"/>
  </w:style>
  <w:style w:type="paragraph" w:customStyle="1" w:styleId="E3F151408FD84A22A3DDE4547F47ECAA">
    <w:name w:val="E3F151408FD84A22A3DDE4547F47ECAA"/>
    <w:rsid w:val="001B4D99"/>
  </w:style>
  <w:style w:type="paragraph" w:customStyle="1" w:styleId="C4BD95BC26F64322B5A8D2EC56C5DEC7">
    <w:name w:val="C4BD95BC26F64322B5A8D2EC56C5DEC7"/>
    <w:rsid w:val="001B4D99"/>
  </w:style>
  <w:style w:type="paragraph" w:customStyle="1" w:styleId="D4D7C2CCE3C64D19A8D301E67E9622BB">
    <w:name w:val="D4D7C2CCE3C64D19A8D301E67E9622BB"/>
    <w:rsid w:val="001B4D99"/>
  </w:style>
  <w:style w:type="paragraph" w:customStyle="1" w:styleId="857D79EAA13F40A5809242600925EBD7">
    <w:name w:val="857D79EAA13F40A5809242600925EBD7"/>
    <w:rsid w:val="001B4D99"/>
  </w:style>
  <w:style w:type="paragraph" w:customStyle="1" w:styleId="648CCD50A5934892A367832A6D5B9653">
    <w:name w:val="648CCD50A5934892A367832A6D5B9653"/>
    <w:rsid w:val="001B4D99"/>
  </w:style>
  <w:style w:type="paragraph" w:customStyle="1" w:styleId="4485E7A0131A42D99D91A16793D667D5">
    <w:name w:val="4485E7A0131A42D99D91A16793D667D5"/>
    <w:rsid w:val="001B4D99"/>
  </w:style>
  <w:style w:type="paragraph" w:customStyle="1" w:styleId="13FE360B4D4444BA883898D3B6440713">
    <w:name w:val="13FE360B4D4444BA883898D3B6440713"/>
    <w:rsid w:val="001B4D99"/>
  </w:style>
  <w:style w:type="paragraph" w:customStyle="1" w:styleId="9D1B0E828860431CB45120FCC3AE97CF">
    <w:name w:val="9D1B0E828860431CB45120FCC3AE97CF"/>
    <w:rsid w:val="001B4D99"/>
  </w:style>
  <w:style w:type="paragraph" w:customStyle="1" w:styleId="5078E8471AC342D7987E9CE713273246">
    <w:name w:val="5078E8471AC342D7987E9CE713273246"/>
    <w:rsid w:val="001B4D99"/>
  </w:style>
  <w:style w:type="paragraph" w:customStyle="1" w:styleId="A7DB95681D9E4107A980EBF58FE3E07F">
    <w:name w:val="A7DB95681D9E4107A980EBF58FE3E07F"/>
    <w:rsid w:val="001B4D99"/>
  </w:style>
  <w:style w:type="paragraph" w:customStyle="1" w:styleId="460312F6DD77481E9149BA7AE132E5E4">
    <w:name w:val="460312F6DD77481E9149BA7AE132E5E4"/>
    <w:rsid w:val="001B4D99"/>
  </w:style>
  <w:style w:type="paragraph" w:customStyle="1" w:styleId="353A5399BF604CB5949A293D74C2627C">
    <w:name w:val="353A5399BF604CB5949A293D74C2627C"/>
    <w:rsid w:val="001B4D99"/>
  </w:style>
  <w:style w:type="paragraph" w:customStyle="1" w:styleId="8D5EB18968CC4EDE8151E98CE5BD9CE5">
    <w:name w:val="8D5EB18968CC4EDE8151E98CE5BD9CE5"/>
    <w:rsid w:val="001B4D99"/>
  </w:style>
  <w:style w:type="paragraph" w:customStyle="1" w:styleId="481748686DA543BBA34E7914DC6FE746">
    <w:name w:val="481748686DA543BBA34E7914DC6FE746"/>
    <w:rsid w:val="001B4D99"/>
  </w:style>
  <w:style w:type="paragraph" w:customStyle="1" w:styleId="90E91D4534CE473CBCD09C1231AE5F33">
    <w:name w:val="90E91D4534CE473CBCD09C1231AE5F33"/>
    <w:rsid w:val="001B4D99"/>
  </w:style>
  <w:style w:type="paragraph" w:customStyle="1" w:styleId="19655895EC1D4E28B9E482F55B046294">
    <w:name w:val="19655895EC1D4E28B9E482F55B046294"/>
    <w:rsid w:val="001B4D99"/>
  </w:style>
  <w:style w:type="paragraph" w:customStyle="1" w:styleId="488C03FDA4EF4375A69DF157F20A8CA0">
    <w:name w:val="488C03FDA4EF4375A69DF157F20A8CA0"/>
    <w:rsid w:val="001B4D99"/>
  </w:style>
  <w:style w:type="paragraph" w:customStyle="1" w:styleId="661957F084FB4F7E9C343B5FE4E8C9A7">
    <w:name w:val="661957F084FB4F7E9C343B5FE4E8C9A7"/>
    <w:rsid w:val="001B4D99"/>
  </w:style>
  <w:style w:type="paragraph" w:customStyle="1" w:styleId="519582DE7AF84F768F6D1A06BA8C440C">
    <w:name w:val="519582DE7AF84F768F6D1A06BA8C440C"/>
    <w:rsid w:val="001B4D99"/>
  </w:style>
  <w:style w:type="paragraph" w:customStyle="1" w:styleId="B9A56B4CEE0B44AE9D0FA097C17C3B52">
    <w:name w:val="B9A56B4CEE0B44AE9D0FA097C17C3B52"/>
    <w:rsid w:val="001B4D99"/>
  </w:style>
  <w:style w:type="paragraph" w:customStyle="1" w:styleId="A9182EE32A064F4FBBFBA683FA5E7562">
    <w:name w:val="A9182EE32A064F4FBBFBA683FA5E7562"/>
    <w:rsid w:val="001B4D99"/>
  </w:style>
  <w:style w:type="paragraph" w:customStyle="1" w:styleId="69C9D07FAE04410F93A902E66B1652DB">
    <w:name w:val="69C9D07FAE04410F93A902E66B1652DB"/>
    <w:rsid w:val="001B4D99"/>
  </w:style>
  <w:style w:type="paragraph" w:customStyle="1" w:styleId="7304E25C907649C5BE964CF45867D1FB">
    <w:name w:val="7304E25C907649C5BE964CF45867D1FB"/>
    <w:rsid w:val="001B4D99"/>
  </w:style>
  <w:style w:type="paragraph" w:customStyle="1" w:styleId="BCA26E245162469C937865D01CBBBBDB">
    <w:name w:val="BCA26E245162469C937865D01CBBBBDB"/>
    <w:rsid w:val="001B4D99"/>
  </w:style>
  <w:style w:type="paragraph" w:customStyle="1" w:styleId="3E5F665CF8B34A6EB222802827009A6E">
    <w:name w:val="3E5F665CF8B34A6EB222802827009A6E"/>
    <w:rsid w:val="001B4D99"/>
  </w:style>
  <w:style w:type="paragraph" w:customStyle="1" w:styleId="C2FB951156F8417FB5B338F65E825F34">
    <w:name w:val="C2FB951156F8417FB5B338F65E825F34"/>
    <w:rsid w:val="001B4D99"/>
  </w:style>
  <w:style w:type="paragraph" w:customStyle="1" w:styleId="C6A03CBBE5404C039D568D378285032D">
    <w:name w:val="C6A03CBBE5404C039D568D378285032D"/>
    <w:rsid w:val="001B4D99"/>
  </w:style>
  <w:style w:type="paragraph" w:customStyle="1" w:styleId="34AEDDB3945A48EBBE8A23573EF7CC1E">
    <w:name w:val="34AEDDB3945A48EBBE8A23573EF7CC1E"/>
    <w:rsid w:val="001B4D99"/>
  </w:style>
  <w:style w:type="paragraph" w:customStyle="1" w:styleId="CAEDBC937CD2437E9FEC5A4520CF89DE">
    <w:name w:val="CAEDBC937CD2437E9FEC5A4520CF89DE"/>
    <w:rsid w:val="001B4D99"/>
  </w:style>
  <w:style w:type="paragraph" w:customStyle="1" w:styleId="40381981F2AE48C094C23028FA158382">
    <w:name w:val="40381981F2AE48C094C23028FA158382"/>
    <w:rsid w:val="001B4D99"/>
  </w:style>
  <w:style w:type="paragraph" w:customStyle="1" w:styleId="39096630026A4693A7A5EE99A236AE41">
    <w:name w:val="39096630026A4693A7A5EE99A236AE41"/>
    <w:rsid w:val="001B4D99"/>
  </w:style>
  <w:style w:type="paragraph" w:customStyle="1" w:styleId="34835E388AAB4E2B82A07DFD7AA4A4E9">
    <w:name w:val="34835E388AAB4E2B82A07DFD7AA4A4E9"/>
    <w:rsid w:val="001B4D99"/>
  </w:style>
  <w:style w:type="paragraph" w:customStyle="1" w:styleId="9FD026F96B994FD39865F83F1CE1DB8C">
    <w:name w:val="9FD026F96B994FD39865F83F1CE1DB8C"/>
    <w:rsid w:val="001B4D99"/>
  </w:style>
  <w:style w:type="paragraph" w:customStyle="1" w:styleId="A9FF147D69A44144B3D088AA163EAA29">
    <w:name w:val="A9FF147D69A44144B3D088AA163EAA29"/>
    <w:rsid w:val="001B4D99"/>
  </w:style>
  <w:style w:type="paragraph" w:customStyle="1" w:styleId="F66E4C98CB544F7F9897319704765B11">
    <w:name w:val="F66E4C98CB544F7F9897319704765B11"/>
    <w:rsid w:val="001B4D99"/>
  </w:style>
  <w:style w:type="paragraph" w:customStyle="1" w:styleId="FFBB2CDE18F442C09251FDEB85C545CB">
    <w:name w:val="FFBB2CDE18F442C09251FDEB85C545CB"/>
    <w:rsid w:val="001B4D99"/>
  </w:style>
  <w:style w:type="paragraph" w:customStyle="1" w:styleId="2996D5E09FBC4D5DB9B6FE3A59337D97">
    <w:name w:val="2996D5E09FBC4D5DB9B6FE3A59337D97"/>
    <w:rsid w:val="001B4D99"/>
  </w:style>
  <w:style w:type="paragraph" w:customStyle="1" w:styleId="8DF9986191E344508E7A8D06508F49B7">
    <w:name w:val="8DF9986191E344508E7A8D06508F49B7"/>
    <w:rsid w:val="001B4D99"/>
  </w:style>
  <w:style w:type="paragraph" w:customStyle="1" w:styleId="3A68384DC13F4AC9AA6750FE2EFAF983">
    <w:name w:val="3A68384DC13F4AC9AA6750FE2EFAF983"/>
    <w:rsid w:val="001B4D99"/>
  </w:style>
  <w:style w:type="paragraph" w:customStyle="1" w:styleId="C2EBE7AD559F4760B15BD3BAA24F003A">
    <w:name w:val="C2EBE7AD559F4760B15BD3BAA24F003A"/>
    <w:rsid w:val="001B4D99"/>
  </w:style>
  <w:style w:type="paragraph" w:customStyle="1" w:styleId="C655A7020BCE4106801A44CCF1357B9D">
    <w:name w:val="C655A7020BCE4106801A44CCF1357B9D"/>
    <w:rsid w:val="001B4D99"/>
  </w:style>
  <w:style w:type="paragraph" w:customStyle="1" w:styleId="8492C943F5D946828254664961546633">
    <w:name w:val="8492C943F5D946828254664961546633"/>
    <w:rsid w:val="001B4D99"/>
  </w:style>
  <w:style w:type="paragraph" w:customStyle="1" w:styleId="4B9807CB88AC4721BFA3A93827189A1D">
    <w:name w:val="4B9807CB88AC4721BFA3A93827189A1D"/>
    <w:rsid w:val="001B4D99"/>
  </w:style>
  <w:style w:type="paragraph" w:customStyle="1" w:styleId="D69873FCC6A949308A6D9A3458F75488">
    <w:name w:val="D69873FCC6A949308A6D9A3458F75488"/>
    <w:rsid w:val="001B4D99"/>
  </w:style>
  <w:style w:type="paragraph" w:customStyle="1" w:styleId="A49C9437CFE94EAF8511FA48D6D686D5">
    <w:name w:val="A49C9437CFE94EAF8511FA48D6D686D5"/>
    <w:rsid w:val="001B4D99"/>
  </w:style>
  <w:style w:type="paragraph" w:customStyle="1" w:styleId="0368618723D34091AE845C0ED9F2D723">
    <w:name w:val="0368618723D34091AE845C0ED9F2D723"/>
    <w:rsid w:val="001B4D99"/>
  </w:style>
  <w:style w:type="paragraph" w:customStyle="1" w:styleId="4AEE415B3B3E46439E32811F67E3570E">
    <w:name w:val="4AEE415B3B3E46439E32811F67E3570E"/>
    <w:rsid w:val="001B4D99"/>
  </w:style>
  <w:style w:type="paragraph" w:customStyle="1" w:styleId="766A31ADC6B24F5FADBC7FA66C4C3749">
    <w:name w:val="766A31ADC6B24F5FADBC7FA66C4C3749"/>
    <w:rsid w:val="001B4D99"/>
  </w:style>
  <w:style w:type="paragraph" w:customStyle="1" w:styleId="9C8149E909AF4C799D823E41F7D0307A">
    <w:name w:val="9C8149E909AF4C799D823E41F7D0307A"/>
    <w:rsid w:val="001B4D99"/>
  </w:style>
  <w:style w:type="paragraph" w:customStyle="1" w:styleId="F262487508EF479B94E34D18166CC3D1">
    <w:name w:val="F262487508EF479B94E34D18166CC3D1"/>
    <w:rsid w:val="001B4D99"/>
  </w:style>
  <w:style w:type="paragraph" w:customStyle="1" w:styleId="61563EA3D0F94677846E5771CFBDD6A4">
    <w:name w:val="61563EA3D0F94677846E5771CFBDD6A4"/>
    <w:rsid w:val="001B4D99"/>
  </w:style>
  <w:style w:type="paragraph" w:customStyle="1" w:styleId="DC39A24E408349CE84698546D68BAE4C">
    <w:name w:val="DC39A24E408349CE84698546D68BAE4C"/>
    <w:rsid w:val="001B4D99"/>
  </w:style>
  <w:style w:type="paragraph" w:customStyle="1" w:styleId="1D821B0AA1C941D9BB1BCCCD0B46BCA5">
    <w:name w:val="1D821B0AA1C941D9BB1BCCCD0B46BCA5"/>
    <w:rsid w:val="001B4D99"/>
  </w:style>
  <w:style w:type="paragraph" w:customStyle="1" w:styleId="3D95D28D7F8949ADB7C51AA4AB663031">
    <w:name w:val="3D95D28D7F8949ADB7C51AA4AB663031"/>
    <w:rsid w:val="001B4D99"/>
  </w:style>
  <w:style w:type="paragraph" w:customStyle="1" w:styleId="D507D5C4A43B4464B9F33E4AA587B308">
    <w:name w:val="D507D5C4A43B4464B9F33E4AA587B308"/>
    <w:rsid w:val="001B4D99"/>
  </w:style>
  <w:style w:type="paragraph" w:customStyle="1" w:styleId="AAB1281A41DB483792F8D1930474FB75">
    <w:name w:val="AAB1281A41DB483792F8D1930474FB75"/>
    <w:rsid w:val="001B4D99"/>
  </w:style>
  <w:style w:type="paragraph" w:customStyle="1" w:styleId="FC685A9947B44F94A02BA096E3EF5EFB">
    <w:name w:val="FC685A9947B44F94A02BA096E3EF5EFB"/>
    <w:rsid w:val="001B4D99"/>
  </w:style>
  <w:style w:type="paragraph" w:customStyle="1" w:styleId="D3C5C047856D45FB8BC35F0E7ED96404">
    <w:name w:val="D3C5C047856D45FB8BC35F0E7ED96404"/>
    <w:rsid w:val="001B4D99"/>
  </w:style>
  <w:style w:type="paragraph" w:customStyle="1" w:styleId="687CD69FCE4B480F93F13FD3EF497A76">
    <w:name w:val="687CD69FCE4B480F93F13FD3EF497A76"/>
    <w:rsid w:val="001B4D99"/>
  </w:style>
  <w:style w:type="paragraph" w:customStyle="1" w:styleId="9CEEA468D2524C7C9E17003765FB7E7D">
    <w:name w:val="9CEEA468D2524C7C9E17003765FB7E7D"/>
    <w:rsid w:val="001B4D99"/>
  </w:style>
  <w:style w:type="paragraph" w:customStyle="1" w:styleId="7448A889679E49598390FACBF759E36E">
    <w:name w:val="7448A889679E49598390FACBF759E36E"/>
    <w:rsid w:val="001B4D99"/>
  </w:style>
  <w:style w:type="paragraph" w:customStyle="1" w:styleId="F889E7C24C824ED78A5F337C13C07828">
    <w:name w:val="F889E7C24C824ED78A5F337C13C07828"/>
    <w:rsid w:val="001B4D99"/>
  </w:style>
  <w:style w:type="paragraph" w:customStyle="1" w:styleId="9074AA103B65424EA5CA1D86E5A7A839">
    <w:name w:val="9074AA103B65424EA5CA1D86E5A7A839"/>
    <w:rsid w:val="001B4D99"/>
  </w:style>
  <w:style w:type="paragraph" w:customStyle="1" w:styleId="A4AFCE2134B846BDB40C347E2F5375C6">
    <w:name w:val="A4AFCE2134B846BDB40C347E2F5375C6"/>
    <w:rsid w:val="001B4D99"/>
  </w:style>
  <w:style w:type="paragraph" w:customStyle="1" w:styleId="33DC8B0AA87F41B58993D9A891073D77">
    <w:name w:val="33DC8B0AA87F41B58993D9A891073D77"/>
    <w:rsid w:val="001B4D99"/>
  </w:style>
  <w:style w:type="paragraph" w:customStyle="1" w:styleId="8218AA8F78234A0B8867EC6891DBA7D1">
    <w:name w:val="8218AA8F78234A0B8867EC6891DBA7D1"/>
    <w:rsid w:val="001B4D99"/>
  </w:style>
  <w:style w:type="paragraph" w:customStyle="1" w:styleId="BE1F411E73D5491199041DD0B4CD689F">
    <w:name w:val="BE1F411E73D5491199041DD0B4CD689F"/>
    <w:rsid w:val="001B4D99"/>
  </w:style>
  <w:style w:type="paragraph" w:customStyle="1" w:styleId="465DBCBCEF694F36B00F59E77AF8E9B7">
    <w:name w:val="465DBCBCEF694F36B00F59E77AF8E9B7"/>
    <w:rsid w:val="001B4D99"/>
  </w:style>
  <w:style w:type="paragraph" w:customStyle="1" w:styleId="5E737036C94245E9AEA486844D639DA5">
    <w:name w:val="5E737036C94245E9AEA486844D639DA5"/>
    <w:rsid w:val="001B4D99"/>
  </w:style>
  <w:style w:type="paragraph" w:customStyle="1" w:styleId="6E918BD2AFB44F34BC229B1E541149DD">
    <w:name w:val="6E918BD2AFB44F34BC229B1E541149DD"/>
    <w:rsid w:val="001B4D99"/>
  </w:style>
  <w:style w:type="paragraph" w:customStyle="1" w:styleId="CF19B0F88E994A9AACB42D64351D1806">
    <w:name w:val="CF19B0F88E994A9AACB42D64351D1806"/>
    <w:rsid w:val="001B4D99"/>
  </w:style>
  <w:style w:type="paragraph" w:customStyle="1" w:styleId="9ADC066829A04ACF986104EBF68429EC">
    <w:name w:val="9ADC066829A04ACF986104EBF68429EC"/>
    <w:rsid w:val="001B4D99"/>
  </w:style>
  <w:style w:type="paragraph" w:customStyle="1" w:styleId="5CE164B2FCFB4372934B94A72F428DE6">
    <w:name w:val="5CE164B2FCFB4372934B94A72F428DE6"/>
    <w:rsid w:val="001B4D99"/>
  </w:style>
  <w:style w:type="paragraph" w:customStyle="1" w:styleId="F6A97D9FE18B490AB57C74AF630668DF">
    <w:name w:val="F6A97D9FE18B490AB57C74AF630668DF"/>
    <w:rsid w:val="001B4D99"/>
  </w:style>
  <w:style w:type="paragraph" w:customStyle="1" w:styleId="996B84FB278C4F0EA0A3AD6A18D1A8D9">
    <w:name w:val="996B84FB278C4F0EA0A3AD6A18D1A8D9"/>
    <w:rsid w:val="001B4D99"/>
  </w:style>
  <w:style w:type="paragraph" w:customStyle="1" w:styleId="191D2C6E4F0B45C592A01E19BD698B94">
    <w:name w:val="191D2C6E4F0B45C592A01E19BD698B94"/>
    <w:rsid w:val="001B4D99"/>
  </w:style>
  <w:style w:type="paragraph" w:customStyle="1" w:styleId="924D5C3A8334410E9A9A0BEEAAE57F90">
    <w:name w:val="924D5C3A8334410E9A9A0BEEAAE57F90"/>
    <w:rsid w:val="001B4D99"/>
  </w:style>
  <w:style w:type="paragraph" w:customStyle="1" w:styleId="BBA970300EEB4C2CBBBB88CF9A33B565">
    <w:name w:val="BBA970300EEB4C2CBBBB88CF9A33B565"/>
    <w:rsid w:val="001B4D99"/>
  </w:style>
  <w:style w:type="paragraph" w:customStyle="1" w:styleId="8B15D9F2E5164038B771EC7C8EED965B">
    <w:name w:val="8B15D9F2E5164038B771EC7C8EED965B"/>
    <w:rsid w:val="001B4D99"/>
  </w:style>
  <w:style w:type="paragraph" w:customStyle="1" w:styleId="4A5CA8F5EBCD4D21B710064D4D791CC7">
    <w:name w:val="4A5CA8F5EBCD4D21B710064D4D791CC7"/>
    <w:rsid w:val="001B4D99"/>
  </w:style>
  <w:style w:type="paragraph" w:customStyle="1" w:styleId="3355ECA321E042D59CEA6B8547D9F77F">
    <w:name w:val="3355ECA321E042D59CEA6B8547D9F77F"/>
    <w:rsid w:val="001B4D99"/>
  </w:style>
  <w:style w:type="paragraph" w:customStyle="1" w:styleId="8E9C7ED1D8FE4AE68E44E68CA0F13267">
    <w:name w:val="8E9C7ED1D8FE4AE68E44E68CA0F13267"/>
    <w:rsid w:val="001B4D99"/>
  </w:style>
  <w:style w:type="paragraph" w:customStyle="1" w:styleId="BCAA227DED7842A4AECDDBC60FB71EFC">
    <w:name w:val="BCAA227DED7842A4AECDDBC60FB71EFC"/>
    <w:rsid w:val="001B4D99"/>
  </w:style>
  <w:style w:type="paragraph" w:customStyle="1" w:styleId="C1AE799658E844C8A6CB6DA56D58CA6B">
    <w:name w:val="C1AE799658E844C8A6CB6DA56D58CA6B"/>
    <w:rsid w:val="001B4D99"/>
  </w:style>
  <w:style w:type="paragraph" w:customStyle="1" w:styleId="E97EFC9AC469494A89EE7FC299243324">
    <w:name w:val="E97EFC9AC469494A89EE7FC299243324"/>
    <w:rsid w:val="001B4D99"/>
  </w:style>
  <w:style w:type="paragraph" w:customStyle="1" w:styleId="3CE77F87C0B6497D8EAE468867FD6DFD">
    <w:name w:val="3CE77F87C0B6497D8EAE468867FD6DFD"/>
    <w:rsid w:val="001B4D99"/>
  </w:style>
  <w:style w:type="paragraph" w:customStyle="1" w:styleId="5303CC48ABBB4557A9874F4F604DAA3E">
    <w:name w:val="5303CC48ABBB4557A9874F4F604DAA3E"/>
    <w:rsid w:val="001B4D99"/>
  </w:style>
  <w:style w:type="paragraph" w:customStyle="1" w:styleId="4A80982B0ADC43BFADBE3F6D9EF07A76">
    <w:name w:val="4A80982B0ADC43BFADBE3F6D9EF07A76"/>
    <w:rsid w:val="001B4D99"/>
  </w:style>
  <w:style w:type="paragraph" w:customStyle="1" w:styleId="92501B03DE664EC5AF1E4DFECD80A9DB">
    <w:name w:val="92501B03DE664EC5AF1E4DFECD80A9DB"/>
    <w:rsid w:val="001B4D99"/>
  </w:style>
  <w:style w:type="paragraph" w:customStyle="1" w:styleId="444F4864B37C4DE69AFFF69FC14EF359">
    <w:name w:val="444F4864B37C4DE69AFFF69FC14EF359"/>
    <w:rsid w:val="001B4D99"/>
  </w:style>
  <w:style w:type="paragraph" w:customStyle="1" w:styleId="28CFC16E31634D2DA3A902254FA9AE99">
    <w:name w:val="28CFC16E31634D2DA3A902254FA9AE99"/>
    <w:rsid w:val="001B4D99"/>
  </w:style>
  <w:style w:type="paragraph" w:customStyle="1" w:styleId="A0118A8B23824B9A81E76732A1A25731">
    <w:name w:val="A0118A8B23824B9A81E76732A1A25731"/>
    <w:rsid w:val="001B4D99"/>
  </w:style>
  <w:style w:type="paragraph" w:customStyle="1" w:styleId="49201600A41E4CFBAFAB75462B32673A">
    <w:name w:val="49201600A41E4CFBAFAB75462B32673A"/>
    <w:rsid w:val="001B4D99"/>
  </w:style>
  <w:style w:type="paragraph" w:customStyle="1" w:styleId="95A157DCD48143239F2D33688E42E9A8">
    <w:name w:val="95A157DCD48143239F2D33688E42E9A8"/>
    <w:rsid w:val="001B4D99"/>
  </w:style>
  <w:style w:type="paragraph" w:customStyle="1" w:styleId="945DC43F36D6443EA3726343F76215E9">
    <w:name w:val="945DC43F36D6443EA3726343F76215E9"/>
    <w:rsid w:val="001B4D99"/>
  </w:style>
  <w:style w:type="paragraph" w:customStyle="1" w:styleId="AB91947783524BAF9016D582B6013FB5">
    <w:name w:val="AB91947783524BAF9016D582B6013FB5"/>
    <w:rsid w:val="001B4D99"/>
  </w:style>
  <w:style w:type="paragraph" w:customStyle="1" w:styleId="284772EE1D494C6A9E91D1BCEB20C0A7">
    <w:name w:val="284772EE1D494C6A9E91D1BCEB20C0A7"/>
    <w:rsid w:val="001B4D99"/>
  </w:style>
  <w:style w:type="paragraph" w:customStyle="1" w:styleId="E7FD9B81AEDC470FA9D09301D731B308">
    <w:name w:val="E7FD9B81AEDC470FA9D09301D731B308"/>
    <w:rsid w:val="001B4D99"/>
  </w:style>
  <w:style w:type="paragraph" w:customStyle="1" w:styleId="B8DE3B9AE7FC4D46A78B5DF88D929ED6">
    <w:name w:val="B8DE3B9AE7FC4D46A78B5DF88D929ED6"/>
    <w:rsid w:val="001B4D99"/>
  </w:style>
  <w:style w:type="paragraph" w:customStyle="1" w:styleId="775CCE3592664F41BAAF0D564FA41016">
    <w:name w:val="775CCE3592664F41BAAF0D564FA41016"/>
    <w:rsid w:val="001B4D99"/>
  </w:style>
  <w:style w:type="paragraph" w:customStyle="1" w:styleId="22F87694BA3C47ACA82514999F0A4100">
    <w:name w:val="22F87694BA3C47ACA82514999F0A4100"/>
    <w:rsid w:val="001B4D99"/>
  </w:style>
  <w:style w:type="paragraph" w:customStyle="1" w:styleId="5BAAC664296C4D98BAFE851B0B76F567">
    <w:name w:val="5BAAC664296C4D98BAFE851B0B76F567"/>
    <w:rsid w:val="001B4D99"/>
  </w:style>
  <w:style w:type="paragraph" w:customStyle="1" w:styleId="77E8A0BDCEBD40A5B3B6B5963DCB8233">
    <w:name w:val="77E8A0BDCEBD40A5B3B6B5963DCB8233"/>
    <w:rsid w:val="001B4D99"/>
  </w:style>
  <w:style w:type="paragraph" w:customStyle="1" w:styleId="370D1BF6E1D44E6E902261539CFE937D">
    <w:name w:val="370D1BF6E1D44E6E902261539CFE937D"/>
    <w:rsid w:val="001B4D99"/>
  </w:style>
  <w:style w:type="paragraph" w:customStyle="1" w:styleId="C345A09A2656431DB0A797DE1BC2A481">
    <w:name w:val="C345A09A2656431DB0A797DE1BC2A481"/>
    <w:rsid w:val="001B4D99"/>
  </w:style>
  <w:style w:type="paragraph" w:customStyle="1" w:styleId="91A5434A0AC34B558F07EF1DEC58952E">
    <w:name w:val="91A5434A0AC34B558F07EF1DEC58952E"/>
    <w:rsid w:val="001B4D99"/>
  </w:style>
  <w:style w:type="paragraph" w:customStyle="1" w:styleId="1895AB37CDCB40B6AAE04B235358115C">
    <w:name w:val="1895AB37CDCB40B6AAE04B235358115C"/>
    <w:rsid w:val="001B4D99"/>
  </w:style>
  <w:style w:type="paragraph" w:customStyle="1" w:styleId="8BCAF28084D946FCBEA0BABFE27F6A78">
    <w:name w:val="8BCAF28084D946FCBEA0BABFE27F6A78"/>
    <w:rsid w:val="001B4D99"/>
  </w:style>
  <w:style w:type="paragraph" w:customStyle="1" w:styleId="363ABED6C46749E7B68806BF9AD431DA">
    <w:name w:val="363ABED6C46749E7B68806BF9AD431DA"/>
    <w:rsid w:val="001B4D99"/>
  </w:style>
  <w:style w:type="paragraph" w:customStyle="1" w:styleId="E9BFC76E119944FBA070EF88990BCA9D">
    <w:name w:val="E9BFC76E119944FBA070EF88990BCA9D"/>
    <w:rsid w:val="001B4D99"/>
  </w:style>
  <w:style w:type="paragraph" w:customStyle="1" w:styleId="3365A47F377F464FA62F69ACECCD3255">
    <w:name w:val="3365A47F377F464FA62F69ACECCD3255"/>
    <w:rsid w:val="001B4D99"/>
  </w:style>
  <w:style w:type="paragraph" w:customStyle="1" w:styleId="3F910017AB634C558EB639BF18F17737">
    <w:name w:val="3F910017AB634C558EB639BF18F17737"/>
    <w:rsid w:val="001B4D99"/>
  </w:style>
  <w:style w:type="paragraph" w:customStyle="1" w:styleId="89C723E17E4B4B85B605E9E50D0A2F8E">
    <w:name w:val="89C723E17E4B4B85B605E9E50D0A2F8E"/>
    <w:rsid w:val="001B4D99"/>
  </w:style>
  <w:style w:type="paragraph" w:customStyle="1" w:styleId="5E306C7A69A945E5B676A9A4E37E920E">
    <w:name w:val="5E306C7A69A945E5B676A9A4E37E920E"/>
    <w:rsid w:val="001B4D99"/>
  </w:style>
  <w:style w:type="paragraph" w:customStyle="1" w:styleId="B0A7999C18F74831B0D14671FAC14716">
    <w:name w:val="B0A7999C18F74831B0D14671FAC14716"/>
    <w:rsid w:val="001B4D99"/>
  </w:style>
  <w:style w:type="paragraph" w:customStyle="1" w:styleId="CFE8F13B508F4A1DA913A3088CD178FE">
    <w:name w:val="CFE8F13B508F4A1DA913A3088CD178FE"/>
    <w:rsid w:val="001B4D99"/>
  </w:style>
  <w:style w:type="paragraph" w:customStyle="1" w:styleId="7D6C8459DCE24179928465832F5B52D5">
    <w:name w:val="7D6C8459DCE24179928465832F5B52D5"/>
    <w:rsid w:val="001B4D99"/>
  </w:style>
  <w:style w:type="paragraph" w:customStyle="1" w:styleId="85A47EB3C91B464EB17BF4A3426E0EC9">
    <w:name w:val="85A47EB3C91B464EB17BF4A3426E0EC9"/>
    <w:rsid w:val="001B4D99"/>
  </w:style>
  <w:style w:type="paragraph" w:customStyle="1" w:styleId="B6D7AAD01D2B4A3CBA70BF31AA5A2676">
    <w:name w:val="B6D7AAD01D2B4A3CBA70BF31AA5A2676"/>
    <w:rsid w:val="001B4D99"/>
  </w:style>
  <w:style w:type="paragraph" w:customStyle="1" w:styleId="F3A6E7008D464B9DB363B7607357F09E">
    <w:name w:val="F3A6E7008D464B9DB363B7607357F09E"/>
    <w:rsid w:val="001B4D99"/>
  </w:style>
  <w:style w:type="paragraph" w:customStyle="1" w:styleId="F966216C00ED41D19710429923D49DC8">
    <w:name w:val="F966216C00ED41D19710429923D49DC8"/>
    <w:rsid w:val="001B4D99"/>
  </w:style>
  <w:style w:type="paragraph" w:customStyle="1" w:styleId="79182B1E520B4E1BBB43E77E7DEC8C5D">
    <w:name w:val="79182B1E520B4E1BBB43E77E7DEC8C5D"/>
    <w:rsid w:val="001B4D99"/>
  </w:style>
  <w:style w:type="paragraph" w:customStyle="1" w:styleId="7ECACB6F0BD044F3B596A80A03730D37">
    <w:name w:val="7ECACB6F0BD044F3B596A80A03730D37"/>
    <w:rsid w:val="001B4D99"/>
  </w:style>
  <w:style w:type="paragraph" w:customStyle="1" w:styleId="9D5DD4780DCD4129B61041877FD5E30A">
    <w:name w:val="9D5DD4780DCD4129B61041877FD5E30A"/>
    <w:rsid w:val="001B4D99"/>
  </w:style>
  <w:style w:type="paragraph" w:customStyle="1" w:styleId="E4E934E79F6C459FAAA6F9DD809E9E10">
    <w:name w:val="E4E934E79F6C459FAAA6F9DD809E9E10"/>
    <w:rsid w:val="001B4D99"/>
  </w:style>
  <w:style w:type="paragraph" w:customStyle="1" w:styleId="F0C044739E1F4AEDB35CEA01473B4EB8">
    <w:name w:val="F0C044739E1F4AEDB35CEA01473B4EB8"/>
    <w:rsid w:val="001B4D99"/>
  </w:style>
  <w:style w:type="paragraph" w:customStyle="1" w:styleId="6529092FBE8A4143A129FB06D46020F9">
    <w:name w:val="6529092FBE8A4143A129FB06D46020F9"/>
    <w:rsid w:val="001B4D99"/>
  </w:style>
  <w:style w:type="paragraph" w:customStyle="1" w:styleId="362C0BB6F983499F9B4F85157309945B">
    <w:name w:val="362C0BB6F983499F9B4F85157309945B"/>
    <w:rsid w:val="001B4D99"/>
  </w:style>
  <w:style w:type="paragraph" w:customStyle="1" w:styleId="325AA43DE50E4C6098F9EDDF9A10C696">
    <w:name w:val="325AA43DE50E4C6098F9EDDF9A10C696"/>
    <w:rsid w:val="001B4D99"/>
  </w:style>
  <w:style w:type="paragraph" w:customStyle="1" w:styleId="A4B33F469AD3445685C50534A13DBFE9">
    <w:name w:val="A4B33F469AD3445685C50534A13DBFE9"/>
    <w:rsid w:val="001B4D99"/>
  </w:style>
  <w:style w:type="paragraph" w:customStyle="1" w:styleId="5EA12EE2881649F284127EAC8E8711FA">
    <w:name w:val="5EA12EE2881649F284127EAC8E8711FA"/>
    <w:rsid w:val="001B4D99"/>
  </w:style>
  <w:style w:type="paragraph" w:customStyle="1" w:styleId="B845DF400CE245578E0B56795B40EA2D">
    <w:name w:val="B845DF400CE245578E0B56795B40EA2D"/>
    <w:rsid w:val="001B4D99"/>
  </w:style>
  <w:style w:type="paragraph" w:customStyle="1" w:styleId="AABDC64450E547BB9F74208B9C059B02">
    <w:name w:val="AABDC64450E547BB9F74208B9C059B02"/>
    <w:rsid w:val="001B4D99"/>
  </w:style>
  <w:style w:type="paragraph" w:customStyle="1" w:styleId="E2454AC3C2474A3F9DA4D3BF541B1B71">
    <w:name w:val="E2454AC3C2474A3F9DA4D3BF541B1B71"/>
    <w:rsid w:val="001B4D99"/>
  </w:style>
  <w:style w:type="paragraph" w:customStyle="1" w:styleId="A8ADD49833C047E89B5B5E48D6834C51">
    <w:name w:val="A8ADD49833C047E89B5B5E48D6834C51"/>
    <w:rsid w:val="001B4D99"/>
  </w:style>
  <w:style w:type="paragraph" w:customStyle="1" w:styleId="0D59EB35E7DF4091A9E7A0D2B9BD143A">
    <w:name w:val="0D59EB35E7DF4091A9E7A0D2B9BD143A"/>
    <w:rsid w:val="001B4D99"/>
  </w:style>
  <w:style w:type="paragraph" w:customStyle="1" w:styleId="DAF023A5300E4A08943FBA973C8ECB1B">
    <w:name w:val="DAF023A5300E4A08943FBA973C8ECB1B"/>
    <w:rsid w:val="001B4D99"/>
  </w:style>
  <w:style w:type="paragraph" w:customStyle="1" w:styleId="EBF2E649817B413EB5C1C588745BD143">
    <w:name w:val="EBF2E649817B413EB5C1C588745BD143"/>
    <w:rsid w:val="001B4D99"/>
  </w:style>
  <w:style w:type="paragraph" w:customStyle="1" w:styleId="1355BB1F4D8A4A4FB7EB4564D408C339">
    <w:name w:val="1355BB1F4D8A4A4FB7EB4564D408C339"/>
    <w:rsid w:val="001B4D99"/>
  </w:style>
  <w:style w:type="paragraph" w:customStyle="1" w:styleId="36E17113E2D44A77827A9B0656FA44CD">
    <w:name w:val="36E17113E2D44A77827A9B0656FA44CD"/>
    <w:rsid w:val="001B4D99"/>
  </w:style>
  <w:style w:type="paragraph" w:customStyle="1" w:styleId="6F851C4CEB1F4DB3A01C6C5154A5B12F">
    <w:name w:val="6F851C4CEB1F4DB3A01C6C5154A5B12F"/>
    <w:rsid w:val="001B4D99"/>
  </w:style>
  <w:style w:type="paragraph" w:customStyle="1" w:styleId="EA68FA95144F4E97B5A1670D9D18A982">
    <w:name w:val="EA68FA95144F4E97B5A1670D9D18A982"/>
    <w:rsid w:val="001B4D99"/>
  </w:style>
  <w:style w:type="paragraph" w:customStyle="1" w:styleId="6CFB9E6985674C649AB9565AC6144F78">
    <w:name w:val="6CFB9E6985674C649AB9565AC6144F78"/>
    <w:rsid w:val="001B4D99"/>
  </w:style>
  <w:style w:type="paragraph" w:customStyle="1" w:styleId="756E2065BB4C42A9A267AF89B4DDCB80">
    <w:name w:val="756E2065BB4C42A9A267AF89B4DDCB80"/>
    <w:rsid w:val="001B4D99"/>
  </w:style>
  <w:style w:type="paragraph" w:customStyle="1" w:styleId="DF56CC22436348AB9EC7418B507016EF">
    <w:name w:val="DF56CC22436348AB9EC7418B507016EF"/>
    <w:rsid w:val="001B4D99"/>
  </w:style>
  <w:style w:type="paragraph" w:customStyle="1" w:styleId="3EFFF981B63E497AB1821D455C55C757">
    <w:name w:val="3EFFF981B63E497AB1821D455C55C757"/>
    <w:rsid w:val="001B4D99"/>
  </w:style>
  <w:style w:type="paragraph" w:customStyle="1" w:styleId="EA52D19FA1E84882A1BFDDF8DAFC9048">
    <w:name w:val="EA52D19FA1E84882A1BFDDF8DAFC9048"/>
    <w:rsid w:val="001B4D99"/>
  </w:style>
  <w:style w:type="paragraph" w:customStyle="1" w:styleId="0EEDC20B78534336800523AE1966D263">
    <w:name w:val="0EEDC20B78534336800523AE1966D263"/>
    <w:rsid w:val="001B4D99"/>
  </w:style>
  <w:style w:type="paragraph" w:customStyle="1" w:styleId="D92888B8571E426FB5192FBAF2EEBEA8">
    <w:name w:val="D92888B8571E426FB5192FBAF2EEBEA8"/>
    <w:rsid w:val="001B4D99"/>
  </w:style>
  <w:style w:type="paragraph" w:customStyle="1" w:styleId="3AD31B6C46ED4DA9A69FC913EB0126D9">
    <w:name w:val="3AD31B6C46ED4DA9A69FC913EB0126D9"/>
    <w:rsid w:val="001B4D99"/>
  </w:style>
  <w:style w:type="paragraph" w:customStyle="1" w:styleId="172ADB459AA54DEAA26DB28FEB684BD0">
    <w:name w:val="172ADB459AA54DEAA26DB28FEB684BD0"/>
    <w:rsid w:val="001B4D99"/>
  </w:style>
  <w:style w:type="paragraph" w:customStyle="1" w:styleId="114389ECF2A9466983DA53CAF4E2198D">
    <w:name w:val="114389ECF2A9466983DA53CAF4E2198D"/>
    <w:rsid w:val="001B4D99"/>
  </w:style>
  <w:style w:type="paragraph" w:customStyle="1" w:styleId="3588CC7853514DD99DF1A56EE2D0D810">
    <w:name w:val="3588CC7853514DD99DF1A56EE2D0D810"/>
    <w:rsid w:val="001B4D99"/>
  </w:style>
  <w:style w:type="paragraph" w:customStyle="1" w:styleId="97E1AF2F86924871B5B16566BD8DDABE">
    <w:name w:val="97E1AF2F86924871B5B16566BD8DDABE"/>
    <w:rsid w:val="001B4D99"/>
  </w:style>
  <w:style w:type="paragraph" w:customStyle="1" w:styleId="B561DB1829CC4788B8290B3BA3B55E4F">
    <w:name w:val="B561DB1829CC4788B8290B3BA3B55E4F"/>
    <w:rsid w:val="001B4D99"/>
  </w:style>
  <w:style w:type="paragraph" w:customStyle="1" w:styleId="D4BD7437DC994E8C8EE2CB951D9D24E9">
    <w:name w:val="D4BD7437DC994E8C8EE2CB951D9D24E9"/>
    <w:rsid w:val="001B4D99"/>
  </w:style>
  <w:style w:type="paragraph" w:customStyle="1" w:styleId="87427803D3E84C398EF1519888AC7BD6">
    <w:name w:val="87427803D3E84C398EF1519888AC7BD6"/>
    <w:rsid w:val="001B4D99"/>
  </w:style>
  <w:style w:type="paragraph" w:customStyle="1" w:styleId="A0762F56FA404E13A4E5144050017AF7">
    <w:name w:val="A0762F56FA404E13A4E5144050017AF7"/>
    <w:rsid w:val="001B4D99"/>
  </w:style>
  <w:style w:type="paragraph" w:customStyle="1" w:styleId="BE258381F799462AA5F1FC3A604A186A">
    <w:name w:val="BE258381F799462AA5F1FC3A604A186A"/>
    <w:rsid w:val="001B4D99"/>
  </w:style>
  <w:style w:type="paragraph" w:customStyle="1" w:styleId="45798AE8F8B7448CA8F0B1303C1B2E0A">
    <w:name w:val="45798AE8F8B7448CA8F0B1303C1B2E0A"/>
    <w:rsid w:val="001B4D99"/>
  </w:style>
  <w:style w:type="paragraph" w:customStyle="1" w:styleId="C846FD6043D9427285B1B316A0240094">
    <w:name w:val="C846FD6043D9427285B1B316A0240094"/>
    <w:rsid w:val="001B4D99"/>
  </w:style>
  <w:style w:type="paragraph" w:customStyle="1" w:styleId="30C232FEA81C44FBB977A5893CF5E6FD">
    <w:name w:val="30C232FEA81C44FBB977A5893CF5E6FD"/>
    <w:rsid w:val="001B4D99"/>
  </w:style>
  <w:style w:type="paragraph" w:customStyle="1" w:styleId="0644284C7F6A49769AA5CD63D28C4C64">
    <w:name w:val="0644284C7F6A49769AA5CD63D28C4C64"/>
    <w:rsid w:val="001B4D99"/>
  </w:style>
  <w:style w:type="paragraph" w:customStyle="1" w:styleId="6B69969740044AC594D15AAA1A44FDAC">
    <w:name w:val="6B69969740044AC594D15AAA1A44FDAC"/>
    <w:rsid w:val="001B4D99"/>
  </w:style>
  <w:style w:type="paragraph" w:customStyle="1" w:styleId="8D877ABD301E4B2686AC997EBB22DF74">
    <w:name w:val="8D877ABD301E4B2686AC997EBB22DF74"/>
    <w:rsid w:val="001B4D99"/>
  </w:style>
  <w:style w:type="paragraph" w:customStyle="1" w:styleId="802DCB96316045B88172CB9950281FC9">
    <w:name w:val="802DCB96316045B88172CB9950281FC9"/>
    <w:rsid w:val="001B4D99"/>
  </w:style>
  <w:style w:type="paragraph" w:customStyle="1" w:styleId="53AB60A241734FDBB347C338378B4CFD">
    <w:name w:val="53AB60A241734FDBB347C338378B4CFD"/>
    <w:rsid w:val="001B4D99"/>
  </w:style>
  <w:style w:type="paragraph" w:customStyle="1" w:styleId="14857A23E305445D8794030589834263">
    <w:name w:val="14857A23E305445D8794030589834263"/>
    <w:rsid w:val="001B4D99"/>
  </w:style>
  <w:style w:type="paragraph" w:customStyle="1" w:styleId="E3270469D05C481AAC677E48B44BA27B">
    <w:name w:val="E3270469D05C481AAC677E48B44BA27B"/>
    <w:rsid w:val="001B4D99"/>
  </w:style>
  <w:style w:type="paragraph" w:customStyle="1" w:styleId="B3FE6C787922499FAC8E08B0CC35BA0E">
    <w:name w:val="B3FE6C787922499FAC8E08B0CC35BA0E"/>
    <w:rsid w:val="001B4D99"/>
  </w:style>
  <w:style w:type="paragraph" w:customStyle="1" w:styleId="0284D82458714B09A7D7674325F770FD">
    <w:name w:val="0284D82458714B09A7D7674325F770FD"/>
    <w:rsid w:val="001B4D99"/>
  </w:style>
  <w:style w:type="paragraph" w:customStyle="1" w:styleId="EF2A59EA8D1D4895AF99662823EED68B">
    <w:name w:val="EF2A59EA8D1D4895AF99662823EED68B"/>
    <w:rsid w:val="001B4D99"/>
  </w:style>
  <w:style w:type="paragraph" w:customStyle="1" w:styleId="B5DF0090E5FD4A17BEA61EF1D6856584">
    <w:name w:val="B5DF0090E5FD4A17BEA61EF1D6856584"/>
    <w:rsid w:val="001B4D99"/>
  </w:style>
  <w:style w:type="paragraph" w:customStyle="1" w:styleId="470EDF85D9D140D0B85DEDB8AE616EBC">
    <w:name w:val="470EDF85D9D140D0B85DEDB8AE616EBC"/>
    <w:rsid w:val="001B4D99"/>
  </w:style>
  <w:style w:type="paragraph" w:customStyle="1" w:styleId="A4858743CCB04C28B3E95681A888DF3D">
    <w:name w:val="A4858743CCB04C28B3E95681A888DF3D"/>
    <w:rsid w:val="001B4D99"/>
  </w:style>
  <w:style w:type="paragraph" w:customStyle="1" w:styleId="B2BA3466A8CE47DB856B67448DD05D90">
    <w:name w:val="B2BA3466A8CE47DB856B67448DD05D90"/>
    <w:rsid w:val="001B4D99"/>
  </w:style>
  <w:style w:type="paragraph" w:customStyle="1" w:styleId="F5033383C8F24E719D033D85E44726D2">
    <w:name w:val="F5033383C8F24E719D033D85E44726D2"/>
    <w:rsid w:val="001B4D99"/>
  </w:style>
  <w:style w:type="paragraph" w:customStyle="1" w:styleId="821E4E225C6C4D3BBA6CEC3BAE651C36">
    <w:name w:val="821E4E225C6C4D3BBA6CEC3BAE651C36"/>
    <w:rsid w:val="001B4D99"/>
  </w:style>
  <w:style w:type="paragraph" w:customStyle="1" w:styleId="09B0214DDD0D4DAA9AFC301520E0C884">
    <w:name w:val="09B0214DDD0D4DAA9AFC301520E0C884"/>
    <w:rsid w:val="001B4D99"/>
  </w:style>
  <w:style w:type="paragraph" w:customStyle="1" w:styleId="7BD20D77E59F448F84668427EA15AC79">
    <w:name w:val="7BD20D77E59F448F84668427EA15AC79"/>
    <w:rsid w:val="001B4D99"/>
  </w:style>
  <w:style w:type="paragraph" w:customStyle="1" w:styleId="CD870B30E4A3441A97F3F1983216CFEE">
    <w:name w:val="CD870B30E4A3441A97F3F1983216CFEE"/>
    <w:rsid w:val="001B4D99"/>
  </w:style>
  <w:style w:type="paragraph" w:customStyle="1" w:styleId="80247B94A4224099BAADEBA4AE69BB3F">
    <w:name w:val="80247B94A4224099BAADEBA4AE69BB3F"/>
    <w:rsid w:val="001B4D99"/>
  </w:style>
  <w:style w:type="paragraph" w:customStyle="1" w:styleId="77C88C5D72A14A9894439CB0F68B2368">
    <w:name w:val="77C88C5D72A14A9894439CB0F68B2368"/>
    <w:rsid w:val="001B4D99"/>
  </w:style>
  <w:style w:type="paragraph" w:customStyle="1" w:styleId="33FDAAB87E6D41D4A2BD510F2B406E27">
    <w:name w:val="33FDAAB87E6D41D4A2BD510F2B406E27"/>
    <w:rsid w:val="001B4D99"/>
  </w:style>
  <w:style w:type="paragraph" w:customStyle="1" w:styleId="2B30817D2D0848EE9F0323BD61417B01">
    <w:name w:val="2B30817D2D0848EE9F0323BD61417B01"/>
    <w:rsid w:val="001B4D99"/>
  </w:style>
  <w:style w:type="paragraph" w:customStyle="1" w:styleId="5D836061045D4B5EB0FCE825EEB934B1">
    <w:name w:val="5D836061045D4B5EB0FCE825EEB934B1"/>
    <w:rsid w:val="001B4D99"/>
  </w:style>
  <w:style w:type="paragraph" w:customStyle="1" w:styleId="6D171167B9DE49129EA57C26CF6BDFD6">
    <w:name w:val="6D171167B9DE49129EA57C26CF6BDFD6"/>
    <w:rsid w:val="001B4D99"/>
  </w:style>
  <w:style w:type="paragraph" w:customStyle="1" w:styleId="5EFB53DA653C4142963F546A078E4497">
    <w:name w:val="5EFB53DA653C4142963F546A078E4497"/>
    <w:rsid w:val="001B4D99"/>
  </w:style>
  <w:style w:type="paragraph" w:customStyle="1" w:styleId="7C40281B1B3E469C9A2D43C249240546">
    <w:name w:val="7C40281B1B3E469C9A2D43C249240546"/>
    <w:rsid w:val="001B4D99"/>
  </w:style>
  <w:style w:type="paragraph" w:customStyle="1" w:styleId="C1CBC20CA9A246CBBC9BC8BF1881A9D3">
    <w:name w:val="C1CBC20CA9A246CBBC9BC8BF1881A9D3"/>
    <w:rsid w:val="001B4D99"/>
  </w:style>
  <w:style w:type="paragraph" w:customStyle="1" w:styleId="E2D840F0D6E246C38F49AB13DE013D72">
    <w:name w:val="E2D840F0D6E246C38F49AB13DE013D72"/>
    <w:rsid w:val="001B4D99"/>
  </w:style>
  <w:style w:type="paragraph" w:customStyle="1" w:styleId="04646B2A83A04BB09BFE63D0208643D5">
    <w:name w:val="04646B2A83A04BB09BFE63D0208643D5"/>
    <w:rsid w:val="001B4D99"/>
  </w:style>
  <w:style w:type="paragraph" w:customStyle="1" w:styleId="9BA4BC089E3B47F5B34031F81009B136">
    <w:name w:val="9BA4BC089E3B47F5B34031F81009B136"/>
    <w:rsid w:val="001B4D99"/>
  </w:style>
  <w:style w:type="paragraph" w:customStyle="1" w:styleId="559B076AB1CD45E9B297F4B3B0A71A4F">
    <w:name w:val="559B076AB1CD45E9B297F4B3B0A71A4F"/>
    <w:rsid w:val="001B4D99"/>
  </w:style>
  <w:style w:type="paragraph" w:customStyle="1" w:styleId="51EE11C670E941C0B0CB292EDF67C850">
    <w:name w:val="51EE11C670E941C0B0CB292EDF67C850"/>
    <w:rsid w:val="001B4D99"/>
  </w:style>
  <w:style w:type="paragraph" w:customStyle="1" w:styleId="C2EFD4C19D3043C0861C51BF6719986C">
    <w:name w:val="C2EFD4C19D3043C0861C51BF6719986C"/>
    <w:rsid w:val="001B4D99"/>
  </w:style>
  <w:style w:type="paragraph" w:customStyle="1" w:styleId="4D3988743DD241B1B678B2469BF6DB3A">
    <w:name w:val="4D3988743DD241B1B678B2469BF6DB3A"/>
    <w:rsid w:val="001B4D99"/>
  </w:style>
  <w:style w:type="paragraph" w:customStyle="1" w:styleId="69979EE812A1440DB430F37790436ECB">
    <w:name w:val="69979EE812A1440DB430F37790436ECB"/>
    <w:rsid w:val="001B4D99"/>
  </w:style>
  <w:style w:type="paragraph" w:customStyle="1" w:styleId="B3D2B2AC09DF4A408E7B525369685588">
    <w:name w:val="B3D2B2AC09DF4A408E7B525369685588"/>
    <w:rsid w:val="001B4D99"/>
  </w:style>
  <w:style w:type="paragraph" w:customStyle="1" w:styleId="E898A0DB61CF477B9BDE2AE48C6B998F">
    <w:name w:val="E898A0DB61CF477B9BDE2AE48C6B998F"/>
    <w:rsid w:val="001B4D99"/>
  </w:style>
  <w:style w:type="paragraph" w:customStyle="1" w:styleId="66F95122952848F2B688F3145F569481">
    <w:name w:val="66F95122952848F2B688F3145F569481"/>
    <w:rsid w:val="001B4D99"/>
  </w:style>
  <w:style w:type="paragraph" w:customStyle="1" w:styleId="3B36F889D5D34237AF07C963D7C064CD">
    <w:name w:val="3B36F889D5D34237AF07C963D7C064CD"/>
    <w:rsid w:val="001B4D99"/>
  </w:style>
  <w:style w:type="paragraph" w:customStyle="1" w:styleId="658D1EFA2297413CB750785E68E92AA6">
    <w:name w:val="658D1EFA2297413CB750785E68E92AA6"/>
    <w:rsid w:val="001B4D99"/>
  </w:style>
  <w:style w:type="paragraph" w:customStyle="1" w:styleId="DC62D1C94EF34084B1A4A4CE41E32F59">
    <w:name w:val="DC62D1C94EF34084B1A4A4CE41E32F59"/>
    <w:rsid w:val="001B4D99"/>
  </w:style>
  <w:style w:type="paragraph" w:customStyle="1" w:styleId="16102A26DCFB48B692485B482C5D0FDE">
    <w:name w:val="16102A26DCFB48B692485B482C5D0FDE"/>
    <w:rsid w:val="001B4D99"/>
  </w:style>
  <w:style w:type="paragraph" w:customStyle="1" w:styleId="872A8F227A204F87AC1A416CCFBB328E">
    <w:name w:val="872A8F227A204F87AC1A416CCFBB328E"/>
    <w:rsid w:val="001B4D99"/>
  </w:style>
  <w:style w:type="paragraph" w:customStyle="1" w:styleId="0E8634956F8F447082001139A49B1503">
    <w:name w:val="0E8634956F8F447082001139A49B1503"/>
    <w:rsid w:val="001B4D99"/>
  </w:style>
  <w:style w:type="paragraph" w:customStyle="1" w:styleId="02833B39582A4FB2A5EDAB4B9BC4D6B9">
    <w:name w:val="02833B39582A4FB2A5EDAB4B9BC4D6B9"/>
    <w:rsid w:val="001B4D99"/>
  </w:style>
  <w:style w:type="paragraph" w:customStyle="1" w:styleId="15CB44F733434FE1AF336E40D6466352">
    <w:name w:val="15CB44F733434FE1AF336E40D6466352"/>
    <w:rsid w:val="001B4D99"/>
  </w:style>
  <w:style w:type="paragraph" w:customStyle="1" w:styleId="CC0D029375A64A5EAEAB2D0669919AB7">
    <w:name w:val="CC0D029375A64A5EAEAB2D0669919AB7"/>
    <w:rsid w:val="001B4D99"/>
  </w:style>
  <w:style w:type="paragraph" w:customStyle="1" w:styleId="E12FC521B5CE4775B0E57AA76A2FBA76">
    <w:name w:val="E12FC521B5CE4775B0E57AA76A2FBA76"/>
    <w:rsid w:val="001B4D99"/>
  </w:style>
  <w:style w:type="paragraph" w:customStyle="1" w:styleId="DBC050C376DF43808157972E253D9DB7">
    <w:name w:val="DBC050C376DF43808157972E253D9DB7"/>
    <w:rsid w:val="001B4D99"/>
  </w:style>
  <w:style w:type="paragraph" w:customStyle="1" w:styleId="39BC314B0A5549199DEE6B96B55F8243">
    <w:name w:val="39BC314B0A5549199DEE6B96B55F8243"/>
    <w:rsid w:val="001B4D99"/>
  </w:style>
  <w:style w:type="paragraph" w:customStyle="1" w:styleId="7999ED63F46741D48FA28A5A17305556">
    <w:name w:val="7999ED63F46741D48FA28A5A17305556"/>
    <w:rsid w:val="001B4D99"/>
  </w:style>
  <w:style w:type="paragraph" w:customStyle="1" w:styleId="E72771041157421E9735E20FA3C865BC">
    <w:name w:val="E72771041157421E9735E20FA3C865BC"/>
    <w:rsid w:val="001B4D99"/>
  </w:style>
  <w:style w:type="paragraph" w:customStyle="1" w:styleId="231AF52C26814FEA964414F433C09065">
    <w:name w:val="231AF52C26814FEA964414F433C09065"/>
    <w:rsid w:val="001B4D99"/>
  </w:style>
  <w:style w:type="paragraph" w:customStyle="1" w:styleId="15B1E8E4DF554DEDBCAA72490D5F3F2B">
    <w:name w:val="15B1E8E4DF554DEDBCAA72490D5F3F2B"/>
    <w:rsid w:val="001B4D99"/>
  </w:style>
  <w:style w:type="paragraph" w:customStyle="1" w:styleId="25DFCD8C0CDE40B69679B83D43722A2F">
    <w:name w:val="25DFCD8C0CDE40B69679B83D43722A2F"/>
    <w:rsid w:val="001B4D99"/>
  </w:style>
  <w:style w:type="paragraph" w:customStyle="1" w:styleId="5D95DC05B15346F0B8C2A4BD7584C6D5">
    <w:name w:val="5D95DC05B15346F0B8C2A4BD7584C6D5"/>
    <w:rsid w:val="001B4D99"/>
  </w:style>
  <w:style w:type="paragraph" w:customStyle="1" w:styleId="65D2FF154C6B41E19A6CAA6F4DD503C0">
    <w:name w:val="65D2FF154C6B41E19A6CAA6F4DD503C0"/>
    <w:rsid w:val="001B4D99"/>
  </w:style>
  <w:style w:type="paragraph" w:customStyle="1" w:styleId="B1BEA6A161E6439EA9814FFA3D20C202">
    <w:name w:val="B1BEA6A161E6439EA9814FFA3D20C202"/>
    <w:rsid w:val="001B4D99"/>
  </w:style>
  <w:style w:type="paragraph" w:customStyle="1" w:styleId="3DF2D94259AD4449B576FDF9FB76BA3F">
    <w:name w:val="3DF2D94259AD4449B576FDF9FB76BA3F"/>
    <w:rsid w:val="001B4D99"/>
  </w:style>
  <w:style w:type="paragraph" w:customStyle="1" w:styleId="06340FDEA7844CA387458F983F67060B">
    <w:name w:val="06340FDEA7844CA387458F983F67060B"/>
    <w:rsid w:val="001B4D99"/>
  </w:style>
  <w:style w:type="paragraph" w:customStyle="1" w:styleId="6FCD2880DD3E4CCDBADAFDAADAF8135E">
    <w:name w:val="6FCD2880DD3E4CCDBADAFDAADAF8135E"/>
    <w:rsid w:val="001B4D99"/>
  </w:style>
  <w:style w:type="paragraph" w:customStyle="1" w:styleId="82B0CBC386E64EEE86E493BE49792380">
    <w:name w:val="82B0CBC386E64EEE86E493BE49792380"/>
    <w:rsid w:val="001B4D99"/>
  </w:style>
  <w:style w:type="paragraph" w:customStyle="1" w:styleId="CDF691D762304532B211E6DCB714C2F6">
    <w:name w:val="CDF691D762304532B211E6DCB714C2F6"/>
    <w:rsid w:val="001B4D99"/>
  </w:style>
  <w:style w:type="paragraph" w:customStyle="1" w:styleId="86AA28A9312A4DC0BD4D1FE9D04BDA71">
    <w:name w:val="86AA28A9312A4DC0BD4D1FE9D04BDA71"/>
    <w:rsid w:val="001B4D99"/>
  </w:style>
  <w:style w:type="paragraph" w:customStyle="1" w:styleId="51BD7EC712A04A1E8C8775D5E8E6CEB1">
    <w:name w:val="51BD7EC712A04A1E8C8775D5E8E6CEB1"/>
    <w:rsid w:val="001B4D99"/>
  </w:style>
  <w:style w:type="paragraph" w:customStyle="1" w:styleId="8C1A1D9FB83D4EDCBCA5684242CA1581">
    <w:name w:val="8C1A1D9FB83D4EDCBCA5684242CA1581"/>
    <w:rsid w:val="001B4D99"/>
  </w:style>
  <w:style w:type="paragraph" w:customStyle="1" w:styleId="9FEFB4A304B74993A30411A353555B1B">
    <w:name w:val="9FEFB4A304B74993A30411A353555B1B"/>
    <w:rsid w:val="001B4D99"/>
  </w:style>
  <w:style w:type="paragraph" w:customStyle="1" w:styleId="A9F92D40516E4D7F838E383B795F21BE">
    <w:name w:val="A9F92D40516E4D7F838E383B795F21BE"/>
    <w:rsid w:val="001B4D99"/>
  </w:style>
  <w:style w:type="paragraph" w:customStyle="1" w:styleId="780FE88425DE4705A8BC248E923F938D">
    <w:name w:val="780FE88425DE4705A8BC248E923F938D"/>
    <w:rsid w:val="001B4D99"/>
  </w:style>
  <w:style w:type="paragraph" w:customStyle="1" w:styleId="C3E61C03235242A59F150DDFEB81DDC0">
    <w:name w:val="C3E61C03235242A59F150DDFEB81DDC0"/>
    <w:rsid w:val="001B4D99"/>
  </w:style>
  <w:style w:type="paragraph" w:customStyle="1" w:styleId="CB95711A59D344E8BACA513D648475A4">
    <w:name w:val="CB95711A59D344E8BACA513D648475A4"/>
    <w:rsid w:val="001B4D99"/>
  </w:style>
  <w:style w:type="paragraph" w:customStyle="1" w:styleId="E4DA1CB7F4B64113BE34CDCC56329338">
    <w:name w:val="E4DA1CB7F4B64113BE34CDCC56329338"/>
    <w:rsid w:val="001B4D99"/>
  </w:style>
  <w:style w:type="paragraph" w:customStyle="1" w:styleId="D934FBF6C8434EA18BEA7DFB9D261014">
    <w:name w:val="D934FBF6C8434EA18BEA7DFB9D261014"/>
    <w:rsid w:val="001B4D99"/>
  </w:style>
  <w:style w:type="paragraph" w:customStyle="1" w:styleId="6A60D4FF90C94399B003C11E62E88139">
    <w:name w:val="6A60D4FF90C94399B003C11E62E88139"/>
    <w:rsid w:val="001B4D99"/>
  </w:style>
  <w:style w:type="paragraph" w:customStyle="1" w:styleId="CC96419112934B00AF435103C87254D5">
    <w:name w:val="CC96419112934B00AF435103C87254D5"/>
    <w:rsid w:val="001B4D99"/>
  </w:style>
  <w:style w:type="paragraph" w:customStyle="1" w:styleId="58BE3C6FC74D4F5781F456D7C1F0A986">
    <w:name w:val="58BE3C6FC74D4F5781F456D7C1F0A986"/>
    <w:rsid w:val="001B4D99"/>
  </w:style>
  <w:style w:type="paragraph" w:customStyle="1" w:styleId="2263D45E782349429157855D8546AF6D">
    <w:name w:val="2263D45E782349429157855D8546AF6D"/>
    <w:rsid w:val="001B4D99"/>
  </w:style>
  <w:style w:type="paragraph" w:customStyle="1" w:styleId="0B6635A6D27A4DBF9E84E1F95998F36C">
    <w:name w:val="0B6635A6D27A4DBF9E84E1F95998F36C"/>
    <w:rsid w:val="001B4D99"/>
  </w:style>
  <w:style w:type="paragraph" w:customStyle="1" w:styleId="2897CBAE9A084A919F8D0134EB69D26F">
    <w:name w:val="2897CBAE9A084A919F8D0134EB69D26F"/>
    <w:rsid w:val="001B4D99"/>
  </w:style>
  <w:style w:type="paragraph" w:customStyle="1" w:styleId="FD42281EBDD9409097BDA0AF1CDE0E36">
    <w:name w:val="FD42281EBDD9409097BDA0AF1CDE0E36"/>
    <w:rsid w:val="001B4D99"/>
  </w:style>
  <w:style w:type="paragraph" w:customStyle="1" w:styleId="E97815F73272462A9D5AE1ED332BF429">
    <w:name w:val="E97815F73272462A9D5AE1ED332BF429"/>
    <w:rsid w:val="001B4D99"/>
  </w:style>
  <w:style w:type="paragraph" w:customStyle="1" w:styleId="36D1848A045A427B9C7EF197ADBA77AC">
    <w:name w:val="36D1848A045A427B9C7EF197ADBA77AC"/>
    <w:rsid w:val="001B4D99"/>
  </w:style>
  <w:style w:type="paragraph" w:customStyle="1" w:styleId="6A44E0A197664F068E34835548EE8963">
    <w:name w:val="6A44E0A197664F068E34835548EE8963"/>
    <w:rsid w:val="001B4D99"/>
  </w:style>
  <w:style w:type="paragraph" w:customStyle="1" w:styleId="4F1F610BC0004A2EB344BE354CE64CE1">
    <w:name w:val="4F1F610BC0004A2EB344BE354CE64CE1"/>
    <w:rsid w:val="001B4D99"/>
  </w:style>
  <w:style w:type="paragraph" w:customStyle="1" w:styleId="451FB4CFA9AF474AB1464F6828D9470D">
    <w:name w:val="451FB4CFA9AF474AB1464F6828D9470D"/>
    <w:rsid w:val="001B4D99"/>
  </w:style>
  <w:style w:type="paragraph" w:customStyle="1" w:styleId="3B9267F8B4BD4BAE9BC47A49903F890B">
    <w:name w:val="3B9267F8B4BD4BAE9BC47A49903F890B"/>
    <w:rsid w:val="001B4D99"/>
  </w:style>
  <w:style w:type="paragraph" w:customStyle="1" w:styleId="A67FD688CD4E43A5AB3B953EBB11F6DA">
    <w:name w:val="A67FD688CD4E43A5AB3B953EBB11F6DA"/>
    <w:rsid w:val="001B4D99"/>
  </w:style>
  <w:style w:type="paragraph" w:customStyle="1" w:styleId="4C0081822E2D437D8E568DD6B858BC23">
    <w:name w:val="4C0081822E2D437D8E568DD6B858BC23"/>
    <w:rsid w:val="001B4D99"/>
  </w:style>
  <w:style w:type="paragraph" w:customStyle="1" w:styleId="9853B3EF46A84E4AA7B9634AE37B8040">
    <w:name w:val="9853B3EF46A84E4AA7B9634AE37B8040"/>
    <w:rsid w:val="001B4D99"/>
  </w:style>
  <w:style w:type="paragraph" w:customStyle="1" w:styleId="2A81E8A18B8D49DBAFA9854AE9590938">
    <w:name w:val="2A81E8A18B8D49DBAFA9854AE9590938"/>
    <w:rsid w:val="001B4D99"/>
  </w:style>
  <w:style w:type="paragraph" w:customStyle="1" w:styleId="C6AF7EA723DA42F39F2CF392AC6E5F9D">
    <w:name w:val="C6AF7EA723DA42F39F2CF392AC6E5F9D"/>
    <w:rsid w:val="001B4D99"/>
  </w:style>
  <w:style w:type="paragraph" w:customStyle="1" w:styleId="9802A294DA084FDCBB48DB241F1BDEA9">
    <w:name w:val="9802A294DA084FDCBB48DB241F1BDEA9"/>
    <w:rsid w:val="001B4D99"/>
  </w:style>
  <w:style w:type="paragraph" w:customStyle="1" w:styleId="A58301A383194081BBFE89DBA60A944B">
    <w:name w:val="A58301A383194081BBFE89DBA60A944B"/>
    <w:rsid w:val="001B4D99"/>
  </w:style>
  <w:style w:type="paragraph" w:customStyle="1" w:styleId="322511E159084185A4D9834EEFF85BE2">
    <w:name w:val="322511E159084185A4D9834EEFF85BE2"/>
    <w:rsid w:val="001B4D99"/>
  </w:style>
  <w:style w:type="paragraph" w:customStyle="1" w:styleId="053C8D8B54944A68A9A456B1623F0360">
    <w:name w:val="053C8D8B54944A68A9A456B1623F0360"/>
    <w:rsid w:val="001B4D99"/>
  </w:style>
  <w:style w:type="paragraph" w:customStyle="1" w:styleId="F30A37E3EFFF493FADDB81BEC9100140">
    <w:name w:val="F30A37E3EFFF493FADDB81BEC9100140"/>
    <w:rsid w:val="001B4D99"/>
  </w:style>
  <w:style w:type="paragraph" w:customStyle="1" w:styleId="22D5EFC5DB8D4D4FAF82EA40EA155269">
    <w:name w:val="22D5EFC5DB8D4D4FAF82EA40EA155269"/>
    <w:rsid w:val="001B4D99"/>
  </w:style>
  <w:style w:type="paragraph" w:customStyle="1" w:styleId="5D7439F27965429C8A2277EE61BAEE3F">
    <w:name w:val="5D7439F27965429C8A2277EE61BAEE3F"/>
    <w:rsid w:val="001B4D99"/>
  </w:style>
  <w:style w:type="paragraph" w:customStyle="1" w:styleId="AB2C0818A28A4F5C9D7C0148B02F30F4">
    <w:name w:val="AB2C0818A28A4F5C9D7C0148B02F30F4"/>
    <w:rsid w:val="001B4D99"/>
  </w:style>
  <w:style w:type="paragraph" w:customStyle="1" w:styleId="955EE2D51C334189BFC1803DECD2907C">
    <w:name w:val="955EE2D51C334189BFC1803DECD2907C"/>
    <w:rsid w:val="001B4D99"/>
  </w:style>
  <w:style w:type="paragraph" w:customStyle="1" w:styleId="9837C34D29AF4E5FAF644DCAEAA4B0B6">
    <w:name w:val="9837C34D29AF4E5FAF644DCAEAA4B0B6"/>
    <w:rsid w:val="001B4D99"/>
  </w:style>
  <w:style w:type="paragraph" w:customStyle="1" w:styleId="914CF88B31534878A82A632AC45DB74F">
    <w:name w:val="914CF88B31534878A82A632AC45DB74F"/>
    <w:rsid w:val="001B4D99"/>
  </w:style>
  <w:style w:type="paragraph" w:customStyle="1" w:styleId="AD266BFDB19547DA889F02C3B70A1DC1">
    <w:name w:val="AD266BFDB19547DA889F02C3B70A1DC1"/>
    <w:rsid w:val="001B4D99"/>
  </w:style>
  <w:style w:type="paragraph" w:customStyle="1" w:styleId="54FBA52F72994EB8B9698F7FAE52B8FC">
    <w:name w:val="54FBA52F72994EB8B9698F7FAE52B8FC"/>
    <w:rsid w:val="001B4D99"/>
  </w:style>
  <w:style w:type="paragraph" w:customStyle="1" w:styleId="F9DEB655E0864C969D16119472C28C4D">
    <w:name w:val="F9DEB655E0864C969D16119472C28C4D"/>
    <w:rsid w:val="001B4D99"/>
  </w:style>
  <w:style w:type="paragraph" w:customStyle="1" w:styleId="FBE4D1C4BD4C4BAEB28C57F3C514BB55">
    <w:name w:val="FBE4D1C4BD4C4BAEB28C57F3C514BB55"/>
    <w:rsid w:val="001B4D99"/>
  </w:style>
  <w:style w:type="paragraph" w:customStyle="1" w:styleId="1E0F1949A92C4D1381739C6B5EBFC88C">
    <w:name w:val="1E0F1949A92C4D1381739C6B5EBFC88C"/>
    <w:rsid w:val="001B4D99"/>
  </w:style>
  <w:style w:type="paragraph" w:customStyle="1" w:styleId="777E1B506930440DAD0CC791B4D62E6D">
    <w:name w:val="777E1B506930440DAD0CC791B4D62E6D"/>
    <w:rsid w:val="001B4D99"/>
  </w:style>
  <w:style w:type="paragraph" w:customStyle="1" w:styleId="29004360A0504D4A85C6061B89CF3C11">
    <w:name w:val="29004360A0504D4A85C6061B89CF3C11"/>
    <w:rsid w:val="001B4D99"/>
  </w:style>
  <w:style w:type="paragraph" w:customStyle="1" w:styleId="FCAEA9DF3DB2495D810AAEC34FB5E9EC">
    <w:name w:val="FCAEA9DF3DB2495D810AAEC34FB5E9EC"/>
    <w:rsid w:val="001B4D99"/>
  </w:style>
  <w:style w:type="paragraph" w:customStyle="1" w:styleId="714C3280C6FD4E2E98E77CEB8C5E714D">
    <w:name w:val="714C3280C6FD4E2E98E77CEB8C5E714D"/>
    <w:rsid w:val="001B4D99"/>
  </w:style>
  <w:style w:type="paragraph" w:customStyle="1" w:styleId="ECDB82BC569244F29F13BCF817CC24FA">
    <w:name w:val="ECDB82BC569244F29F13BCF817CC24FA"/>
    <w:rsid w:val="001B4D99"/>
  </w:style>
  <w:style w:type="paragraph" w:customStyle="1" w:styleId="41FD8595E33D4739B0D539BC8354DC61">
    <w:name w:val="41FD8595E33D4739B0D539BC8354DC61"/>
    <w:rsid w:val="001B4D99"/>
  </w:style>
  <w:style w:type="paragraph" w:customStyle="1" w:styleId="A796CE27D33645CDB09CEC9B004CA331">
    <w:name w:val="A796CE27D33645CDB09CEC9B004CA331"/>
    <w:rsid w:val="001B4D99"/>
  </w:style>
  <w:style w:type="paragraph" w:customStyle="1" w:styleId="3E10B792FE444F32AD96126F3B5DE514">
    <w:name w:val="3E10B792FE444F32AD96126F3B5DE514"/>
    <w:rsid w:val="001B4D99"/>
  </w:style>
  <w:style w:type="paragraph" w:customStyle="1" w:styleId="43AFA83EBF6F4AB6AD6B113872B516F4">
    <w:name w:val="43AFA83EBF6F4AB6AD6B113872B516F4"/>
    <w:rsid w:val="001B4D99"/>
  </w:style>
  <w:style w:type="paragraph" w:customStyle="1" w:styleId="EAD4415DA9E2458F8FBE01A741703FE8">
    <w:name w:val="EAD4415DA9E2458F8FBE01A741703FE8"/>
    <w:rsid w:val="001B4D99"/>
  </w:style>
  <w:style w:type="paragraph" w:customStyle="1" w:styleId="FEE6CAA0078C4380A5125282155909A6">
    <w:name w:val="FEE6CAA0078C4380A5125282155909A6"/>
    <w:rsid w:val="001B4D99"/>
  </w:style>
  <w:style w:type="paragraph" w:customStyle="1" w:styleId="FC046F5818C54953B7F5C7C1709EB657">
    <w:name w:val="FC046F5818C54953B7F5C7C1709EB657"/>
    <w:rsid w:val="001B4D99"/>
  </w:style>
  <w:style w:type="paragraph" w:customStyle="1" w:styleId="3D053B95B910427CBAB6DCA042986E7C">
    <w:name w:val="3D053B95B910427CBAB6DCA042986E7C"/>
    <w:rsid w:val="001B4D99"/>
  </w:style>
  <w:style w:type="paragraph" w:customStyle="1" w:styleId="5DE50900AAF044599DDCDD6515D10E15">
    <w:name w:val="5DE50900AAF044599DDCDD6515D10E15"/>
    <w:rsid w:val="001B4D99"/>
  </w:style>
  <w:style w:type="paragraph" w:customStyle="1" w:styleId="31B0E6BD08FF4F8BBA4DCE37CD8FF9F2">
    <w:name w:val="31B0E6BD08FF4F8BBA4DCE37CD8FF9F2"/>
    <w:rsid w:val="001B4D99"/>
  </w:style>
  <w:style w:type="paragraph" w:customStyle="1" w:styleId="CEE78BEB6965430ABE7850C320F1217C">
    <w:name w:val="CEE78BEB6965430ABE7850C320F1217C"/>
    <w:rsid w:val="001B4D99"/>
  </w:style>
  <w:style w:type="paragraph" w:customStyle="1" w:styleId="9C18A954AB364E4FB29B4923162F5A7A">
    <w:name w:val="9C18A954AB364E4FB29B4923162F5A7A"/>
    <w:rsid w:val="001B4D99"/>
  </w:style>
  <w:style w:type="paragraph" w:customStyle="1" w:styleId="A39F4FB9C508415793193CAA4E3A58A7">
    <w:name w:val="A39F4FB9C508415793193CAA4E3A58A7"/>
    <w:rsid w:val="001B4D99"/>
  </w:style>
  <w:style w:type="paragraph" w:customStyle="1" w:styleId="264C221CD1594392886E9C8AC2E12F28">
    <w:name w:val="264C221CD1594392886E9C8AC2E12F28"/>
    <w:rsid w:val="001B4D99"/>
  </w:style>
  <w:style w:type="paragraph" w:customStyle="1" w:styleId="BD8AEAB60FF5405AA1A4C1B13491F4F2">
    <w:name w:val="BD8AEAB60FF5405AA1A4C1B13491F4F2"/>
    <w:rsid w:val="001B4D99"/>
  </w:style>
  <w:style w:type="paragraph" w:customStyle="1" w:styleId="1DCD9A0DA5614E7AA6509855222F01ED">
    <w:name w:val="1DCD9A0DA5614E7AA6509855222F01ED"/>
    <w:rsid w:val="001B4D99"/>
  </w:style>
  <w:style w:type="paragraph" w:customStyle="1" w:styleId="2D3155B74A0541CFA0345EE4A48D07B5">
    <w:name w:val="2D3155B74A0541CFA0345EE4A48D07B5"/>
    <w:rsid w:val="001B4D99"/>
  </w:style>
  <w:style w:type="paragraph" w:customStyle="1" w:styleId="E951603A237B46ADA03CFD99BB690630">
    <w:name w:val="E951603A237B46ADA03CFD99BB690630"/>
    <w:rsid w:val="001B4D99"/>
  </w:style>
  <w:style w:type="paragraph" w:customStyle="1" w:styleId="B5FC54E9D08D43C494B5C6F71CA0E0CE">
    <w:name w:val="B5FC54E9D08D43C494B5C6F71CA0E0CE"/>
    <w:rsid w:val="001B4D99"/>
  </w:style>
  <w:style w:type="paragraph" w:customStyle="1" w:styleId="40EEA301C5734276B3FDEC08D6AA1F70">
    <w:name w:val="40EEA301C5734276B3FDEC08D6AA1F70"/>
    <w:rsid w:val="001B4D99"/>
  </w:style>
  <w:style w:type="paragraph" w:customStyle="1" w:styleId="719059EA770F4EF5ADD2098EF71D5ED5">
    <w:name w:val="719059EA770F4EF5ADD2098EF71D5ED5"/>
    <w:rsid w:val="001B4D99"/>
  </w:style>
  <w:style w:type="paragraph" w:customStyle="1" w:styleId="59EF866BABBF472F91F3E96D4E9C0EC8">
    <w:name w:val="59EF866BABBF472F91F3E96D4E9C0EC8"/>
    <w:rsid w:val="001B4D99"/>
  </w:style>
  <w:style w:type="paragraph" w:customStyle="1" w:styleId="1750C28D60684727A5E2B3B55FAC98F4">
    <w:name w:val="1750C28D60684727A5E2B3B55FAC98F4"/>
    <w:rsid w:val="001B4D99"/>
  </w:style>
  <w:style w:type="paragraph" w:customStyle="1" w:styleId="5A3261CDBA6B41199E9F3E80CFF1C8D6">
    <w:name w:val="5A3261CDBA6B41199E9F3E80CFF1C8D6"/>
    <w:rsid w:val="001B4D99"/>
  </w:style>
  <w:style w:type="paragraph" w:customStyle="1" w:styleId="496B182B95F34379A07CAA262D11170C">
    <w:name w:val="496B182B95F34379A07CAA262D11170C"/>
    <w:rsid w:val="001B4D99"/>
  </w:style>
  <w:style w:type="paragraph" w:customStyle="1" w:styleId="2B6FA275ED0E4321B85EC3FCF4E0E629">
    <w:name w:val="2B6FA275ED0E4321B85EC3FCF4E0E629"/>
    <w:rsid w:val="000C6826"/>
  </w:style>
  <w:style w:type="paragraph" w:customStyle="1" w:styleId="8B4241CBA6C6419181A6AAB4EE811261">
    <w:name w:val="8B4241CBA6C6419181A6AAB4EE811261"/>
    <w:rsid w:val="000C6826"/>
  </w:style>
  <w:style w:type="paragraph" w:customStyle="1" w:styleId="782045308A5940A5AA2DDEE9A146395A1">
    <w:name w:val="782045308A5940A5AA2DDEE9A146395A1"/>
    <w:rsid w:val="009D112D"/>
    <w:pPr>
      <w:keepNext/>
      <w:keepLines/>
      <w:spacing w:before="120" w:after="24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customStyle="1" w:styleId="2B6FA275ED0E4321B85EC3FCF4E0E6291">
    <w:name w:val="2B6FA275ED0E4321B85EC3FCF4E0E629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8FBD0DA6997403284D5E0F53B9E6A8622">
    <w:name w:val="98FBD0DA6997403284D5E0F53B9E6A8622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C173AA7B7624B4496C4F3F53C72744028">
    <w:name w:val="6C173AA7B7624B4496C4F3F53C7274402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827DB5413784C9FAF87A4B7C091307318">
    <w:name w:val="B827DB5413784C9FAF87A4B7C09130731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D26EA8EE017F49C4882651A644F0BB1D7">
    <w:name w:val="D26EA8EE017F49C4882651A644F0BB1D7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19D07BD9579460480673D1C3391F0C09">
    <w:name w:val="319D07BD9579460480673D1C3391F0C09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53CAA655C14432B152C08FB6B6B1B78">
    <w:name w:val="2053CAA655C14432B152C08FB6B6B1B7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AB83A27F35942EA9AD413E573D1DEAB8">
    <w:name w:val="8AB83A27F35942EA9AD413E573D1DEAB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FDF1432D7644E568D0E2144C19CB7B08">
    <w:name w:val="CFDF1432D7644E568D0E2144C19CB7B0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271382D46BF479E9F9D00CAEE7D46C68">
    <w:name w:val="E271382D46BF479E9F9D00CAEE7D46C6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63C50ECD7EF43ACB8DA01DB82168E608">
    <w:name w:val="F63C50ECD7EF43ACB8DA01DB82168E60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5C25D64139E47B59BCD74FBC5EB43F48">
    <w:name w:val="15C25D64139E47B59BCD74FBC5EB43F4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A4CF70E047B4232ADDDAE72A060E0818">
    <w:name w:val="2A4CF70E047B4232ADDDAE72A060E0818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A9ED678DDC24D6B97191D4B306A40991">
    <w:name w:val="BA9ED678DDC24D6B97191D4B306A4099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72C6652CE594E92924F9BB9E7EA36A01">
    <w:name w:val="272C6652CE594E92924F9BB9E7EA36A0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A4710BADA69431E9DD7E26C37DEFC901">
    <w:name w:val="3A4710BADA69431E9DD7E26C37DEFC90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38A886DB9C9D40D0AE15481E9CAE85F61">
    <w:name w:val="38A886DB9C9D40D0AE15481E9CAE85F61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C394D0489104FC7866877986F48C7395">
    <w:name w:val="1C394D0489104FC7866877986F48C739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445E86F67514C84A63D619DE78521D25">
    <w:name w:val="5445E86F67514C84A63D619DE78521D2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4D7305F9F2942C9AB1EBCC813EFB4D15">
    <w:name w:val="84D7305F9F2942C9AB1EBCC813EFB4D1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184EF666C184A3E893F04901944E8475">
    <w:name w:val="5184EF666C184A3E893F04901944E847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85EE9A2F9FB47D7AD41178A603E282D5">
    <w:name w:val="185EE9A2F9FB47D7AD41178A603E282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3053211BCD43EA9EC30D4D33DBC9D85">
    <w:name w:val="A43053211BCD43EA9EC30D4D33DBC9D8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5347A7410424F3FBAB4DE9B2064FCBB5">
    <w:name w:val="B5347A7410424F3FBAB4DE9B2064FCBB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EB185CA24E64D5BB4BFACC68322A0185">
    <w:name w:val="FEB185CA24E64D5BB4BFACC68322A018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B8FB2A606FB454D84E3301627BC61D45">
    <w:name w:val="0B8FB2A606FB454D84E3301627BC61D4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E6129D4878E453D9C7740740ECC2A6D5">
    <w:name w:val="7E6129D4878E453D9C7740740ECC2A6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8C71BE66A514F6FBAEAF99C20B476765">
    <w:name w:val="E8C71BE66A514F6FBAEAF99C20B4767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80A9265F63D24B459319F91EF6663DE95">
    <w:name w:val="80A9265F63D24B459319F91EF6663DE9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A463E14E0A4500B7A89F297281D0465">
    <w:name w:val="F3A463E14E0A4500B7A89F297281D04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E1C63CC8269146D082CF256FAF4D7E6D5">
    <w:name w:val="E1C63CC8269146D082CF256FAF4D7E6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B98CDE82ED54498A9202ED599826C8A5">
    <w:name w:val="1B98CDE82ED54498A9202ED599826C8A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D995441989F48B083AE05AB646347AA5">
    <w:name w:val="0D995441989F48B083AE05AB646347AA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F3BA2F59BAA842328B2FBBD9764E319F5">
    <w:name w:val="F3BA2F59BAA842328B2FBBD9764E319F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CB59FE9D8924B8C95BF4C11A4A62DD65">
    <w:name w:val="5CB59FE9D8924B8C95BF4C11A4A62DD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72A53E4FAC574C998ECF8FE6F2F0A4C75">
    <w:name w:val="72A53E4FAC574C998ECF8FE6F2F0A4C7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FECF6DF48D746FB9F652BA22FC3BB6C5">
    <w:name w:val="5FECF6DF48D746FB9F652BA22FC3BB6C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C4D49213D7A4D50962CBE62A499F4D45">
    <w:name w:val="9C4D49213D7A4D50962CBE62A499F4D4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B6E3C68DD2A4E2FB5DA2EEB3F34A2865">
    <w:name w:val="2B6E3C68DD2A4E2FB5DA2EEB3F34A286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179B8646E804AAA945C961B7F721D2F5">
    <w:name w:val="9179B8646E804AAA945C961B7F721D2F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4236DFA840148AC82E56058422DE89F5">
    <w:name w:val="A4236DFA840148AC82E56058422DE89F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BB8AA12CE92B4DC1A5F9F1358BE0021A5">
    <w:name w:val="BB8AA12CE92B4DC1A5F9F1358BE0021A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CA8A40E790A74A97908381788A8126575">
    <w:name w:val="CA8A40E790A74A97908381788A812657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A2E8AE91512432DB5033B1B470B3FED5">
    <w:name w:val="5A2E8AE91512432DB5033B1B470B3FE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B06E4B148E48CA8DDEAD7353A204B85">
    <w:name w:val="53B06E4B148E48CA8DDEAD7353A204B8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11BB0E813889419D879F9F41A4ED472D5">
    <w:name w:val="11BB0E813889419D879F9F41A4ED472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206AA4558AAB47E99D4B00EC37E87D5D5">
    <w:name w:val="206AA4558AAB47E99D4B00EC37E87D5D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9027EE127EB9440283CC0315327B773B5">
    <w:name w:val="9027EE127EB9440283CC0315327B773B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04DCC4F9DAD74DCB9A0D1D6C4AF3D1655">
    <w:name w:val="04DCC4F9DAD74DCB9A0D1D6C4AF3D1655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12D"/>
    <w:rPr>
      <w:rFonts w:ascii="Arial" w:eastAsiaTheme="majorEastAsia" w:hAnsi="Arial" w:cstheme="majorBidi"/>
      <w:b/>
      <w:bCs/>
      <w:szCs w:val="26"/>
    </w:rPr>
  </w:style>
  <w:style w:type="paragraph" w:customStyle="1" w:styleId="50DB9C23CF234E96833983D2A83B82EF">
    <w:name w:val="50DB9C23CF234E96833983D2A83B82EF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5345CC3CE04F4B948F52DFAF9C3BFE2B">
    <w:name w:val="5345CC3CE04F4B948F52DFAF9C3BFE2B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61CE3DBD87464C018C156D42BC21FD1D">
    <w:name w:val="61CE3DBD87464C018C156D42BC21FD1D"/>
    <w:rsid w:val="009D112D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A66B0864C7FF4F40A5970FD2C0965CB5">
    <w:name w:val="A66B0864C7FF4F40A5970FD2C0965CB5"/>
    <w:rsid w:val="009D1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B4D0-6514-4E97-8CF2-E9F04095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IHKLogo.dotx</Template>
  <TotalTime>0</TotalTime>
  <Pages>22</Pages>
  <Words>3098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22572</CharactersWithSpaces>
  <SharedDoc>false</SharedDoc>
  <HLinks>
    <vt:vector size="6" baseType="variant">
      <vt:variant>
        <vt:i4>6357202</vt:i4>
      </vt:variant>
      <vt:variant>
        <vt:i4>1024</vt:i4>
      </vt:variant>
      <vt:variant>
        <vt:i4>1025</vt:i4>
      </vt:variant>
      <vt:variant>
        <vt:i4>1</vt:i4>
      </vt:variant>
      <vt:variant>
        <vt:lpwstr>..\..\..\EDV\MEISE\ABT\IHK-M³nchen logo_rgb.png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stehberger</dc:creator>
  <cp:lastModifiedBy>stehberger</cp:lastModifiedBy>
  <cp:revision>4</cp:revision>
  <cp:lastPrinted>2021-01-14T13:18:00Z</cp:lastPrinted>
  <dcterms:created xsi:type="dcterms:W3CDTF">2021-01-28T16:18:00Z</dcterms:created>
  <dcterms:modified xsi:type="dcterms:W3CDTF">2021-01-28T16:19:00Z</dcterms:modified>
</cp:coreProperties>
</file>