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B" w:rsidRPr="00700374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Attestation de libre commercialisation dans le pays d'origine et/ou de provenance des produits exportés vers l'Algérie</w:t>
      </w:r>
    </w:p>
    <w:p w:rsidR="00575EDB" w:rsidRPr="00700374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AC079D" w:rsidRPr="00700374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575EDB" w:rsidRPr="00700374" w:rsidRDefault="00BF17C1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La Chambre de Commerce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 xml:space="preserve">(1)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>: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................................................................................ </w:t>
      </w:r>
    </w:p>
    <w:p w:rsidR="00F74C42" w:rsidRPr="00700374" w:rsidRDefault="007176E1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confirme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à la demande de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 xml:space="preserve">(2) 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:  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............................................................................... </w:t>
      </w:r>
    </w:p>
    <w:p w:rsidR="004F20E2" w:rsidRPr="00700374" w:rsidRDefault="00F74C42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la présentation de l’attestation de ce dernier </w:t>
      </w:r>
    </w:p>
    <w:p w:rsidR="00575EDB" w:rsidRPr="00700374" w:rsidRDefault="00831A1E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que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le/les produit(s)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 xml:space="preserve"> (3)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 :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.........................................................................................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</w:t>
      </w:r>
    </w:p>
    <w:p w:rsidR="00575EDB" w:rsidRPr="00700374" w:rsidRDefault="00575EDB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relevant de/des sous position(s)  :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……….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.............................................................. </w:t>
      </w:r>
    </w:p>
    <w:p w:rsidR="00575EDB" w:rsidRPr="00700374" w:rsidRDefault="00575EDB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700374" w:rsidRDefault="00575EDB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fabriqué(s)</w:t>
      </w:r>
      <w:r w:rsidR="00546975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et/ou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8E5040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commercialisé(s) 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par  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 xml:space="preserve">(4)  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: 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............................................................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</w:t>
      </w:r>
    </w:p>
    <w:p w:rsidR="00575EDB" w:rsidRPr="00700374" w:rsidRDefault="008E5040" w:rsidP="00575EDB">
      <w:pPr>
        <w:spacing w:after="150"/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</w:pP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est/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sont conforme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(s)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à la réglementation en vigueur </w:t>
      </w:r>
      <w:r w:rsidR="004F20E2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en 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…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………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>(5)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................................................................................................. et </w:t>
      </w:r>
      <w:r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est/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sont commercialisé(s) en 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perscript"/>
        </w:rPr>
        <w:t>(6)</w:t>
      </w:r>
      <w:r w:rsidR="00575EDB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</w:t>
      </w:r>
      <w:r w:rsidR="00825C26" w:rsidRPr="0070037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............................................................................... </w:t>
      </w:r>
    </w:p>
    <w:p w:rsidR="00825C26" w:rsidRPr="00700374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8E5040" w:rsidRPr="00700374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Signature et cachet de l’entreprise</w:t>
      </w:r>
    </w:p>
    <w:p w:rsidR="00575EDB" w:rsidRPr="00700374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8E5040" w:rsidRPr="00700374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6076D7" w:rsidRPr="00700374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575EDB" w:rsidRPr="00700374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Chambre de Commerce</w:t>
      </w:r>
    </w:p>
    <w:p w:rsidR="00825C26" w:rsidRPr="00700374" w:rsidRDefault="00825C26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545171" w:rsidRPr="00700374" w:rsidRDefault="00575EDB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(1)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: </w:t>
      </w:r>
      <w:r w:rsidR="008E5040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nom de la Chambre de Commerce</w:t>
      </w:r>
      <w:r w:rsidR="00545171" w:rsidRPr="00700374">
        <w:rPr>
          <w:color w:val="000000" w:themeColor="text1"/>
        </w:rPr>
        <w:t xml:space="preserve"> </w:t>
      </w:r>
      <w:r w:rsidR="00925BD1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(responsable de la circonscription où </w:t>
      </w:r>
    </w:p>
    <w:p w:rsidR="00545171" w:rsidRPr="00700374" w:rsidRDefault="00925BD1" w:rsidP="0054517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se trouve l’opérateur / dont l’entreprise est ressortissante / auprès de laquelle </w:t>
      </w:r>
    </w:p>
    <w:p w:rsidR="00545171" w:rsidRPr="00700374" w:rsidRDefault="00925BD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l’entreprise est enregistrée, selon législation nationale en vigueur) </w:t>
      </w:r>
    </w:p>
    <w:p w:rsidR="00575EDB" w:rsidRPr="00700374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(2)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: Nom, adresse et raison sociale d</w:t>
      </w:r>
      <w:r w:rsidR="00545171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e</w:t>
      </w:r>
      <w:r w:rsidR="00545171" w:rsidRPr="00700374">
        <w:rPr>
          <w:color w:val="000000" w:themeColor="text1"/>
        </w:rPr>
        <w:t xml:space="preserve"> </w:t>
      </w:r>
      <w:r w:rsidR="00545171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l'opérateur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;</w:t>
      </w:r>
    </w:p>
    <w:p w:rsidR="00545171" w:rsidRPr="00700374" w:rsidRDefault="00575EDB" w:rsidP="00035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(3)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:</w:t>
      </w:r>
      <w:r w:rsidR="00035684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Pr="00700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Dénomination et marques commerciales</w:t>
      </w:r>
      <w:r w:rsidR="00035684" w:rsidRPr="00700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; </w:t>
      </w:r>
      <w:r w:rsidR="00545171" w:rsidRPr="00700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(remarques supplémentaires pour </w:t>
      </w:r>
    </w:p>
    <w:p w:rsidR="00575EDB" w:rsidRPr="00700374" w:rsidRDefault="00545171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 xml:space="preserve">le(s) produits concerné(s) comprenant des éléments, tels que code du HS) </w:t>
      </w:r>
    </w:p>
    <w:p w:rsidR="00575EDB" w:rsidRPr="00700374" w:rsidRDefault="00575EDB" w:rsidP="0054517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(4)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: Identification du fabricant d'origine</w:t>
      </w:r>
      <w:r w:rsidR="008E5040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 et/ou du distributeur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;</w:t>
      </w:r>
    </w:p>
    <w:p w:rsidR="00575EDB" w:rsidRPr="00700374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(5)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: Citer les références réglementaires et/ou normatives</w:t>
      </w:r>
      <w:r w:rsidR="008E5040"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 xml:space="preserve"> si elles existent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;</w:t>
      </w:r>
    </w:p>
    <w:p w:rsidR="002E4A25" w:rsidRPr="00700374" w:rsidRDefault="00575EDB" w:rsidP="00575EDB">
      <w:pPr>
        <w:spacing w:after="150" w:line="240" w:lineRule="auto"/>
        <w:rPr>
          <w:color w:val="000000" w:themeColor="text1"/>
        </w:rPr>
      </w:pP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perscript"/>
        </w:rPr>
        <w:t xml:space="preserve">(6) </w:t>
      </w:r>
      <w:r w:rsidRPr="0070037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vertAlign w:val="subscript"/>
        </w:rPr>
        <w:t>: Pays d'origine et/ou de provenance.</w:t>
      </w:r>
      <w:r w:rsidRPr="00700374">
        <w:rPr>
          <w:color w:val="000000" w:themeColor="text1"/>
        </w:rPr>
        <w:t xml:space="preserve"> </w:t>
      </w:r>
    </w:p>
    <w:sectPr w:rsidR="002E4A25" w:rsidRPr="00700374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13181"/>
    <w:rsid w:val="00035684"/>
    <w:rsid w:val="001A6DC6"/>
    <w:rsid w:val="002E4A25"/>
    <w:rsid w:val="00413988"/>
    <w:rsid w:val="004F20E2"/>
    <w:rsid w:val="00545171"/>
    <w:rsid w:val="00546975"/>
    <w:rsid w:val="00575EDB"/>
    <w:rsid w:val="005859C2"/>
    <w:rsid w:val="00586737"/>
    <w:rsid w:val="006076D7"/>
    <w:rsid w:val="00700374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D447BA44</Template>
  <TotalTime>0</TotalTime>
  <Pages>1</Pages>
  <Words>263</Words>
  <Characters>1664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IHK München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neugebauer</cp:lastModifiedBy>
  <cp:revision>2</cp:revision>
  <dcterms:created xsi:type="dcterms:W3CDTF">2018-11-16T13:48:00Z</dcterms:created>
  <dcterms:modified xsi:type="dcterms:W3CDTF">2018-11-16T13:48:00Z</dcterms:modified>
</cp:coreProperties>
</file>