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90"/>
      </w:tblGrid>
      <w:tr w:rsidR="00EE2D98">
        <w:tc>
          <w:tcPr>
            <w:tcW w:w="4570" w:type="dxa"/>
          </w:tcPr>
          <w:p w:rsidR="006638AF" w:rsidRDefault="006638AF">
            <w:r>
              <w:rPr>
                <w:noProof/>
              </w:rPr>
              <w:drawing>
                <wp:inline distT="0" distB="0" distL="0" distR="0" wp14:anchorId="149DC610" wp14:editId="03C4081E">
                  <wp:extent cx="1831491" cy="55245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EDV\MEISE\ABT\IHK-M³nchen 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91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</w:p>
        </w:tc>
        <w:tc>
          <w:tcPr>
            <w:tcW w:w="5290" w:type="dxa"/>
          </w:tcPr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Beschreibung der </w:t>
            </w: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betrieblichen Aufgabe</w:t>
            </w: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</w:p>
        </w:tc>
      </w:tr>
    </w:tbl>
    <w:p w:rsidR="00EE2D98" w:rsidRDefault="00EE2D98">
      <w:pPr>
        <w:rPr>
          <w:sz w:val="8"/>
        </w:rPr>
        <w:sectPr w:rsidR="00EE2D98">
          <w:footerReference w:type="default" r:id="rId10"/>
          <w:pgSz w:w="11906" w:h="16838"/>
          <w:pgMar w:top="899" w:right="926" w:bottom="899" w:left="1260" w:header="708" w:footer="154" w:gutter="0"/>
          <w:cols w:space="708"/>
          <w:docGrid w:linePitch="360"/>
        </w:sectPr>
      </w:pPr>
    </w:p>
    <w:p w:rsidR="00EE2D98" w:rsidRDefault="00EE2D98">
      <w:pPr>
        <w:rPr>
          <w:sz w:val="2"/>
        </w:rPr>
      </w:pPr>
    </w:p>
    <w:p w:rsidR="00EE2D98" w:rsidRDefault="00EE2D98">
      <w:pPr>
        <w:rPr>
          <w:sz w:val="2"/>
        </w:rPr>
      </w:pPr>
    </w:p>
    <w:p w:rsidR="00EE2D98" w:rsidRDefault="00EE2D98">
      <w:pPr>
        <w:rPr>
          <w:sz w:val="2"/>
        </w:rPr>
      </w:pPr>
    </w:p>
    <w:p w:rsidR="00EE2D98" w:rsidRDefault="00EE2D98">
      <w:pPr>
        <w:rPr>
          <w:sz w:val="2"/>
        </w:rPr>
      </w:pPr>
    </w:p>
    <w:p w:rsidR="00EE2D98" w:rsidRDefault="00EE2D98">
      <w:pPr>
        <w:rPr>
          <w:sz w:val="6"/>
        </w:rPr>
      </w:pPr>
    </w:p>
    <w:p w:rsidR="00EE2D98" w:rsidRDefault="00EE2D98" w:rsidP="000D7775">
      <w:pPr>
        <w:pStyle w:val="berschrift1"/>
        <w:pBdr>
          <w:top w:val="single" w:sz="4" w:space="0" w:color="auto"/>
        </w:pBdr>
        <w:ind w:right="-411"/>
        <w:rPr>
          <w:sz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EE2D98" w:rsidTr="00EA59EB">
        <w:trPr>
          <w:trHeight w:hRule="exact" w:val="1309"/>
        </w:trPr>
        <w:tc>
          <w:tcPr>
            <w:tcW w:w="4788" w:type="dxa"/>
            <w:tcBorders>
              <w:right w:val="single" w:sz="2" w:space="0" w:color="auto"/>
            </w:tcBorders>
          </w:tcPr>
          <w:p w:rsidR="00EE2D98" w:rsidRDefault="00EE2D98">
            <w:pPr>
              <w:pStyle w:val="berschrift2"/>
            </w:pPr>
            <w:r>
              <w:t xml:space="preserve">Berufsbezeichnung </w:t>
            </w:r>
          </w:p>
          <w:p w:rsidR="00EE2D98" w:rsidRPr="00EA59EB" w:rsidRDefault="00EE2D98">
            <w:pPr>
              <w:pStyle w:val="Fuzeile"/>
              <w:tabs>
                <w:tab w:val="clear" w:pos="4536"/>
                <w:tab w:val="clear" w:pos="9072"/>
                <w:tab w:val="left" w:pos="2160"/>
              </w:tabs>
              <w:spacing w:after="120"/>
            </w:pPr>
            <w:r w:rsidRPr="00EA59EB">
              <w:t xml:space="preserve">Verfahrensmechaniker/-in </w:t>
            </w:r>
            <w:r w:rsidRPr="00EA59EB">
              <w:br/>
              <w:t>Kunststoff- und Kautschuktechnik</w:t>
            </w:r>
          </w:p>
          <w:p w:rsidR="00EA59EB" w:rsidRPr="00EA59EB" w:rsidRDefault="00EA59EB">
            <w:pPr>
              <w:pStyle w:val="Fuzeile"/>
              <w:tabs>
                <w:tab w:val="clear" w:pos="4536"/>
                <w:tab w:val="clear" w:pos="9072"/>
                <w:tab w:val="left" w:pos="2160"/>
              </w:tabs>
              <w:spacing w:after="120"/>
            </w:pPr>
            <w:r w:rsidRPr="00EA59EB">
              <w:t xml:space="preserve">Fachrichtung : </w:t>
            </w:r>
          </w:p>
          <w:p w:rsidR="00EA59EB" w:rsidRDefault="00EA59EB">
            <w:pPr>
              <w:pStyle w:val="Fuzeile"/>
              <w:tabs>
                <w:tab w:val="clear" w:pos="4536"/>
                <w:tab w:val="clear" w:pos="9072"/>
                <w:tab w:val="left" w:pos="2160"/>
              </w:tabs>
              <w:spacing w:after="120"/>
            </w:pPr>
          </w:p>
          <w:p w:rsidR="00EA59EB" w:rsidRDefault="00EA59EB">
            <w:pPr>
              <w:pStyle w:val="Fuzeile"/>
              <w:tabs>
                <w:tab w:val="clear" w:pos="4536"/>
                <w:tab w:val="clear" w:pos="9072"/>
                <w:tab w:val="left" w:pos="2160"/>
              </w:tabs>
              <w:spacing w:after="120"/>
            </w:pPr>
          </w:p>
          <w:p w:rsidR="00EA59EB" w:rsidRDefault="00EA59EB">
            <w:pPr>
              <w:pStyle w:val="Fuzeile"/>
              <w:tabs>
                <w:tab w:val="clear" w:pos="4536"/>
                <w:tab w:val="clear" w:pos="9072"/>
                <w:tab w:val="left" w:pos="2160"/>
              </w:tabs>
              <w:spacing w:after="120"/>
            </w:pPr>
          </w:p>
          <w:p w:rsidR="00EA59EB" w:rsidRDefault="00EA59EB">
            <w:pPr>
              <w:pStyle w:val="Fuzeile"/>
              <w:tabs>
                <w:tab w:val="clear" w:pos="4536"/>
                <w:tab w:val="clear" w:pos="9072"/>
                <w:tab w:val="left" w:pos="2160"/>
              </w:tabs>
              <w:spacing w:after="120"/>
            </w:pPr>
          </w:p>
          <w:p w:rsidR="00EA59EB" w:rsidRDefault="00EA59EB">
            <w:pPr>
              <w:pStyle w:val="Fuzeile"/>
              <w:tabs>
                <w:tab w:val="clear" w:pos="4536"/>
                <w:tab w:val="clear" w:pos="9072"/>
                <w:tab w:val="left" w:pos="2160"/>
              </w:tabs>
              <w:spacing w:after="120"/>
            </w:pPr>
          </w:p>
          <w:p w:rsidR="00EA59EB" w:rsidRDefault="00EA59EB">
            <w:pPr>
              <w:pStyle w:val="Fuzeile"/>
              <w:tabs>
                <w:tab w:val="clear" w:pos="4536"/>
                <w:tab w:val="clear" w:pos="9072"/>
                <w:tab w:val="left" w:pos="2160"/>
              </w:tabs>
              <w:spacing w:after="120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D98" w:rsidRDefault="00EE2D98"/>
        </w:tc>
        <w:tc>
          <w:tcPr>
            <w:tcW w:w="4804" w:type="dxa"/>
            <w:tcBorders>
              <w:left w:val="single" w:sz="2" w:space="0" w:color="auto"/>
            </w:tcBorders>
          </w:tcPr>
          <w:p w:rsidR="00EE2D98" w:rsidRDefault="00EE2D9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Abschlussprüfung </w:t>
            </w:r>
          </w:p>
          <w:p w:rsidR="00EE2D98" w:rsidRDefault="00EE2D98">
            <w:pPr>
              <w:tabs>
                <w:tab w:val="left" w:pos="2356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Sommer: </w:t>
            </w:r>
            <w:r>
              <w:rPr>
                <w:sz w:val="20"/>
                <w:szCs w:val="20"/>
              </w:rPr>
              <w:tab/>
              <w:t>Winter:</w:t>
            </w: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0" w:name="Text204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E2D98" w:rsidRDefault="00EE2D98">
      <w:pPr>
        <w:rPr>
          <w:sz w:val="6"/>
        </w:rPr>
      </w:pPr>
    </w:p>
    <w:p w:rsidR="00EE2D98" w:rsidRDefault="00EE2D98">
      <w:pPr>
        <w:rPr>
          <w:sz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EE2D98">
        <w:trPr>
          <w:cantSplit/>
          <w:trHeight w:val="32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8" w:rsidRDefault="00EE2D98">
            <w:pPr>
              <w:pStyle w:val="berschrift2"/>
            </w:pPr>
            <w:r>
              <w:t>Prüfling/Prüflingsnummer</w:t>
            </w:r>
            <w:r w:rsidR="00EA59EB" w:rsidRPr="00A122C0">
              <w:rPr>
                <w:color w:val="FF0000"/>
              </w:rPr>
              <w:t>*</w:t>
            </w:r>
            <w:r>
              <w:t>: ____________</w:t>
            </w:r>
          </w:p>
          <w:p w:rsidR="00EE2D98" w:rsidRDefault="00EA59EB">
            <w:pPr>
              <w:pStyle w:val="berschrift2"/>
              <w:tabs>
                <w:tab w:val="left" w:pos="1080"/>
              </w:tabs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 xml:space="preserve">( </w:t>
            </w:r>
            <w:r w:rsidRPr="00A122C0">
              <w:rPr>
                <w:bCs/>
                <w:color w:val="FF0000"/>
              </w:rPr>
              <w:t>*</w:t>
            </w:r>
            <w:proofErr w:type="gramEnd"/>
            <w:r w:rsidRPr="00A122C0">
              <w:rPr>
                <w:bCs/>
                <w:color w:val="FF0000"/>
              </w:rPr>
              <w:t xml:space="preserve"> </w:t>
            </w:r>
            <w:r>
              <w:rPr>
                <w:b w:val="0"/>
                <w:bCs/>
              </w:rPr>
              <w:t>wird von der IHK ausgefüllt )</w:t>
            </w:r>
          </w:p>
          <w:p w:rsidR="00EE2D98" w:rsidRDefault="00EE2D98">
            <w:pPr>
              <w:pStyle w:val="berschrift2"/>
              <w:tabs>
                <w:tab w:val="left" w:pos="1080"/>
              </w:tabs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</w:rPr>
              <w:t>Name:</w:t>
            </w:r>
            <w:r>
              <w:tab/>
            </w:r>
            <w:r>
              <w:rPr>
                <w:b w:val="0"/>
                <w:bCs/>
                <w:i/>
                <w:iCs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88"/>
            <w:r>
              <w:rPr>
                <w:b w:val="0"/>
                <w:bCs/>
                <w:i/>
                <w:iCs/>
              </w:rPr>
              <w:instrText xml:space="preserve"> FORMTEXT </w:instrText>
            </w:r>
            <w:r>
              <w:rPr>
                <w:b w:val="0"/>
                <w:bCs/>
                <w:i/>
                <w:iCs/>
              </w:rPr>
            </w:r>
            <w:r>
              <w:rPr>
                <w:b w:val="0"/>
                <w:bCs/>
                <w:i/>
                <w:iCs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</w:rPr>
              <w:fldChar w:fldCharType="end"/>
            </w:r>
            <w:bookmarkEnd w:id="1"/>
            <w:r>
              <w:rPr>
                <w:b w:val="0"/>
                <w:bCs/>
                <w:i/>
                <w:iCs/>
              </w:rPr>
              <w:t xml:space="preserve">          </w:t>
            </w:r>
          </w:p>
          <w:p w:rsidR="00EE2D98" w:rsidRDefault="00EE2D98">
            <w:pPr>
              <w:pStyle w:val="berschrift2"/>
              <w:tabs>
                <w:tab w:val="left" w:pos="1080"/>
              </w:tabs>
              <w:rPr>
                <w:b w:val="0"/>
                <w:bCs/>
                <w:i/>
                <w:iCs/>
              </w:rPr>
            </w:pPr>
            <w:bookmarkStart w:id="2" w:name="_GoBack"/>
            <w:bookmarkEnd w:id="2"/>
            <w:r>
              <w:rPr>
                <w:b w:val="0"/>
                <w:bCs/>
                <w:i/>
                <w:iCs/>
              </w:rPr>
              <w:br/>
            </w:r>
            <w:r>
              <w:rPr>
                <w:b w:val="0"/>
                <w:bCs/>
              </w:rPr>
              <w:t>Vorname: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  <w:i/>
                <w:iCs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" w:name="Text189"/>
            <w:r>
              <w:rPr>
                <w:b w:val="0"/>
                <w:bCs/>
                <w:i/>
                <w:iCs/>
              </w:rPr>
              <w:instrText xml:space="preserve"> FORMTEXT </w:instrText>
            </w:r>
            <w:r>
              <w:rPr>
                <w:b w:val="0"/>
                <w:bCs/>
                <w:i/>
                <w:iCs/>
              </w:rPr>
            </w:r>
            <w:r>
              <w:rPr>
                <w:b w:val="0"/>
                <w:bCs/>
                <w:i/>
                <w:iCs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</w:rPr>
              <w:fldChar w:fldCharType="end"/>
            </w:r>
            <w:r>
              <w:rPr>
                <w:b w:val="0"/>
                <w:bCs/>
                <w:i/>
                <w:iCs/>
              </w:rPr>
              <w:t xml:space="preserve">            </w:t>
            </w:r>
          </w:p>
          <w:p w:rsidR="00EE2D98" w:rsidRDefault="00EE2D98"/>
          <w:p w:rsidR="00EE2D98" w:rsidRDefault="00EE2D98"/>
          <w:p w:rsidR="00EE2D98" w:rsidRPr="00EA59EB" w:rsidRDefault="00EA59EB">
            <w:pPr>
              <w:rPr>
                <w:b/>
                <w:bCs/>
                <w:i/>
                <w:iCs/>
                <w:sz w:val="20"/>
                <w:u w:val="single"/>
              </w:rPr>
            </w:pPr>
            <w:r w:rsidRPr="00EA59EB">
              <w:rPr>
                <w:b/>
                <w:bCs/>
                <w:i/>
                <w:iCs/>
                <w:sz w:val="20"/>
                <w:u w:val="single"/>
              </w:rPr>
              <w:t>Hinweis :</w:t>
            </w:r>
          </w:p>
          <w:bookmarkEnd w:id="3"/>
          <w:p w:rsidR="00EE2D98" w:rsidRDefault="00EA59EB" w:rsidP="00EA59EB">
            <w:r>
              <w:rPr>
                <w:b/>
                <w:bCs/>
                <w:i/>
                <w:iCs/>
                <w:sz w:val="20"/>
              </w:rPr>
              <w:t>Die Be</w:t>
            </w:r>
            <w:r w:rsidR="00371767">
              <w:rPr>
                <w:b/>
                <w:bCs/>
                <w:i/>
                <w:iCs/>
                <w:sz w:val="20"/>
              </w:rPr>
              <w:t>schreibung ist von jeden Prüfung</w:t>
            </w:r>
            <w:r>
              <w:rPr>
                <w:b/>
                <w:bCs/>
                <w:i/>
                <w:iCs/>
                <w:sz w:val="20"/>
              </w:rPr>
              <w:t>stei</w:t>
            </w:r>
            <w:r>
              <w:rPr>
                <w:b/>
                <w:bCs/>
                <w:i/>
                <w:iCs/>
                <w:sz w:val="20"/>
              </w:rPr>
              <w:t>l</w:t>
            </w:r>
            <w:r>
              <w:rPr>
                <w:b/>
                <w:bCs/>
                <w:i/>
                <w:iCs/>
                <w:sz w:val="20"/>
              </w:rPr>
              <w:t>n</w:t>
            </w:r>
            <w:r w:rsidR="00371767">
              <w:rPr>
                <w:b/>
                <w:bCs/>
                <w:i/>
                <w:iCs/>
                <w:sz w:val="20"/>
              </w:rPr>
              <w:t>e</w:t>
            </w:r>
            <w:r>
              <w:rPr>
                <w:b/>
                <w:bCs/>
                <w:i/>
                <w:iCs/>
                <w:sz w:val="20"/>
              </w:rPr>
              <w:t>hmer auszufüllen (auch wenn mehrere Tei</w:t>
            </w:r>
            <w:r>
              <w:rPr>
                <w:b/>
                <w:bCs/>
                <w:i/>
                <w:iCs/>
                <w:sz w:val="20"/>
              </w:rPr>
              <w:t>l</w:t>
            </w:r>
            <w:r>
              <w:rPr>
                <w:b/>
                <w:bCs/>
                <w:i/>
                <w:iCs/>
                <w:sz w:val="20"/>
              </w:rPr>
              <w:t>neh</w:t>
            </w:r>
            <w:r w:rsidR="00DA39BD">
              <w:rPr>
                <w:b/>
                <w:bCs/>
                <w:i/>
                <w:iCs/>
                <w:sz w:val="20"/>
              </w:rPr>
              <w:t>mer aus einem Betrieb geprüft werden</w:t>
            </w:r>
            <w:r>
              <w:rPr>
                <w:b/>
                <w:bCs/>
                <w:i/>
                <w:iCs/>
                <w:sz w:val="20"/>
              </w:rPr>
              <w:t xml:space="preserve"> 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D98" w:rsidRDefault="00EE2D98">
            <w:pPr>
              <w:rPr>
                <w:sz w:val="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8" w:rsidRDefault="00EE2D98">
            <w:pPr>
              <w:spacing w:before="120"/>
            </w:pPr>
            <w:r>
              <w:rPr>
                <w:b/>
              </w:rPr>
              <w:t>Ausbildungsbetrieb</w:t>
            </w:r>
          </w:p>
          <w:p w:rsidR="00EE2D98" w:rsidRDefault="00EE2D98">
            <w:pPr>
              <w:tabs>
                <w:tab w:val="left" w:pos="1080"/>
              </w:tabs>
              <w:spacing w:before="120"/>
              <w:rPr>
                <w:i/>
              </w:rPr>
            </w:pPr>
            <w:r>
              <w:t>Firma: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" w:name="Text196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bookmarkEnd w:id="4"/>
          <w:p w:rsidR="00EE2D98" w:rsidRDefault="00EE2D98">
            <w:pPr>
              <w:tabs>
                <w:tab w:val="left" w:pos="1080"/>
              </w:tabs>
              <w:spacing w:before="12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" w:name="Text19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  <w:bookmarkEnd w:id="5"/>
          <w:p w:rsidR="00EE2D98" w:rsidRDefault="00EE2D98">
            <w:pPr>
              <w:tabs>
                <w:tab w:val="left" w:pos="1080"/>
              </w:tabs>
              <w:spacing w:before="120"/>
            </w:pPr>
            <w:r>
              <w:t>Anschrift: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" w:name="Text198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bookmarkEnd w:id="6"/>
          <w:p w:rsidR="00EE2D98" w:rsidRDefault="00EE2D98">
            <w:pPr>
              <w:tabs>
                <w:tab w:val="left" w:pos="1080"/>
                <w:tab w:val="left" w:pos="1980"/>
              </w:tabs>
              <w:spacing w:before="120"/>
            </w:pPr>
            <w:r>
              <w:t>PLZ: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199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7"/>
            <w:r>
              <w:t xml:space="preserve">  Ort: </w:t>
            </w:r>
            <w:r>
              <w:rPr>
                <w:i/>
                <w:iCs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" w:name="Text200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bookmarkEnd w:id="8"/>
          <w:p w:rsidR="00EE2D98" w:rsidRDefault="00EE2D98">
            <w:pPr>
              <w:tabs>
                <w:tab w:val="left" w:pos="1080"/>
                <w:tab w:val="left" w:pos="1980"/>
              </w:tabs>
              <w:spacing w:before="120"/>
            </w:pPr>
            <w:r>
              <w:t>Tel.-Nr.: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" w:name="Text201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bookmarkEnd w:id="9"/>
          <w:p w:rsidR="00EE2D98" w:rsidRDefault="00EE2D98">
            <w:pPr>
              <w:tabs>
                <w:tab w:val="left" w:pos="1080"/>
                <w:tab w:val="left" w:pos="1980"/>
              </w:tabs>
              <w:spacing w:before="120"/>
            </w:pPr>
            <w:r>
              <w:t>Fax-Nr.:</w:t>
            </w:r>
            <w:r>
              <w:tab/>
            </w:r>
            <w:r>
              <w:rPr>
                <w:i/>
                <w:iCs/>
                <w:lang w:val="fr-FR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" w:name="Text202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  <w:lang w:val="fr-FR"/>
              </w:rPr>
            </w:r>
            <w:r>
              <w:rPr>
                <w:i/>
                <w:iCs/>
                <w:lang w:val="fr-FR"/>
              </w:rPr>
              <w:fldChar w:fldCharType="separate"/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lang w:val="fr-FR"/>
              </w:rPr>
              <w:fldChar w:fldCharType="end"/>
            </w:r>
          </w:p>
          <w:bookmarkEnd w:id="10"/>
          <w:p w:rsidR="00EE2D98" w:rsidRDefault="00EE2D98">
            <w:pPr>
              <w:tabs>
                <w:tab w:val="left" w:pos="1080"/>
              </w:tabs>
              <w:spacing w:before="120"/>
            </w:pPr>
            <w:r>
              <w:t>E-Mail:</w:t>
            </w:r>
            <w:r>
              <w:tab/>
            </w:r>
            <w:r>
              <w:rPr>
                <w:i/>
                <w:iCs/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" w:name="Text203"/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  <w:bookmarkEnd w:id="11"/>
          </w:p>
        </w:tc>
      </w:tr>
    </w:tbl>
    <w:p w:rsidR="00EE2D98" w:rsidRDefault="00EE2D98">
      <w:pPr>
        <w:rPr>
          <w:b/>
          <w:szCs w:val="6"/>
        </w:rPr>
      </w:pPr>
    </w:p>
    <w:p w:rsidR="00EE2D98" w:rsidRDefault="00EE2D98">
      <w:pPr>
        <w:rPr>
          <w:b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E2D98">
        <w:trPr>
          <w:trHeight w:hRule="exact" w:val="851"/>
        </w:trPr>
        <w:tc>
          <w:tcPr>
            <w:tcW w:w="9828" w:type="dxa"/>
          </w:tcPr>
          <w:p w:rsidR="00EE2D98" w:rsidRDefault="00EE2D98">
            <w:pPr>
              <w:spacing w:before="120"/>
              <w:rPr>
                <w:b/>
              </w:rPr>
            </w:pPr>
            <w:r>
              <w:rPr>
                <w:b/>
              </w:rPr>
              <w:t>Bezeichnung der</w:t>
            </w:r>
            <w:r w:rsidR="00EA59EB">
              <w:rPr>
                <w:b/>
              </w:rPr>
              <w:t xml:space="preserve"> ersten </w:t>
            </w:r>
            <w:r>
              <w:rPr>
                <w:b/>
              </w:rPr>
              <w:t xml:space="preserve"> betrieblichen Aufgabe:</w:t>
            </w:r>
          </w:p>
          <w:p w:rsidR="00EE2D98" w:rsidRDefault="00EE2D98">
            <w:pPr>
              <w:spacing w:before="120" w:after="120"/>
              <w:rPr>
                <w:b/>
                <w:i/>
              </w:rPr>
            </w:pPr>
            <w:r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" w:name="Text15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2"/>
          </w:p>
        </w:tc>
      </w:tr>
    </w:tbl>
    <w:p w:rsidR="00EE2D98" w:rsidRDefault="00EE2D98">
      <w:pPr>
        <w:pStyle w:val="Fuzeile"/>
        <w:tabs>
          <w:tab w:val="clear" w:pos="4536"/>
          <w:tab w:val="clear" w:pos="9072"/>
        </w:tabs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A59EB" w:rsidTr="00EA59EB">
        <w:trPr>
          <w:trHeight w:hRule="exact" w:val="851"/>
        </w:trPr>
        <w:tc>
          <w:tcPr>
            <w:tcW w:w="9828" w:type="dxa"/>
          </w:tcPr>
          <w:p w:rsidR="00EA59EB" w:rsidRDefault="00EA59EB" w:rsidP="00EA59EB">
            <w:pPr>
              <w:spacing w:before="120"/>
              <w:rPr>
                <w:b/>
              </w:rPr>
            </w:pPr>
            <w:r>
              <w:rPr>
                <w:b/>
              </w:rPr>
              <w:t>Bezeichnung der zweiten  betrieblichen Aufgabe:</w:t>
            </w:r>
          </w:p>
          <w:p w:rsidR="00EA59EB" w:rsidRDefault="00EA59EB" w:rsidP="00EA59EB">
            <w:pPr>
              <w:spacing w:before="120" w:after="120"/>
              <w:rPr>
                <w:b/>
                <w:i/>
              </w:rPr>
            </w:pPr>
            <w:r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EE2D98" w:rsidRDefault="00EE2D98">
      <w:pPr>
        <w:pStyle w:val="Fuzeile"/>
        <w:tabs>
          <w:tab w:val="clear" w:pos="4536"/>
          <w:tab w:val="clear" w:pos="9072"/>
        </w:tabs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E2D98">
        <w:trPr>
          <w:trHeight w:hRule="exact" w:val="851"/>
        </w:trPr>
        <w:tc>
          <w:tcPr>
            <w:tcW w:w="9828" w:type="dxa"/>
          </w:tcPr>
          <w:p w:rsidR="00EE2D98" w:rsidRDefault="00EE2D98">
            <w:pPr>
              <w:spacing w:before="120" w:after="120"/>
              <w:rPr>
                <w:i/>
              </w:rPr>
            </w:pPr>
            <w:r>
              <w:rPr>
                <w:b/>
              </w:rPr>
              <w:t>Geplanter Zeitaufwand:</w:t>
            </w:r>
            <w:r>
              <w:rPr>
                <w:b/>
              </w:rPr>
              <w:tab/>
            </w:r>
            <w:r>
              <w:rPr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>
              <w:rPr>
                <w:i/>
                <w:u w:val="single"/>
              </w:rPr>
            </w:r>
            <w:r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u w:val="single"/>
              </w:rPr>
              <w:fldChar w:fldCharType="end"/>
            </w:r>
            <w:r>
              <w:rPr>
                <w:i/>
              </w:rPr>
              <w:t xml:space="preserve"> Std.</w:t>
            </w:r>
          </w:p>
          <w:p w:rsidR="00D977B9" w:rsidRPr="00D977B9" w:rsidRDefault="00D977B9" w:rsidP="00D977B9">
            <w:pPr>
              <w:pStyle w:val="berschrift1"/>
              <w:pBdr>
                <w:top w:val="none" w:sz="0" w:space="0" w:color="auto"/>
                <w:bottom w:val="none" w:sz="0" w:space="0" w:color="auto"/>
              </w:pBdr>
              <w:rPr>
                <w:b w:val="0"/>
              </w:rPr>
            </w:pPr>
            <w:r w:rsidRPr="00D977B9">
              <w:t xml:space="preserve">Prüfungstage </w:t>
            </w:r>
            <w:r w:rsidRPr="00D977B9">
              <w:rPr>
                <w:b w:val="0"/>
              </w:rPr>
              <w:t xml:space="preserve">         Ein Tag   </w:t>
            </w:r>
            <w:r w:rsidRPr="00D977B9">
              <w:rPr>
                <w:b w:val="0"/>
              </w:rPr>
              <w:sym w:font="Wingdings" w:char="F0A8"/>
            </w:r>
            <w:r w:rsidRPr="00D977B9">
              <w:rPr>
                <w:b w:val="0"/>
              </w:rPr>
              <w:t xml:space="preserve">                   Zwei Tage    </w:t>
            </w:r>
            <w:r w:rsidRPr="00D977B9">
              <w:rPr>
                <w:b w:val="0"/>
              </w:rPr>
              <w:sym w:font="Wingdings" w:char="F0A8"/>
            </w:r>
          </w:p>
          <w:p w:rsidR="00D977B9" w:rsidRDefault="00D977B9">
            <w:pPr>
              <w:spacing w:before="120" w:after="120"/>
              <w:rPr>
                <w:b/>
                <w:i/>
              </w:rPr>
            </w:pPr>
          </w:p>
        </w:tc>
      </w:tr>
    </w:tbl>
    <w:p w:rsidR="00EE2D98" w:rsidRDefault="00EE2D98">
      <w:pPr>
        <w:pStyle w:val="Fuzeile"/>
        <w:tabs>
          <w:tab w:val="clear" w:pos="4536"/>
          <w:tab w:val="clear" w:pos="9072"/>
        </w:tabs>
        <w:rPr>
          <w:bCs/>
        </w:rPr>
      </w:pPr>
    </w:p>
    <w:p w:rsidR="00EE2D98" w:rsidRDefault="00EE2D98">
      <w:pPr>
        <w:pStyle w:val="Fuzeile"/>
        <w:tabs>
          <w:tab w:val="clear" w:pos="4536"/>
          <w:tab w:val="clear" w:pos="9072"/>
        </w:tabs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E2D98">
        <w:trPr>
          <w:cantSplit/>
          <w:trHeight w:val="1678"/>
        </w:trPr>
        <w:tc>
          <w:tcPr>
            <w:tcW w:w="9828" w:type="dxa"/>
            <w:tcBorders>
              <w:left w:val="single" w:sz="2" w:space="0" w:color="auto"/>
              <w:bottom w:val="single" w:sz="4" w:space="0" w:color="auto"/>
            </w:tcBorders>
          </w:tcPr>
          <w:p w:rsidR="00EE2D98" w:rsidRDefault="00EE2D98">
            <w:pPr>
              <w:spacing w:before="120"/>
              <w:rPr>
                <w:b/>
              </w:rPr>
            </w:pPr>
            <w:r>
              <w:rPr>
                <w:b/>
              </w:rPr>
              <w:t>Ansprechpartner für die Maschine/Anlage im Betrieb:</w:t>
            </w:r>
          </w:p>
          <w:p w:rsidR="00EE2D98" w:rsidRDefault="00EE2D98"/>
          <w:p w:rsidR="00EE2D98" w:rsidRDefault="00EE2D98">
            <w:pPr>
              <w:tabs>
                <w:tab w:val="left" w:pos="900"/>
                <w:tab w:val="left" w:pos="2412"/>
                <w:tab w:val="left" w:pos="3312"/>
              </w:tabs>
              <w:spacing w:line="360" w:lineRule="auto"/>
            </w:pPr>
            <w:r>
              <w:t>Name:</w:t>
            </w:r>
            <w:r>
              <w:tab/>
            </w:r>
            <w:r>
              <w:rPr>
                <w:i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" w:name="Text16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3"/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>Vorname:</w:t>
            </w:r>
            <w:r>
              <w:rPr>
                <w:i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>Telefon:</w:t>
            </w:r>
            <w:r>
              <w:tab/>
            </w:r>
            <w:r>
              <w:rPr>
                <w:i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" w:name="Text17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4"/>
          </w:p>
          <w:p w:rsidR="00EE2D98" w:rsidRDefault="0024368A">
            <w:pPr>
              <w:tabs>
                <w:tab w:val="left" w:pos="900"/>
                <w:tab w:val="left" w:pos="2412"/>
                <w:tab w:val="left" w:pos="3312"/>
              </w:tabs>
              <w:spacing w:line="360" w:lineRule="auto"/>
              <w:rPr>
                <w:i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215900</wp:posOffset>
                      </wp:positionV>
                      <wp:extent cx="2971800" cy="0"/>
                      <wp:effectExtent l="0" t="0" r="0" b="0"/>
                      <wp:wrapNone/>
                      <wp:docPr id="1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17pt" to="41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O1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"/>
                  </w:pict>
                </mc:Fallback>
              </mc:AlternateContent>
            </w:r>
            <w:r w:rsidR="00EE2D98">
              <w:t>E-Mail:</w:t>
            </w:r>
            <w:r w:rsidR="00EE2D98">
              <w:tab/>
            </w:r>
            <w:r w:rsidR="00EE2D98">
              <w:rPr>
                <w:i/>
                <w:sz w:val="16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" w:name="Text170"/>
            <w:r w:rsidR="00EE2D98">
              <w:rPr>
                <w:i/>
                <w:sz w:val="16"/>
                <w:szCs w:val="18"/>
              </w:rPr>
              <w:instrText xml:space="preserve"> FORMTEXT </w:instrText>
            </w:r>
            <w:r w:rsidR="00EE2D98">
              <w:rPr>
                <w:i/>
                <w:sz w:val="16"/>
                <w:szCs w:val="18"/>
              </w:rPr>
            </w:r>
            <w:r w:rsidR="00EE2D98">
              <w:rPr>
                <w:i/>
                <w:sz w:val="16"/>
                <w:szCs w:val="18"/>
              </w:rPr>
              <w:fldChar w:fldCharType="separate"/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sz w:val="16"/>
                <w:szCs w:val="18"/>
              </w:rPr>
              <w:fldChar w:fldCharType="end"/>
            </w:r>
            <w:bookmarkEnd w:id="15"/>
            <w:r w:rsidR="00EE2D98">
              <w:t xml:space="preserve"> </w:t>
            </w:r>
          </w:p>
          <w:p w:rsidR="00EE2D98" w:rsidRDefault="00EE2D98">
            <w:pPr>
              <w:tabs>
                <w:tab w:val="left" w:pos="900"/>
              </w:tabs>
              <w:spacing w:before="120"/>
              <w:jc w:val="cen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</w:tbl>
    <w:p w:rsidR="00EE2D98" w:rsidRDefault="00EE2D98">
      <w:pPr>
        <w:rPr>
          <w:b/>
        </w:rPr>
      </w:pPr>
    </w:p>
    <w:p w:rsidR="00EE2D98" w:rsidRDefault="00EE2D98">
      <w:pPr>
        <w:rPr>
          <w:b/>
        </w:rPr>
      </w:pPr>
    </w:p>
    <w:p w:rsidR="00EE2D98" w:rsidRDefault="00EE2D98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E2D98">
        <w:trPr>
          <w:trHeight w:hRule="exact" w:val="1477"/>
        </w:trPr>
        <w:tc>
          <w:tcPr>
            <w:tcW w:w="9828" w:type="dxa"/>
          </w:tcPr>
          <w:p w:rsidR="00EE2D98" w:rsidRDefault="00EE2D98">
            <w:pPr>
              <w:spacing w:before="120"/>
              <w:rPr>
                <w:b/>
              </w:rPr>
            </w:pPr>
            <w:r>
              <w:rPr>
                <w:b/>
              </w:rPr>
              <w:t>Prüfling:</w:t>
            </w:r>
          </w:p>
          <w:p w:rsidR="00EE2D98" w:rsidRDefault="00EE2D98">
            <w:pPr>
              <w:tabs>
                <w:tab w:val="left" w:pos="540"/>
                <w:tab w:val="left" w:pos="2160"/>
                <w:tab w:val="left" w:pos="3060"/>
                <w:tab w:val="left" w:pos="6840"/>
              </w:tabs>
              <w:spacing w:before="120"/>
            </w:pPr>
            <w:r>
              <w:t xml:space="preserve">Ort:   </w:t>
            </w: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                          Datum:</w:t>
            </w:r>
            <w:r>
              <w:rPr>
                <w:i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" w:name="Text16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7"/>
            <w:r>
              <w:tab/>
            </w:r>
          </w:p>
          <w:p w:rsidR="00EE2D98" w:rsidRDefault="00EE2D98">
            <w:pPr>
              <w:tabs>
                <w:tab w:val="left" w:pos="540"/>
                <w:tab w:val="left" w:pos="2160"/>
                <w:tab w:val="left" w:pos="3060"/>
                <w:tab w:val="left" w:pos="6840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  <w:p w:rsidR="00EE2D98" w:rsidRDefault="00EE2D98">
            <w:pPr>
              <w:tabs>
                <w:tab w:val="left" w:pos="540"/>
                <w:tab w:val="left" w:pos="2160"/>
                <w:tab w:val="left" w:pos="3060"/>
                <w:tab w:val="left" w:pos="4860"/>
                <w:tab w:val="left" w:pos="6840"/>
              </w:tabs>
              <w:jc w:val="right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Unterschrift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</w:t>
            </w:r>
          </w:p>
        </w:tc>
      </w:tr>
    </w:tbl>
    <w:p w:rsidR="00B840D3" w:rsidRDefault="00B840D3">
      <w:r>
        <w:br w:type="page"/>
      </w:r>
    </w:p>
    <w:p w:rsidR="00EE2D98" w:rsidRDefault="00EE2D98">
      <w:pPr>
        <w:sectPr w:rsidR="00EE2D98">
          <w:type w:val="continuous"/>
          <w:pgSz w:w="11906" w:h="16838" w:code="9"/>
          <w:pgMar w:top="360" w:right="1418" w:bottom="425" w:left="1260" w:header="720" w:footer="0" w:gutter="0"/>
          <w:cols w:space="720"/>
        </w:sectPr>
      </w:pPr>
    </w:p>
    <w:p w:rsidR="00433748" w:rsidRDefault="00433748"/>
    <w:p w:rsidR="006638AF" w:rsidRDefault="006638AF" w:rsidP="006638AF"/>
    <w:p w:rsidR="00433748" w:rsidRDefault="00433748" w:rsidP="006638AF"/>
    <w:p w:rsidR="00F62579" w:rsidRDefault="00433748" w:rsidP="006638AF">
      <w:r>
        <w:rPr>
          <w:noProof/>
        </w:rPr>
        <w:drawing>
          <wp:inline distT="0" distB="0" distL="0" distR="0" wp14:anchorId="7A87F6F1" wp14:editId="4D19777B">
            <wp:extent cx="1831491" cy="552450"/>
            <wp:effectExtent l="0" t="0" r="0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EDV\MEISE\ABT\IHK-M³nchen 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48" w:rsidRDefault="00433748" w:rsidP="006638AF"/>
    <w:p w:rsidR="00433748" w:rsidRDefault="00433748" w:rsidP="006638AF"/>
    <w:p w:rsidR="00F62579" w:rsidRPr="006638AF" w:rsidRDefault="00F62579" w:rsidP="006638AF"/>
    <w:p w:rsidR="00EE2D98" w:rsidRDefault="00EE2D9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</w:tabs>
        <w:spacing w:line="240" w:lineRule="auto"/>
        <w:rPr>
          <w:sz w:val="24"/>
        </w:rPr>
      </w:pPr>
      <w:r>
        <w:rPr>
          <w:sz w:val="24"/>
        </w:rPr>
        <w:t>Praktische Abschlussprüfung</w:t>
      </w:r>
      <w:r w:rsidR="0070119B">
        <w:rPr>
          <w:sz w:val="24"/>
        </w:rPr>
        <w:t xml:space="preserve"> Teil 2</w:t>
      </w:r>
    </w:p>
    <w:p w:rsidR="00EE2D98" w:rsidRDefault="00EE2D9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</w:tabs>
        <w:spacing w:line="240" w:lineRule="auto"/>
        <w:rPr>
          <w:sz w:val="24"/>
        </w:rPr>
      </w:pPr>
      <w:r>
        <w:rPr>
          <w:sz w:val="40"/>
        </w:rPr>
        <w:t xml:space="preserve">Verfahrensmechaniker/-in </w:t>
      </w:r>
      <w:r>
        <w:rPr>
          <w:sz w:val="24"/>
        </w:rPr>
        <w:t>Kunststoff- und Kautschuktechnik</w:t>
      </w:r>
    </w:p>
    <w:p w:rsidR="00EE2D98" w:rsidRDefault="00EE2D98">
      <w:pPr>
        <w:rPr>
          <w:sz w:val="24"/>
        </w:rPr>
      </w:pPr>
    </w:p>
    <w:p w:rsidR="0030359E" w:rsidRDefault="0030359E">
      <w:pPr>
        <w:rPr>
          <w:sz w:val="24"/>
        </w:rPr>
      </w:pPr>
    </w:p>
    <w:p w:rsidR="00EE2D98" w:rsidRDefault="00EE2D9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</w:rPr>
      </w:pPr>
      <w:r>
        <w:rPr>
          <w:sz w:val="32"/>
        </w:rPr>
        <w:t>Antrag auf Genehmigung der betrieblichen Aufgabe</w:t>
      </w:r>
    </w:p>
    <w:p w:rsidR="00EE2D98" w:rsidRDefault="00EE2D9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00"/>
          <w:tab w:val="left" w:pos="7740"/>
        </w:tabs>
        <w:spacing w:line="240" w:lineRule="auto"/>
        <w:rPr>
          <w:b w:val="0"/>
          <w:bCs/>
        </w:rPr>
      </w:pPr>
      <w:r>
        <w:rPr>
          <w:b w:val="0"/>
          <w:bCs/>
        </w:rPr>
        <w:t xml:space="preserve">Der Prüfling soll im praktischen Teil der Prüfung gemäß der Ausbildungsordnung vom </w:t>
      </w:r>
      <w:r w:rsidR="0070119B">
        <w:rPr>
          <w:b w:val="0"/>
          <w:bCs/>
        </w:rPr>
        <w:t>21</w:t>
      </w:r>
      <w:r>
        <w:rPr>
          <w:b w:val="0"/>
          <w:bCs/>
        </w:rPr>
        <w:t xml:space="preserve">. </w:t>
      </w:r>
      <w:r w:rsidR="0070119B">
        <w:rPr>
          <w:b w:val="0"/>
          <w:bCs/>
        </w:rPr>
        <w:t>Mai</w:t>
      </w:r>
      <w:r>
        <w:rPr>
          <w:b w:val="0"/>
          <w:bCs/>
        </w:rPr>
        <w:t xml:space="preserve"> 20</w:t>
      </w:r>
      <w:r w:rsidR="0070119B">
        <w:rPr>
          <w:b w:val="0"/>
          <w:bCs/>
        </w:rPr>
        <w:t>12</w:t>
      </w:r>
      <w:r>
        <w:rPr>
          <w:b w:val="0"/>
          <w:bCs/>
        </w:rPr>
        <w:t xml:space="preserve"> eine praktische Aufgabe aus dem Fertigungsverfahren seines Ausbildungsbetriebes bearbeiten.</w:t>
      </w:r>
    </w:p>
    <w:p w:rsidR="00EE2D98" w:rsidRDefault="00EE2D98">
      <w:pPr>
        <w:pStyle w:val="Sprechblasentext"/>
        <w:rPr>
          <w:rFonts w:ascii="Arial" w:hAnsi="Arial" w:cs="Arial"/>
          <w:szCs w:val="22"/>
        </w:rPr>
      </w:pPr>
    </w:p>
    <w:p w:rsidR="00F62579" w:rsidRDefault="00F62579">
      <w:pPr>
        <w:pStyle w:val="Sprechblasentext"/>
        <w:rPr>
          <w:rFonts w:ascii="Arial" w:hAnsi="Arial" w:cs="Arial"/>
          <w:szCs w:val="22"/>
        </w:rPr>
      </w:pPr>
    </w:p>
    <w:p w:rsidR="00F62579" w:rsidRDefault="00F62579">
      <w:pPr>
        <w:pStyle w:val="Sprechblasentext"/>
        <w:rPr>
          <w:rFonts w:ascii="Arial" w:hAnsi="Arial" w:cs="Arial"/>
          <w:szCs w:val="22"/>
        </w:rPr>
      </w:pPr>
    </w:p>
    <w:p w:rsidR="00F62579" w:rsidRDefault="00F62579">
      <w:pPr>
        <w:pStyle w:val="Sprechblasentext"/>
        <w:rPr>
          <w:rFonts w:ascii="Arial" w:hAnsi="Arial" w:cs="Arial"/>
          <w:szCs w:val="22"/>
        </w:rPr>
      </w:pPr>
    </w:p>
    <w:p w:rsidR="00EE2D98" w:rsidRDefault="00F62579">
      <w:pPr>
        <w:rPr>
          <w:b/>
          <w:bCs/>
        </w:rPr>
      </w:pPr>
      <w:r>
        <w:rPr>
          <w:b/>
          <w:bCs/>
        </w:rPr>
        <w:t xml:space="preserve">Als Fachrichtung / </w:t>
      </w:r>
      <w:r w:rsidR="00EE2D98">
        <w:rPr>
          <w:b/>
          <w:bCs/>
        </w:rPr>
        <w:t>Verarbeitungsverfahren kommt insbesondere in Betracht:</w:t>
      </w:r>
    </w:p>
    <w:p w:rsidR="00F62579" w:rsidRDefault="00F62579">
      <w:pPr>
        <w:rPr>
          <w:b/>
          <w:bCs/>
        </w:rPr>
      </w:pPr>
    </w:p>
    <w:p w:rsidR="00F62579" w:rsidRDefault="00F62579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1620"/>
        <w:gridCol w:w="1800"/>
        <w:gridCol w:w="1620"/>
      </w:tblGrid>
      <w:tr w:rsidR="00EE2D98">
        <w:trPr>
          <w:trHeight w:val="504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D98" w:rsidRDefault="00EE2D98">
            <w:pPr>
              <w:pStyle w:val="berschrift1"/>
              <w:pBdr>
                <w:top w:val="none" w:sz="0" w:space="0" w:color="auto"/>
                <w:bottom w:val="none" w:sz="0" w:space="0" w:color="auto"/>
              </w:pBdr>
            </w:pPr>
            <w:r>
              <w:t>Bauteile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>Auskleiden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Folien </w:t>
            </w:r>
          </w:p>
          <w:p w:rsidR="00EE2D98" w:rsidRDefault="00EE2D98">
            <w:pPr>
              <w:rPr>
                <w:sz w:val="18"/>
              </w:rPr>
            </w:pPr>
            <w:r>
              <w:rPr>
                <w:sz w:val="18"/>
              </w:rPr>
              <w:t xml:space="preserve">     schweißen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Halbzeuge</w:t>
            </w:r>
          </w:p>
          <w:p w:rsidR="00EE2D98" w:rsidRDefault="00EE2D98">
            <w:pPr>
              <w:rPr>
                <w:sz w:val="18"/>
              </w:rPr>
            </w:pPr>
            <w:r>
              <w:rPr>
                <w:sz w:val="18"/>
              </w:rPr>
              <w:t xml:space="preserve">      bearbeiten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2D98" w:rsidRDefault="00EE2D98">
            <w:pPr>
              <w:rPr>
                <w:sz w:val="18"/>
              </w:rPr>
            </w:pPr>
          </w:p>
          <w:p w:rsidR="00EE2D98" w:rsidRDefault="00EE2D98">
            <w:pPr>
              <w:rPr>
                <w:sz w:val="18"/>
              </w:rPr>
            </w:pPr>
          </w:p>
        </w:tc>
      </w:tr>
      <w:tr w:rsidR="00EE2D98">
        <w:trPr>
          <w:trHeight w:val="34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D98" w:rsidRDefault="00EE2D98">
            <w:pPr>
              <w:pStyle w:val="berschrift1"/>
              <w:pBdr>
                <w:top w:val="none" w:sz="0" w:space="0" w:color="auto"/>
                <w:bottom w:val="none" w:sz="0" w:space="0" w:color="auto"/>
              </w:pBdr>
            </w:pPr>
            <w:r>
              <w:t>Formteile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>Spritzgießen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Blasformen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Schäumen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Pressen</w:t>
            </w:r>
          </w:p>
        </w:tc>
      </w:tr>
      <w:tr w:rsidR="00EE2D98"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D98" w:rsidRDefault="00EE2D98">
            <w:pPr>
              <w:pStyle w:val="berschrift1"/>
              <w:pBdr>
                <w:top w:val="none" w:sz="0" w:space="0" w:color="auto"/>
                <w:bottom w:val="none" w:sz="0" w:space="0" w:color="auto"/>
              </w:pBdr>
            </w:pPr>
            <w:r>
              <w:t>Halbzeuge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PUR- </w:t>
            </w:r>
          </w:p>
          <w:p w:rsidR="00EE2D98" w:rsidRDefault="00EE2D98">
            <w:pPr>
              <w:rPr>
                <w:sz w:val="18"/>
              </w:rPr>
            </w:pPr>
            <w:r>
              <w:rPr>
                <w:sz w:val="18"/>
              </w:rPr>
              <w:t xml:space="preserve">     Schäumen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Beschichten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Extrudieren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98" w:rsidRDefault="00EE2D9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>Kalandrieren</w:t>
            </w:r>
          </w:p>
        </w:tc>
      </w:tr>
      <w:tr w:rsidR="00EE2D98">
        <w:trPr>
          <w:cantSplit/>
          <w:trHeight w:val="421"/>
        </w:trPr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D98" w:rsidRDefault="00EE2D98">
            <w:pPr>
              <w:pStyle w:val="berschrift2"/>
              <w:spacing w:before="0"/>
            </w:pPr>
            <w:r>
              <w:t xml:space="preserve">Mehrschichtkautschukteile  </w:t>
            </w:r>
            <w:r>
              <w:rPr>
                <w:sz w:val="18"/>
              </w:rPr>
              <w:sym w:font="Wingdings" w:char="F0A8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2D98" w:rsidRDefault="00EE2D98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6300"/>
                <w:tab w:val="left" w:pos="7740"/>
              </w:tabs>
            </w:pPr>
          </w:p>
        </w:tc>
      </w:tr>
      <w:tr w:rsidR="00EE2D98" w:rsidTr="00B635BD">
        <w:trPr>
          <w:cantSplit/>
          <w:trHeight w:val="1277"/>
        </w:trPr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D98" w:rsidRDefault="00EE2D98">
            <w:pPr>
              <w:pStyle w:val="berschrift1"/>
              <w:pBdr>
                <w:top w:val="none" w:sz="0" w:space="0" w:color="auto"/>
                <w:bottom w:val="none" w:sz="0" w:space="0" w:color="auto"/>
              </w:pBdr>
              <w:rPr>
                <w:sz w:val="18"/>
              </w:rPr>
            </w:pPr>
            <w:r>
              <w:t>Faserverbund</w:t>
            </w:r>
            <w:r w:rsidR="0070119B">
              <w:t>technologie</w:t>
            </w:r>
            <w:r>
              <w:t xml:space="preserve"> </w:t>
            </w:r>
            <w:r w:rsidR="0070119B">
              <w:t xml:space="preserve">   </w:t>
            </w:r>
            <w:r>
              <w:rPr>
                <w:sz w:val="18"/>
              </w:rPr>
              <w:sym w:font="Wingdings" w:char="F0A8"/>
            </w:r>
            <w:r w:rsidR="00371767">
              <w:rPr>
                <w:sz w:val="18"/>
              </w:rPr>
              <w:t xml:space="preserve">                </w:t>
            </w:r>
            <w:r w:rsidR="0070119B">
              <w:rPr>
                <w:sz w:val="18"/>
              </w:rPr>
              <w:t xml:space="preserve">    </w:t>
            </w:r>
            <w:r w:rsidR="0070119B" w:rsidRPr="0070119B">
              <w:rPr>
                <w:sz w:val="18"/>
              </w:rPr>
              <w:sym w:font="Wingdings" w:char="F0A8"/>
            </w:r>
          </w:p>
          <w:p w:rsidR="0070119B" w:rsidRDefault="0070119B" w:rsidP="0070119B">
            <w:r>
              <w:t xml:space="preserve">                                          Variante 1</w:t>
            </w:r>
            <w:r w:rsidR="00371767">
              <w:t xml:space="preserve">*  </w:t>
            </w:r>
            <w:r>
              <w:t>Variante 2</w:t>
            </w:r>
            <w:r w:rsidR="00371767">
              <w:t>**</w:t>
            </w:r>
          </w:p>
          <w:p w:rsidR="00D977B9" w:rsidRPr="0070119B" w:rsidRDefault="00D977B9" w:rsidP="00371767"/>
        </w:tc>
        <w:tc>
          <w:tcPr>
            <w:tcW w:w="50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2D98" w:rsidRDefault="00EE2D98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6300"/>
                <w:tab w:val="left" w:pos="7740"/>
              </w:tabs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(Zutreffendes bitte ankreuzen)</w:t>
            </w:r>
          </w:p>
          <w:p w:rsidR="00EE2D98" w:rsidRDefault="00EE2D98">
            <w:pPr>
              <w:rPr>
                <w:sz w:val="18"/>
              </w:rPr>
            </w:pPr>
          </w:p>
          <w:p w:rsidR="00371767" w:rsidRDefault="00DF6E9C" w:rsidP="00DF6E9C">
            <w:pPr>
              <w:rPr>
                <w:sz w:val="18"/>
              </w:rPr>
            </w:pPr>
            <w:r w:rsidRPr="00DF6E9C">
              <w:rPr>
                <w:sz w:val="18"/>
              </w:rPr>
              <w:t>*</w:t>
            </w:r>
            <w:r>
              <w:rPr>
                <w:sz w:val="18"/>
              </w:rPr>
              <w:t xml:space="preserve">   </w:t>
            </w:r>
            <w:r w:rsidR="00371767" w:rsidRPr="00DF6E9C">
              <w:rPr>
                <w:sz w:val="18"/>
              </w:rPr>
              <w:t>Variante 1 = Betrieblicher Auftrag</w:t>
            </w:r>
          </w:p>
          <w:p w:rsidR="00DF6E9C" w:rsidRPr="00DF6E9C" w:rsidRDefault="00DF6E9C" w:rsidP="00DF6E9C">
            <w:pPr>
              <w:rPr>
                <w:sz w:val="18"/>
              </w:rPr>
            </w:pPr>
          </w:p>
          <w:p w:rsidR="00DF6E9C" w:rsidRDefault="00371767" w:rsidP="00DF6E9C">
            <w:pPr>
              <w:rPr>
                <w:sz w:val="18"/>
              </w:rPr>
            </w:pPr>
            <w:r>
              <w:rPr>
                <w:sz w:val="18"/>
              </w:rPr>
              <w:t>**</w:t>
            </w:r>
            <w:r w:rsidR="00DF6E9C">
              <w:rPr>
                <w:sz w:val="18"/>
              </w:rPr>
              <w:t xml:space="preserve">  </w:t>
            </w:r>
            <w:r>
              <w:rPr>
                <w:sz w:val="18"/>
              </w:rPr>
              <w:t>Variante 2</w:t>
            </w:r>
            <w:r w:rsidR="00BB1F9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= Arbeitsaufgabe ( </w:t>
            </w:r>
            <w:r w:rsidR="00DF6E9C">
              <w:rPr>
                <w:sz w:val="18"/>
              </w:rPr>
              <w:t>Ablauf ähnlich resp. gleich</w:t>
            </w:r>
          </w:p>
          <w:p w:rsidR="00371767" w:rsidRPr="00371767" w:rsidRDefault="00DF6E9C" w:rsidP="00DF6E9C">
            <w:pPr>
              <w:rPr>
                <w:sz w:val="18"/>
              </w:rPr>
            </w:pPr>
            <w:r>
              <w:rPr>
                <w:sz w:val="18"/>
              </w:rPr>
              <w:t xml:space="preserve">     der alten Prüfung )</w:t>
            </w:r>
          </w:p>
        </w:tc>
      </w:tr>
      <w:tr w:rsidR="00EE2D98" w:rsidTr="00D977B9">
        <w:trPr>
          <w:cantSplit/>
          <w:trHeight w:val="697"/>
        </w:trPr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D98" w:rsidRDefault="00EE2D98">
            <w:pPr>
              <w:pStyle w:val="berschrift1"/>
              <w:pBdr>
                <w:top w:val="none" w:sz="0" w:space="0" w:color="auto"/>
                <w:bottom w:val="none" w:sz="0" w:space="0" w:color="auto"/>
              </w:pBdr>
            </w:pPr>
            <w:r>
              <w:t xml:space="preserve">Kunststofffenster  </w:t>
            </w:r>
            <w:r>
              <w:rPr>
                <w:sz w:val="18"/>
              </w:rPr>
              <w:sym w:font="Wingdings" w:char="F0A8"/>
            </w:r>
          </w:p>
        </w:tc>
        <w:tc>
          <w:tcPr>
            <w:tcW w:w="50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2D98" w:rsidRDefault="00EE2D98">
            <w:pPr>
              <w:rPr>
                <w:sz w:val="18"/>
              </w:rPr>
            </w:pPr>
          </w:p>
        </w:tc>
      </w:tr>
    </w:tbl>
    <w:p w:rsidR="00EE2D98" w:rsidRDefault="00EE2D98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</w:p>
    <w:p w:rsidR="000F3736" w:rsidRDefault="000F3736">
      <w:pPr>
        <w:rPr>
          <w:sz w:val="16"/>
        </w:rPr>
      </w:pPr>
      <w:r>
        <w:br w:type="page"/>
      </w:r>
    </w:p>
    <w:p w:rsidR="00DF6E9C" w:rsidRDefault="00DF6E9C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</w:p>
    <w:p w:rsidR="00BB1F98" w:rsidRDefault="00BB1F98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</w:p>
    <w:p w:rsidR="00433748" w:rsidRDefault="00104EC1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  <w:r>
        <w:rPr>
          <w:noProof/>
        </w:rPr>
        <w:drawing>
          <wp:inline distT="0" distB="0" distL="0" distR="0" wp14:anchorId="285F9A8C" wp14:editId="76B8B2B1">
            <wp:extent cx="1831491" cy="552450"/>
            <wp:effectExtent l="0" t="0" r="0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EDV\MEISE\ABT\IHK-M³nchen 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C1" w:rsidRDefault="00104EC1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</w:p>
    <w:p w:rsidR="00104EC1" w:rsidRDefault="00104EC1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</w:p>
    <w:p w:rsidR="00433748" w:rsidRDefault="00433748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</w:p>
    <w:p w:rsidR="00EE2D98" w:rsidRDefault="00EE2D98">
      <w:r>
        <w:t>Die praktische Aufgabe soll sich in eine Planungsphase und eine Durchführungsphase mit integrierter Qu</w:t>
      </w:r>
      <w:r>
        <w:t>a</w:t>
      </w:r>
      <w:r>
        <w:t>litätsprüfung gliedern.</w:t>
      </w:r>
    </w:p>
    <w:p w:rsidR="00EE2D98" w:rsidRDefault="00EE2D98"/>
    <w:p w:rsidR="00EE2D98" w:rsidRDefault="00F62579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409"/>
      </w:pPr>
      <w:r>
        <w:t>Die Arbeitsschritte  für die</w:t>
      </w:r>
      <w:r w:rsidR="00EE2D98">
        <w:t xml:space="preserve"> betrie</w:t>
      </w:r>
      <w:r>
        <w:t xml:space="preserve">blichen Aufgabe sind im Folgenden zu erläutern </w:t>
      </w:r>
    </w:p>
    <w:p w:rsidR="00EE2D98" w:rsidRDefault="00EE2D98">
      <w:pPr>
        <w:rPr>
          <w:b/>
          <w:bCs/>
          <w:sz w:val="16"/>
        </w:rPr>
      </w:pPr>
    </w:p>
    <w:p w:rsidR="00EE2D98" w:rsidRDefault="00EE2D9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6300"/>
          <w:tab w:val="left" w:pos="7740"/>
        </w:tabs>
        <w:rPr>
          <w:b/>
          <w:bCs/>
          <w:sz w:val="16"/>
        </w:rPr>
      </w:pPr>
    </w:p>
    <w:tbl>
      <w:tblPr>
        <w:tblW w:w="98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6804"/>
        <w:gridCol w:w="1275"/>
      </w:tblGrid>
      <w:tr w:rsidR="00630DAF" w:rsidTr="00F62579">
        <w:trPr>
          <w:cantSplit/>
          <w:trHeight w:val="453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630DAF">
            <w:pPr>
              <w:pStyle w:val="berschrift6"/>
              <w:rPr>
                <w:b w:val="0"/>
                <w:bCs w:val="0"/>
                <w:sz w:val="20"/>
              </w:rPr>
            </w:pPr>
            <w:r>
              <w:t>Aufgaben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F62579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Arbeitsschritte</w:t>
            </w:r>
            <w:r w:rsidR="00630DAF">
              <w:rPr>
                <w:b/>
                <w:bCs/>
                <w:sz w:val="19"/>
              </w:rPr>
              <w:br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630DAF">
            <w:pPr>
              <w:pStyle w:val="berschrift6"/>
            </w:pPr>
            <w:r>
              <w:t>Zeitplanung</w:t>
            </w:r>
          </w:p>
          <w:p w:rsidR="00630DAF" w:rsidRDefault="00630D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9"/>
              </w:rPr>
              <w:t>in Std.</w:t>
            </w:r>
          </w:p>
        </w:tc>
      </w:tr>
      <w:tr w:rsidR="00630DAF" w:rsidTr="00F62579">
        <w:trPr>
          <w:cantSplit/>
          <w:trHeight w:val="243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Pr="00DF315F" w:rsidRDefault="00DF315F">
            <w:pPr>
              <w:jc w:val="center"/>
              <w:rPr>
                <w:b/>
              </w:rPr>
            </w:pPr>
            <w:r w:rsidRPr="00DF315F">
              <w:rPr>
                <w:b/>
              </w:rPr>
              <w:t>Planung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05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8"/>
            <w:r>
              <w:rPr>
                <w:sz w:val="18"/>
              </w:rPr>
              <w:t xml:space="preserve"> h</w:t>
            </w: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</w:p>
        </w:tc>
      </w:tr>
      <w:tr w:rsidR="00F62579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79" w:rsidRDefault="00F62579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sz w:val="18"/>
              </w:rPr>
            </w:pPr>
          </w:p>
        </w:tc>
      </w:tr>
      <w:tr w:rsidR="00F62579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79" w:rsidRDefault="00F62579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sz w:val="18"/>
              </w:rPr>
            </w:pPr>
          </w:p>
        </w:tc>
      </w:tr>
      <w:tr w:rsidR="00F62579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79" w:rsidRDefault="00F62579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sz w:val="18"/>
              </w:rPr>
            </w:pPr>
          </w:p>
        </w:tc>
      </w:tr>
      <w:tr w:rsidR="00F62579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79" w:rsidRDefault="00F62579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sz w:val="18"/>
              </w:rPr>
            </w:pPr>
          </w:p>
        </w:tc>
      </w:tr>
      <w:tr w:rsidR="00F62579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79" w:rsidRDefault="00F62579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sz w:val="18"/>
              </w:rPr>
            </w:pPr>
          </w:p>
        </w:tc>
      </w:tr>
      <w:tr w:rsidR="00F62579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79" w:rsidRDefault="00F62579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579" w:rsidRDefault="00F62579">
            <w:pPr>
              <w:jc w:val="center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b/>
                <w:bCs/>
                <w:sz w:val="20"/>
              </w:rPr>
            </w:pPr>
          </w:p>
          <w:p w:rsidR="00630DAF" w:rsidRDefault="00DF315F" w:rsidP="00630DAF">
            <w:pPr>
              <w:jc w:val="center"/>
              <w:rPr>
                <w:b/>
                <w:bCs/>
                <w:sz w:val="20"/>
              </w:rPr>
            </w:pPr>
            <w:r w:rsidRPr="00DF315F">
              <w:rPr>
                <w:b/>
                <w:bCs/>
              </w:rPr>
              <w:t>Durchführung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06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9"/>
            <w:r>
              <w:rPr>
                <w:sz w:val="18"/>
              </w:rPr>
              <w:t xml:space="preserve"> h</w:t>
            </w: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  <w:u w:val="single"/>
              </w:rPr>
            </w:pPr>
          </w:p>
        </w:tc>
      </w:tr>
      <w:tr w:rsidR="00630DAF" w:rsidTr="005B1BCC">
        <w:trPr>
          <w:cantSplit/>
          <w:trHeight w:val="50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jc w:val="center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Pr="00EA4D25" w:rsidRDefault="00DF315F">
            <w:pPr>
              <w:tabs>
                <w:tab w:val="left" w:pos="2970"/>
              </w:tabs>
              <w:jc w:val="center"/>
              <w:rPr>
                <w:b/>
                <w:bCs/>
              </w:rPr>
            </w:pPr>
            <w:r w:rsidRPr="00EA4D25">
              <w:rPr>
                <w:b/>
                <w:bCs/>
              </w:rPr>
              <w:t>Qualitäts</w:t>
            </w:r>
            <w:r w:rsidR="00EA4D25" w:rsidRPr="00EA4D25">
              <w:rPr>
                <w:b/>
                <w:bCs/>
              </w:rPr>
              <w:t>-</w:t>
            </w:r>
            <w:r w:rsidRPr="00EA4D25">
              <w:rPr>
                <w:b/>
                <w:bCs/>
              </w:rPr>
              <w:t>management</w:t>
            </w:r>
          </w:p>
          <w:p w:rsidR="00630DAF" w:rsidRDefault="00630DAF" w:rsidP="00630DAF">
            <w:pPr>
              <w:pStyle w:val="Textkrper2"/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pStyle w:val="Fuzeile"/>
              <w:tabs>
                <w:tab w:val="clear" w:pos="4536"/>
                <w:tab w:val="clear" w:pos="9072"/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207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0"/>
            <w:r>
              <w:rPr>
                <w:sz w:val="18"/>
              </w:rPr>
              <w:t xml:space="preserve"> h</w:t>
            </w: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AF" w:rsidRDefault="00630DAF">
            <w:pPr>
              <w:tabs>
                <w:tab w:val="left" w:pos="2970"/>
              </w:tabs>
              <w:jc w:val="center"/>
              <w:rPr>
                <w:sz w:val="18"/>
                <w:u w:val="single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F62579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579" w:rsidRDefault="00F62579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79" w:rsidRDefault="00F62579" w:rsidP="00630DAF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579" w:rsidRDefault="00F62579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F62579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579" w:rsidRDefault="00F62579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79" w:rsidRDefault="00F62579" w:rsidP="00630DAF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579" w:rsidRDefault="00F62579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F62579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579" w:rsidRDefault="00F62579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579" w:rsidRDefault="00F62579" w:rsidP="00630DAF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579" w:rsidRDefault="00F62579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630DAF" w:rsidTr="00F62579">
        <w:trPr>
          <w:cantSplit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AF" w:rsidRDefault="00630DAF" w:rsidP="00630DAF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AF" w:rsidRDefault="00630DAF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</w:tbl>
    <w:p w:rsidR="00EE2D98" w:rsidRDefault="00EE2D98">
      <w:r>
        <w:br w:type="page"/>
      </w:r>
    </w:p>
    <w:p w:rsidR="00BB1F98" w:rsidRDefault="00BB1F98" w:rsidP="00E62B79">
      <w:pPr>
        <w:tabs>
          <w:tab w:val="left" w:pos="2970"/>
        </w:tabs>
        <w:rPr>
          <w:vanish/>
          <w:sz w:val="16"/>
        </w:rPr>
      </w:pPr>
    </w:p>
    <w:p w:rsidR="00433748" w:rsidRDefault="00433748" w:rsidP="00E62B79">
      <w:pPr>
        <w:tabs>
          <w:tab w:val="left" w:pos="2970"/>
        </w:tabs>
        <w:rPr>
          <w:vanish/>
          <w:sz w:val="16"/>
        </w:rPr>
      </w:pPr>
    </w:p>
    <w:p w:rsidR="00433748" w:rsidRDefault="00104EC1" w:rsidP="00E62B79">
      <w:pPr>
        <w:tabs>
          <w:tab w:val="left" w:pos="2970"/>
        </w:tabs>
        <w:rPr>
          <w:vanish/>
          <w:sz w:val="16"/>
        </w:rPr>
      </w:pPr>
      <w:r>
        <w:rPr>
          <w:noProof/>
        </w:rPr>
        <w:drawing>
          <wp:inline distT="0" distB="0" distL="0" distR="0" wp14:anchorId="746F16C1" wp14:editId="64C8CCF1">
            <wp:extent cx="1831491" cy="55245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EDV\MEISE\ABT\IHK-M³nchen 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48" w:rsidRPr="00104EC1" w:rsidRDefault="00433748" w:rsidP="00104EC1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</w:p>
    <w:p w:rsidR="005B1BCC" w:rsidRPr="00104EC1" w:rsidRDefault="005B1BCC" w:rsidP="00104EC1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</w:p>
    <w:p w:rsidR="005B1BCC" w:rsidRPr="00104EC1" w:rsidRDefault="005B1BCC" w:rsidP="00104EC1">
      <w:pPr>
        <w:pStyle w:val="Sprechblasentext"/>
        <w:tabs>
          <w:tab w:val="left" w:pos="6300"/>
          <w:tab w:val="left" w:pos="7740"/>
        </w:tabs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104EC1" w:rsidTr="008E1E46">
        <w:tc>
          <w:tcPr>
            <w:tcW w:w="10629" w:type="dxa"/>
            <w:tcBorders>
              <w:top w:val="nil"/>
              <w:left w:val="nil"/>
              <w:bottom w:val="nil"/>
              <w:right w:val="nil"/>
            </w:tcBorders>
          </w:tcPr>
          <w:p w:rsidR="00104EC1" w:rsidRPr="00104EC1" w:rsidRDefault="00104EC1" w:rsidP="00104EC1">
            <w:r w:rsidRPr="00104EC1">
              <w:t>Verfahrensmechaniker/-in – Fachrichtung : …………………………………………</w:t>
            </w:r>
          </w:p>
          <w:p w:rsidR="00104EC1" w:rsidRPr="00104EC1" w:rsidRDefault="00104EC1" w:rsidP="00104EC1"/>
          <w:p w:rsidR="00104EC1" w:rsidRPr="00104EC1" w:rsidRDefault="00104EC1" w:rsidP="00104EC1">
            <w:r w:rsidRPr="00104EC1">
              <w:t>Name / Vorname :</w:t>
            </w:r>
          </w:p>
          <w:p w:rsidR="00104EC1" w:rsidRPr="00104EC1" w:rsidRDefault="00104EC1" w:rsidP="00104EC1">
            <w:r w:rsidRPr="00104EC1">
              <w:t>Prüfbetrieb :</w:t>
            </w:r>
          </w:p>
          <w:p w:rsidR="00104EC1" w:rsidRPr="00104EC1" w:rsidRDefault="00104EC1" w:rsidP="00104EC1">
            <w:r w:rsidRPr="00104EC1">
              <w:t>Datum :</w:t>
            </w:r>
          </w:p>
          <w:p w:rsidR="00104EC1" w:rsidRDefault="00104EC1" w:rsidP="00104EC1"/>
          <w:p w:rsidR="00104EC1" w:rsidRPr="00104EC1" w:rsidRDefault="00104EC1" w:rsidP="00104EC1">
            <w:r w:rsidRPr="00104EC1">
              <w:t>Bezeichnung der Betrieblichen Aufgabe :</w:t>
            </w:r>
          </w:p>
          <w:p w:rsidR="00104EC1" w:rsidRDefault="00104EC1" w:rsidP="00E62B79">
            <w:pPr>
              <w:tabs>
                <w:tab w:val="left" w:pos="2970"/>
              </w:tabs>
              <w:rPr>
                <w:vanish/>
              </w:rPr>
            </w:pPr>
          </w:p>
        </w:tc>
      </w:tr>
    </w:tbl>
    <w:p w:rsidR="008E1E46" w:rsidRDefault="008E1E46" w:rsidP="00E62B79">
      <w:pPr>
        <w:tabs>
          <w:tab w:val="left" w:pos="2970"/>
        </w:tabs>
        <w:rPr>
          <w:vanish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0F3736" w:rsidTr="000F3736">
        <w:trPr>
          <w:trHeight w:val="5670"/>
        </w:trPr>
        <w:tc>
          <w:tcPr>
            <w:tcW w:w="5314" w:type="dxa"/>
          </w:tcPr>
          <w:p w:rsidR="000F3736" w:rsidRDefault="000F3736" w:rsidP="000F3736">
            <w:pPr>
              <w:tabs>
                <w:tab w:val="left" w:pos="29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Detaillierte Beschreibung der Maschine – Anlage – Arbeitsplatz </w:t>
            </w:r>
          </w:p>
          <w:p w:rsidR="000F3736" w:rsidRDefault="000F3736" w:rsidP="000F3736">
            <w:pPr>
              <w:tabs>
                <w:tab w:val="left" w:pos="29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ggf. alle am Prozess beteiligten Anlagen )</w:t>
            </w:r>
          </w:p>
          <w:p w:rsidR="000F3736" w:rsidRDefault="000F3736" w:rsidP="00E62B79">
            <w:pPr>
              <w:tabs>
                <w:tab w:val="left" w:pos="2970"/>
              </w:tabs>
              <w:rPr>
                <w:vanish/>
              </w:rPr>
            </w:pPr>
          </w:p>
        </w:tc>
        <w:tc>
          <w:tcPr>
            <w:tcW w:w="5315" w:type="dxa"/>
          </w:tcPr>
          <w:p w:rsidR="000F3736" w:rsidRDefault="000F3736" w:rsidP="000F3736">
            <w:p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Foto ( oder entsprechend gekennzeichneter Anhang )</w:t>
            </w:r>
          </w:p>
          <w:p w:rsidR="000F3736" w:rsidRDefault="000F3736" w:rsidP="00E62B79">
            <w:pPr>
              <w:tabs>
                <w:tab w:val="left" w:pos="2970"/>
              </w:tabs>
              <w:rPr>
                <w:vanish/>
              </w:rPr>
            </w:pPr>
          </w:p>
        </w:tc>
      </w:tr>
      <w:tr w:rsidR="000F3736" w:rsidTr="000F3736">
        <w:trPr>
          <w:trHeight w:val="5670"/>
        </w:trPr>
        <w:tc>
          <w:tcPr>
            <w:tcW w:w="5314" w:type="dxa"/>
          </w:tcPr>
          <w:p w:rsidR="000F3736" w:rsidRDefault="000F3736" w:rsidP="000F3736">
            <w:pPr>
              <w:tabs>
                <w:tab w:val="left" w:pos="29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Detaillierte Beschreibung des Werkzeugs</w:t>
            </w:r>
          </w:p>
          <w:p w:rsidR="000F3736" w:rsidRDefault="000F3736" w:rsidP="00E62B79">
            <w:pPr>
              <w:tabs>
                <w:tab w:val="left" w:pos="2970"/>
              </w:tabs>
              <w:rPr>
                <w:vanish/>
              </w:rPr>
            </w:pPr>
          </w:p>
        </w:tc>
        <w:tc>
          <w:tcPr>
            <w:tcW w:w="5315" w:type="dxa"/>
          </w:tcPr>
          <w:p w:rsidR="000F3736" w:rsidRDefault="000F3736" w:rsidP="000F3736">
            <w:pPr>
              <w:tabs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Foto ( oder entsprechend gekennzeichneter Anhang )</w:t>
            </w:r>
          </w:p>
          <w:p w:rsidR="000F3736" w:rsidRDefault="000F3736" w:rsidP="00E62B79">
            <w:pPr>
              <w:tabs>
                <w:tab w:val="left" w:pos="2970"/>
              </w:tabs>
              <w:rPr>
                <w:vanish/>
              </w:rPr>
            </w:pPr>
          </w:p>
        </w:tc>
      </w:tr>
    </w:tbl>
    <w:p w:rsidR="00C66AAE" w:rsidRDefault="00C66AAE" w:rsidP="00DF6E9C">
      <w:pPr>
        <w:tabs>
          <w:tab w:val="left" w:pos="2970"/>
        </w:tabs>
        <w:rPr>
          <w:vanish/>
        </w:rPr>
      </w:pPr>
    </w:p>
    <w:p w:rsidR="00C66AAE" w:rsidRDefault="00C66AAE" w:rsidP="00DF6E9C">
      <w:pPr>
        <w:tabs>
          <w:tab w:val="left" w:pos="2970"/>
        </w:tabs>
        <w:rPr>
          <w:vanish/>
        </w:rPr>
      </w:pPr>
    </w:p>
    <w:p w:rsidR="00DF6E9C" w:rsidRDefault="005E54E2" w:rsidP="00DF6E9C">
      <w:pPr>
        <w:tabs>
          <w:tab w:val="left" w:pos="2970"/>
        </w:tabs>
        <w:rPr>
          <w:vanish/>
        </w:rPr>
      </w:pPr>
      <w:r>
        <w:rPr>
          <w:noProof/>
        </w:rPr>
        <w:drawing>
          <wp:inline distT="0" distB="0" distL="0" distR="0" wp14:anchorId="5B2C8DA7" wp14:editId="57433408">
            <wp:extent cx="1831491" cy="552450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EDV\MEISE\ABT\IHK-M³nchen 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AE" w:rsidRDefault="00C66AAE" w:rsidP="00DF6E9C">
      <w:pPr>
        <w:tabs>
          <w:tab w:val="left" w:pos="2970"/>
        </w:tabs>
        <w:rPr>
          <w:vanish/>
        </w:rPr>
      </w:pPr>
    </w:p>
    <w:p w:rsidR="00C66AAE" w:rsidRDefault="00C66AAE" w:rsidP="00DF6E9C">
      <w:pPr>
        <w:tabs>
          <w:tab w:val="left" w:pos="2970"/>
        </w:tabs>
        <w:rPr>
          <w:vanish/>
        </w:rPr>
      </w:pPr>
    </w:p>
    <w:p w:rsidR="00B840D3" w:rsidRDefault="00B840D3" w:rsidP="00DF6E9C">
      <w:pPr>
        <w:tabs>
          <w:tab w:val="left" w:pos="2970"/>
        </w:tabs>
        <w:rPr>
          <w:vanish/>
          <w:sz w:val="16"/>
          <w:szCs w:val="16"/>
        </w:rPr>
      </w:pPr>
    </w:p>
    <w:p w:rsidR="00C66AAE" w:rsidRDefault="00C66AAE" w:rsidP="00DF6E9C">
      <w:pPr>
        <w:tabs>
          <w:tab w:val="left" w:pos="2970"/>
        </w:tabs>
        <w:rPr>
          <w:vanish/>
          <w:sz w:val="16"/>
          <w:szCs w:val="16"/>
        </w:rPr>
      </w:pPr>
    </w:p>
    <w:p w:rsidR="00C66AAE" w:rsidRDefault="00C66AAE" w:rsidP="00DF6E9C">
      <w:pPr>
        <w:tabs>
          <w:tab w:val="left" w:pos="2970"/>
        </w:tabs>
        <w:rPr>
          <w:vanish/>
          <w:sz w:val="16"/>
          <w:szCs w:val="16"/>
        </w:rPr>
      </w:pPr>
    </w:p>
    <w:p w:rsidR="00C66AAE" w:rsidRPr="00104EC1" w:rsidRDefault="00C66AAE" w:rsidP="00DF6E9C">
      <w:pPr>
        <w:tabs>
          <w:tab w:val="left" w:pos="2970"/>
        </w:tabs>
        <w:rPr>
          <w:vanish/>
          <w:sz w:val="16"/>
          <w:szCs w:val="16"/>
        </w:rPr>
      </w:pPr>
    </w:p>
    <w:p w:rsidR="00DF6E9C" w:rsidRPr="008E1E46" w:rsidRDefault="00DF6E9C" w:rsidP="008E1E46">
      <w:r w:rsidRPr="008E1E46">
        <w:t>Verfahrensmechaniker/-in – Fachrichtung : Faserverbundtechnologie…………………………………………</w:t>
      </w:r>
    </w:p>
    <w:p w:rsidR="00DF6E9C" w:rsidRPr="008E1E46" w:rsidRDefault="00DF6E9C" w:rsidP="008E1E46"/>
    <w:p w:rsidR="00DF6E9C" w:rsidRPr="008E1E46" w:rsidRDefault="00DF6E9C" w:rsidP="008E1E46">
      <w:r w:rsidRPr="008E1E46">
        <w:t>Name / Vorname :</w:t>
      </w:r>
    </w:p>
    <w:p w:rsidR="00DF6E9C" w:rsidRPr="008E1E46" w:rsidRDefault="00DF6E9C" w:rsidP="008E1E46">
      <w:r w:rsidRPr="008E1E46">
        <w:t>Prüfbetrieb :</w:t>
      </w:r>
    </w:p>
    <w:p w:rsidR="00DF6E9C" w:rsidRPr="008E1E46" w:rsidRDefault="00DF6E9C" w:rsidP="008E1E46">
      <w:r w:rsidRPr="008E1E46">
        <w:t>Datum :</w:t>
      </w:r>
    </w:p>
    <w:p w:rsidR="00B840D3" w:rsidRDefault="00B840D3" w:rsidP="00DF6E9C">
      <w:pPr>
        <w:tabs>
          <w:tab w:val="left" w:pos="2970"/>
        </w:tabs>
        <w:rPr>
          <w:vanish/>
        </w:rPr>
      </w:pPr>
    </w:p>
    <w:p w:rsidR="00B840D3" w:rsidRDefault="00B840D3" w:rsidP="00DF6E9C">
      <w:pPr>
        <w:tabs>
          <w:tab w:val="left" w:pos="2970"/>
        </w:tabs>
        <w:rPr>
          <w:vanish/>
        </w:rPr>
      </w:pPr>
    </w:p>
    <w:p w:rsidR="00B840D3" w:rsidRDefault="00B840D3" w:rsidP="00DF6E9C">
      <w:pPr>
        <w:tabs>
          <w:tab w:val="left" w:pos="2970"/>
        </w:tabs>
        <w:rPr>
          <w:vanish/>
        </w:rPr>
      </w:pPr>
    </w:p>
    <w:p w:rsidR="00B840D3" w:rsidRDefault="00B840D3" w:rsidP="00DF6E9C">
      <w:pPr>
        <w:tabs>
          <w:tab w:val="left" w:pos="2970"/>
        </w:tabs>
        <w:rPr>
          <w:vanish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0F3736" w:rsidTr="00174A35">
        <w:trPr>
          <w:trHeight w:val="5670"/>
        </w:trPr>
        <w:tc>
          <w:tcPr>
            <w:tcW w:w="5314" w:type="dxa"/>
          </w:tcPr>
          <w:p w:rsidR="000F3736" w:rsidRDefault="000F3736" w:rsidP="000F3736">
            <w:pPr>
              <w:tabs>
                <w:tab w:val="left" w:pos="29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Beschreibung des Lagenaufbaus</w:t>
            </w:r>
          </w:p>
          <w:p w:rsidR="000F3736" w:rsidRDefault="000F3736" w:rsidP="00DF6E9C">
            <w:pPr>
              <w:tabs>
                <w:tab w:val="left" w:pos="2970"/>
              </w:tabs>
              <w:rPr>
                <w:vanish/>
              </w:rPr>
            </w:pPr>
          </w:p>
        </w:tc>
        <w:tc>
          <w:tcPr>
            <w:tcW w:w="5315" w:type="dxa"/>
          </w:tcPr>
          <w:p w:rsidR="000F3736" w:rsidRDefault="000F3736" w:rsidP="000F3736">
            <w:p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Lagenaufbau</w:t>
            </w:r>
          </w:p>
          <w:p w:rsidR="000F3736" w:rsidRDefault="000F3736" w:rsidP="000F3736">
            <w:p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Skizze / Zeichnung</w:t>
            </w:r>
          </w:p>
          <w:p w:rsidR="000F3736" w:rsidRDefault="000F3736" w:rsidP="000F3736">
            <w:pPr>
              <w:tabs>
                <w:tab w:val="left" w:pos="2970"/>
              </w:tabs>
              <w:rPr>
                <w:sz w:val="18"/>
              </w:rPr>
            </w:pPr>
          </w:p>
          <w:p w:rsidR="000F3736" w:rsidRDefault="000F3736" w:rsidP="000F3736">
            <w:p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 xml:space="preserve">( oder entsprechend </w:t>
            </w:r>
          </w:p>
          <w:p w:rsidR="000F3736" w:rsidRDefault="000F3736" w:rsidP="000F3736">
            <w:p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Gekennzeichneter Anhang )</w:t>
            </w:r>
          </w:p>
          <w:p w:rsidR="000F3736" w:rsidRDefault="000F3736" w:rsidP="00DF6E9C">
            <w:pPr>
              <w:tabs>
                <w:tab w:val="left" w:pos="2970"/>
              </w:tabs>
              <w:rPr>
                <w:vanish/>
              </w:rPr>
            </w:pPr>
          </w:p>
        </w:tc>
      </w:tr>
    </w:tbl>
    <w:p w:rsidR="00DF6E9C" w:rsidRDefault="00DF6E9C" w:rsidP="00DF6E9C">
      <w:pPr>
        <w:tabs>
          <w:tab w:val="left" w:pos="2970"/>
        </w:tabs>
        <w:rPr>
          <w:vanish/>
        </w:rPr>
      </w:pPr>
    </w:p>
    <w:p w:rsidR="00DF6E9C" w:rsidRPr="005B1BCC" w:rsidRDefault="00DF6E9C" w:rsidP="00DF6E9C">
      <w:pPr>
        <w:tabs>
          <w:tab w:val="left" w:pos="2970"/>
        </w:tabs>
        <w:rPr>
          <w:vanish/>
        </w:rPr>
      </w:pPr>
    </w:p>
    <w:sectPr w:rsidR="00DF6E9C" w:rsidRPr="005B1BCC" w:rsidSect="008E1E46">
      <w:pgSz w:w="11906" w:h="16838" w:code="9"/>
      <w:pgMar w:top="567" w:right="680" w:bottom="567" w:left="73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EB" w:rsidRDefault="00EA59EB">
      <w:r>
        <w:separator/>
      </w:r>
    </w:p>
  </w:endnote>
  <w:endnote w:type="continuationSeparator" w:id="0">
    <w:p w:rsidR="00EA59EB" w:rsidRDefault="00E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EB" w:rsidRPr="008E1E46" w:rsidRDefault="00BD6C16" w:rsidP="008E1E46">
    <w:pPr>
      <w:pStyle w:val="Fuzeile"/>
      <w:tabs>
        <w:tab w:val="clear" w:pos="9072"/>
        <w:tab w:val="right" w:pos="9720"/>
      </w:tabs>
      <w:ind w:right="48"/>
      <w:rPr>
        <w:i/>
        <w:sz w:val="20"/>
      </w:rPr>
    </w:pPr>
    <w:r>
      <w:rPr>
        <w:rStyle w:val="Seitenzahl"/>
        <w:i/>
        <w:sz w:val="20"/>
      </w:rPr>
      <w:t xml:space="preserve">Stand 10.01.2022                       </w:t>
    </w:r>
    <w:r>
      <w:rPr>
        <w:rStyle w:val="Seitenzahl"/>
        <w:i/>
        <w:sz w:val="20"/>
      </w:rPr>
      <w:t>digital an Ihre IHK Ansprechpartner senden</w:t>
    </w:r>
    <w:r>
      <w:rPr>
        <w:rStyle w:val="Seitenzahl"/>
        <w:i/>
        <w:sz w:val="20"/>
      </w:rPr>
      <w:t xml:space="preserve">    </w:t>
    </w:r>
    <w:r w:rsidR="00EA59EB">
      <w:rPr>
        <w:rStyle w:val="Seitenzahl"/>
        <w:i/>
        <w:sz w:val="20"/>
      </w:rPr>
      <w:tab/>
      <w:t xml:space="preserve">S. </w:t>
    </w:r>
    <w:r w:rsidR="00EA59EB">
      <w:rPr>
        <w:rStyle w:val="Seitenzahl"/>
        <w:i/>
        <w:sz w:val="20"/>
      </w:rPr>
      <w:fldChar w:fldCharType="begin"/>
    </w:r>
    <w:r w:rsidR="00EA59EB">
      <w:rPr>
        <w:rStyle w:val="Seitenzahl"/>
        <w:i/>
        <w:sz w:val="20"/>
      </w:rPr>
      <w:instrText xml:space="preserve"> PAGE </w:instrText>
    </w:r>
    <w:r w:rsidR="00EA59EB">
      <w:rPr>
        <w:rStyle w:val="Seitenzahl"/>
        <w:i/>
        <w:sz w:val="20"/>
      </w:rPr>
      <w:fldChar w:fldCharType="separate"/>
    </w:r>
    <w:r w:rsidR="00A122C0">
      <w:rPr>
        <w:rStyle w:val="Seitenzahl"/>
        <w:i/>
        <w:noProof/>
        <w:sz w:val="20"/>
      </w:rPr>
      <w:t>1</w:t>
    </w:r>
    <w:r w:rsidR="00EA59EB">
      <w:rPr>
        <w:rStyle w:val="Seitenzahl"/>
        <w:i/>
        <w:sz w:val="20"/>
      </w:rPr>
      <w:fldChar w:fldCharType="end"/>
    </w:r>
    <w:r w:rsidR="00EA59EB">
      <w:rPr>
        <w:rStyle w:val="Seitenzahl"/>
        <w:i/>
        <w:sz w:val="20"/>
      </w:rPr>
      <w:t xml:space="preserve"> von </w:t>
    </w:r>
    <w:r w:rsidR="00EA59EB">
      <w:rPr>
        <w:rStyle w:val="Seitenzahl"/>
        <w:i/>
        <w:sz w:val="20"/>
      </w:rPr>
      <w:fldChar w:fldCharType="begin"/>
    </w:r>
    <w:r w:rsidR="00EA59EB">
      <w:rPr>
        <w:rStyle w:val="Seitenzahl"/>
        <w:i/>
        <w:sz w:val="20"/>
      </w:rPr>
      <w:instrText xml:space="preserve"> NUMPAGES </w:instrText>
    </w:r>
    <w:r w:rsidR="00EA59EB">
      <w:rPr>
        <w:rStyle w:val="Seitenzahl"/>
        <w:i/>
        <w:sz w:val="20"/>
      </w:rPr>
      <w:fldChar w:fldCharType="separate"/>
    </w:r>
    <w:r w:rsidR="00A122C0">
      <w:rPr>
        <w:rStyle w:val="Seitenzahl"/>
        <w:i/>
        <w:noProof/>
        <w:sz w:val="20"/>
      </w:rPr>
      <w:t>5</w:t>
    </w:r>
    <w:r w:rsidR="00EA59EB">
      <w:rPr>
        <w:rStyle w:val="Seitenzah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EB" w:rsidRDefault="00EA59EB">
      <w:r>
        <w:separator/>
      </w:r>
    </w:p>
  </w:footnote>
  <w:footnote w:type="continuationSeparator" w:id="0">
    <w:p w:rsidR="00EA59EB" w:rsidRDefault="00EA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1AE"/>
    <w:multiLevelType w:val="hybridMultilevel"/>
    <w:tmpl w:val="629A1056"/>
    <w:lvl w:ilvl="0" w:tplc="FFFFFFFF">
      <w:start w:val="2"/>
      <w:numFmt w:val="bullet"/>
      <w:lvlText w:val="*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E387B"/>
    <w:multiLevelType w:val="hybridMultilevel"/>
    <w:tmpl w:val="B32C0D3A"/>
    <w:lvl w:ilvl="0" w:tplc="46DE4A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0ADA"/>
    <w:multiLevelType w:val="hybridMultilevel"/>
    <w:tmpl w:val="638C8E12"/>
    <w:lvl w:ilvl="0" w:tplc="1042099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6299A"/>
    <w:multiLevelType w:val="hybridMultilevel"/>
    <w:tmpl w:val="F0520BC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050E16"/>
    <w:multiLevelType w:val="hybridMultilevel"/>
    <w:tmpl w:val="423697E8"/>
    <w:lvl w:ilvl="0" w:tplc="9F66A0F4">
      <w:start w:val="2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8339B"/>
    <w:multiLevelType w:val="hybridMultilevel"/>
    <w:tmpl w:val="0CC40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7793F"/>
    <w:multiLevelType w:val="hybridMultilevel"/>
    <w:tmpl w:val="88EC4B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A7F2C"/>
    <w:multiLevelType w:val="hybridMultilevel"/>
    <w:tmpl w:val="F0520BCE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3403220"/>
    <w:multiLevelType w:val="hybridMultilevel"/>
    <w:tmpl w:val="44805B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41448"/>
    <w:multiLevelType w:val="hybridMultilevel"/>
    <w:tmpl w:val="887EB5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D3680"/>
    <w:multiLevelType w:val="hybridMultilevel"/>
    <w:tmpl w:val="F0520BCE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1D3558F"/>
    <w:multiLevelType w:val="hybridMultilevel"/>
    <w:tmpl w:val="39BC5F4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B8A0884"/>
    <w:multiLevelType w:val="hybridMultilevel"/>
    <w:tmpl w:val="BB5090F2"/>
    <w:lvl w:ilvl="0" w:tplc="83AAB25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AE177D"/>
    <w:multiLevelType w:val="hybridMultilevel"/>
    <w:tmpl w:val="A2704426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83873"/>
    <w:multiLevelType w:val="hybridMultilevel"/>
    <w:tmpl w:val="88C8C1D0"/>
    <w:lvl w:ilvl="0" w:tplc="FFC8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52B7868"/>
    <w:multiLevelType w:val="hybridMultilevel"/>
    <w:tmpl w:val="1D34C0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30763F"/>
    <w:multiLevelType w:val="hybridMultilevel"/>
    <w:tmpl w:val="ED0EBEEE"/>
    <w:lvl w:ilvl="0" w:tplc="0E4610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57B6D"/>
    <w:multiLevelType w:val="hybridMultilevel"/>
    <w:tmpl w:val="A434DC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701F4"/>
    <w:multiLevelType w:val="hybridMultilevel"/>
    <w:tmpl w:val="306E4F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16A1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0D6A46"/>
    <w:multiLevelType w:val="hybridMultilevel"/>
    <w:tmpl w:val="A6045E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54079"/>
    <w:multiLevelType w:val="hybridMultilevel"/>
    <w:tmpl w:val="46D6E0D4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A80779"/>
    <w:multiLevelType w:val="hybridMultilevel"/>
    <w:tmpl w:val="BDE6BD50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F1392"/>
    <w:multiLevelType w:val="hybridMultilevel"/>
    <w:tmpl w:val="D55831F0"/>
    <w:lvl w:ilvl="0" w:tplc="CA4C540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C3223"/>
    <w:multiLevelType w:val="hybridMultilevel"/>
    <w:tmpl w:val="662AEF7A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7C5770"/>
    <w:multiLevelType w:val="hybridMultilevel"/>
    <w:tmpl w:val="6D0E13DA"/>
    <w:lvl w:ilvl="0" w:tplc="707CB0B2">
      <w:start w:val="2"/>
      <w:numFmt w:val="bullet"/>
      <w:lvlText w:val="*"/>
      <w:lvlJc w:val="left"/>
      <w:pPr>
        <w:tabs>
          <w:tab w:val="num" w:pos="428"/>
        </w:tabs>
        <w:ind w:left="284" w:hanging="140"/>
      </w:pPr>
      <w:rPr>
        <w:rFonts w:ascii="Arial" w:hAnsi="Aria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C45DFB"/>
    <w:multiLevelType w:val="hybridMultilevel"/>
    <w:tmpl w:val="67D4C364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CB629B"/>
    <w:multiLevelType w:val="hybridMultilevel"/>
    <w:tmpl w:val="1D0CDCDC"/>
    <w:lvl w:ilvl="0" w:tplc="5A1EC9FA">
      <w:start w:val="2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3"/>
  </w:num>
  <w:num w:numId="5">
    <w:abstractNumId w:val="21"/>
  </w:num>
  <w:num w:numId="6">
    <w:abstractNumId w:val="13"/>
  </w:num>
  <w:num w:numId="7">
    <w:abstractNumId w:val="20"/>
  </w:num>
  <w:num w:numId="8">
    <w:abstractNumId w:val="5"/>
  </w:num>
  <w:num w:numId="9">
    <w:abstractNumId w:val="2"/>
  </w:num>
  <w:num w:numId="10">
    <w:abstractNumId w:val="12"/>
  </w:num>
  <w:num w:numId="11">
    <w:abstractNumId w:val="18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3"/>
  </w:num>
  <w:num w:numId="20">
    <w:abstractNumId w:val="11"/>
  </w:num>
  <w:num w:numId="21">
    <w:abstractNumId w:val="14"/>
  </w:num>
  <w:num w:numId="22">
    <w:abstractNumId w:val="15"/>
  </w:num>
  <w:num w:numId="23">
    <w:abstractNumId w:val="4"/>
  </w:num>
  <w:num w:numId="24">
    <w:abstractNumId w:val="26"/>
  </w:num>
  <w:num w:numId="25">
    <w:abstractNumId w:val="16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12289">
      <o:colormru v:ext="edit" colors="#ccecff,#ccf,#ddd,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79"/>
    <w:rsid w:val="000375CD"/>
    <w:rsid w:val="000D7775"/>
    <w:rsid w:val="000F3736"/>
    <w:rsid w:val="00104EC1"/>
    <w:rsid w:val="00174A35"/>
    <w:rsid w:val="0024368A"/>
    <w:rsid w:val="0030359E"/>
    <w:rsid w:val="00371767"/>
    <w:rsid w:val="00400698"/>
    <w:rsid w:val="00433748"/>
    <w:rsid w:val="00537C7F"/>
    <w:rsid w:val="005B1BCC"/>
    <w:rsid w:val="005E54E2"/>
    <w:rsid w:val="005F4223"/>
    <w:rsid w:val="00630DAF"/>
    <w:rsid w:val="006638AF"/>
    <w:rsid w:val="0070119B"/>
    <w:rsid w:val="008C4525"/>
    <w:rsid w:val="008E1E46"/>
    <w:rsid w:val="00A122C0"/>
    <w:rsid w:val="00A24D82"/>
    <w:rsid w:val="00A27AB9"/>
    <w:rsid w:val="00B635BD"/>
    <w:rsid w:val="00B840D3"/>
    <w:rsid w:val="00BB1F98"/>
    <w:rsid w:val="00BD26D6"/>
    <w:rsid w:val="00BD4C38"/>
    <w:rsid w:val="00BD6C16"/>
    <w:rsid w:val="00C4224E"/>
    <w:rsid w:val="00C66AAE"/>
    <w:rsid w:val="00C836F2"/>
    <w:rsid w:val="00C84319"/>
    <w:rsid w:val="00D53C07"/>
    <w:rsid w:val="00D977B9"/>
    <w:rsid w:val="00DA39BD"/>
    <w:rsid w:val="00DF315F"/>
    <w:rsid w:val="00DF6E9C"/>
    <w:rsid w:val="00E62B79"/>
    <w:rsid w:val="00EA4D25"/>
    <w:rsid w:val="00EA59EB"/>
    <w:rsid w:val="00ED47EE"/>
    <w:rsid w:val="00EE2D98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cecff,#ccf,#ddd,#f5f5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7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Times New Roman"/>
      <w:b/>
      <w:bCs/>
      <w:sz w:val="20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70"/>
      </w:tabs>
      <w:jc w:val="center"/>
      <w:outlineLvl w:val="4"/>
    </w:pPr>
    <w:rPr>
      <w:rFonts w:cs="Times New Roman"/>
      <w:b/>
      <w:bCs/>
      <w:sz w:val="28"/>
      <w:szCs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Times New Roman"/>
      <w:b/>
      <w:bCs/>
      <w:sz w:val="19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37C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37C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37C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rFonts w:cs="Times New Roman"/>
      <w:bCs/>
      <w:color w:val="FF0000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cs="Times New Roman"/>
      <w:b/>
      <w:bCs/>
      <w:szCs w:val="24"/>
    </w:rPr>
  </w:style>
  <w:style w:type="paragraph" w:styleId="Funotentext">
    <w:name w:val="footnote text"/>
    <w:basedOn w:val="Standard"/>
    <w:semiHidden/>
    <w:rPr>
      <w:rFonts w:cs="Times New Roman"/>
      <w:sz w:val="20"/>
      <w:szCs w:val="20"/>
    </w:rPr>
  </w:style>
  <w:style w:type="paragraph" w:styleId="Textkrper2">
    <w:name w:val="Body Text 2"/>
    <w:basedOn w:val="Standard"/>
    <w:semiHidden/>
    <w:pPr>
      <w:tabs>
        <w:tab w:val="left" w:pos="2970"/>
      </w:tabs>
      <w:jc w:val="center"/>
    </w:pPr>
    <w:rPr>
      <w:b/>
      <w:bCs/>
      <w:sz w:val="20"/>
    </w:rPr>
  </w:style>
  <w:style w:type="paragraph" w:styleId="Listenabsatz">
    <w:name w:val="List Paragraph"/>
    <w:basedOn w:val="Standard"/>
    <w:uiPriority w:val="34"/>
    <w:qFormat/>
    <w:rsid w:val="003717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37C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37C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37C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37C7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7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Times New Roman"/>
      <w:b/>
      <w:bCs/>
      <w:sz w:val="20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70"/>
      </w:tabs>
      <w:jc w:val="center"/>
      <w:outlineLvl w:val="4"/>
    </w:pPr>
    <w:rPr>
      <w:rFonts w:cs="Times New Roman"/>
      <w:b/>
      <w:bCs/>
      <w:sz w:val="28"/>
      <w:szCs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Times New Roman"/>
      <w:b/>
      <w:bCs/>
      <w:sz w:val="19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37C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37C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37C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rFonts w:cs="Times New Roman"/>
      <w:bCs/>
      <w:color w:val="FF0000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cs="Times New Roman"/>
      <w:b/>
      <w:bCs/>
      <w:szCs w:val="24"/>
    </w:rPr>
  </w:style>
  <w:style w:type="paragraph" w:styleId="Funotentext">
    <w:name w:val="footnote text"/>
    <w:basedOn w:val="Standard"/>
    <w:semiHidden/>
    <w:rPr>
      <w:rFonts w:cs="Times New Roman"/>
      <w:sz w:val="20"/>
      <w:szCs w:val="20"/>
    </w:rPr>
  </w:style>
  <w:style w:type="paragraph" w:styleId="Textkrper2">
    <w:name w:val="Body Text 2"/>
    <w:basedOn w:val="Standard"/>
    <w:semiHidden/>
    <w:pPr>
      <w:tabs>
        <w:tab w:val="left" w:pos="2970"/>
      </w:tabs>
      <w:jc w:val="center"/>
    </w:pPr>
    <w:rPr>
      <w:b/>
      <w:bCs/>
      <w:sz w:val="20"/>
    </w:rPr>
  </w:style>
  <w:style w:type="paragraph" w:styleId="Listenabsatz">
    <w:name w:val="List Paragraph"/>
    <w:basedOn w:val="Standard"/>
    <w:uiPriority w:val="34"/>
    <w:qFormat/>
    <w:rsid w:val="003717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37C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37C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37C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37C7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dniedzie\LOKALE~1\Temp\Tempor&#228;res%20Verzeichnis%201%20f&#252;r%20~8061517.zip\Antragsformular%20IHK%20Bet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54FE-7A41-4DC6-81DA-75BD260C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IHK Betr.dot</Template>
  <TotalTime>0</TotalTime>
  <Pages>5</Pages>
  <Words>311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des</vt:lpstr>
    </vt:vector>
  </TitlesOfParts>
  <Company>IHK München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des</dc:title>
  <dc:creator>deser</dc:creator>
  <cp:lastModifiedBy>Anton Rösler</cp:lastModifiedBy>
  <cp:revision>4</cp:revision>
  <cp:lastPrinted>2016-06-23T12:44:00Z</cp:lastPrinted>
  <dcterms:created xsi:type="dcterms:W3CDTF">2017-10-19T11:19:00Z</dcterms:created>
  <dcterms:modified xsi:type="dcterms:W3CDTF">2022-01-10T11:48:00Z</dcterms:modified>
</cp:coreProperties>
</file>